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04" w:rsidRDefault="00650412" w:rsidP="00AB2C47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  <w:r w:rsidR="006853E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1370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6853E0" w:rsidRDefault="006853E0" w:rsidP="0021370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213704" w:rsidRDefault="006853E0" w:rsidP="0021370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213704">
        <w:rPr>
          <w:rFonts w:asciiTheme="minorEastAsia" w:eastAsiaTheme="minorEastAsia" w:hAnsiTheme="minorEastAsia" w:hint="eastAsia"/>
          <w:sz w:val="22"/>
          <w:szCs w:val="22"/>
        </w:rPr>
        <w:t>宝塚市長あて</w:t>
      </w:r>
    </w:p>
    <w:p w:rsidR="00213704" w:rsidRDefault="00213704" w:rsidP="0021370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6853E0" w:rsidRDefault="006853E0" w:rsidP="006853E0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　立　書</w:t>
      </w:r>
    </w:p>
    <w:p w:rsidR="00AC3378" w:rsidRDefault="00AC3378" w:rsidP="00AC337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AC3378" w:rsidRPr="00213704" w:rsidRDefault="00AC3378" w:rsidP="00E26AF9">
      <w:pPr>
        <w:pStyle w:val="Default"/>
        <w:ind w:firstLineChars="500" w:firstLine="110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自治会名　：　　　　　　　　　　　　</w:t>
      </w:r>
      <w:r w:rsidRPr="002137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2137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AC3378" w:rsidRPr="00E26AF9" w:rsidRDefault="00AC3378" w:rsidP="00AC3378">
      <w:pPr>
        <w:pStyle w:val="Default"/>
        <w:ind w:firstLineChars="500" w:firstLine="110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E42FB" w:rsidRPr="009E42FB" w:rsidRDefault="009E42FB" w:rsidP="00E26AF9">
      <w:pPr>
        <w:spacing w:line="460" w:lineRule="exact"/>
        <w:ind w:firstLineChars="500" w:firstLine="1100"/>
        <w:jc w:val="left"/>
        <w:rPr>
          <w:u w:val="single"/>
        </w:rPr>
      </w:pPr>
      <w:r w:rsidRPr="009E42FB">
        <w:rPr>
          <w:u w:val="singl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E42FB" w:rsidRPr="009E42FB">
              <w:rPr>
                <w:rFonts w:hAnsi="ＭＳ 明朝" w:hint="eastAsia"/>
                <w:sz w:val="14"/>
                <w:u w:val="single"/>
              </w:rPr>
              <w:t>（フリガナ）</w:t>
            </w:r>
          </w:rt>
          <w:rubyBase>
            <w:r w:rsidR="009E42FB" w:rsidRPr="009E42FB">
              <w:rPr>
                <w:rFonts w:hint="eastAsia"/>
                <w:u w:val="single"/>
              </w:rPr>
              <w:t>自治会長名</w:t>
            </w:r>
          </w:rubyBase>
        </w:ruby>
      </w:r>
      <w:r w:rsidR="00AC3378">
        <w:rPr>
          <w:rFonts w:asciiTheme="minorEastAsia" w:eastAsiaTheme="minorEastAsia" w:hAnsiTheme="minorEastAsia" w:hint="eastAsia"/>
          <w:u w:val="single"/>
        </w:rPr>
        <w:t>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="00AC3378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AC3378" w:rsidRDefault="00AC3378" w:rsidP="00AC3378">
      <w:pPr>
        <w:pStyle w:val="Default"/>
        <w:jc w:val="both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C3378" w:rsidRPr="006853E0" w:rsidRDefault="00AC3378" w:rsidP="00E26AF9">
      <w:pPr>
        <w:pStyle w:val="Default"/>
        <w:ind w:firstLineChars="500" w:firstLine="1100"/>
        <w:jc w:val="both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853E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6853E0">
        <w:rPr>
          <w:rFonts w:asciiTheme="minorEastAsia" w:eastAsiaTheme="minorEastAsia" w:hAnsiTheme="minorEastAsia" w:hint="eastAsia"/>
          <w:sz w:val="22"/>
          <w:szCs w:val="22"/>
          <w:u w:val="single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　　　　　　　　　　　　　　　　　　　　</w:t>
      </w:r>
    </w:p>
    <w:p w:rsidR="00AC3378" w:rsidRPr="00AC3378" w:rsidRDefault="00AC3378" w:rsidP="006853E0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C3378" w:rsidRDefault="00AC3378" w:rsidP="006853E0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C3378" w:rsidRDefault="00E26AF9" w:rsidP="00AC3378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上記</w:t>
      </w:r>
      <w:r w:rsidR="00AC3378">
        <w:rPr>
          <w:rFonts w:asciiTheme="minorEastAsia" w:eastAsiaTheme="minorEastAsia" w:hAnsiTheme="minorEastAsia" w:hint="eastAsia"/>
          <w:sz w:val="22"/>
          <w:szCs w:val="22"/>
        </w:rPr>
        <w:t>の者は、</w:t>
      </w:r>
      <w:r w:rsidR="00AC3378" w:rsidRPr="002137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AC337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AC3378" w:rsidRPr="00213704">
        <w:rPr>
          <w:rFonts w:asciiTheme="minorEastAsia" w:eastAsiaTheme="minorEastAsia" w:hAnsiTheme="minorEastAsia" w:hint="eastAsia"/>
          <w:sz w:val="22"/>
          <w:szCs w:val="22"/>
          <w:u w:val="single"/>
        </w:rPr>
        <w:t>自治会</w:t>
      </w:r>
      <w:r w:rsidR="00AC3378" w:rsidRPr="00213704">
        <w:rPr>
          <w:rFonts w:asciiTheme="minorEastAsia" w:eastAsiaTheme="minorEastAsia" w:hAnsiTheme="minorEastAsia" w:hint="eastAsia"/>
          <w:sz w:val="22"/>
          <w:szCs w:val="22"/>
        </w:rPr>
        <w:t>の代表として選出された</w:t>
      </w:r>
      <w:r w:rsidR="00AC3378">
        <w:rPr>
          <w:rFonts w:asciiTheme="minorEastAsia" w:eastAsiaTheme="minorEastAsia" w:hAnsiTheme="minorEastAsia" w:hint="eastAsia"/>
          <w:sz w:val="22"/>
          <w:szCs w:val="22"/>
        </w:rPr>
        <w:t>自治</w:t>
      </w:r>
      <w:r w:rsidR="00AC3378" w:rsidRPr="00213704">
        <w:rPr>
          <w:rFonts w:asciiTheme="minorEastAsia" w:eastAsiaTheme="minorEastAsia" w:hAnsiTheme="minorEastAsia" w:hint="eastAsia"/>
          <w:sz w:val="22"/>
          <w:szCs w:val="22"/>
        </w:rPr>
        <w:t>会長と</w:t>
      </w:r>
      <w:r w:rsidR="00AC3378">
        <w:rPr>
          <w:rFonts w:asciiTheme="minorEastAsia" w:eastAsiaTheme="minorEastAsia" w:hAnsiTheme="minorEastAsia" w:hint="eastAsia"/>
          <w:sz w:val="22"/>
          <w:szCs w:val="22"/>
        </w:rPr>
        <w:t>して相違ありません。</w:t>
      </w:r>
    </w:p>
    <w:p w:rsidR="00AC3378" w:rsidRPr="00AC3378" w:rsidRDefault="00AC3378" w:rsidP="006853E0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60BCE" w:rsidRDefault="00360BCE" w:rsidP="00360BCE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360BCE" w:rsidRDefault="00360BCE" w:rsidP="00360BCE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213704" w:rsidRDefault="00213704" w:rsidP="00360BCE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213704">
        <w:rPr>
          <w:rFonts w:asciiTheme="minorEastAsia" w:eastAsiaTheme="minorEastAsia" w:hAnsiTheme="minorEastAsia" w:hint="eastAsia"/>
          <w:sz w:val="22"/>
          <w:szCs w:val="22"/>
        </w:rPr>
        <w:t>申立人</w:t>
      </w:r>
    </w:p>
    <w:p w:rsidR="00360BCE" w:rsidRDefault="00360BCE" w:rsidP="00360BCE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6853E0" w:rsidRPr="00213704" w:rsidRDefault="006853E0" w:rsidP="00360BCE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13704">
        <w:rPr>
          <w:rFonts w:asciiTheme="minorEastAsia" w:eastAsiaTheme="minorEastAsia" w:hAnsiTheme="minorEastAsia" w:hint="eastAsia"/>
          <w:sz w:val="22"/>
          <w:szCs w:val="22"/>
          <w:u w:val="single"/>
        </w:rPr>
        <w:t>住　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　　　　　　　　　　　　　　　　　　　　　</w:t>
      </w:r>
    </w:p>
    <w:p w:rsidR="006853E0" w:rsidRPr="00360BCE" w:rsidRDefault="006853E0" w:rsidP="006853E0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6853E0" w:rsidRDefault="006853E0" w:rsidP="00360BCE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役　職：　　　　　</w:t>
      </w:r>
      <w:r w:rsidRPr="00213704">
        <w:rPr>
          <w:rFonts w:asciiTheme="minorEastAsia" w:eastAsiaTheme="minorEastAsia" w:hAnsiTheme="minorEastAsia" w:hint="eastAsia"/>
          <w:sz w:val="22"/>
          <w:szCs w:val="22"/>
          <w:u w:val="single"/>
        </w:rPr>
        <w:t>氏　名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　　　　　　　　　　㊞　</w:t>
      </w:r>
    </w:p>
    <w:p w:rsidR="006853E0" w:rsidRPr="00360BCE" w:rsidRDefault="006853E0" w:rsidP="00213704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853E0" w:rsidRPr="00213704" w:rsidRDefault="006853E0" w:rsidP="00360BCE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13704">
        <w:rPr>
          <w:rFonts w:asciiTheme="minorEastAsia" w:eastAsiaTheme="minorEastAsia" w:hAnsiTheme="minorEastAsia" w:hint="eastAsia"/>
          <w:sz w:val="22"/>
          <w:szCs w:val="22"/>
          <w:u w:val="single"/>
        </w:rPr>
        <w:t>住　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　　　　　　　　　　　　　　　　　　　　　</w:t>
      </w:r>
    </w:p>
    <w:p w:rsidR="006853E0" w:rsidRPr="00360BCE" w:rsidRDefault="006853E0" w:rsidP="006853E0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6853E0" w:rsidRDefault="006853E0" w:rsidP="00360BCE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役　職：　　　　　</w:t>
      </w:r>
      <w:r w:rsidRPr="00213704">
        <w:rPr>
          <w:rFonts w:asciiTheme="minorEastAsia" w:eastAsiaTheme="minorEastAsia" w:hAnsiTheme="minorEastAsia" w:hint="eastAsia"/>
          <w:sz w:val="22"/>
          <w:szCs w:val="22"/>
          <w:u w:val="single"/>
        </w:rPr>
        <w:t>氏　名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：　　　　　　　　　　　㊞　</w:t>
      </w:r>
    </w:p>
    <w:sectPr w:rsidR="0068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7B" w:rsidRDefault="0061207B" w:rsidP="0061207B">
      <w:r>
        <w:separator/>
      </w:r>
    </w:p>
  </w:endnote>
  <w:endnote w:type="continuationSeparator" w:id="0">
    <w:p w:rsidR="0061207B" w:rsidRDefault="0061207B" w:rsidP="0061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7B" w:rsidRDefault="0061207B" w:rsidP="0061207B">
      <w:r>
        <w:separator/>
      </w:r>
    </w:p>
  </w:footnote>
  <w:footnote w:type="continuationSeparator" w:id="0">
    <w:p w:rsidR="0061207B" w:rsidRDefault="0061207B" w:rsidP="0061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4"/>
    <w:rsid w:val="0000142D"/>
    <w:rsid w:val="00001D95"/>
    <w:rsid w:val="00002F88"/>
    <w:rsid w:val="000045AF"/>
    <w:rsid w:val="000068FC"/>
    <w:rsid w:val="0001234E"/>
    <w:rsid w:val="00013802"/>
    <w:rsid w:val="00015D5C"/>
    <w:rsid w:val="00015DE7"/>
    <w:rsid w:val="0001709D"/>
    <w:rsid w:val="00020565"/>
    <w:rsid w:val="00022801"/>
    <w:rsid w:val="00024AB0"/>
    <w:rsid w:val="0002757B"/>
    <w:rsid w:val="000376BC"/>
    <w:rsid w:val="00037769"/>
    <w:rsid w:val="00040C5F"/>
    <w:rsid w:val="000438A1"/>
    <w:rsid w:val="00044E62"/>
    <w:rsid w:val="0005027A"/>
    <w:rsid w:val="000517E5"/>
    <w:rsid w:val="00052D37"/>
    <w:rsid w:val="00057BA2"/>
    <w:rsid w:val="000607F6"/>
    <w:rsid w:val="0006118A"/>
    <w:rsid w:val="0006253A"/>
    <w:rsid w:val="00062720"/>
    <w:rsid w:val="000662CF"/>
    <w:rsid w:val="000705D1"/>
    <w:rsid w:val="00070F86"/>
    <w:rsid w:val="00071677"/>
    <w:rsid w:val="00080892"/>
    <w:rsid w:val="00081FC7"/>
    <w:rsid w:val="00082057"/>
    <w:rsid w:val="000866BA"/>
    <w:rsid w:val="00086874"/>
    <w:rsid w:val="00086CB8"/>
    <w:rsid w:val="00091EA2"/>
    <w:rsid w:val="000948F4"/>
    <w:rsid w:val="00095677"/>
    <w:rsid w:val="000966AF"/>
    <w:rsid w:val="000A11B2"/>
    <w:rsid w:val="000A1739"/>
    <w:rsid w:val="000A4F37"/>
    <w:rsid w:val="000A5C1B"/>
    <w:rsid w:val="000B43EC"/>
    <w:rsid w:val="000C53B6"/>
    <w:rsid w:val="000D39F1"/>
    <w:rsid w:val="000D5C2F"/>
    <w:rsid w:val="000E13BD"/>
    <w:rsid w:val="000E25B4"/>
    <w:rsid w:val="000E6EBD"/>
    <w:rsid w:val="000F080F"/>
    <w:rsid w:val="000F4654"/>
    <w:rsid w:val="000F5BDE"/>
    <w:rsid w:val="001025D4"/>
    <w:rsid w:val="00106092"/>
    <w:rsid w:val="00112DD4"/>
    <w:rsid w:val="00116956"/>
    <w:rsid w:val="00117217"/>
    <w:rsid w:val="00123C01"/>
    <w:rsid w:val="00125B45"/>
    <w:rsid w:val="00125E8D"/>
    <w:rsid w:val="001406E9"/>
    <w:rsid w:val="001441EA"/>
    <w:rsid w:val="00146456"/>
    <w:rsid w:val="00151469"/>
    <w:rsid w:val="00162DE4"/>
    <w:rsid w:val="001650CD"/>
    <w:rsid w:val="001673D1"/>
    <w:rsid w:val="0017293B"/>
    <w:rsid w:val="001739F3"/>
    <w:rsid w:val="00177B74"/>
    <w:rsid w:val="00180B9C"/>
    <w:rsid w:val="00180EF9"/>
    <w:rsid w:val="00185A28"/>
    <w:rsid w:val="0019419A"/>
    <w:rsid w:val="00194F7B"/>
    <w:rsid w:val="001A0968"/>
    <w:rsid w:val="001A447F"/>
    <w:rsid w:val="001A6676"/>
    <w:rsid w:val="001A6689"/>
    <w:rsid w:val="001B219D"/>
    <w:rsid w:val="001B7040"/>
    <w:rsid w:val="001C443C"/>
    <w:rsid w:val="001C5832"/>
    <w:rsid w:val="001C6B17"/>
    <w:rsid w:val="001D25D6"/>
    <w:rsid w:val="001D2B08"/>
    <w:rsid w:val="001D3216"/>
    <w:rsid w:val="001D462C"/>
    <w:rsid w:val="001D47A1"/>
    <w:rsid w:val="001E36FE"/>
    <w:rsid w:val="001E6F36"/>
    <w:rsid w:val="001F5C52"/>
    <w:rsid w:val="001F725F"/>
    <w:rsid w:val="00213704"/>
    <w:rsid w:val="002152AE"/>
    <w:rsid w:val="002278BA"/>
    <w:rsid w:val="00235D71"/>
    <w:rsid w:val="00237CB1"/>
    <w:rsid w:val="00244B6C"/>
    <w:rsid w:val="002454DF"/>
    <w:rsid w:val="0025452D"/>
    <w:rsid w:val="0025529B"/>
    <w:rsid w:val="00255B46"/>
    <w:rsid w:val="00256B7C"/>
    <w:rsid w:val="00261D02"/>
    <w:rsid w:val="00263A8C"/>
    <w:rsid w:val="00274348"/>
    <w:rsid w:val="00276010"/>
    <w:rsid w:val="002764A1"/>
    <w:rsid w:val="0027792C"/>
    <w:rsid w:val="0029115B"/>
    <w:rsid w:val="00296D6D"/>
    <w:rsid w:val="002A0052"/>
    <w:rsid w:val="002A0A79"/>
    <w:rsid w:val="002A192D"/>
    <w:rsid w:val="002A369D"/>
    <w:rsid w:val="002A7405"/>
    <w:rsid w:val="002C4B08"/>
    <w:rsid w:val="002D38C6"/>
    <w:rsid w:val="002D5E00"/>
    <w:rsid w:val="002E3046"/>
    <w:rsid w:val="002E427E"/>
    <w:rsid w:val="002E6E77"/>
    <w:rsid w:val="00303203"/>
    <w:rsid w:val="00304DEA"/>
    <w:rsid w:val="003059E6"/>
    <w:rsid w:val="0031340A"/>
    <w:rsid w:val="00313A3F"/>
    <w:rsid w:val="0031439B"/>
    <w:rsid w:val="00321848"/>
    <w:rsid w:val="00322949"/>
    <w:rsid w:val="003251A9"/>
    <w:rsid w:val="00325D00"/>
    <w:rsid w:val="00327150"/>
    <w:rsid w:val="0032756B"/>
    <w:rsid w:val="00331F73"/>
    <w:rsid w:val="00344DBA"/>
    <w:rsid w:val="00346ECF"/>
    <w:rsid w:val="003516DD"/>
    <w:rsid w:val="00354676"/>
    <w:rsid w:val="00355E60"/>
    <w:rsid w:val="00360BCE"/>
    <w:rsid w:val="00362B22"/>
    <w:rsid w:val="00366E86"/>
    <w:rsid w:val="00381A2B"/>
    <w:rsid w:val="0039006B"/>
    <w:rsid w:val="003952F1"/>
    <w:rsid w:val="003A1C55"/>
    <w:rsid w:val="003B0683"/>
    <w:rsid w:val="003C0DAC"/>
    <w:rsid w:val="003C2F9B"/>
    <w:rsid w:val="003C51DA"/>
    <w:rsid w:val="003C6E67"/>
    <w:rsid w:val="003D1B43"/>
    <w:rsid w:val="003D3FD1"/>
    <w:rsid w:val="003D62F2"/>
    <w:rsid w:val="003D79D5"/>
    <w:rsid w:val="003E03F8"/>
    <w:rsid w:val="003E2300"/>
    <w:rsid w:val="003E288E"/>
    <w:rsid w:val="003E3BB0"/>
    <w:rsid w:val="003F0A5D"/>
    <w:rsid w:val="003F5FF0"/>
    <w:rsid w:val="003F7AC7"/>
    <w:rsid w:val="00400407"/>
    <w:rsid w:val="00402483"/>
    <w:rsid w:val="004061AA"/>
    <w:rsid w:val="00407CC9"/>
    <w:rsid w:val="004119A4"/>
    <w:rsid w:val="004165DC"/>
    <w:rsid w:val="004168DD"/>
    <w:rsid w:val="00416958"/>
    <w:rsid w:val="0042198A"/>
    <w:rsid w:val="0042216F"/>
    <w:rsid w:val="00426CDE"/>
    <w:rsid w:val="00436AFD"/>
    <w:rsid w:val="004418B4"/>
    <w:rsid w:val="004421E9"/>
    <w:rsid w:val="004448B6"/>
    <w:rsid w:val="00450A0B"/>
    <w:rsid w:val="0046110C"/>
    <w:rsid w:val="00461651"/>
    <w:rsid w:val="00463B44"/>
    <w:rsid w:val="00465759"/>
    <w:rsid w:val="00467ADA"/>
    <w:rsid w:val="00467CD4"/>
    <w:rsid w:val="00471A49"/>
    <w:rsid w:val="00472F1A"/>
    <w:rsid w:val="00487543"/>
    <w:rsid w:val="00490010"/>
    <w:rsid w:val="00491EF6"/>
    <w:rsid w:val="00493F29"/>
    <w:rsid w:val="00495110"/>
    <w:rsid w:val="004A0A76"/>
    <w:rsid w:val="004A74D7"/>
    <w:rsid w:val="004B2581"/>
    <w:rsid w:val="004B4371"/>
    <w:rsid w:val="004B6BCE"/>
    <w:rsid w:val="004B6DF8"/>
    <w:rsid w:val="004C35F2"/>
    <w:rsid w:val="004C4218"/>
    <w:rsid w:val="004D3970"/>
    <w:rsid w:val="004D5082"/>
    <w:rsid w:val="004D59D6"/>
    <w:rsid w:val="004D787A"/>
    <w:rsid w:val="004E2E9A"/>
    <w:rsid w:val="004E62AB"/>
    <w:rsid w:val="004F2F2D"/>
    <w:rsid w:val="004F4E27"/>
    <w:rsid w:val="004F4FFE"/>
    <w:rsid w:val="00506709"/>
    <w:rsid w:val="0050788B"/>
    <w:rsid w:val="00515771"/>
    <w:rsid w:val="005177D4"/>
    <w:rsid w:val="00517897"/>
    <w:rsid w:val="00517CD2"/>
    <w:rsid w:val="0052294C"/>
    <w:rsid w:val="00533E81"/>
    <w:rsid w:val="00540D6F"/>
    <w:rsid w:val="0054450B"/>
    <w:rsid w:val="00544978"/>
    <w:rsid w:val="00545699"/>
    <w:rsid w:val="005462D0"/>
    <w:rsid w:val="00550DE0"/>
    <w:rsid w:val="005611A5"/>
    <w:rsid w:val="0056486E"/>
    <w:rsid w:val="00566CAC"/>
    <w:rsid w:val="00567237"/>
    <w:rsid w:val="005726AB"/>
    <w:rsid w:val="00575238"/>
    <w:rsid w:val="005754EB"/>
    <w:rsid w:val="00582BF9"/>
    <w:rsid w:val="00583D37"/>
    <w:rsid w:val="00586B1B"/>
    <w:rsid w:val="00586BC7"/>
    <w:rsid w:val="00594B60"/>
    <w:rsid w:val="00595326"/>
    <w:rsid w:val="005A32BB"/>
    <w:rsid w:val="005A38DA"/>
    <w:rsid w:val="005B0A98"/>
    <w:rsid w:val="005B70BB"/>
    <w:rsid w:val="005C2C39"/>
    <w:rsid w:val="005C596C"/>
    <w:rsid w:val="005C5FBE"/>
    <w:rsid w:val="005C7843"/>
    <w:rsid w:val="005D0AF7"/>
    <w:rsid w:val="005D502C"/>
    <w:rsid w:val="005D5A83"/>
    <w:rsid w:val="005D69E1"/>
    <w:rsid w:val="005E0EC4"/>
    <w:rsid w:val="005F1E32"/>
    <w:rsid w:val="005F2D99"/>
    <w:rsid w:val="005F4FEB"/>
    <w:rsid w:val="00603024"/>
    <w:rsid w:val="006036F6"/>
    <w:rsid w:val="006068A7"/>
    <w:rsid w:val="0061207B"/>
    <w:rsid w:val="00622ACC"/>
    <w:rsid w:val="0062348F"/>
    <w:rsid w:val="00627715"/>
    <w:rsid w:val="00635288"/>
    <w:rsid w:val="00637233"/>
    <w:rsid w:val="0064047B"/>
    <w:rsid w:val="00640DFF"/>
    <w:rsid w:val="00644D7C"/>
    <w:rsid w:val="0064652D"/>
    <w:rsid w:val="00646AB7"/>
    <w:rsid w:val="0065003E"/>
    <w:rsid w:val="00650412"/>
    <w:rsid w:val="00654EDF"/>
    <w:rsid w:val="00665C91"/>
    <w:rsid w:val="0066616C"/>
    <w:rsid w:val="006675C0"/>
    <w:rsid w:val="006705FB"/>
    <w:rsid w:val="0068197A"/>
    <w:rsid w:val="006853E0"/>
    <w:rsid w:val="00691935"/>
    <w:rsid w:val="00696CD5"/>
    <w:rsid w:val="00696FEC"/>
    <w:rsid w:val="006A1D24"/>
    <w:rsid w:val="006A2996"/>
    <w:rsid w:val="006A4585"/>
    <w:rsid w:val="006A50D7"/>
    <w:rsid w:val="006B33A5"/>
    <w:rsid w:val="006B403E"/>
    <w:rsid w:val="006B4E4A"/>
    <w:rsid w:val="006B592F"/>
    <w:rsid w:val="006C33B3"/>
    <w:rsid w:val="006C48A9"/>
    <w:rsid w:val="006D7A0A"/>
    <w:rsid w:val="006E17FA"/>
    <w:rsid w:val="006E3BAD"/>
    <w:rsid w:val="006E3F99"/>
    <w:rsid w:val="006F7D68"/>
    <w:rsid w:val="0070317E"/>
    <w:rsid w:val="0070565E"/>
    <w:rsid w:val="00713169"/>
    <w:rsid w:val="00714CAB"/>
    <w:rsid w:val="00715F15"/>
    <w:rsid w:val="00717235"/>
    <w:rsid w:val="00727608"/>
    <w:rsid w:val="007302C0"/>
    <w:rsid w:val="00731BD4"/>
    <w:rsid w:val="007324A7"/>
    <w:rsid w:val="00736383"/>
    <w:rsid w:val="00736AC3"/>
    <w:rsid w:val="00737AC5"/>
    <w:rsid w:val="00741268"/>
    <w:rsid w:val="00750673"/>
    <w:rsid w:val="007516A6"/>
    <w:rsid w:val="00753D8A"/>
    <w:rsid w:val="0075531C"/>
    <w:rsid w:val="00755E77"/>
    <w:rsid w:val="007639AC"/>
    <w:rsid w:val="00763AA7"/>
    <w:rsid w:val="00765E87"/>
    <w:rsid w:val="007666EF"/>
    <w:rsid w:val="00770C9E"/>
    <w:rsid w:val="00771C2A"/>
    <w:rsid w:val="00773547"/>
    <w:rsid w:val="00775987"/>
    <w:rsid w:val="00782FBA"/>
    <w:rsid w:val="00783FAD"/>
    <w:rsid w:val="00784B65"/>
    <w:rsid w:val="00785B2A"/>
    <w:rsid w:val="00792C39"/>
    <w:rsid w:val="0079392C"/>
    <w:rsid w:val="007947C0"/>
    <w:rsid w:val="00795279"/>
    <w:rsid w:val="00795401"/>
    <w:rsid w:val="007A6830"/>
    <w:rsid w:val="007A7579"/>
    <w:rsid w:val="007A79EA"/>
    <w:rsid w:val="007B4035"/>
    <w:rsid w:val="007B6191"/>
    <w:rsid w:val="007C18DA"/>
    <w:rsid w:val="007C443D"/>
    <w:rsid w:val="007D14C9"/>
    <w:rsid w:val="007D3856"/>
    <w:rsid w:val="007D4873"/>
    <w:rsid w:val="007E0A0E"/>
    <w:rsid w:val="007F2A9B"/>
    <w:rsid w:val="007F4E03"/>
    <w:rsid w:val="008019DB"/>
    <w:rsid w:val="00804FA7"/>
    <w:rsid w:val="0080581D"/>
    <w:rsid w:val="00812D93"/>
    <w:rsid w:val="0081321E"/>
    <w:rsid w:val="00813B09"/>
    <w:rsid w:val="008155DB"/>
    <w:rsid w:val="00817FEF"/>
    <w:rsid w:val="00820E47"/>
    <w:rsid w:val="00822AC9"/>
    <w:rsid w:val="008321AD"/>
    <w:rsid w:val="00846FBB"/>
    <w:rsid w:val="008503C3"/>
    <w:rsid w:val="0085310E"/>
    <w:rsid w:val="0085409D"/>
    <w:rsid w:val="00854406"/>
    <w:rsid w:val="00875047"/>
    <w:rsid w:val="00880E26"/>
    <w:rsid w:val="00882592"/>
    <w:rsid w:val="00884007"/>
    <w:rsid w:val="008937A3"/>
    <w:rsid w:val="008A148A"/>
    <w:rsid w:val="008B4BE7"/>
    <w:rsid w:val="008B4C0F"/>
    <w:rsid w:val="008B5114"/>
    <w:rsid w:val="008C60A0"/>
    <w:rsid w:val="008C7246"/>
    <w:rsid w:val="008C7EF1"/>
    <w:rsid w:val="008D107D"/>
    <w:rsid w:val="008D7205"/>
    <w:rsid w:val="008E4306"/>
    <w:rsid w:val="008F2C63"/>
    <w:rsid w:val="008F5300"/>
    <w:rsid w:val="00900A73"/>
    <w:rsid w:val="0090585B"/>
    <w:rsid w:val="00916F12"/>
    <w:rsid w:val="009176FD"/>
    <w:rsid w:val="00920914"/>
    <w:rsid w:val="009228D7"/>
    <w:rsid w:val="0092631A"/>
    <w:rsid w:val="00926AFD"/>
    <w:rsid w:val="00926CD6"/>
    <w:rsid w:val="00927623"/>
    <w:rsid w:val="00934549"/>
    <w:rsid w:val="00936813"/>
    <w:rsid w:val="009376C8"/>
    <w:rsid w:val="00944494"/>
    <w:rsid w:val="009568B8"/>
    <w:rsid w:val="0096368A"/>
    <w:rsid w:val="00970FBE"/>
    <w:rsid w:val="00980335"/>
    <w:rsid w:val="00991B96"/>
    <w:rsid w:val="009A60FB"/>
    <w:rsid w:val="009A742D"/>
    <w:rsid w:val="009C0E20"/>
    <w:rsid w:val="009C1B37"/>
    <w:rsid w:val="009C68D8"/>
    <w:rsid w:val="009C71B5"/>
    <w:rsid w:val="009D0A6D"/>
    <w:rsid w:val="009D6C22"/>
    <w:rsid w:val="009D6DDE"/>
    <w:rsid w:val="009D6EE3"/>
    <w:rsid w:val="009E42FB"/>
    <w:rsid w:val="009F0B4A"/>
    <w:rsid w:val="009F1240"/>
    <w:rsid w:val="009F1483"/>
    <w:rsid w:val="009F257D"/>
    <w:rsid w:val="009F5544"/>
    <w:rsid w:val="00A059D1"/>
    <w:rsid w:val="00A107E6"/>
    <w:rsid w:val="00A11079"/>
    <w:rsid w:val="00A21A11"/>
    <w:rsid w:val="00A241F6"/>
    <w:rsid w:val="00A27812"/>
    <w:rsid w:val="00A416FF"/>
    <w:rsid w:val="00A4449B"/>
    <w:rsid w:val="00A53391"/>
    <w:rsid w:val="00A55E87"/>
    <w:rsid w:val="00A60216"/>
    <w:rsid w:val="00A611C6"/>
    <w:rsid w:val="00A64D11"/>
    <w:rsid w:val="00A749D6"/>
    <w:rsid w:val="00A7500F"/>
    <w:rsid w:val="00A778C0"/>
    <w:rsid w:val="00A93883"/>
    <w:rsid w:val="00A93D39"/>
    <w:rsid w:val="00AA43D2"/>
    <w:rsid w:val="00AA5320"/>
    <w:rsid w:val="00AA7375"/>
    <w:rsid w:val="00AB2C47"/>
    <w:rsid w:val="00AB4400"/>
    <w:rsid w:val="00AB5724"/>
    <w:rsid w:val="00AB591B"/>
    <w:rsid w:val="00AB6FEA"/>
    <w:rsid w:val="00AC0CA4"/>
    <w:rsid w:val="00AC3182"/>
    <w:rsid w:val="00AC3378"/>
    <w:rsid w:val="00AD1105"/>
    <w:rsid w:val="00AD3802"/>
    <w:rsid w:val="00AD3F20"/>
    <w:rsid w:val="00AD55DC"/>
    <w:rsid w:val="00AE0F4D"/>
    <w:rsid w:val="00AE2F25"/>
    <w:rsid w:val="00AE4022"/>
    <w:rsid w:val="00AE48F8"/>
    <w:rsid w:val="00AF108D"/>
    <w:rsid w:val="00B01E25"/>
    <w:rsid w:val="00B04A71"/>
    <w:rsid w:val="00B04F41"/>
    <w:rsid w:val="00B12D6E"/>
    <w:rsid w:val="00B13FDC"/>
    <w:rsid w:val="00B16156"/>
    <w:rsid w:val="00B172FD"/>
    <w:rsid w:val="00B17820"/>
    <w:rsid w:val="00B244FF"/>
    <w:rsid w:val="00B2526B"/>
    <w:rsid w:val="00B27A0D"/>
    <w:rsid w:val="00B325FB"/>
    <w:rsid w:val="00B32F5D"/>
    <w:rsid w:val="00B350B9"/>
    <w:rsid w:val="00B379AC"/>
    <w:rsid w:val="00B4119C"/>
    <w:rsid w:val="00B46326"/>
    <w:rsid w:val="00B55897"/>
    <w:rsid w:val="00B61275"/>
    <w:rsid w:val="00B658E5"/>
    <w:rsid w:val="00B663C2"/>
    <w:rsid w:val="00B7119D"/>
    <w:rsid w:val="00B72102"/>
    <w:rsid w:val="00B734A4"/>
    <w:rsid w:val="00B7396F"/>
    <w:rsid w:val="00B77476"/>
    <w:rsid w:val="00B775BC"/>
    <w:rsid w:val="00B8149D"/>
    <w:rsid w:val="00B8456C"/>
    <w:rsid w:val="00B8602D"/>
    <w:rsid w:val="00B926EC"/>
    <w:rsid w:val="00B9738A"/>
    <w:rsid w:val="00B97E69"/>
    <w:rsid w:val="00BA07FB"/>
    <w:rsid w:val="00BA36A3"/>
    <w:rsid w:val="00BA539C"/>
    <w:rsid w:val="00BA73BF"/>
    <w:rsid w:val="00BB41E7"/>
    <w:rsid w:val="00BB4CA5"/>
    <w:rsid w:val="00BB50B7"/>
    <w:rsid w:val="00BC07B7"/>
    <w:rsid w:val="00BC46E5"/>
    <w:rsid w:val="00BD7ED7"/>
    <w:rsid w:val="00BE08E7"/>
    <w:rsid w:val="00BE10BE"/>
    <w:rsid w:val="00BE505D"/>
    <w:rsid w:val="00BE6B84"/>
    <w:rsid w:val="00BF035C"/>
    <w:rsid w:val="00BF19A0"/>
    <w:rsid w:val="00BF22ED"/>
    <w:rsid w:val="00BF4F14"/>
    <w:rsid w:val="00BF62B2"/>
    <w:rsid w:val="00C0351F"/>
    <w:rsid w:val="00C04FBC"/>
    <w:rsid w:val="00C05F3E"/>
    <w:rsid w:val="00C11A87"/>
    <w:rsid w:val="00C1389A"/>
    <w:rsid w:val="00C13C7D"/>
    <w:rsid w:val="00C13E5C"/>
    <w:rsid w:val="00C23A5E"/>
    <w:rsid w:val="00C327EF"/>
    <w:rsid w:val="00C34C4C"/>
    <w:rsid w:val="00C35FDA"/>
    <w:rsid w:val="00C36140"/>
    <w:rsid w:val="00C47987"/>
    <w:rsid w:val="00C574B5"/>
    <w:rsid w:val="00C620DE"/>
    <w:rsid w:val="00C63572"/>
    <w:rsid w:val="00C6434A"/>
    <w:rsid w:val="00C64653"/>
    <w:rsid w:val="00C66A29"/>
    <w:rsid w:val="00C701DB"/>
    <w:rsid w:val="00C752AA"/>
    <w:rsid w:val="00C76133"/>
    <w:rsid w:val="00C84478"/>
    <w:rsid w:val="00C85342"/>
    <w:rsid w:val="00C85CEB"/>
    <w:rsid w:val="00C8655E"/>
    <w:rsid w:val="00C9180E"/>
    <w:rsid w:val="00C91BE9"/>
    <w:rsid w:val="00CA1B9C"/>
    <w:rsid w:val="00CA21B8"/>
    <w:rsid w:val="00CA59CE"/>
    <w:rsid w:val="00CA6B32"/>
    <w:rsid w:val="00CB3063"/>
    <w:rsid w:val="00CB6EDE"/>
    <w:rsid w:val="00CB6FAC"/>
    <w:rsid w:val="00CC71AE"/>
    <w:rsid w:val="00CD2B02"/>
    <w:rsid w:val="00CD33CF"/>
    <w:rsid w:val="00CD50B9"/>
    <w:rsid w:val="00CD61F4"/>
    <w:rsid w:val="00CE0BD9"/>
    <w:rsid w:val="00CF53AB"/>
    <w:rsid w:val="00D05FD3"/>
    <w:rsid w:val="00D073D5"/>
    <w:rsid w:val="00D10D06"/>
    <w:rsid w:val="00D17902"/>
    <w:rsid w:val="00D32637"/>
    <w:rsid w:val="00D405D1"/>
    <w:rsid w:val="00D450CA"/>
    <w:rsid w:val="00D53FD6"/>
    <w:rsid w:val="00D55EE3"/>
    <w:rsid w:val="00D6554A"/>
    <w:rsid w:val="00D7660C"/>
    <w:rsid w:val="00D76DDE"/>
    <w:rsid w:val="00D828C5"/>
    <w:rsid w:val="00D92C8E"/>
    <w:rsid w:val="00DB285B"/>
    <w:rsid w:val="00DB7AA8"/>
    <w:rsid w:val="00DC3048"/>
    <w:rsid w:val="00DC5840"/>
    <w:rsid w:val="00DD089B"/>
    <w:rsid w:val="00DD4E82"/>
    <w:rsid w:val="00DE3F9F"/>
    <w:rsid w:val="00DE4BFA"/>
    <w:rsid w:val="00DE66BF"/>
    <w:rsid w:val="00DF3701"/>
    <w:rsid w:val="00DF786E"/>
    <w:rsid w:val="00E01D17"/>
    <w:rsid w:val="00E0471A"/>
    <w:rsid w:val="00E1140D"/>
    <w:rsid w:val="00E11EF5"/>
    <w:rsid w:val="00E15F67"/>
    <w:rsid w:val="00E1679E"/>
    <w:rsid w:val="00E169D7"/>
    <w:rsid w:val="00E16AD0"/>
    <w:rsid w:val="00E22BED"/>
    <w:rsid w:val="00E23281"/>
    <w:rsid w:val="00E25216"/>
    <w:rsid w:val="00E26AF9"/>
    <w:rsid w:val="00E26C4E"/>
    <w:rsid w:val="00E26CCF"/>
    <w:rsid w:val="00E33363"/>
    <w:rsid w:val="00E3357E"/>
    <w:rsid w:val="00E3622C"/>
    <w:rsid w:val="00E40466"/>
    <w:rsid w:val="00E41E8D"/>
    <w:rsid w:val="00E43283"/>
    <w:rsid w:val="00E4566A"/>
    <w:rsid w:val="00E46FB0"/>
    <w:rsid w:val="00E5148C"/>
    <w:rsid w:val="00E65282"/>
    <w:rsid w:val="00E72763"/>
    <w:rsid w:val="00E7555B"/>
    <w:rsid w:val="00E768DB"/>
    <w:rsid w:val="00E85B8D"/>
    <w:rsid w:val="00E91C4E"/>
    <w:rsid w:val="00E93100"/>
    <w:rsid w:val="00E93CDC"/>
    <w:rsid w:val="00E9500D"/>
    <w:rsid w:val="00E95FA9"/>
    <w:rsid w:val="00EA3779"/>
    <w:rsid w:val="00EB62FB"/>
    <w:rsid w:val="00EC07C2"/>
    <w:rsid w:val="00EC3B47"/>
    <w:rsid w:val="00EC4C03"/>
    <w:rsid w:val="00EC613E"/>
    <w:rsid w:val="00ED041B"/>
    <w:rsid w:val="00ED6469"/>
    <w:rsid w:val="00EE4379"/>
    <w:rsid w:val="00EF1895"/>
    <w:rsid w:val="00EF470A"/>
    <w:rsid w:val="00EF6338"/>
    <w:rsid w:val="00F025B1"/>
    <w:rsid w:val="00F108D1"/>
    <w:rsid w:val="00F117CB"/>
    <w:rsid w:val="00F16C47"/>
    <w:rsid w:val="00F16D7E"/>
    <w:rsid w:val="00F25532"/>
    <w:rsid w:val="00F338BA"/>
    <w:rsid w:val="00F33A22"/>
    <w:rsid w:val="00F364B7"/>
    <w:rsid w:val="00F42FD1"/>
    <w:rsid w:val="00F4475F"/>
    <w:rsid w:val="00F515CD"/>
    <w:rsid w:val="00F55E6E"/>
    <w:rsid w:val="00F6268A"/>
    <w:rsid w:val="00F635E8"/>
    <w:rsid w:val="00F637D7"/>
    <w:rsid w:val="00F66FE8"/>
    <w:rsid w:val="00F71804"/>
    <w:rsid w:val="00F75323"/>
    <w:rsid w:val="00F754B1"/>
    <w:rsid w:val="00F83D07"/>
    <w:rsid w:val="00F84396"/>
    <w:rsid w:val="00F870ED"/>
    <w:rsid w:val="00F90534"/>
    <w:rsid w:val="00F91448"/>
    <w:rsid w:val="00F934E3"/>
    <w:rsid w:val="00F93A07"/>
    <w:rsid w:val="00F93CD6"/>
    <w:rsid w:val="00F946BA"/>
    <w:rsid w:val="00FA29FD"/>
    <w:rsid w:val="00FA35B7"/>
    <w:rsid w:val="00FA417E"/>
    <w:rsid w:val="00FA43FC"/>
    <w:rsid w:val="00FA75E0"/>
    <w:rsid w:val="00FB01AD"/>
    <w:rsid w:val="00FB43B6"/>
    <w:rsid w:val="00FB54F1"/>
    <w:rsid w:val="00FB688B"/>
    <w:rsid w:val="00FB6F7B"/>
    <w:rsid w:val="00FC3E8F"/>
    <w:rsid w:val="00FD09FB"/>
    <w:rsid w:val="00FE37ED"/>
    <w:rsid w:val="00FE6E18"/>
    <w:rsid w:val="00FE7B14"/>
    <w:rsid w:val="00FE7B8B"/>
    <w:rsid w:val="00FE7FD3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D66F05"/>
  <w15:docId w15:val="{222ECD2B-C35B-49D9-BD21-8DDC66E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F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704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20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1207B"/>
  </w:style>
  <w:style w:type="paragraph" w:styleId="a5">
    <w:name w:val="footer"/>
    <w:basedOn w:val="a"/>
    <w:link w:val="a6"/>
    <w:uiPriority w:val="99"/>
    <w:unhideWhenUsed/>
    <w:rsid w:val="006120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1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4A1D17CD.dotm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市役所</dc:creator>
  <cp:lastModifiedBy>82202</cp:lastModifiedBy>
  <cp:revision>5</cp:revision>
  <cp:lastPrinted>2014-10-07T02:30:00Z</cp:lastPrinted>
  <dcterms:created xsi:type="dcterms:W3CDTF">2020-03-19T03:57:00Z</dcterms:created>
  <dcterms:modified xsi:type="dcterms:W3CDTF">2020-03-24T03:40:00Z</dcterms:modified>
</cp:coreProperties>
</file>