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FF" w:rsidRPr="00F0126E" w:rsidRDefault="00362C2D" w:rsidP="004C78FF">
      <w:pPr>
        <w:pStyle w:val="a3"/>
        <w:rPr>
          <w:sz w:val="22"/>
        </w:rPr>
      </w:pPr>
      <w:bookmarkStart w:id="0" w:name="_GoBack"/>
      <w:bookmarkEnd w:id="0"/>
      <w:r w:rsidRPr="00F0126E">
        <w:rPr>
          <w:rFonts w:hint="eastAsia"/>
          <w:sz w:val="22"/>
        </w:rPr>
        <w:t>様式第１号</w:t>
      </w:r>
      <w:r w:rsidR="004C78FF" w:rsidRPr="00F0126E">
        <w:rPr>
          <w:rFonts w:hint="eastAsia"/>
          <w:sz w:val="22"/>
        </w:rPr>
        <w:t>（第</w:t>
      </w:r>
      <w:r w:rsidR="00E03450">
        <w:rPr>
          <w:rFonts w:hint="eastAsia"/>
          <w:sz w:val="22"/>
        </w:rPr>
        <w:t>６</w:t>
      </w:r>
      <w:r w:rsidR="004C78FF" w:rsidRPr="00F0126E">
        <w:rPr>
          <w:rFonts w:hint="eastAsia"/>
          <w:sz w:val="22"/>
        </w:rPr>
        <w:t>条関係）</w:t>
      </w:r>
    </w:p>
    <w:p w:rsidR="00362C2D" w:rsidRDefault="00362C2D" w:rsidP="004C78FF">
      <w:pPr>
        <w:pStyle w:val="a3"/>
      </w:pPr>
    </w:p>
    <w:p w:rsidR="00765E87" w:rsidRPr="00916BF3" w:rsidRDefault="00B503DC" w:rsidP="006848A7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届出避難所</w:t>
      </w:r>
      <w:r w:rsidR="00052BEF">
        <w:rPr>
          <w:rFonts w:hint="eastAsia"/>
          <w:b/>
          <w:sz w:val="32"/>
        </w:rPr>
        <w:t>登録</w:t>
      </w:r>
      <w:r w:rsidR="006674D5" w:rsidRPr="00916BF3">
        <w:rPr>
          <w:rFonts w:hint="eastAsia"/>
          <w:b/>
          <w:sz w:val="32"/>
        </w:rPr>
        <w:t>申請書</w:t>
      </w:r>
    </w:p>
    <w:p w:rsidR="006848A7" w:rsidRDefault="006848A7" w:rsidP="006848A7">
      <w:pPr>
        <w:jc w:val="left"/>
        <w:rPr>
          <w:b/>
          <w:sz w:val="22"/>
        </w:rPr>
      </w:pPr>
    </w:p>
    <w:p w:rsidR="006848A7" w:rsidRPr="00916BF3" w:rsidRDefault="006848A7" w:rsidP="006848A7">
      <w:pPr>
        <w:jc w:val="left"/>
        <w:rPr>
          <w:sz w:val="24"/>
        </w:rPr>
      </w:pPr>
      <w:r w:rsidRPr="00916BF3">
        <w:rPr>
          <w:rFonts w:hint="eastAsia"/>
          <w:sz w:val="24"/>
        </w:rPr>
        <w:t>宝</w:t>
      </w:r>
      <w:r w:rsidR="00611A21">
        <w:rPr>
          <w:rFonts w:hint="eastAsia"/>
          <w:sz w:val="24"/>
        </w:rPr>
        <w:t>塚</w:t>
      </w:r>
      <w:r w:rsidRPr="00916BF3">
        <w:rPr>
          <w:rFonts w:hint="eastAsia"/>
          <w:sz w:val="24"/>
        </w:rPr>
        <w:t>市長あて</w:t>
      </w:r>
    </w:p>
    <w:p w:rsidR="006848A7" w:rsidRPr="00916BF3" w:rsidRDefault="006848A7" w:rsidP="006848A7">
      <w:pPr>
        <w:jc w:val="right"/>
        <w:rPr>
          <w:sz w:val="24"/>
        </w:rPr>
      </w:pPr>
      <w:r w:rsidRPr="00916BF3">
        <w:rPr>
          <w:rFonts w:hint="eastAsia"/>
          <w:sz w:val="24"/>
        </w:rPr>
        <w:t xml:space="preserve">　</w:t>
      </w:r>
      <w:r w:rsidR="009B1297">
        <w:rPr>
          <w:rFonts w:hint="eastAsia"/>
          <w:sz w:val="24"/>
        </w:rPr>
        <w:t xml:space="preserve">　</w:t>
      </w:r>
      <w:r w:rsidRPr="00916BF3">
        <w:rPr>
          <w:rFonts w:hint="eastAsia"/>
          <w:sz w:val="24"/>
        </w:rPr>
        <w:t xml:space="preserve">　年　　</w:t>
      </w:r>
      <w:r w:rsidR="009B1297">
        <w:rPr>
          <w:rFonts w:hint="eastAsia"/>
          <w:sz w:val="24"/>
        </w:rPr>
        <w:t xml:space="preserve">　</w:t>
      </w:r>
      <w:r w:rsidRPr="00916BF3">
        <w:rPr>
          <w:rFonts w:hint="eastAsia"/>
          <w:sz w:val="24"/>
        </w:rPr>
        <w:t xml:space="preserve">月　</w:t>
      </w:r>
      <w:r w:rsidR="009B1297">
        <w:rPr>
          <w:rFonts w:hint="eastAsia"/>
          <w:sz w:val="24"/>
        </w:rPr>
        <w:t xml:space="preserve">　</w:t>
      </w:r>
      <w:r w:rsidRPr="00916BF3">
        <w:rPr>
          <w:rFonts w:hint="eastAsia"/>
          <w:sz w:val="24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9"/>
        <w:gridCol w:w="1560"/>
        <w:gridCol w:w="5333"/>
      </w:tblGrid>
      <w:tr w:rsidR="00916BF3" w:rsidTr="00916BF3">
        <w:trPr>
          <w:trHeight w:val="672"/>
        </w:trPr>
        <w:tc>
          <w:tcPr>
            <w:tcW w:w="1809" w:type="dxa"/>
            <w:vMerge w:val="restart"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  <w:r w:rsidRPr="00B226C4">
              <w:rPr>
                <w:rFonts w:hint="eastAsia"/>
                <w:b/>
                <w:spacing w:val="105"/>
                <w:kern w:val="0"/>
                <w:sz w:val="24"/>
                <w:fitText w:val="1200" w:id="907853825"/>
              </w:rPr>
              <w:t>申請</w:t>
            </w:r>
            <w:r w:rsidRPr="00B226C4">
              <w:rPr>
                <w:rFonts w:hint="eastAsia"/>
                <w:b/>
                <w:spacing w:val="7"/>
                <w:kern w:val="0"/>
                <w:sz w:val="24"/>
                <w:fitText w:val="1200" w:id="907853825"/>
              </w:rPr>
              <w:t>者</w:t>
            </w:r>
          </w:p>
        </w:tc>
        <w:tc>
          <w:tcPr>
            <w:tcW w:w="1560" w:type="dxa"/>
            <w:vAlign w:val="center"/>
          </w:tcPr>
          <w:p w:rsidR="00916BF3" w:rsidRPr="00916BF3" w:rsidRDefault="00066A22" w:rsidP="00066A22">
            <w:pPr>
              <w:jc w:val="center"/>
              <w:rPr>
                <w:b/>
                <w:sz w:val="24"/>
              </w:rPr>
            </w:pPr>
            <w:r w:rsidRPr="00B226C4">
              <w:rPr>
                <w:rFonts w:hint="eastAsia"/>
                <w:b/>
                <w:spacing w:val="105"/>
                <w:kern w:val="0"/>
                <w:sz w:val="24"/>
                <w:fitText w:val="1205" w:id="941331456"/>
              </w:rPr>
              <w:t>団体</w:t>
            </w:r>
            <w:r w:rsidRPr="00B226C4">
              <w:rPr>
                <w:rFonts w:hint="eastAsia"/>
                <w:b/>
                <w:spacing w:val="7"/>
                <w:kern w:val="0"/>
                <w:sz w:val="24"/>
                <w:fitText w:val="1205" w:id="941331456"/>
              </w:rPr>
              <w:t>名</w:t>
            </w:r>
          </w:p>
        </w:tc>
        <w:tc>
          <w:tcPr>
            <w:tcW w:w="5333" w:type="dxa"/>
            <w:vAlign w:val="center"/>
          </w:tcPr>
          <w:p w:rsidR="00916BF3" w:rsidRPr="00916BF3" w:rsidRDefault="00916BF3" w:rsidP="00066A22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</w:tc>
      </w:tr>
      <w:tr w:rsidR="00916BF3" w:rsidTr="00113790">
        <w:trPr>
          <w:trHeight w:val="682"/>
        </w:trPr>
        <w:tc>
          <w:tcPr>
            <w:tcW w:w="1809" w:type="dxa"/>
            <w:vMerge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16BF3" w:rsidRPr="00916BF3" w:rsidRDefault="00066A22" w:rsidP="00916BF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kern w:val="0"/>
                <w:sz w:val="24"/>
              </w:rPr>
              <w:t>代表者</w:t>
            </w:r>
            <w:r w:rsidR="00916BF3" w:rsidRPr="00066A22">
              <w:rPr>
                <w:rFonts w:hint="eastAsia"/>
                <w:b/>
                <w:kern w:val="0"/>
                <w:sz w:val="24"/>
              </w:rPr>
              <w:t>氏名</w:t>
            </w:r>
          </w:p>
        </w:tc>
        <w:tc>
          <w:tcPr>
            <w:tcW w:w="5333" w:type="dxa"/>
            <w:vAlign w:val="center"/>
          </w:tcPr>
          <w:p w:rsidR="00916BF3" w:rsidRPr="00916BF3" w:rsidRDefault="00916BF3" w:rsidP="00113790">
            <w:pPr>
              <w:jc w:val="center"/>
              <w:rPr>
                <w:sz w:val="24"/>
              </w:rPr>
            </w:pPr>
          </w:p>
        </w:tc>
      </w:tr>
      <w:tr w:rsidR="00916BF3" w:rsidTr="00916BF3">
        <w:trPr>
          <w:trHeight w:val="781"/>
        </w:trPr>
        <w:tc>
          <w:tcPr>
            <w:tcW w:w="1809" w:type="dxa"/>
            <w:vMerge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  <w:r w:rsidRPr="00B226C4">
              <w:rPr>
                <w:rFonts w:hint="eastAsia"/>
                <w:b/>
                <w:spacing w:val="345"/>
                <w:kern w:val="0"/>
                <w:sz w:val="24"/>
                <w:fitText w:val="1200" w:id="907852290"/>
              </w:rPr>
              <w:t>住</w:t>
            </w:r>
            <w:r w:rsidRPr="00B226C4">
              <w:rPr>
                <w:rFonts w:hint="eastAsia"/>
                <w:b/>
                <w:kern w:val="0"/>
                <w:sz w:val="24"/>
                <w:fitText w:val="1200" w:id="907852290"/>
              </w:rPr>
              <w:t>所</w:t>
            </w:r>
          </w:p>
        </w:tc>
        <w:tc>
          <w:tcPr>
            <w:tcW w:w="5333" w:type="dxa"/>
            <w:vAlign w:val="center"/>
          </w:tcPr>
          <w:p w:rsidR="00916BF3" w:rsidRPr="00916BF3" w:rsidRDefault="00916BF3" w:rsidP="00916B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宝塚市</w:t>
            </w:r>
          </w:p>
        </w:tc>
      </w:tr>
      <w:tr w:rsidR="00916BF3" w:rsidTr="00916BF3">
        <w:trPr>
          <w:trHeight w:val="706"/>
        </w:trPr>
        <w:tc>
          <w:tcPr>
            <w:tcW w:w="1809" w:type="dxa"/>
            <w:vMerge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  <w:r w:rsidRPr="00B226C4">
              <w:rPr>
                <w:rFonts w:hint="eastAsia"/>
                <w:b/>
                <w:spacing w:val="105"/>
                <w:kern w:val="0"/>
                <w:sz w:val="24"/>
                <w:fitText w:val="1200" w:id="907852291"/>
              </w:rPr>
              <w:t>連絡</w:t>
            </w:r>
            <w:r w:rsidRPr="00B226C4">
              <w:rPr>
                <w:rFonts w:hint="eastAsia"/>
                <w:b/>
                <w:spacing w:val="7"/>
                <w:kern w:val="0"/>
                <w:sz w:val="24"/>
                <w:fitText w:val="1200" w:id="907852291"/>
              </w:rPr>
              <w:t>先</w:t>
            </w:r>
          </w:p>
        </w:tc>
        <w:tc>
          <w:tcPr>
            <w:tcW w:w="5333" w:type="dxa"/>
            <w:vAlign w:val="center"/>
          </w:tcPr>
          <w:p w:rsidR="00916BF3" w:rsidRPr="00916BF3" w:rsidRDefault="00916BF3" w:rsidP="00916BF3">
            <w:pPr>
              <w:jc w:val="center"/>
              <w:rPr>
                <w:sz w:val="24"/>
              </w:rPr>
            </w:pPr>
          </w:p>
        </w:tc>
      </w:tr>
      <w:tr w:rsidR="00916BF3" w:rsidTr="00916BF3">
        <w:trPr>
          <w:trHeight w:val="700"/>
        </w:trPr>
        <w:tc>
          <w:tcPr>
            <w:tcW w:w="1809" w:type="dxa"/>
            <w:vMerge w:val="restart"/>
            <w:vAlign w:val="center"/>
          </w:tcPr>
          <w:p w:rsidR="00916BF3" w:rsidRPr="00916BF3" w:rsidRDefault="00B503DC" w:rsidP="00916BF3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届出避難所</w:t>
            </w:r>
          </w:p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  <w:r w:rsidRPr="00916BF3">
              <w:rPr>
                <w:rFonts w:hint="eastAsia"/>
                <w:b/>
                <w:sz w:val="24"/>
              </w:rPr>
              <w:t>とする</w:t>
            </w:r>
          </w:p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  <w:r w:rsidRPr="00916BF3">
              <w:rPr>
                <w:rFonts w:hint="eastAsia"/>
                <w:b/>
                <w:sz w:val="24"/>
              </w:rPr>
              <w:t>自治会館等</w:t>
            </w:r>
          </w:p>
        </w:tc>
        <w:tc>
          <w:tcPr>
            <w:tcW w:w="1560" w:type="dxa"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  <w:r w:rsidRPr="00B226C4">
              <w:rPr>
                <w:rFonts w:hint="eastAsia"/>
                <w:b/>
                <w:spacing w:val="345"/>
                <w:kern w:val="0"/>
                <w:sz w:val="24"/>
                <w:fitText w:val="1200" w:id="907852292"/>
              </w:rPr>
              <w:t>名</w:t>
            </w:r>
            <w:r w:rsidRPr="00B226C4">
              <w:rPr>
                <w:rFonts w:hint="eastAsia"/>
                <w:b/>
                <w:kern w:val="0"/>
                <w:sz w:val="24"/>
                <w:fitText w:val="1200" w:id="907852292"/>
              </w:rPr>
              <w:t>称</w:t>
            </w:r>
          </w:p>
        </w:tc>
        <w:tc>
          <w:tcPr>
            <w:tcW w:w="5333" w:type="dxa"/>
            <w:vAlign w:val="center"/>
          </w:tcPr>
          <w:p w:rsidR="00916BF3" w:rsidRPr="00916BF3" w:rsidRDefault="00916BF3" w:rsidP="00916BF3">
            <w:pPr>
              <w:jc w:val="center"/>
              <w:rPr>
                <w:sz w:val="24"/>
              </w:rPr>
            </w:pPr>
          </w:p>
        </w:tc>
      </w:tr>
      <w:tr w:rsidR="00916BF3" w:rsidTr="00916BF3">
        <w:trPr>
          <w:trHeight w:val="699"/>
        </w:trPr>
        <w:tc>
          <w:tcPr>
            <w:tcW w:w="1809" w:type="dxa"/>
            <w:vMerge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  <w:r w:rsidRPr="00B226C4">
              <w:rPr>
                <w:rFonts w:hint="eastAsia"/>
                <w:b/>
                <w:spacing w:val="105"/>
                <w:kern w:val="0"/>
                <w:sz w:val="24"/>
                <w:fitText w:val="1200" w:id="907852293"/>
              </w:rPr>
              <w:t>所在</w:t>
            </w:r>
            <w:r w:rsidRPr="00B226C4">
              <w:rPr>
                <w:rFonts w:hint="eastAsia"/>
                <w:b/>
                <w:spacing w:val="7"/>
                <w:kern w:val="0"/>
                <w:sz w:val="24"/>
                <w:fitText w:val="1200" w:id="907852293"/>
              </w:rPr>
              <w:t>地</w:t>
            </w:r>
          </w:p>
        </w:tc>
        <w:tc>
          <w:tcPr>
            <w:tcW w:w="5333" w:type="dxa"/>
            <w:vAlign w:val="center"/>
          </w:tcPr>
          <w:p w:rsidR="00916BF3" w:rsidRPr="00916BF3" w:rsidRDefault="00916BF3" w:rsidP="00916BF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宝塚市</w:t>
            </w:r>
          </w:p>
        </w:tc>
      </w:tr>
      <w:tr w:rsidR="00916BF3" w:rsidTr="00916BF3">
        <w:trPr>
          <w:trHeight w:val="695"/>
        </w:trPr>
        <w:tc>
          <w:tcPr>
            <w:tcW w:w="1809" w:type="dxa"/>
            <w:vMerge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  <w:r w:rsidRPr="00916BF3">
              <w:rPr>
                <w:rFonts w:hint="eastAsia"/>
                <w:b/>
                <w:sz w:val="24"/>
              </w:rPr>
              <w:t>建物の構造</w:t>
            </w:r>
          </w:p>
        </w:tc>
        <w:tc>
          <w:tcPr>
            <w:tcW w:w="5333" w:type="dxa"/>
            <w:vAlign w:val="center"/>
          </w:tcPr>
          <w:p w:rsidR="00916BF3" w:rsidRPr="00916BF3" w:rsidRDefault="00916BF3" w:rsidP="00916BF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造　　　　　　階建　</w:t>
            </w:r>
          </w:p>
        </w:tc>
      </w:tr>
      <w:tr w:rsidR="00916BF3" w:rsidTr="00916BF3">
        <w:trPr>
          <w:trHeight w:val="704"/>
        </w:trPr>
        <w:tc>
          <w:tcPr>
            <w:tcW w:w="1809" w:type="dxa"/>
            <w:vMerge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  <w:r w:rsidRPr="00916BF3">
              <w:rPr>
                <w:rFonts w:hint="eastAsia"/>
                <w:b/>
                <w:sz w:val="24"/>
              </w:rPr>
              <w:t>建築年月日</w:t>
            </w:r>
          </w:p>
        </w:tc>
        <w:tc>
          <w:tcPr>
            <w:tcW w:w="5333" w:type="dxa"/>
            <w:vAlign w:val="center"/>
          </w:tcPr>
          <w:p w:rsidR="00916BF3" w:rsidRPr="00916BF3" w:rsidRDefault="00916BF3" w:rsidP="00631258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昭和・平成　　　</w:t>
            </w:r>
            <w:r w:rsidR="0063125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年　　　</w:t>
            </w:r>
            <w:r w:rsidR="00631258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月</w:t>
            </w:r>
            <w:r w:rsidR="00631258">
              <w:rPr>
                <w:rFonts w:hint="eastAsia"/>
                <w:sz w:val="24"/>
              </w:rPr>
              <w:t xml:space="preserve">　　　　日</w:t>
            </w:r>
          </w:p>
        </w:tc>
      </w:tr>
      <w:tr w:rsidR="00916BF3" w:rsidTr="00916BF3">
        <w:trPr>
          <w:trHeight w:val="686"/>
        </w:trPr>
        <w:tc>
          <w:tcPr>
            <w:tcW w:w="1809" w:type="dxa"/>
            <w:vMerge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</w:p>
        </w:tc>
        <w:tc>
          <w:tcPr>
            <w:tcW w:w="1560" w:type="dxa"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  <w:r w:rsidRPr="00B226C4">
              <w:rPr>
                <w:rFonts w:hint="eastAsia"/>
                <w:b/>
                <w:spacing w:val="30"/>
                <w:kern w:val="0"/>
                <w:sz w:val="24"/>
                <w:fitText w:val="1200" w:id="907852295"/>
              </w:rPr>
              <w:t>収容人</w:t>
            </w:r>
            <w:r w:rsidRPr="00B226C4">
              <w:rPr>
                <w:rFonts w:hint="eastAsia"/>
                <w:b/>
                <w:kern w:val="0"/>
                <w:sz w:val="24"/>
                <w:fitText w:val="1200" w:id="907852295"/>
              </w:rPr>
              <w:t>数</w:t>
            </w:r>
          </w:p>
        </w:tc>
        <w:tc>
          <w:tcPr>
            <w:tcW w:w="5333" w:type="dxa"/>
            <w:vAlign w:val="center"/>
          </w:tcPr>
          <w:p w:rsidR="00916BF3" w:rsidRPr="00916BF3" w:rsidRDefault="00916BF3" w:rsidP="00916BF3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</w:t>
            </w:r>
          </w:p>
        </w:tc>
      </w:tr>
      <w:tr w:rsidR="00916BF3" w:rsidTr="009E0BA7">
        <w:trPr>
          <w:trHeight w:val="2687"/>
        </w:trPr>
        <w:tc>
          <w:tcPr>
            <w:tcW w:w="1809" w:type="dxa"/>
            <w:vAlign w:val="center"/>
          </w:tcPr>
          <w:p w:rsidR="00916BF3" w:rsidRPr="00916BF3" w:rsidRDefault="00916BF3" w:rsidP="00916BF3">
            <w:pPr>
              <w:jc w:val="center"/>
              <w:rPr>
                <w:b/>
                <w:sz w:val="24"/>
              </w:rPr>
            </w:pPr>
            <w:r w:rsidRPr="00B226C4">
              <w:rPr>
                <w:rFonts w:hint="eastAsia"/>
                <w:b/>
                <w:spacing w:val="30"/>
                <w:kern w:val="0"/>
                <w:sz w:val="24"/>
                <w:fitText w:val="1200" w:id="907853824"/>
              </w:rPr>
              <w:t>申請理</w:t>
            </w:r>
            <w:r w:rsidRPr="00B226C4">
              <w:rPr>
                <w:rFonts w:hint="eastAsia"/>
                <w:b/>
                <w:kern w:val="0"/>
                <w:sz w:val="24"/>
                <w:fitText w:val="1200" w:id="907853824"/>
              </w:rPr>
              <w:t>由</w:t>
            </w:r>
          </w:p>
        </w:tc>
        <w:tc>
          <w:tcPr>
            <w:tcW w:w="6893" w:type="dxa"/>
            <w:gridSpan w:val="2"/>
          </w:tcPr>
          <w:p w:rsidR="00916BF3" w:rsidRPr="00916BF3" w:rsidRDefault="00916BF3" w:rsidP="006848A7">
            <w:pPr>
              <w:jc w:val="left"/>
              <w:rPr>
                <w:b/>
                <w:sz w:val="24"/>
              </w:rPr>
            </w:pPr>
          </w:p>
        </w:tc>
      </w:tr>
    </w:tbl>
    <w:p w:rsidR="006848A7" w:rsidRDefault="00916BF3" w:rsidP="006848A7">
      <w:pPr>
        <w:jc w:val="left"/>
        <w:rPr>
          <w:sz w:val="22"/>
        </w:rPr>
      </w:pPr>
      <w:r>
        <w:rPr>
          <w:rFonts w:hint="eastAsia"/>
          <w:sz w:val="22"/>
        </w:rPr>
        <w:t>【記入上の留意事項</w:t>
      </w:r>
      <w:r w:rsidR="0081680B">
        <w:rPr>
          <w:rFonts w:hint="eastAsia"/>
          <w:sz w:val="22"/>
        </w:rPr>
        <w:t>等</w:t>
      </w:r>
      <w:r>
        <w:rPr>
          <w:rFonts w:hint="eastAsia"/>
          <w:sz w:val="22"/>
        </w:rPr>
        <w:t>】</w:t>
      </w:r>
    </w:p>
    <w:p w:rsidR="00916BF3" w:rsidRDefault="00916BF3" w:rsidP="006848A7">
      <w:pPr>
        <w:jc w:val="left"/>
        <w:rPr>
          <w:sz w:val="22"/>
        </w:rPr>
      </w:pPr>
      <w:r>
        <w:rPr>
          <w:rFonts w:hint="eastAsia"/>
          <w:sz w:val="22"/>
        </w:rPr>
        <w:t xml:space="preserve">　・建物構造は、木造、鉄筋コンクリート造等の構造及び階数を記入してください。</w:t>
      </w:r>
    </w:p>
    <w:p w:rsidR="00062EEB" w:rsidRDefault="00062EEB" w:rsidP="006848A7">
      <w:pPr>
        <w:jc w:val="left"/>
        <w:rPr>
          <w:sz w:val="22"/>
        </w:rPr>
      </w:pPr>
      <w:r>
        <w:rPr>
          <w:rFonts w:hint="eastAsia"/>
          <w:sz w:val="22"/>
        </w:rPr>
        <w:t xml:space="preserve">　・収容人数は、避難所の面積（平方メートル）を３で割った人数としてください。</w:t>
      </w:r>
    </w:p>
    <w:p w:rsidR="00E079AF" w:rsidRDefault="00E079AF" w:rsidP="00E079AF">
      <w:pPr>
        <w:ind w:firstLineChars="100" w:firstLine="221"/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・災害時の連絡先として</w:t>
      </w:r>
      <w:r w:rsidR="00A6057C">
        <w:rPr>
          <w:rFonts w:hint="eastAsia"/>
          <w:b/>
          <w:sz w:val="22"/>
          <w:u w:val="single"/>
        </w:rPr>
        <w:t>、裏面の連絡先を記載してください。</w:t>
      </w:r>
    </w:p>
    <w:p w:rsidR="00113790" w:rsidRDefault="00F91C0D" w:rsidP="00E079AF">
      <w:pPr>
        <w:ind w:firstLineChars="100" w:firstLine="221"/>
        <w:jc w:val="left"/>
        <w:rPr>
          <w:b/>
          <w:sz w:val="22"/>
          <w:u w:val="single"/>
        </w:rPr>
      </w:pPr>
      <w:r>
        <w:rPr>
          <w:rFonts w:hint="eastAsia"/>
          <w:b/>
          <w:sz w:val="22"/>
          <w:u w:val="single"/>
        </w:rPr>
        <w:t>・自治会館</w:t>
      </w:r>
      <w:r w:rsidR="009E6756" w:rsidRPr="009E6756">
        <w:rPr>
          <w:rFonts w:hint="eastAsia"/>
          <w:b/>
          <w:sz w:val="22"/>
          <w:u w:val="single"/>
        </w:rPr>
        <w:t>等の位置図を添付してください。</w:t>
      </w:r>
    </w:p>
    <w:p w:rsidR="00F0482C" w:rsidRPr="00F91C0D" w:rsidRDefault="00F0482C" w:rsidP="00E079AF">
      <w:pPr>
        <w:ind w:firstLineChars="100" w:firstLine="221"/>
        <w:jc w:val="left"/>
        <w:rPr>
          <w:b/>
          <w:sz w:val="22"/>
          <w:u w:val="single"/>
        </w:rPr>
      </w:pPr>
    </w:p>
    <w:p w:rsidR="00F0482C" w:rsidRDefault="00F0482C" w:rsidP="00E079AF">
      <w:pPr>
        <w:ind w:firstLineChars="100" w:firstLine="221"/>
        <w:jc w:val="left"/>
        <w:rPr>
          <w:b/>
          <w:sz w:val="22"/>
          <w:u w:val="single"/>
        </w:rPr>
      </w:pPr>
    </w:p>
    <w:p w:rsidR="00F0482C" w:rsidRDefault="00F0482C" w:rsidP="00E079AF">
      <w:pPr>
        <w:ind w:firstLineChars="100" w:firstLine="221"/>
        <w:jc w:val="left"/>
        <w:rPr>
          <w:b/>
          <w:sz w:val="22"/>
          <w:u w:val="single"/>
        </w:rPr>
      </w:pPr>
    </w:p>
    <w:p w:rsidR="00F0482C" w:rsidRDefault="00F0482C" w:rsidP="00E079AF">
      <w:pPr>
        <w:ind w:firstLineChars="100" w:firstLine="221"/>
        <w:jc w:val="left"/>
        <w:rPr>
          <w:b/>
          <w:sz w:val="22"/>
          <w:u w:val="single"/>
        </w:rPr>
      </w:pPr>
    </w:p>
    <w:p w:rsidR="00C020C1" w:rsidRDefault="00C020C1" w:rsidP="00C020C1">
      <w:pPr>
        <w:ind w:firstLineChars="100" w:firstLine="210"/>
        <w:jc w:val="left"/>
      </w:pPr>
    </w:p>
    <w:p w:rsidR="00F635E1" w:rsidRDefault="00F635E1" w:rsidP="00F635E1">
      <w:pPr>
        <w:pStyle w:val="a3"/>
        <w:rPr>
          <w:sz w:val="22"/>
        </w:rPr>
      </w:pPr>
      <w:r w:rsidRPr="00F0126E">
        <w:rPr>
          <w:rFonts w:hint="eastAsia"/>
          <w:sz w:val="22"/>
        </w:rPr>
        <w:t>様式第１号（第</w:t>
      </w:r>
      <w:r w:rsidR="00E03450">
        <w:rPr>
          <w:rFonts w:hint="eastAsia"/>
          <w:sz w:val="22"/>
        </w:rPr>
        <w:t>６</w:t>
      </w:r>
      <w:r w:rsidRPr="00F0126E">
        <w:rPr>
          <w:rFonts w:hint="eastAsia"/>
          <w:sz w:val="22"/>
        </w:rPr>
        <w:t>条関係）</w:t>
      </w:r>
      <w:r w:rsidR="00E855BA">
        <w:rPr>
          <w:rFonts w:hint="eastAsia"/>
          <w:sz w:val="22"/>
        </w:rPr>
        <w:t>【裏面】</w:t>
      </w:r>
    </w:p>
    <w:p w:rsidR="003A08C7" w:rsidRDefault="003A08C7" w:rsidP="00F635E1">
      <w:pPr>
        <w:pStyle w:val="a3"/>
        <w:rPr>
          <w:sz w:val="22"/>
        </w:rPr>
      </w:pPr>
    </w:p>
    <w:p w:rsidR="003A08C7" w:rsidRPr="00275F7D" w:rsidRDefault="00275F7D" w:rsidP="00275F7D">
      <w:pPr>
        <w:pStyle w:val="a3"/>
        <w:jc w:val="center"/>
        <w:rPr>
          <w:b/>
          <w:sz w:val="32"/>
        </w:rPr>
      </w:pPr>
      <w:r w:rsidRPr="00275F7D">
        <w:rPr>
          <w:rFonts w:hint="eastAsia"/>
          <w:b/>
          <w:sz w:val="32"/>
        </w:rPr>
        <w:t>届出避難所関係者連絡先一覧</w:t>
      </w:r>
    </w:p>
    <w:p w:rsidR="003A08C7" w:rsidRPr="00F0126E" w:rsidRDefault="003A08C7" w:rsidP="00F635E1">
      <w:pPr>
        <w:pStyle w:val="a3"/>
        <w:rPr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850"/>
        <w:gridCol w:w="4820"/>
      </w:tblGrid>
      <w:tr w:rsidR="00076BDA" w:rsidTr="00275F7D">
        <w:trPr>
          <w:trHeight w:val="1028"/>
        </w:trPr>
        <w:tc>
          <w:tcPr>
            <w:tcW w:w="1526" w:type="dxa"/>
            <w:vMerge w:val="restart"/>
            <w:vAlign w:val="center"/>
          </w:tcPr>
          <w:p w:rsidR="00076BDA" w:rsidRPr="00E855BA" w:rsidRDefault="00066A22" w:rsidP="00E855B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代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表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者</w:t>
            </w:r>
          </w:p>
        </w:tc>
        <w:tc>
          <w:tcPr>
            <w:tcW w:w="1276" w:type="dxa"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5670" w:type="dxa"/>
            <w:gridSpan w:val="2"/>
          </w:tcPr>
          <w:p w:rsidR="00076BDA" w:rsidRDefault="00076BDA" w:rsidP="004C78FF">
            <w:pPr>
              <w:pStyle w:val="a3"/>
            </w:pPr>
          </w:p>
        </w:tc>
      </w:tr>
      <w:tr w:rsidR="00076BDA" w:rsidTr="00275F7D">
        <w:trPr>
          <w:trHeight w:val="972"/>
        </w:trPr>
        <w:tc>
          <w:tcPr>
            <w:tcW w:w="152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電話</w:t>
            </w:r>
          </w:p>
        </w:tc>
        <w:tc>
          <w:tcPr>
            <w:tcW w:w="850" w:type="dxa"/>
            <w:vAlign w:val="center"/>
          </w:tcPr>
          <w:p w:rsidR="00076BDA" w:rsidRPr="00076BDA" w:rsidRDefault="00076BDA" w:rsidP="00491517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固定</w:t>
            </w:r>
          </w:p>
        </w:tc>
        <w:tc>
          <w:tcPr>
            <w:tcW w:w="4820" w:type="dxa"/>
            <w:vAlign w:val="center"/>
          </w:tcPr>
          <w:p w:rsidR="00076BDA" w:rsidRDefault="00076BDA" w:rsidP="00076BDA">
            <w:pPr>
              <w:pStyle w:val="a3"/>
            </w:pPr>
          </w:p>
        </w:tc>
      </w:tr>
      <w:tr w:rsidR="00076BDA" w:rsidTr="00275F7D">
        <w:trPr>
          <w:trHeight w:val="999"/>
        </w:trPr>
        <w:tc>
          <w:tcPr>
            <w:tcW w:w="152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6BDA" w:rsidRPr="00076BDA" w:rsidRDefault="00076BDA" w:rsidP="00491517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携帯</w:t>
            </w:r>
          </w:p>
        </w:tc>
        <w:tc>
          <w:tcPr>
            <w:tcW w:w="4820" w:type="dxa"/>
            <w:vAlign w:val="center"/>
          </w:tcPr>
          <w:p w:rsidR="00076BDA" w:rsidRDefault="00076BDA" w:rsidP="00076BDA">
            <w:pPr>
              <w:pStyle w:val="a3"/>
            </w:pPr>
          </w:p>
        </w:tc>
      </w:tr>
      <w:tr w:rsidR="00076BDA" w:rsidTr="00076BDA">
        <w:trPr>
          <w:trHeight w:val="1134"/>
        </w:trPr>
        <w:tc>
          <w:tcPr>
            <w:tcW w:w="152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6BD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メール</w:t>
            </w:r>
          </w:p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アドレス</w:t>
            </w:r>
          </w:p>
        </w:tc>
        <w:tc>
          <w:tcPr>
            <w:tcW w:w="5670" w:type="dxa"/>
            <w:gridSpan w:val="2"/>
          </w:tcPr>
          <w:p w:rsidR="00076BDA" w:rsidRDefault="00076BDA" w:rsidP="004C78FF">
            <w:pPr>
              <w:pStyle w:val="a3"/>
            </w:pPr>
          </w:p>
        </w:tc>
      </w:tr>
      <w:tr w:rsidR="00076BDA" w:rsidTr="00275F7D">
        <w:trPr>
          <w:trHeight w:val="959"/>
        </w:trPr>
        <w:tc>
          <w:tcPr>
            <w:tcW w:w="1526" w:type="dxa"/>
            <w:vMerge w:val="restart"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一次代行者</w:t>
            </w:r>
          </w:p>
        </w:tc>
        <w:tc>
          <w:tcPr>
            <w:tcW w:w="1276" w:type="dxa"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5670" w:type="dxa"/>
            <w:gridSpan w:val="2"/>
          </w:tcPr>
          <w:p w:rsidR="00076BDA" w:rsidRDefault="00076BDA" w:rsidP="00B269A9">
            <w:pPr>
              <w:pStyle w:val="a3"/>
            </w:pPr>
          </w:p>
        </w:tc>
      </w:tr>
      <w:tr w:rsidR="00076BDA" w:rsidTr="00275F7D">
        <w:trPr>
          <w:trHeight w:val="987"/>
        </w:trPr>
        <w:tc>
          <w:tcPr>
            <w:tcW w:w="152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電話</w:t>
            </w:r>
          </w:p>
        </w:tc>
        <w:tc>
          <w:tcPr>
            <w:tcW w:w="850" w:type="dxa"/>
            <w:vAlign w:val="center"/>
          </w:tcPr>
          <w:p w:rsidR="00076BDA" w:rsidRPr="00076BDA" w:rsidRDefault="00076BDA" w:rsidP="00491517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固定</w:t>
            </w:r>
          </w:p>
        </w:tc>
        <w:tc>
          <w:tcPr>
            <w:tcW w:w="4820" w:type="dxa"/>
          </w:tcPr>
          <w:p w:rsidR="00076BDA" w:rsidRDefault="00076BDA" w:rsidP="00B269A9">
            <w:pPr>
              <w:pStyle w:val="a3"/>
            </w:pPr>
          </w:p>
        </w:tc>
      </w:tr>
      <w:tr w:rsidR="00076BDA" w:rsidTr="00275F7D">
        <w:trPr>
          <w:trHeight w:val="988"/>
        </w:trPr>
        <w:tc>
          <w:tcPr>
            <w:tcW w:w="152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6BDA" w:rsidRPr="00076BDA" w:rsidRDefault="00076BDA" w:rsidP="00491517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携帯</w:t>
            </w:r>
          </w:p>
        </w:tc>
        <w:tc>
          <w:tcPr>
            <w:tcW w:w="4820" w:type="dxa"/>
          </w:tcPr>
          <w:p w:rsidR="00076BDA" w:rsidRDefault="00076BDA" w:rsidP="00B269A9">
            <w:pPr>
              <w:pStyle w:val="a3"/>
            </w:pPr>
          </w:p>
        </w:tc>
      </w:tr>
      <w:tr w:rsidR="00076BDA" w:rsidTr="00076BDA">
        <w:trPr>
          <w:trHeight w:val="1134"/>
        </w:trPr>
        <w:tc>
          <w:tcPr>
            <w:tcW w:w="152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6BD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メール</w:t>
            </w:r>
          </w:p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アドレス</w:t>
            </w:r>
          </w:p>
        </w:tc>
        <w:tc>
          <w:tcPr>
            <w:tcW w:w="5670" w:type="dxa"/>
            <w:gridSpan w:val="2"/>
          </w:tcPr>
          <w:p w:rsidR="00076BDA" w:rsidRDefault="00076BDA" w:rsidP="00B269A9">
            <w:pPr>
              <w:pStyle w:val="a3"/>
            </w:pPr>
          </w:p>
        </w:tc>
      </w:tr>
      <w:tr w:rsidR="00076BDA" w:rsidTr="00275F7D">
        <w:trPr>
          <w:trHeight w:val="976"/>
        </w:trPr>
        <w:tc>
          <w:tcPr>
            <w:tcW w:w="1526" w:type="dxa"/>
            <w:vMerge w:val="restart"/>
            <w:vAlign w:val="center"/>
          </w:tcPr>
          <w:p w:rsidR="00076BDA" w:rsidRPr="00E855BA" w:rsidRDefault="00B248F7" w:rsidP="00E855BA">
            <w:pPr>
              <w:pStyle w:val="a3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</w:t>
            </w:r>
            <w:r w:rsidR="00076BDA" w:rsidRPr="00E855BA">
              <w:rPr>
                <w:rFonts w:hint="eastAsia"/>
                <w:b/>
                <w:sz w:val="24"/>
              </w:rPr>
              <w:t>次代行者</w:t>
            </w:r>
          </w:p>
        </w:tc>
        <w:tc>
          <w:tcPr>
            <w:tcW w:w="1276" w:type="dxa"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氏名</w:t>
            </w:r>
          </w:p>
        </w:tc>
        <w:tc>
          <w:tcPr>
            <w:tcW w:w="5670" w:type="dxa"/>
            <w:gridSpan w:val="2"/>
          </w:tcPr>
          <w:p w:rsidR="00076BDA" w:rsidRDefault="00076BDA" w:rsidP="004C78FF">
            <w:pPr>
              <w:pStyle w:val="a3"/>
            </w:pPr>
          </w:p>
        </w:tc>
      </w:tr>
      <w:tr w:rsidR="00076BDA" w:rsidTr="00275F7D">
        <w:trPr>
          <w:trHeight w:val="975"/>
        </w:trPr>
        <w:tc>
          <w:tcPr>
            <w:tcW w:w="152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電話</w:t>
            </w:r>
          </w:p>
        </w:tc>
        <w:tc>
          <w:tcPr>
            <w:tcW w:w="850" w:type="dxa"/>
            <w:vAlign w:val="center"/>
          </w:tcPr>
          <w:p w:rsidR="00076BDA" w:rsidRPr="00076BDA" w:rsidRDefault="00076BDA" w:rsidP="00491517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固定</w:t>
            </w:r>
          </w:p>
        </w:tc>
        <w:tc>
          <w:tcPr>
            <w:tcW w:w="4820" w:type="dxa"/>
          </w:tcPr>
          <w:p w:rsidR="00076BDA" w:rsidRDefault="00076BDA" w:rsidP="00B269A9">
            <w:pPr>
              <w:pStyle w:val="a3"/>
            </w:pPr>
          </w:p>
        </w:tc>
      </w:tr>
      <w:tr w:rsidR="00076BDA" w:rsidTr="00275F7D">
        <w:trPr>
          <w:trHeight w:val="989"/>
        </w:trPr>
        <w:tc>
          <w:tcPr>
            <w:tcW w:w="152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850" w:type="dxa"/>
            <w:vAlign w:val="center"/>
          </w:tcPr>
          <w:p w:rsidR="00076BDA" w:rsidRPr="00076BDA" w:rsidRDefault="00076BDA" w:rsidP="00491517">
            <w:pPr>
              <w:pStyle w:val="a3"/>
              <w:jc w:val="center"/>
              <w:rPr>
                <w:b/>
                <w:sz w:val="24"/>
              </w:rPr>
            </w:pPr>
            <w:r w:rsidRPr="00076BDA">
              <w:rPr>
                <w:rFonts w:hint="eastAsia"/>
                <w:b/>
                <w:sz w:val="24"/>
              </w:rPr>
              <w:t>携帯</w:t>
            </w:r>
          </w:p>
        </w:tc>
        <w:tc>
          <w:tcPr>
            <w:tcW w:w="4820" w:type="dxa"/>
          </w:tcPr>
          <w:p w:rsidR="00076BDA" w:rsidRDefault="00076BDA" w:rsidP="00B269A9">
            <w:pPr>
              <w:pStyle w:val="a3"/>
            </w:pPr>
          </w:p>
        </w:tc>
      </w:tr>
      <w:tr w:rsidR="00076BDA" w:rsidTr="00076BDA">
        <w:trPr>
          <w:trHeight w:val="1134"/>
        </w:trPr>
        <w:tc>
          <w:tcPr>
            <w:tcW w:w="1526" w:type="dxa"/>
            <w:vMerge/>
            <w:vAlign w:val="center"/>
          </w:tcPr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Align w:val="center"/>
          </w:tcPr>
          <w:p w:rsidR="00076BD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メール</w:t>
            </w:r>
          </w:p>
          <w:p w:rsidR="00076BDA" w:rsidRPr="00E855BA" w:rsidRDefault="00076BDA" w:rsidP="00E855BA">
            <w:pPr>
              <w:pStyle w:val="a3"/>
              <w:jc w:val="center"/>
              <w:rPr>
                <w:b/>
                <w:sz w:val="24"/>
              </w:rPr>
            </w:pPr>
            <w:r w:rsidRPr="00E855BA">
              <w:rPr>
                <w:rFonts w:hint="eastAsia"/>
                <w:b/>
                <w:sz w:val="24"/>
              </w:rPr>
              <w:t>アドレス</w:t>
            </w:r>
          </w:p>
        </w:tc>
        <w:tc>
          <w:tcPr>
            <w:tcW w:w="5670" w:type="dxa"/>
            <w:gridSpan w:val="2"/>
          </w:tcPr>
          <w:p w:rsidR="00076BDA" w:rsidRDefault="00076BDA" w:rsidP="004C78FF">
            <w:pPr>
              <w:pStyle w:val="a3"/>
            </w:pPr>
          </w:p>
        </w:tc>
      </w:tr>
    </w:tbl>
    <w:p w:rsidR="00E855BA" w:rsidRDefault="00E855BA" w:rsidP="004C78FF">
      <w:pPr>
        <w:pStyle w:val="a3"/>
      </w:pPr>
    </w:p>
    <w:p w:rsidR="00F0126E" w:rsidRDefault="00756FF5" w:rsidP="00224334">
      <w:pPr>
        <w:pStyle w:val="a3"/>
        <w:rPr>
          <w:sz w:val="22"/>
        </w:rPr>
      </w:pPr>
      <w:r>
        <w:rPr>
          <w:rFonts w:hint="eastAsia"/>
        </w:rPr>
        <w:t>※関係者の連絡先に変更があった場合には、本様式にて再度提出してく</w:t>
      </w:r>
      <w:r w:rsidR="00097716">
        <w:rPr>
          <w:rFonts w:hint="eastAsia"/>
        </w:rPr>
        <w:t>ださい。</w:t>
      </w:r>
    </w:p>
    <w:sectPr w:rsidR="00F0126E" w:rsidSect="00224334">
      <w:pgSz w:w="11906" w:h="16838"/>
      <w:pgMar w:top="993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8A7" w:rsidRDefault="006848A7" w:rsidP="006848A7">
      <w:r>
        <w:separator/>
      </w:r>
    </w:p>
  </w:endnote>
  <w:endnote w:type="continuationSeparator" w:id="0">
    <w:p w:rsidR="006848A7" w:rsidRDefault="006848A7" w:rsidP="00684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8A7" w:rsidRDefault="006848A7" w:rsidP="006848A7">
      <w:r>
        <w:separator/>
      </w:r>
    </w:p>
  </w:footnote>
  <w:footnote w:type="continuationSeparator" w:id="0">
    <w:p w:rsidR="006848A7" w:rsidRDefault="006848A7" w:rsidP="00684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4D5"/>
    <w:rsid w:val="00002474"/>
    <w:rsid w:val="000401C2"/>
    <w:rsid w:val="00042EC7"/>
    <w:rsid w:val="00045CD0"/>
    <w:rsid w:val="00052BEF"/>
    <w:rsid w:val="00062EEB"/>
    <w:rsid w:val="00066A22"/>
    <w:rsid w:val="00076BDA"/>
    <w:rsid w:val="00084F62"/>
    <w:rsid w:val="00097716"/>
    <w:rsid w:val="000B248C"/>
    <w:rsid w:val="000C18D9"/>
    <w:rsid w:val="000C3FDD"/>
    <w:rsid w:val="000E19FC"/>
    <w:rsid w:val="000E3549"/>
    <w:rsid w:val="00102E72"/>
    <w:rsid w:val="00113790"/>
    <w:rsid w:val="0013059F"/>
    <w:rsid w:val="001674BC"/>
    <w:rsid w:val="00181C19"/>
    <w:rsid w:val="00185564"/>
    <w:rsid w:val="00193040"/>
    <w:rsid w:val="001B0F69"/>
    <w:rsid w:val="001D4785"/>
    <w:rsid w:val="001E461A"/>
    <w:rsid w:val="00224334"/>
    <w:rsid w:val="002339C7"/>
    <w:rsid w:val="00275F7D"/>
    <w:rsid w:val="00290C47"/>
    <w:rsid w:val="00292A79"/>
    <w:rsid w:val="002978EE"/>
    <w:rsid w:val="0031634B"/>
    <w:rsid w:val="0033312F"/>
    <w:rsid w:val="003361BF"/>
    <w:rsid w:val="00347468"/>
    <w:rsid w:val="00362C2D"/>
    <w:rsid w:val="0038434A"/>
    <w:rsid w:val="003A08C7"/>
    <w:rsid w:val="003A70DB"/>
    <w:rsid w:val="003B6E59"/>
    <w:rsid w:val="003C5650"/>
    <w:rsid w:val="003F78A4"/>
    <w:rsid w:val="004006D1"/>
    <w:rsid w:val="00416457"/>
    <w:rsid w:val="00417CA4"/>
    <w:rsid w:val="00442EAE"/>
    <w:rsid w:val="00445C1E"/>
    <w:rsid w:val="00486AE3"/>
    <w:rsid w:val="0049038A"/>
    <w:rsid w:val="00491517"/>
    <w:rsid w:val="004C78FF"/>
    <w:rsid w:val="005354D4"/>
    <w:rsid w:val="005659B8"/>
    <w:rsid w:val="005676AF"/>
    <w:rsid w:val="005B75FE"/>
    <w:rsid w:val="00604117"/>
    <w:rsid w:val="00611A21"/>
    <w:rsid w:val="006147E9"/>
    <w:rsid w:val="0062491A"/>
    <w:rsid w:val="00631258"/>
    <w:rsid w:val="0066646C"/>
    <w:rsid w:val="006674D5"/>
    <w:rsid w:val="00670187"/>
    <w:rsid w:val="006848A7"/>
    <w:rsid w:val="00696537"/>
    <w:rsid w:val="006A70C1"/>
    <w:rsid w:val="006F21BB"/>
    <w:rsid w:val="007073FC"/>
    <w:rsid w:val="007169D0"/>
    <w:rsid w:val="00723AFF"/>
    <w:rsid w:val="00756FF5"/>
    <w:rsid w:val="00765E87"/>
    <w:rsid w:val="007F0C74"/>
    <w:rsid w:val="0081680B"/>
    <w:rsid w:val="00817BC5"/>
    <w:rsid w:val="008213AA"/>
    <w:rsid w:val="00830369"/>
    <w:rsid w:val="00830896"/>
    <w:rsid w:val="00844597"/>
    <w:rsid w:val="00845D98"/>
    <w:rsid w:val="00882C8C"/>
    <w:rsid w:val="008A0562"/>
    <w:rsid w:val="008E785A"/>
    <w:rsid w:val="00911243"/>
    <w:rsid w:val="00916BF3"/>
    <w:rsid w:val="009A517F"/>
    <w:rsid w:val="009B1297"/>
    <w:rsid w:val="009B4DB1"/>
    <w:rsid w:val="009C1336"/>
    <w:rsid w:val="009C17D4"/>
    <w:rsid w:val="009C2E1D"/>
    <w:rsid w:val="009C3C48"/>
    <w:rsid w:val="009C3D6A"/>
    <w:rsid w:val="009E0BA7"/>
    <w:rsid w:val="009E6756"/>
    <w:rsid w:val="009E7D9B"/>
    <w:rsid w:val="009F6A3D"/>
    <w:rsid w:val="00A0742C"/>
    <w:rsid w:val="00A2386E"/>
    <w:rsid w:val="00A342A7"/>
    <w:rsid w:val="00A461DE"/>
    <w:rsid w:val="00A6057C"/>
    <w:rsid w:val="00A628D2"/>
    <w:rsid w:val="00A779DB"/>
    <w:rsid w:val="00AA0ADF"/>
    <w:rsid w:val="00AA65C8"/>
    <w:rsid w:val="00AA7FF3"/>
    <w:rsid w:val="00AB2FB1"/>
    <w:rsid w:val="00AC0538"/>
    <w:rsid w:val="00AD21B5"/>
    <w:rsid w:val="00AD32F5"/>
    <w:rsid w:val="00AD7E8F"/>
    <w:rsid w:val="00B03593"/>
    <w:rsid w:val="00B04FA9"/>
    <w:rsid w:val="00B100B2"/>
    <w:rsid w:val="00B226C4"/>
    <w:rsid w:val="00B248F7"/>
    <w:rsid w:val="00B2679E"/>
    <w:rsid w:val="00B43AC9"/>
    <w:rsid w:val="00B503DC"/>
    <w:rsid w:val="00BA4FAF"/>
    <w:rsid w:val="00BC150A"/>
    <w:rsid w:val="00BE0455"/>
    <w:rsid w:val="00BE2C00"/>
    <w:rsid w:val="00C020C1"/>
    <w:rsid w:val="00C0315A"/>
    <w:rsid w:val="00C07CCC"/>
    <w:rsid w:val="00C1334C"/>
    <w:rsid w:val="00C43CCE"/>
    <w:rsid w:val="00C63EF8"/>
    <w:rsid w:val="00C67DB2"/>
    <w:rsid w:val="00C7592F"/>
    <w:rsid w:val="00C75C50"/>
    <w:rsid w:val="00D51DA3"/>
    <w:rsid w:val="00D5399D"/>
    <w:rsid w:val="00D600E5"/>
    <w:rsid w:val="00D9426E"/>
    <w:rsid w:val="00DA4759"/>
    <w:rsid w:val="00DB67C5"/>
    <w:rsid w:val="00DD21C0"/>
    <w:rsid w:val="00DF5F68"/>
    <w:rsid w:val="00E03450"/>
    <w:rsid w:val="00E079AF"/>
    <w:rsid w:val="00E17404"/>
    <w:rsid w:val="00E24CDA"/>
    <w:rsid w:val="00E337AB"/>
    <w:rsid w:val="00E42F0D"/>
    <w:rsid w:val="00E45185"/>
    <w:rsid w:val="00E679FB"/>
    <w:rsid w:val="00E75756"/>
    <w:rsid w:val="00E855BA"/>
    <w:rsid w:val="00E96B46"/>
    <w:rsid w:val="00ED4191"/>
    <w:rsid w:val="00F0126E"/>
    <w:rsid w:val="00F0482C"/>
    <w:rsid w:val="00F237C6"/>
    <w:rsid w:val="00F4268C"/>
    <w:rsid w:val="00F635E1"/>
    <w:rsid w:val="00F86ED4"/>
    <w:rsid w:val="00F875B0"/>
    <w:rsid w:val="00F87CD7"/>
    <w:rsid w:val="00F90E71"/>
    <w:rsid w:val="00F91C0D"/>
    <w:rsid w:val="00F9741C"/>
    <w:rsid w:val="00FB32CD"/>
    <w:rsid w:val="00FD00F9"/>
    <w:rsid w:val="00FE6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8A7"/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8A7"/>
  </w:style>
  <w:style w:type="table" w:styleId="a7">
    <w:name w:val="Table Grid"/>
    <w:basedOn w:val="a1"/>
    <w:uiPriority w:val="59"/>
    <w:rsid w:val="0068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4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8A7"/>
  </w:style>
  <w:style w:type="paragraph" w:styleId="a5">
    <w:name w:val="footer"/>
    <w:basedOn w:val="a"/>
    <w:link w:val="a6"/>
    <w:uiPriority w:val="99"/>
    <w:unhideWhenUsed/>
    <w:rsid w:val="00684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8A7"/>
  </w:style>
  <w:style w:type="table" w:styleId="a7">
    <w:name w:val="Table Grid"/>
    <w:basedOn w:val="a1"/>
    <w:uiPriority w:val="59"/>
    <w:rsid w:val="006848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292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92A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FE7DB0C9.dotm</Template>
  <TotalTime>381</TotalTime>
  <Pages>2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宝塚市</Company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市役所</dc:creator>
  <cp:lastModifiedBy>81946</cp:lastModifiedBy>
  <cp:revision>57</cp:revision>
  <cp:lastPrinted>2015-09-02T06:26:00Z</cp:lastPrinted>
  <dcterms:created xsi:type="dcterms:W3CDTF">2015-06-03T09:47:00Z</dcterms:created>
  <dcterms:modified xsi:type="dcterms:W3CDTF">2019-04-08T06:26:00Z</dcterms:modified>
</cp:coreProperties>
</file>