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E8" w:rsidRDefault="00A345E8" w:rsidP="00A345E8">
      <w:pPr>
        <w:jc w:val="center"/>
      </w:pPr>
      <w:bookmarkStart w:id="0" w:name="_GoBack"/>
      <w:bookmarkEnd w:id="0"/>
      <w:r>
        <w:rPr>
          <w:rFonts w:hint="eastAsia"/>
        </w:rPr>
        <w:t>宝塚市立幼稚園の適正規模及び適正配置に関する基本方針の説明会について（報告）</w:t>
      </w:r>
    </w:p>
    <w:p w:rsidR="00A345E8" w:rsidRDefault="00A345E8" w:rsidP="00A345E8">
      <w:pPr>
        <w:jc w:val="center"/>
      </w:pPr>
      <w:r>
        <w:rPr>
          <w:rFonts w:hint="eastAsia"/>
        </w:rPr>
        <w:t>～　中山台コミュニティセンター　～</w:t>
      </w:r>
    </w:p>
    <w:p w:rsidR="00A345E8" w:rsidRDefault="00A345E8"/>
    <w:p w:rsidR="00A345E8" w:rsidRDefault="00A345E8">
      <w:r>
        <w:rPr>
          <w:rFonts w:hint="eastAsia"/>
        </w:rPr>
        <w:t>１　日時</w:t>
      </w:r>
    </w:p>
    <w:p w:rsidR="00A345E8" w:rsidRDefault="00A345E8">
      <w:r>
        <w:rPr>
          <w:rFonts w:hint="eastAsia"/>
        </w:rPr>
        <w:t xml:space="preserve">　　平成</w:t>
      </w:r>
      <w:r>
        <w:rPr>
          <w:rFonts w:hint="eastAsia"/>
        </w:rPr>
        <w:t>28</w:t>
      </w:r>
      <w:r>
        <w:rPr>
          <w:rFonts w:hint="eastAsia"/>
        </w:rPr>
        <w:t>年</w:t>
      </w:r>
      <w:r>
        <w:rPr>
          <w:rFonts w:hint="eastAsia"/>
        </w:rPr>
        <w:t>(2016</w:t>
      </w:r>
      <w:r>
        <w:rPr>
          <w:rFonts w:hint="eastAsia"/>
        </w:rPr>
        <w:t>年</w:t>
      </w:r>
      <w:r>
        <w:rPr>
          <w:rFonts w:hint="eastAsia"/>
        </w:rPr>
        <w:t>)7</w:t>
      </w:r>
      <w:r>
        <w:rPr>
          <w:rFonts w:hint="eastAsia"/>
        </w:rPr>
        <w:t>月</w:t>
      </w:r>
      <w:r>
        <w:rPr>
          <w:rFonts w:hint="eastAsia"/>
        </w:rPr>
        <w:t>3</w:t>
      </w:r>
      <w:r>
        <w:rPr>
          <w:rFonts w:hint="eastAsia"/>
        </w:rPr>
        <w:t>日</w:t>
      </w:r>
      <w:r>
        <w:rPr>
          <w:rFonts w:hint="eastAsia"/>
        </w:rPr>
        <w:t>(</w:t>
      </w:r>
      <w:r>
        <w:rPr>
          <w:rFonts w:hint="eastAsia"/>
        </w:rPr>
        <w:t>日</w:t>
      </w:r>
      <w:r>
        <w:rPr>
          <w:rFonts w:hint="eastAsia"/>
        </w:rPr>
        <w:t>)</w:t>
      </w:r>
      <w:r>
        <w:rPr>
          <w:rFonts w:hint="eastAsia"/>
        </w:rPr>
        <w:t>午前</w:t>
      </w:r>
      <w:r>
        <w:rPr>
          <w:rFonts w:hint="eastAsia"/>
        </w:rPr>
        <w:t>10</w:t>
      </w:r>
      <w:r>
        <w:rPr>
          <w:rFonts w:hint="eastAsia"/>
        </w:rPr>
        <w:t>時</w:t>
      </w:r>
      <w:r>
        <w:rPr>
          <w:rFonts w:hint="eastAsia"/>
        </w:rPr>
        <w:t>00</w:t>
      </w:r>
      <w:r>
        <w:rPr>
          <w:rFonts w:hint="eastAsia"/>
        </w:rPr>
        <w:t>分～</w:t>
      </w:r>
      <w:r>
        <w:rPr>
          <w:rFonts w:hint="eastAsia"/>
        </w:rPr>
        <w:t>12</w:t>
      </w:r>
      <w:r>
        <w:rPr>
          <w:rFonts w:hint="eastAsia"/>
        </w:rPr>
        <w:t>時</w:t>
      </w:r>
      <w:r>
        <w:rPr>
          <w:rFonts w:hint="eastAsia"/>
        </w:rPr>
        <w:t>20</w:t>
      </w:r>
      <w:r>
        <w:rPr>
          <w:rFonts w:hint="eastAsia"/>
        </w:rPr>
        <w:t>分</w:t>
      </w:r>
    </w:p>
    <w:p w:rsidR="00A345E8" w:rsidRDefault="00A345E8"/>
    <w:p w:rsidR="00A345E8" w:rsidRDefault="00A345E8">
      <w:r>
        <w:rPr>
          <w:rFonts w:hint="eastAsia"/>
        </w:rPr>
        <w:t>２　場所</w:t>
      </w:r>
    </w:p>
    <w:p w:rsidR="00A345E8" w:rsidRDefault="00A345E8">
      <w:r>
        <w:rPr>
          <w:rFonts w:hint="eastAsia"/>
        </w:rPr>
        <w:t xml:space="preserve">　　中山台コミュニティセンター</w:t>
      </w:r>
    </w:p>
    <w:p w:rsidR="00A345E8" w:rsidRDefault="00A345E8"/>
    <w:p w:rsidR="00A345E8" w:rsidRDefault="00A345E8">
      <w:r>
        <w:rPr>
          <w:rFonts w:hint="eastAsia"/>
        </w:rPr>
        <w:t>３　参加者数</w:t>
      </w:r>
    </w:p>
    <w:p w:rsidR="00A345E8" w:rsidRDefault="00A345E8">
      <w:r>
        <w:rPr>
          <w:rFonts w:hint="eastAsia"/>
        </w:rPr>
        <w:t xml:space="preserve">　　８８人</w:t>
      </w:r>
    </w:p>
    <w:p w:rsidR="00A345E8" w:rsidRDefault="00A345E8"/>
    <w:p w:rsidR="00A345E8" w:rsidRDefault="00A345E8">
      <w:r>
        <w:rPr>
          <w:rFonts w:hint="eastAsia"/>
        </w:rPr>
        <w:t>４　説明員</w:t>
      </w:r>
      <w:r w:rsidR="00066CA2">
        <w:rPr>
          <w:rFonts w:hint="eastAsia"/>
        </w:rPr>
        <w:t>及び記録員</w:t>
      </w:r>
    </w:p>
    <w:p w:rsidR="00A345E8" w:rsidRDefault="00A345E8">
      <w:r>
        <w:rPr>
          <w:rFonts w:hint="eastAsia"/>
        </w:rPr>
        <w:t xml:space="preserve">　　宝塚市教育委員会事務局</w:t>
      </w:r>
    </w:p>
    <w:p w:rsidR="00A345E8" w:rsidRDefault="00A345E8">
      <w:r>
        <w:rPr>
          <w:rFonts w:hint="eastAsia"/>
        </w:rPr>
        <w:t xml:space="preserve">　　　管理室長　西本　学</w:t>
      </w:r>
    </w:p>
    <w:p w:rsidR="00A345E8" w:rsidRDefault="00A345E8">
      <w:r>
        <w:rPr>
          <w:rFonts w:hint="eastAsia"/>
        </w:rPr>
        <w:t xml:space="preserve">　　　学事課長　髙田　輝夫</w:t>
      </w:r>
    </w:p>
    <w:p w:rsidR="00A345E8" w:rsidRDefault="00A345E8">
      <w:r>
        <w:rPr>
          <w:rFonts w:hint="eastAsia"/>
        </w:rPr>
        <w:t xml:space="preserve">　　　学校教育室課長（幼児教育兼幼児教育センター設置準備担当）　谷川　妙美</w:t>
      </w:r>
    </w:p>
    <w:p w:rsidR="00A345E8" w:rsidRDefault="00A345E8" w:rsidP="00A345E8">
      <w:r>
        <w:rPr>
          <w:rFonts w:hint="eastAsia"/>
        </w:rPr>
        <w:t xml:space="preserve">　　　学事課係長　佐藤　政隆（記録</w:t>
      </w:r>
      <w:r w:rsidR="00066CA2">
        <w:rPr>
          <w:rFonts w:hint="eastAsia"/>
        </w:rPr>
        <w:t>員</w:t>
      </w:r>
      <w:r>
        <w:rPr>
          <w:rFonts w:hint="eastAsia"/>
        </w:rPr>
        <w:t>）</w:t>
      </w:r>
    </w:p>
    <w:p w:rsidR="00A345E8" w:rsidRPr="00A345E8" w:rsidRDefault="00A345E8" w:rsidP="00A345E8">
      <w:pPr>
        <w:ind w:firstLineChars="300" w:firstLine="723"/>
      </w:pPr>
      <w:r>
        <w:rPr>
          <w:rFonts w:hint="eastAsia"/>
        </w:rPr>
        <w:t>学校教育課係長　三ヶ尻　桂子（記録</w:t>
      </w:r>
      <w:r w:rsidR="00066CA2">
        <w:rPr>
          <w:rFonts w:hint="eastAsia"/>
        </w:rPr>
        <w:t>員</w:t>
      </w:r>
      <w:r>
        <w:rPr>
          <w:rFonts w:hint="eastAsia"/>
        </w:rPr>
        <w:t>）</w:t>
      </w:r>
    </w:p>
    <w:p w:rsidR="00A345E8" w:rsidRDefault="00A345E8"/>
    <w:p w:rsidR="00A345E8" w:rsidRDefault="00A345E8">
      <w:r>
        <w:rPr>
          <w:rFonts w:hint="eastAsia"/>
        </w:rPr>
        <w:t>５　議事録</w:t>
      </w:r>
    </w:p>
    <w:p w:rsidR="00A345E8" w:rsidRDefault="00A345E8" w:rsidP="00A345E8"/>
    <w:p w:rsidR="00A345E8" w:rsidRDefault="00A345E8" w:rsidP="00A345E8">
      <w:r>
        <w:rPr>
          <w:rFonts w:hint="eastAsia"/>
        </w:rPr>
        <w:t>【説明】</w:t>
      </w:r>
    </w:p>
    <w:p w:rsidR="00BC4F5E" w:rsidRDefault="00F863A4" w:rsidP="00F32180">
      <w:pPr>
        <w:ind w:firstLineChars="100" w:firstLine="241"/>
      </w:pPr>
      <w:r>
        <w:rPr>
          <w:rFonts w:hint="eastAsia"/>
        </w:rPr>
        <w:t>第</w:t>
      </w:r>
      <w:r>
        <w:rPr>
          <w:rFonts w:hint="eastAsia"/>
        </w:rPr>
        <w:t>1</w:t>
      </w:r>
      <w:r>
        <w:rPr>
          <w:rFonts w:hint="eastAsia"/>
        </w:rPr>
        <w:t>章として、市立幼稚園の適正規模・適正配置の考え方</w:t>
      </w:r>
      <w:r w:rsidR="00860EF1">
        <w:rPr>
          <w:rFonts w:hint="eastAsia"/>
        </w:rPr>
        <w:t>をまとめてい</w:t>
      </w:r>
      <w:r w:rsidR="00BC4F5E">
        <w:rPr>
          <w:rFonts w:hint="eastAsia"/>
        </w:rPr>
        <w:t>る。</w:t>
      </w:r>
    </w:p>
    <w:p w:rsidR="00104D99" w:rsidRDefault="00D928C8" w:rsidP="00F32180">
      <w:pPr>
        <w:ind w:firstLineChars="100" w:firstLine="241"/>
      </w:pPr>
      <w:r>
        <w:rPr>
          <w:rFonts w:hint="eastAsia"/>
        </w:rPr>
        <w:t>まず</w:t>
      </w:r>
      <w:r>
        <w:rPr>
          <w:rFonts w:hint="eastAsia"/>
        </w:rPr>
        <w:t>1</w:t>
      </w:r>
      <w:r>
        <w:rPr>
          <w:rFonts w:hint="eastAsia"/>
        </w:rPr>
        <w:t>点目、適正規模</w:t>
      </w:r>
      <w:r w:rsidR="00066CA2">
        <w:rPr>
          <w:rFonts w:hint="eastAsia"/>
        </w:rPr>
        <w:t>の考え方</w:t>
      </w:r>
      <w:r w:rsidR="00BC4F5E">
        <w:rPr>
          <w:rFonts w:hint="eastAsia"/>
        </w:rPr>
        <w:t>として</w:t>
      </w:r>
      <w:r w:rsidR="00BE62B5">
        <w:rPr>
          <w:rFonts w:hint="eastAsia"/>
        </w:rPr>
        <w:t>、</w:t>
      </w:r>
      <w:r>
        <w:rPr>
          <w:rFonts w:hint="eastAsia"/>
        </w:rPr>
        <w:t>1</w:t>
      </w:r>
      <w:r>
        <w:rPr>
          <w:rFonts w:hint="eastAsia"/>
        </w:rPr>
        <w:t>学級あたりの園児数</w:t>
      </w:r>
      <w:r w:rsidR="00BE62B5">
        <w:rPr>
          <w:rFonts w:hint="eastAsia"/>
        </w:rPr>
        <w:t>の考え方をまとめている。</w:t>
      </w:r>
      <w:r w:rsidR="00300852">
        <w:rPr>
          <w:rFonts w:hint="eastAsia"/>
        </w:rPr>
        <w:t>園児が集団の中で学び、育つ</w:t>
      </w:r>
      <w:r w:rsidR="00104D99">
        <w:rPr>
          <w:rFonts w:hint="eastAsia"/>
        </w:rPr>
        <w:t>ため</w:t>
      </w:r>
      <w:r w:rsidR="00300852">
        <w:rPr>
          <w:rFonts w:hint="eastAsia"/>
        </w:rPr>
        <w:t>には、一定の規模</w:t>
      </w:r>
      <w:r w:rsidR="00104D99">
        <w:rPr>
          <w:rFonts w:hint="eastAsia"/>
        </w:rPr>
        <w:t>、園児数が</w:t>
      </w:r>
      <w:r w:rsidR="00300852">
        <w:rPr>
          <w:rFonts w:hint="eastAsia"/>
        </w:rPr>
        <w:t>必要であり、幼稚園教育審議会からの「適正な規模」が目安として位置づけられる「</w:t>
      </w:r>
      <w:r w:rsidR="00300852">
        <w:rPr>
          <w:rFonts w:hint="eastAsia"/>
        </w:rPr>
        <w:t>20</w:t>
      </w:r>
      <w:r w:rsidR="00300852">
        <w:rPr>
          <w:rFonts w:hint="eastAsia"/>
        </w:rPr>
        <w:t>人程度」とした答申に加えて、</w:t>
      </w:r>
      <w:r w:rsidR="00104D99">
        <w:rPr>
          <w:rFonts w:hint="eastAsia"/>
        </w:rPr>
        <w:t>庁内の関係職員で構成するプロジェクトのまとめから、</w:t>
      </w:r>
      <w:r w:rsidR="00300852">
        <w:rPr>
          <w:rFonts w:hint="eastAsia"/>
        </w:rPr>
        <w:t>適正な人数</w:t>
      </w:r>
      <w:r w:rsidR="00300852">
        <w:rPr>
          <w:rFonts w:hint="eastAsia"/>
        </w:rPr>
        <w:t>20</w:t>
      </w:r>
      <w:r w:rsidR="00300852">
        <w:rPr>
          <w:rFonts w:hint="eastAsia"/>
        </w:rPr>
        <w:t>人以上が目安として挙げられ</w:t>
      </w:r>
      <w:r w:rsidR="008F3465">
        <w:rPr>
          <w:rFonts w:hint="eastAsia"/>
        </w:rPr>
        <w:t>た</w:t>
      </w:r>
      <w:r w:rsidR="00300852">
        <w:rPr>
          <w:rFonts w:hint="eastAsia"/>
        </w:rPr>
        <w:t>。</w:t>
      </w:r>
    </w:p>
    <w:p w:rsidR="00104D99" w:rsidRDefault="00300852" w:rsidP="00F32180">
      <w:pPr>
        <w:ind w:firstLineChars="100" w:firstLine="241"/>
      </w:pPr>
      <w:r>
        <w:rPr>
          <w:rFonts w:hint="eastAsia"/>
        </w:rPr>
        <w:t>本市では、</w:t>
      </w:r>
      <w:r>
        <w:rPr>
          <w:rFonts w:hint="eastAsia"/>
        </w:rPr>
        <w:t>1</w:t>
      </w:r>
      <w:r>
        <w:rPr>
          <w:rFonts w:hint="eastAsia"/>
        </w:rPr>
        <w:t>学級あたり</w:t>
      </w:r>
      <w:r w:rsidR="00104D99">
        <w:rPr>
          <w:rFonts w:hint="eastAsia"/>
        </w:rPr>
        <w:t>の園児数は、</w:t>
      </w:r>
      <w:r w:rsidR="007437CB">
        <w:rPr>
          <w:rFonts w:hint="eastAsia"/>
        </w:rPr>
        <w:t>宝塚</w:t>
      </w:r>
      <w:r>
        <w:rPr>
          <w:rFonts w:hint="eastAsia"/>
        </w:rPr>
        <w:t>市</w:t>
      </w:r>
      <w:r w:rsidR="00F62EDA">
        <w:rPr>
          <w:rFonts w:hint="eastAsia"/>
        </w:rPr>
        <w:t>立幼稚園規則</w:t>
      </w:r>
      <w:r w:rsidR="007437CB">
        <w:rPr>
          <w:rFonts w:hint="eastAsia"/>
        </w:rPr>
        <w:t>に</w:t>
      </w:r>
      <w:r w:rsidR="00F62EDA">
        <w:rPr>
          <w:rFonts w:hint="eastAsia"/>
        </w:rPr>
        <w:t>3</w:t>
      </w:r>
      <w:r w:rsidR="00F62EDA">
        <w:rPr>
          <w:rFonts w:hint="eastAsia"/>
        </w:rPr>
        <w:t>歳児が</w:t>
      </w:r>
      <w:r w:rsidR="00F62EDA">
        <w:rPr>
          <w:rFonts w:hint="eastAsia"/>
        </w:rPr>
        <w:t>20</w:t>
      </w:r>
      <w:r w:rsidR="00F62EDA">
        <w:rPr>
          <w:rFonts w:hint="eastAsia"/>
        </w:rPr>
        <w:t>人以内、</w:t>
      </w:r>
      <w:r w:rsidR="00F62EDA">
        <w:rPr>
          <w:rFonts w:hint="eastAsia"/>
        </w:rPr>
        <w:t>4</w:t>
      </w:r>
      <w:r w:rsidR="00F62EDA">
        <w:rPr>
          <w:rFonts w:hint="eastAsia"/>
        </w:rPr>
        <w:t>歳児が</w:t>
      </w:r>
      <w:r w:rsidR="00F62EDA">
        <w:rPr>
          <w:rFonts w:hint="eastAsia"/>
        </w:rPr>
        <w:t>30</w:t>
      </w:r>
      <w:r w:rsidR="00F62EDA">
        <w:rPr>
          <w:rFonts w:hint="eastAsia"/>
        </w:rPr>
        <w:t>人以内、</w:t>
      </w:r>
      <w:r w:rsidR="00F62EDA">
        <w:rPr>
          <w:rFonts w:hint="eastAsia"/>
        </w:rPr>
        <w:t>5</w:t>
      </w:r>
      <w:r w:rsidR="00F62EDA">
        <w:rPr>
          <w:rFonts w:hint="eastAsia"/>
        </w:rPr>
        <w:t>歳児が</w:t>
      </w:r>
      <w:r w:rsidR="00F62EDA">
        <w:rPr>
          <w:rFonts w:hint="eastAsia"/>
        </w:rPr>
        <w:t>35</w:t>
      </w:r>
      <w:r w:rsidR="00F62EDA">
        <w:rPr>
          <w:rFonts w:hint="eastAsia"/>
        </w:rPr>
        <w:t>人以内と</w:t>
      </w:r>
      <w:r w:rsidR="00BE62B5">
        <w:rPr>
          <w:rFonts w:hint="eastAsia"/>
        </w:rPr>
        <w:t>規定</w:t>
      </w:r>
      <w:r w:rsidR="00F62EDA">
        <w:rPr>
          <w:rFonts w:hint="eastAsia"/>
        </w:rPr>
        <w:t>し</w:t>
      </w:r>
      <w:r w:rsidR="007437CB">
        <w:rPr>
          <w:rFonts w:hint="eastAsia"/>
        </w:rPr>
        <w:t>てい</w:t>
      </w:r>
      <w:r w:rsidR="00BE62B5">
        <w:rPr>
          <w:rFonts w:hint="eastAsia"/>
        </w:rPr>
        <w:t>る。</w:t>
      </w:r>
    </w:p>
    <w:p w:rsidR="009E0DE9" w:rsidRDefault="00F62EDA" w:rsidP="00F32180">
      <w:pPr>
        <w:ind w:firstLineChars="100" w:firstLine="241"/>
      </w:pPr>
      <w:r>
        <w:rPr>
          <w:rFonts w:hint="eastAsia"/>
        </w:rPr>
        <w:t>そこで、</w:t>
      </w:r>
      <w:r>
        <w:rPr>
          <w:rFonts w:hint="eastAsia"/>
        </w:rPr>
        <w:t>1</w:t>
      </w:r>
      <w:r w:rsidR="00104D99">
        <w:rPr>
          <w:rFonts w:hint="eastAsia"/>
        </w:rPr>
        <w:t>学級あたりの望ましい園児数</w:t>
      </w:r>
      <w:r>
        <w:rPr>
          <w:rFonts w:hint="eastAsia"/>
        </w:rPr>
        <w:t>を</w:t>
      </w:r>
      <w:r>
        <w:rPr>
          <w:rFonts w:hint="eastAsia"/>
        </w:rPr>
        <w:t>3</w:t>
      </w:r>
      <w:r>
        <w:rPr>
          <w:rFonts w:hint="eastAsia"/>
        </w:rPr>
        <w:t>歳児では下限値を</w:t>
      </w:r>
      <w:r>
        <w:rPr>
          <w:rFonts w:hint="eastAsia"/>
        </w:rPr>
        <w:t>15</w:t>
      </w:r>
      <w:r w:rsidR="007437CB">
        <w:rPr>
          <w:rFonts w:hint="eastAsia"/>
        </w:rPr>
        <w:t>人</w:t>
      </w:r>
      <w:r>
        <w:rPr>
          <w:rFonts w:hint="eastAsia"/>
        </w:rPr>
        <w:t>、上限は規則通りの</w:t>
      </w:r>
      <w:r>
        <w:rPr>
          <w:rFonts w:hint="eastAsia"/>
        </w:rPr>
        <w:t>20</w:t>
      </w:r>
      <w:r w:rsidR="007437CB">
        <w:rPr>
          <w:rFonts w:hint="eastAsia"/>
        </w:rPr>
        <w:t>人</w:t>
      </w:r>
      <w:r>
        <w:rPr>
          <w:rFonts w:hint="eastAsia"/>
        </w:rPr>
        <w:t>、</w:t>
      </w:r>
      <w:r>
        <w:rPr>
          <w:rFonts w:hint="eastAsia"/>
        </w:rPr>
        <w:t>4</w:t>
      </w:r>
      <w:r>
        <w:rPr>
          <w:rFonts w:hint="eastAsia"/>
        </w:rPr>
        <w:t>歳児では下限を</w:t>
      </w:r>
      <w:r>
        <w:rPr>
          <w:rFonts w:hint="eastAsia"/>
        </w:rPr>
        <w:t>20</w:t>
      </w:r>
      <w:r w:rsidR="007437CB">
        <w:rPr>
          <w:rFonts w:hint="eastAsia"/>
        </w:rPr>
        <w:t>人</w:t>
      </w:r>
      <w:r>
        <w:rPr>
          <w:rFonts w:hint="eastAsia"/>
        </w:rPr>
        <w:t>から上限は</w:t>
      </w:r>
      <w:r w:rsidR="00104D99">
        <w:rPr>
          <w:rFonts w:hint="eastAsia"/>
        </w:rPr>
        <w:t>規則通りの</w:t>
      </w:r>
      <w:r>
        <w:rPr>
          <w:rFonts w:hint="eastAsia"/>
        </w:rPr>
        <w:t>30</w:t>
      </w:r>
      <w:r w:rsidR="00104D99">
        <w:rPr>
          <w:rFonts w:hint="eastAsia"/>
        </w:rPr>
        <w:t>人</w:t>
      </w:r>
      <w:r>
        <w:rPr>
          <w:rFonts w:hint="eastAsia"/>
        </w:rPr>
        <w:t>、</w:t>
      </w:r>
      <w:r>
        <w:rPr>
          <w:rFonts w:hint="eastAsia"/>
        </w:rPr>
        <w:t>5</w:t>
      </w:r>
      <w:r>
        <w:rPr>
          <w:rFonts w:hint="eastAsia"/>
        </w:rPr>
        <w:t>歳児では</w:t>
      </w:r>
      <w:r>
        <w:rPr>
          <w:rFonts w:hint="eastAsia"/>
        </w:rPr>
        <w:t>4</w:t>
      </w:r>
      <w:r>
        <w:rPr>
          <w:rFonts w:hint="eastAsia"/>
        </w:rPr>
        <w:t>歳児同様</w:t>
      </w:r>
      <w:r>
        <w:rPr>
          <w:rFonts w:hint="eastAsia"/>
        </w:rPr>
        <w:t>20</w:t>
      </w:r>
      <w:r>
        <w:rPr>
          <w:rFonts w:hint="eastAsia"/>
        </w:rPr>
        <w:t>人以上、</w:t>
      </w:r>
      <w:r>
        <w:rPr>
          <w:rFonts w:hint="eastAsia"/>
        </w:rPr>
        <w:t>35</w:t>
      </w:r>
      <w:r>
        <w:rPr>
          <w:rFonts w:hint="eastAsia"/>
        </w:rPr>
        <w:t>人以下</w:t>
      </w:r>
      <w:r w:rsidR="00BE62B5">
        <w:rPr>
          <w:rFonts w:hint="eastAsia"/>
        </w:rPr>
        <w:t>とまとめた。</w:t>
      </w:r>
      <w:r>
        <w:rPr>
          <w:rFonts w:hint="eastAsia"/>
        </w:rPr>
        <w:t>従って、</w:t>
      </w:r>
      <w:r w:rsidR="0023738A">
        <w:rPr>
          <w:rFonts w:hint="eastAsia"/>
        </w:rPr>
        <w:t>4</w:t>
      </w:r>
      <w:r w:rsidR="0023738A">
        <w:rPr>
          <w:rFonts w:hint="eastAsia"/>
        </w:rPr>
        <w:t>歳児の</w:t>
      </w:r>
      <w:r w:rsidR="0023738A">
        <w:rPr>
          <w:rFonts w:hint="eastAsia"/>
        </w:rPr>
        <w:t>1</w:t>
      </w:r>
      <w:r w:rsidR="0023738A">
        <w:rPr>
          <w:rFonts w:hint="eastAsia"/>
        </w:rPr>
        <w:t>学級あたりの園児数がこの基準を下回る場合は、適正規模化の対象として具体的な計画の策定を進めてい</w:t>
      </w:r>
      <w:r w:rsidR="008F3465">
        <w:rPr>
          <w:rFonts w:hint="eastAsia"/>
        </w:rPr>
        <w:t>こうと</w:t>
      </w:r>
      <w:r w:rsidR="00F5530E">
        <w:rPr>
          <w:rFonts w:hint="eastAsia"/>
        </w:rPr>
        <w:t>する</w:t>
      </w:r>
      <w:r w:rsidR="009E0DE9">
        <w:rPr>
          <w:rFonts w:hint="eastAsia"/>
        </w:rPr>
        <w:t>方針</w:t>
      </w:r>
      <w:r w:rsidR="0023738A">
        <w:rPr>
          <w:rFonts w:hint="eastAsia"/>
        </w:rPr>
        <w:t>で</w:t>
      </w:r>
      <w:r w:rsidR="00BE62B5">
        <w:rPr>
          <w:rFonts w:hint="eastAsia"/>
        </w:rPr>
        <w:t>ある。</w:t>
      </w:r>
    </w:p>
    <w:p w:rsidR="009E0DE9" w:rsidRDefault="008F3465" w:rsidP="00F32180">
      <w:pPr>
        <w:ind w:firstLineChars="100" w:firstLine="241"/>
      </w:pPr>
      <w:r>
        <w:rPr>
          <w:rFonts w:hint="eastAsia"/>
        </w:rPr>
        <w:t>1</w:t>
      </w:r>
      <w:r>
        <w:rPr>
          <w:rFonts w:hint="eastAsia"/>
        </w:rPr>
        <w:t>学年あたりの学級数については、幼稚園教育審議会からは、複数学級とすることで教員同士が指導方法について協議ができ、組織的な園務分掌も確保され、教員が互いに切磋琢磨することにより、より質の高い幼児教育の提供が可能となるとし</w:t>
      </w:r>
      <w:r w:rsidR="007437CB">
        <w:rPr>
          <w:rFonts w:hint="eastAsia"/>
        </w:rPr>
        <w:t>ており、</w:t>
      </w:r>
      <w:r>
        <w:rPr>
          <w:rFonts w:hint="eastAsia"/>
        </w:rPr>
        <w:t>プロジェクトにおいても同様の考え</w:t>
      </w:r>
      <w:r w:rsidR="009E0DE9">
        <w:rPr>
          <w:rFonts w:hint="eastAsia"/>
        </w:rPr>
        <w:t>方が示された</w:t>
      </w:r>
      <w:r>
        <w:rPr>
          <w:rFonts w:hint="eastAsia"/>
        </w:rPr>
        <w:t>。したが</w:t>
      </w:r>
      <w:r w:rsidR="00424F29">
        <w:rPr>
          <w:rFonts w:hint="eastAsia"/>
        </w:rPr>
        <w:t>って</w:t>
      </w:r>
      <w:r>
        <w:rPr>
          <w:rFonts w:hint="eastAsia"/>
        </w:rPr>
        <w:t>、幼教審の答申を踏まえて、本市における</w:t>
      </w:r>
      <w:r>
        <w:rPr>
          <w:rFonts w:hint="eastAsia"/>
        </w:rPr>
        <w:t>1</w:t>
      </w:r>
      <w:r>
        <w:rPr>
          <w:rFonts w:hint="eastAsia"/>
        </w:rPr>
        <w:t>学年あたりの</w:t>
      </w:r>
      <w:r w:rsidR="009E0DE9">
        <w:rPr>
          <w:rFonts w:hint="eastAsia"/>
        </w:rPr>
        <w:t>望ましい</w:t>
      </w:r>
      <w:r>
        <w:rPr>
          <w:rFonts w:hint="eastAsia"/>
        </w:rPr>
        <w:t>学級数については複数学級、いわゆる</w:t>
      </w:r>
      <w:r>
        <w:rPr>
          <w:rFonts w:hint="eastAsia"/>
        </w:rPr>
        <w:t>2</w:t>
      </w:r>
      <w:r>
        <w:rPr>
          <w:rFonts w:hint="eastAsia"/>
        </w:rPr>
        <w:t>学級</w:t>
      </w:r>
      <w:r w:rsidR="009E0DE9">
        <w:rPr>
          <w:rFonts w:hint="eastAsia"/>
        </w:rPr>
        <w:t>以上</w:t>
      </w:r>
      <w:r w:rsidR="00E123A7">
        <w:rPr>
          <w:rFonts w:hint="eastAsia"/>
        </w:rPr>
        <w:t>と</w:t>
      </w:r>
      <w:r w:rsidR="007437CB">
        <w:rPr>
          <w:rFonts w:hint="eastAsia"/>
        </w:rPr>
        <w:t>してい</w:t>
      </w:r>
      <w:r w:rsidR="00424F29">
        <w:rPr>
          <w:rFonts w:hint="eastAsia"/>
        </w:rPr>
        <w:t>る。</w:t>
      </w:r>
    </w:p>
    <w:p w:rsidR="00D928C8" w:rsidRDefault="00E123A7" w:rsidP="00F32180">
      <w:pPr>
        <w:ind w:firstLineChars="100" w:firstLine="241"/>
      </w:pPr>
      <w:r>
        <w:rPr>
          <w:rFonts w:hint="eastAsia"/>
        </w:rPr>
        <w:lastRenderedPageBreak/>
        <w:t>次に適正配置</w:t>
      </w:r>
      <w:r w:rsidR="00D4507C">
        <w:rPr>
          <w:rFonts w:hint="eastAsia"/>
        </w:rPr>
        <w:t>、</w:t>
      </w:r>
      <w:r w:rsidR="00472289">
        <w:rPr>
          <w:rFonts w:hint="eastAsia"/>
        </w:rPr>
        <w:t>宝塚市内</w:t>
      </w:r>
      <w:r w:rsidR="007437CB">
        <w:rPr>
          <w:rFonts w:hint="eastAsia"/>
        </w:rPr>
        <w:t>における幼稚園の配置</w:t>
      </w:r>
      <w:r w:rsidR="00D4507C">
        <w:rPr>
          <w:rFonts w:hint="eastAsia"/>
        </w:rPr>
        <w:t>の考え方については、</w:t>
      </w:r>
      <w:r w:rsidR="00472289">
        <w:rPr>
          <w:rFonts w:hint="eastAsia"/>
        </w:rPr>
        <w:t>幼稚園教育審議会から、「全ての地域の子どもたちに、等しく、望ましい幼児教育を行う観点からも、一定距離の範囲内に公立幼稚園が配置されていることが望ましい」とした答申に加え、庁内の職員で構成するプロジェクトでも、</w:t>
      </w:r>
      <w:r w:rsidR="00472289" w:rsidRPr="00F6466E">
        <w:rPr>
          <w:rFonts w:hint="eastAsia"/>
        </w:rPr>
        <w:t>市立幼稚園の就園希望者の受け入れと、私立幼稚園の立地状況を考慮し</w:t>
      </w:r>
      <w:r w:rsidR="00472289">
        <w:rPr>
          <w:rFonts w:hint="eastAsia"/>
        </w:rPr>
        <w:t>て</w:t>
      </w:r>
      <w:r w:rsidR="009E0DE9">
        <w:rPr>
          <w:rFonts w:hint="eastAsia"/>
        </w:rPr>
        <w:t>、市域の右岸側に</w:t>
      </w:r>
      <w:r w:rsidR="009E0DE9">
        <w:rPr>
          <w:rFonts w:hint="eastAsia"/>
        </w:rPr>
        <w:t>2</w:t>
      </w:r>
      <w:r w:rsidR="009E0DE9">
        <w:rPr>
          <w:rFonts w:hint="eastAsia"/>
        </w:rPr>
        <w:t>園、左岸側に</w:t>
      </w:r>
      <w:r w:rsidR="009E0DE9">
        <w:rPr>
          <w:rFonts w:hint="eastAsia"/>
        </w:rPr>
        <w:t>4</w:t>
      </w:r>
      <w:r w:rsidR="009E0DE9">
        <w:rPr>
          <w:rFonts w:hint="eastAsia"/>
        </w:rPr>
        <w:t>園、西谷に</w:t>
      </w:r>
      <w:r w:rsidR="009E0DE9">
        <w:rPr>
          <w:rFonts w:hint="eastAsia"/>
        </w:rPr>
        <w:t>1</w:t>
      </w:r>
      <w:r w:rsidR="009E0DE9">
        <w:rPr>
          <w:rFonts w:hint="eastAsia"/>
        </w:rPr>
        <w:t>園の計</w:t>
      </w:r>
      <w:r w:rsidR="009E0DE9">
        <w:rPr>
          <w:rFonts w:hint="eastAsia"/>
        </w:rPr>
        <w:t>7</w:t>
      </w:r>
      <w:r w:rsidR="00472289" w:rsidRPr="00F6466E">
        <w:rPr>
          <w:rFonts w:hint="eastAsia"/>
        </w:rPr>
        <w:t>園とすることが適正であるとし</w:t>
      </w:r>
      <w:r w:rsidR="009E0DE9">
        <w:rPr>
          <w:rFonts w:hint="eastAsia"/>
        </w:rPr>
        <w:t>てい</w:t>
      </w:r>
      <w:r w:rsidR="00D4507C">
        <w:rPr>
          <w:rFonts w:hint="eastAsia"/>
        </w:rPr>
        <w:t>る。</w:t>
      </w:r>
    </w:p>
    <w:p w:rsidR="00472289" w:rsidRDefault="00472289" w:rsidP="00D4507C">
      <w:r>
        <w:rPr>
          <w:rFonts w:hint="eastAsia"/>
        </w:rPr>
        <w:t xml:space="preserve">　こうしたことから、適正配置については、幼稚園への就園を希望する幼児が公立幼稚園又は私立幼稚園のいずれかに就園できるよう、公私立幼稚園の配置状況を勘案し、</w:t>
      </w:r>
      <w:r w:rsidRPr="00DB3645">
        <w:rPr>
          <w:rFonts w:hint="eastAsia"/>
        </w:rPr>
        <w:t>市立幼稚園を</w:t>
      </w:r>
      <w:r w:rsidRPr="00DB3645">
        <w:rPr>
          <w:rFonts w:hint="eastAsia"/>
        </w:rPr>
        <w:t>12</w:t>
      </w:r>
      <w:r w:rsidRPr="00DB3645">
        <w:rPr>
          <w:rFonts w:hint="eastAsia"/>
        </w:rPr>
        <w:t>園から</w:t>
      </w:r>
      <w:r w:rsidRPr="00DB3645">
        <w:rPr>
          <w:rFonts w:hint="eastAsia"/>
        </w:rPr>
        <w:t>7</w:t>
      </w:r>
      <w:r>
        <w:rPr>
          <w:rFonts w:hint="eastAsia"/>
        </w:rPr>
        <w:t>園とする適正配置を進めることと</w:t>
      </w:r>
      <w:r w:rsidR="007437CB">
        <w:rPr>
          <w:rFonts w:hint="eastAsia"/>
        </w:rPr>
        <w:t>してい</w:t>
      </w:r>
      <w:r w:rsidR="00D4507C">
        <w:rPr>
          <w:rFonts w:hint="eastAsia"/>
        </w:rPr>
        <w:t>る。</w:t>
      </w:r>
    </w:p>
    <w:p w:rsidR="009346FB" w:rsidRDefault="00985742" w:rsidP="008C5FCB">
      <w:r>
        <w:rPr>
          <w:rFonts w:hint="eastAsia"/>
        </w:rPr>
        <w:t xml:space="preserve">　第</w:t>
      </w:r>
      <w:r>
        <w:rPr>
          <w:rFonts w:hint="eastAsia"/>
        </w:rPr>
        <w:t>2</w:t>
      </w:r>
      <w:r>
        <w:rPr>
          <w:rFonts w:hint="eastAsia"/>
        </w:rPr>
        <w:t>章では</w:t>
      </w:r>
      <w:r w:rsidR="00A31F60">
        <w:rPr>
          <w:rFonts w:hint="eastAsia"/>
        </w:rPr>
        <w:t>適正規模・適正配置</w:t>
      </w:r>
      <w:r w:rsidR="007437CB">
        <w:rPr>
          <w:rFonts w:hint="eastAsia"/>
        </w:rPr>
        <w:t>の進め方</w:t>
      </w:r>
      <w:r w:rsidR="00A31F60">
        <w:rPr>
          <w:rFonts w:hint="eastAsia"/>
        </w:rPr>
        <w:t>を定めて</w:t>
      </w:r>
      <w:r>
        <w:rPr>
          <w:rFonts w:hint="eastAsia"/>
        </w:rPr>
        <w:t>いる。</w:t>
      </w:r>
    </w:p>
    <w:p w:rsidR="009346FB" w:rsidRDefault="00A31F60" w:rsidP="009346FB">
      <w:pPr>
        <w:ind w:firstLineChars="100" w:firstLine="241"/>
      </w:pPr>
      <w:r>
        <w:rPr>
          <w:rFonts w:hint="eastAsia"/>
        </w:rPr>
        <w:t>1</w:t>
      </w:r>
      <w:r>
        <w:rPr>
          <w:rFonts w:hint="eastAsia"/>
        </w:rPr>
        <w:t>つ目に今後の進め方として、既に小規模化が著しい園や待機児童対策のために復園した園については早期に対応することとし、また、適正規模の基準を継続して下回る園については、適正配置の視点を踏まえた適正化を進め</w:t>
      </w:r>
      <w:r w:rsidR="009346FB">
        <w:rPr>
          <w:rFonts w:hint="eastAsia"/>
        </w:rPr>
        <w:t>ようと</w:t>
      </w:r>
      <w:r>
        <w:rPr>
          <w:rFonts w:hint="eastAsia"/>
        </w:rPr>
        <w:t>する。</w:t>
      </w:r>
    </w:p>
    <w:p w:rsidR="008C5FCB" w:rsidRDefault="008C5FCB" w:rsidP="008C5FCB">
      <w:r>
        <w:rPr>
          <w:rFonts w:hint="eastAsia"/>
        </w:rPr>
        <w:t xml:space="preserve">　</w:t>
      </w:r>
      <w:r>
        <w:rPr>
          <w:rFonts w:hint="eastAsia"/>
        </w:rPr>
        <w:t>2</w:t>
      </w:r>
      <w:r w:rsidR="009346FB">
        <w:rPr>
          <w:rFonts w:hint="eastAsia"/>
        </w:rPr>
        <w:t>つ</w:t>
      </w:r>
      <w:r>
        <w:rPr>
          <w:rFonts w:hint="eastAsia"/>
        </w:rPr>
        <w:t>目</w:t>
      </w:r>
      <w:r w:rsidR="00865622">
        <w:rPr>
          <w:rFonts w:hint="eastAsia"/>
        </w:rPr>
        <w:t>は</w:t>
      </w:r>
      <w:r>
        <w:rPr>
          <w:rFonts w:hint="eastAsia"/>
        </w:rPr>
        <w:t>留意事項</w:t>
      </w:r>
      <w:r w:rsidR="00985742">
        <w:rPr>
          <w:rFonts w:hint="eastAsia"/>
        </w:rPr>
        <w:t>として、</w:t>
      </w:r>
      <w:r w:rsidR="0090712B" w:rsidRPr="0090712B">
        <w:rPr>
          <w:rFonts w:hint="eastAsia"/>
          <w:szCs w:val="21"/>
        </w:rPr>
        <w:t>基本方針</w:t>
      </w:r>
      <w:r w:rsidR="00865622">
        <w:rPr>
          <w:rFonts w:hint="eastAsia"/>
          <w:szCs w:val="21"/>
        </w:rPr>
        <w:t>を</w:t>
      </w:r>
      <w:r w:rsidR="0090712B" w:rsidRPr="0090712B">
        <w:rPr>
          <w:rFonts w:hint="eastAsia"/>
          <w:szCs w:val="21"/>
        </w:rPr>
        <w:t>点検</w:t>
      </w:r>
      <w:r w:rsidR="00865622">
        <w:rPr>
          <w:rFonts w:hint="eastAsia"/>
          <w:szCs w:val="21"/>
        </w:rPr>
        <w:t>し、場合によっては</w:t>
      </w:r>
      <w:r w:rsidR="0090712B" w:rsidRPr="0090712B">
        <w:rPr>
          <w:rFonts w:hint="eastAsia"/>
          <w:szCs w:val="21"/>
        </w:rPr>
        <w:t>見直し</w:t>
      </w:r>
      <w:r w:rsidR="00865622">
        <w:rPr>
          <w:rFonts w:hint="eastAsia"/>
          <w:szCs w:val="21"/>
        </w:rPr>
        <w:t>を行</w:t>
      </w:r>
      <w:r w:rsidR="00985742">
        <w:rPr>
          <w:rFonts w:hint="eastAsia"/>
          <w:szCs w:val="21"/>
        </w:rPr>
        <w:t>うもので、</w:t>
      </w:r>
      <w:r w:rsidR="00A10104">
        <w:rPr>
          <w:rFonts w:hint="eastAsia"/>
        </w:rPr>
        <w:t>5</w:t>
      </w:r>
      <w:r w:rsidR="00A10104">
        <w:rPr>
          <w:rFonts w:hint="eastAsia"/>
        </w:rPr>
        <w:t>年後を目途に、今後の園児数の減少状況を見極めながら、本基本方針の点検を行い、必要</w:t>
      </w:r>
      <w:r w:rsidR="009346FB">
        <w:rPr>
          <w:rFonts w:hint="eastAsia"/>
        </w:rPr>
        <w:t>に応じて</w:t>
      </w:r>
      <w:r w:rsidR="00A10104">
        <w:rPr>
          <w:rFonts w:hint="eastAsia"/>
        </w:rPr>
        <w:t>、</w:t>
      </w:r>
      <w:r w:rsidR="009346FB">
        <w:rPr>
          <w:rFonts w:hint="eastAsia"/>
        </w:rPr>
        <w:t>この</w:t>
      </w:r>
      <w:r w:rsidR="00A10104">
        <w:rPr>
          <w:rFonts w:hint="eastAsia"/>
        </w:rPr>
        <w:t>計画の見直しを</w:t>
      </w:r>
      <w:r w:rsidR="00865622">
        <w:rPr>
          <w:rFonts w:hint="eastAsia"/>
        </w:rPr>
        <w:t>行おうとするものです。</w:t>
      </w:r>
    </w:p>
    <w:p w:rsidR="00985742" w:rsidRDefault="00985742" w:rsidP="008C5FCB">
      <w:r>
        <w:rPr>
          <w:rFonts w:hint="eastAsia"/>
        </w:rPr>
        <w:t xml:space="preserve">　第</w:t>
      </w:r>
      <w:r>
        <w:rPr>
          <w:rFonts w:hint="eastAsia"/>
        </w:rPr>
        <w:t>3</w:t>
      </w:r>
      <w:r>
        <w:rPr>
          <w:rFonts w:hint="eastAsia"/>
        </w:rPr>
        <w:t>章では、今後の幼児教育（就学前教育）の充実についてまとめている。</w:t>
      </w:r>
    </w:p>
    <w:p w:rsidR="00985742" w:rsidRDefault="00A10104" w:rsidP="008C5FCB">
      <w:r>
        <w:rPr>
          <w:rFonts w:hint="eastAsia"/>
        </w:rPr>
        <w:t xml:space="preserve">　適正規模・適正配置</w:t>
      </w:r>
      <w:r w:rsidR="00985742">
        <w:rPr>
          <w:rFonts w:hint="eastAsia"/>
        </w:rPr>
        <w:t>による教育環境の整備のほか、既に</w:t>
      </w:r>
      <w:r w:rsidR="009346FB">
        <w:rPr>
          <w:rFonts w:hint="eastAsia"/>
        </w:rPr>
        <w:t>施設設備が整っている園での</w:t>
      </w:r>
      <w:r w:rsidR="009346FB">
        <w:rPr>
          <w:rFonts w:hint="eastAsia"/>
        </w:rPr>
        <w:t>3</w:t>
      </w:r>
      <w:r w:rsidR="000D1177">
        <w:rPr>
          <w:rFonts w:hint="eastAsia"/>
        </w:rPr>
        <w:t>年保育の実施</w:t>
      </w:r>
      <w:r w:rsidR="00865622">
        <w:rPr>
          <w:rFonts w:hint="eastAsia"/>
        </w:rPr>
        <w:t>を取り上げてい</w:t>
      </w:r>
      <w:r w:rsidR="00985742">
        <w:rPr>
          <w:rFonts w:hint="eastAsia"/>
        </w:rPr>
        <w:t>る。</w:t>
      </w:r>
      <w:r w:rsidR="00AB7539">
        <w:rPr>
          <w:rFonts w:hint="eastAsia"/>
        </w:rPr>
        <w:t>この他、</w:t>
      </w:r>
      <w:r w:rsidR="000D1177">
        <w:rPr>
          <w:rFonts w:hint="eastAsia"/>
        </w:rPr>
        <w:t>幼児教育センター</w:t>
      </w:r>
      <w:r w:rsidR="00AB7539">
        <w:rPr>
          <w:rFonts w:hint="eastAsia"/>
        </w:rPr>
        <w:t>を設置して、就学前教育の</w:t>
      </w:r>
      <w:r w:rsidR="00B45585">
        <w:rPr>
          <w:rFonts w:hint="eastAsia"/>
        </w:rPr>
        <w:t>充実を図ろうと</w:t>
      </w:r>
      <w:r w:rsidR="00985742">
        <w:rPr>
          <w:rFonts w:hint="eastAsia"/>
        </w:rPr>
        <w:t>している。</w:t>
      </w:r>
    </w:p>
    <w:p w:rsidR="003D1E8F" w:rsidRDefault="003D1E8F" w:rsidP="008C5FCB">
      <w:r>
        <w:rPr>
          <w:rFonts w:hint="eastAsia"/>
        </w:rPr>
        <w:t xml:space="preserve">　第</w:t>
      </w:r>
      <w:r>
        <w:rPr>
          <w:rFonts w:hint="eastAsia"/>
        </w:rPr>
        <w:t>4</w:t>
      </w:r>
      <w:r>
        <w:rPr>
          <w:rFonts w:hint="eastAsia"/>
        </w:rPr>
        <w:t>章</w:t>
      </w:r>
      <w:r w:rsidR="00985742">
        <w:rPr>
          <w:rFonts w:hint="eastAsia"/>
        </w:rPr>
        <w:t>では</w:t>
      </w:r>
      <w:r>
        <w:rPr>
          <w:rFonts w:hint="eastAsia"/>
        </w:rPr>
        <w:t>、</w:t>
      </w:r>
      <w:r w:rsidRPr="003D1E8F">
        <w:rPr>
          <w:rFonts w:hint="eastAsia"/>
          <w:szCs w:val="21"/>
        </w:rPr>
        <w:t>公共施設マネジメントとの関係</w:t>
      </w:r>
      <w:r w:rsidR="00985742">
        <w:rPr>
          <w:rFonts w:hint="eastAsia"/>
          <w:szCs w:val="21"/>
        </w:rPr>
        <w:t>をまとめている。</w:t>
      </w:r>
      <w:r w:rsidR="00C83F20">
        <w:rPr>
          <w:rFonts w:hint="eastAsia"/>
          <w:szCs w:val="21"/>
        </w:rPr>
        <w:t>これは幼稚園だけでなくすべての教育施設が宝塚市の公共施設</w:t>
      </w:r>
      <w:r w:rsidR="00985742">
        <w:rPr>
          <w:rFonts w:hint="eastAsia"/>
          <w:szCs w:val="21"/>
        </w:rPr>
        <w:t>として、</w:t>
      </w:r>
      <w:r w:rsidR="00C83F20">
        <w:rPr>
          <w:rFonts w:hint="eastAsia"/>
          <w:szCs w:val="21"/>
        </w:rPr>
        <w:t>約</w:t>
      </w:r>
      <w:r w:rsidR="00C83F20">
        <w:rPr>
          <w:rFonts w:hint="eastAsia"/>
          <w:szCs w:val="21"/>
        </w:rPr>
        <w:t>40</w:t>
      </w:r>
      <w:r w:rsidR="00C83F20">
        <w:rPr>
          <w:rFonts w:hint="eastAsia"/>
          <w:szCs w:val="21"/>
        </w:rPr>
        <w:t>％</w:t>
      </w:r>
      <w:r w:rsidR="00985742">
        <w:rPr>
          <w:rFonts w:hint="eastAsia"/>
          <w:szCs w:val="21"/>
        </w:rPr>
        <w:t>を占めている。</w:t>
      </w:r>
      <w:r w:rsidR="00C83F20">
        <w:rPr>
          <w:rFonts w:hint="eastAsia"/>
        </w:rPr>
        <w:t>公共施設の効果的かつ効率的な維持修繕の実施による長寿命化や施設保有量の最適化など、保有する公共施設を資産として最適に維持管理し、有効活用を図る取組を</w:t>
      </w:r>
      <w:r w:rsidR="00E73CFE">
        <w:rPr>
          <w:rFonts w:hint="eastAsia"/>
        </w:rPr>
        <w:t>教育委員会も含めて</w:t>
      </w:r>
      <w:r w:rsidR="00C83F20">
        <w:rPr>
          <w:rFonts w:hint="eastAsia"/>
        </w:rPr>
        <w:t>全庁的に推進することとしており、幼稚園</w:t>
      </w:r>
      <w:r w:rsidR="00C83F20" w:rsidRPr="009A47A7">
        <w:rPr>
          <w:rFonts w:hint="eastAsia"/>
        </w:rPr>
        <w:t>施設</w:t>
      </w:r>
      <w:r w:rsidR="00C83F20">
        <w:rPr>
          <w:rFonts w:hint="eastAsia"/>
        </w:rPr>
        <w:t>についても、こうした視点を踏まえた適正化を進め</w:t>
      </w:r>
      <w:r w:rsidR="00E73CFE">
        <w:rPr>
          <w:rFonts w:hint="eastAsia"/>
        </w:rPr>
        <w:t>ていこうと</w:t>
      </w:r>
      <w:r w:rsidR="00985742">
        <w:rPr>
          <w:rFonts w:hint="eastAsia"/>
        </w:rPr>
        <w:t>している。</w:t>
      </w:r>
    </w:p>
    <w:p w:rsidR="00985742" w:rsidRDefault="00985742" w:rsidP="008C5FCB"/>
    <w:p w:rsidR="00825E86" w:rsidRDefault="00825E86" w:rsidP="008C5FCB"/>
    <w:p w:rsidR="00A345E8" w:rsidRDefault="00A345E8" w:rsidP="008C5FCB">
      <w:r>
        <w:rPr>
          <w:rFonts w:hint="eastAsia"/>
        </w:rPr>
        <w:t>【質疑】</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85742" w:rsidTr="00985742">
        <w:trPr>
          <w:trHeight w:val="70"/>
        </w:trPr>
        <w:tc>
          <w:tcPr>
            <w:tcW w:w="9690" w:type="dxa"/>
          </w:tcPr>
          <w:p w:rsidR="00946305" w:rsidRDefault="00946305" w:rsidP="00946305">
            <w:pPr>
              <w:ind w:firstLineChars="100" w:firstLine="241"/>
            </w:pPr>
            <w:r>
              <w:rPr>
                <w:rFonts w:hint="eastAsia"/>
              </w:rPr>
              <w:t>園規模の適正基準は、教育的意義から望ましいと思われる園児数、学級数が一つの判断になることが理解できた。この他、認定こども園が必要だと思う。</w:t>
            </w:r>
          </w:p>
          <w:p w:rsidR="00946305" w:rsidRDefault="00946305" w:rsidP="00946305">
            <w:pPr>
              <w:ind w:firstLineChars="100" w:firstLine="241"/>
            </w:pPr>
            <w:r>
              <w:rPr>
                <w:rFonts w:hint="eastAsia"/>
              </w:rPr>
              <w:t>子ども達が不便なく通えるような位置にある幼稚園。そして、経済的な意味も含めて無理なく通わせることが出来る幼稚園。そして、保護者が頻繁に園に出入りし、一緒に子育てが出来る幼稚園が必要だと思う。</w:t>
            </w:r>
          </w:p>
          <w:p w:rsidR="00985742" w:rsidRDefault="00946305" w:rsidP="00946305">
            <w:pPr>
              <w:ind w:left="-21" w:firstLineChars="100" w:firstLine="241"/>
            </w:pPr>
            <w:r>
              <w:rPr>
                <w:rFonts w:hint="eastAsia"/>
              </w:rPr>
              <w:t>この他、まちづくりの観点から、少子高齢化が進む中、安心して子育てが出来る環境が必要。その観点から市立幼稚園の適正配置を考えていただきたい。</w:t>
            </w:r>
          </w:p>
        </w:tc>
      </w:tr>
    </w:tbl>
    <w:p w:rsidR="00946305" w:rsidRDefault="001E7416" w:rsidP="006A4BF7">
      <w:r>
        <w:rPr>
          <w:rFonts w:hint="eastAsia"/>
        </w:rPr>
        <w:t>（回答）</w:t>
      </w:r>
    </w:p>
    <w:p w:rsidR="005573D3" w:rsidRDefault="001E7416" w:rsidP="006A4BF7">
      <w:r>
        <w:rPr>
          <w:rFonts w:hint="eastAsia"/>
        </w:rPr>
        <w:t xml:space="preserve">　</w:t>
      </w:r>
      <w:r w:rsidR="005573D3">
        <w:rPr>
          <w:rFonts w:hint="eastAsia"/>
        </w:rPr>
        <w:t>小中学校とは違い、</w:t>
      </w:r>
      <w:r w:rsidR="00E86045">
        <w:rPr>
          <w:rFonts w:hint="eastAsia"/>
        </w:rPr>
        <w:t>幼稚園は保護者</w:t>
      </w:r>
      <w:r w:rsidR="005573D3">
        <w:rPr>
          <w:rFonts w:hint="eastAsia"/>
        </w:rPr>
        <w:t>の</w:t>
      </w:r>
      <w:r w:rsidR="00E86045">
        <w:rPr>
          <w:rFonts w:hint="eastAsia"/>
        </w:rPr>
        <w:t>送迎を</w:t>
      </w:r>
      <w:r w:rsidR="005573D3">
        <w:rPr>
          <w:rFonts w:hint="eastAsia"/>
        </w:rPr>
        <w:t>想定している</w:t>
      </w:r>
      <w:r w:rsidR="00E86045">
        <w:rPr>
          <w:rFonts w:hint="eastAsia"/>
        </w:rPr>
        <w:t>ことから、</w:t>
      </w:r>
      <w:r w:rsidR="005573D3">
        <w:rPr>
          <w:rFonts w:hint="eastAsia"/>
        </w:rPr>
        <w:t>交通用具や</w:t>
      </w:r>
      <w:r w:rsidR="00E86045">
        <w:rPr>
          <w:rFonts w:hint="eastAsia"/>
        </w:rPr>
        <w:t>交通機関を利用</w:t>
      </w:r>
      <w:r w:rsidR="005573D3">
        <w:rPr>
          <w:rFonts w:hint="eastAsia"/>
        </w:rPr>
        <w:t>した通園も想定している。</w:t>
      </w:r>
    </w:p>
    <w:p w:rsidR="005573D3" w:rsidRDefault="005573D3" w:rsidP="006A4BF7">
      <w:pPr>
        <w:ind w:firstLineChars="100" w:firstLine="241"/>
      </w:pPr>
      <w:r>
        <w:rPr>
          <w:rFonts w:hint="eastAsia"/>
        </w:rPr>
        <w:t>この通園手段を徒歩に限定した場合、既に市立幼稚園は</w:t>
      </w:r>
      <w:r>
        <w:rPr>
          <w:rFonts w:hint="eastAsia"/>
        </w:rPr>
        <w:t>12</w:t>
      </w:r>
      <w:r>
        <w:rPr>
          <w:rFonts w:hint="eastAsia"/>
        </w:rPr>
        <w:t>園のみなので、中学校区</w:t>
      </w:r>
      <w:r w:rsidR="00B45585">
        <w:rPr>
          <w:rFonts w:hint="eastAsia"/>
        </w:rPr>
        <w:t>と</w:t>
      </w:r>
      <w:r w:rsidR="00B45585">
        <w:rPr>
          <w:rFonts w:hint="eastAsia"/>
        </w:rPr>
        <w:lastRenderedPageBreak/>
        <w:t>同じ</w:t>
      </w:r>
      <w:r>
        <w:rPr>
          <w:rFonts w:hint="eastAsia"/>
        </w:rPr>
        <w:t>くらい広い地域を登園すること</w:t>
      </w:r>
      <w:r w:rsidR="00B45585">
        <w:rPr>
          <w:rFonts w:hint="eastAsia"/>
        </w:rPr>
        <w:t>と</w:t>
      </w:r>
      <w:r>
        <w:rPr>
          <w:rFonts w:hint="eastAsia"/>
        </w:rPr>
        <w:t>なる</w:t>
      </w:r>
      <w:r w:rsidR="00B45585">
        <w:rPr>
          <w:rFonts w:hint="eastAsia"/>
        </w:rPr>
        <w:t>ので無理が生じる</w:t>
      </w:r>
      <w:r>
        <w:rPr>
          <w:rFonts w:hint="eastAsia"/>
        </w:rPr>
        <w:t>。</w:t>
      </w:r>
    </w:p>
    <w:p w:rsidR="00E86045" w:rsidRDefault="00FE58FB" w:rsidP="006A4BF7">
      <w:pPr>
        <w:ind w:firstLineChars="100" w:firstLine="241"/>
      </w:pPr>
      <w:r>
        <w:rPr>
          <w:rFonts w:hint="eastAsia"/>
        </w:rPr>
        <w:t>経済的な問題では、</w:t>
      </w:r>
      <w:r w:rsidR="005573D3">
        <w:rPr>
          <w:rFonts w:hint="eastAsia"/>
        </w:rPr>
        <w:t>私立幼稚園</w:t>
      </w:r>
      <w:r>
        <w:rPr>
          <w:rFonts w:hint="eastAsia"/>
        </w:rPr>
        <w:t>の就園児の保護者には、</w:t>
      </w:r>
      <w:r w:rsidR="008554FE">
        <w:rPr>
          <w:rFonts w:hint="eastAsia"/>
        </w:rPr>
        <w:t>保護者の所得に応じて就園奨励費補助金制度により、最高年額</w:t>
      </w:r>
      <w:r w:rsidR="008554FE">
        <w:rPr>
          <w:rFonts w:hint="eastAsia"/>
        </w:rPr>
        <w:t>308,000</w:t>
      </w:r>
      <w:r w:rsidR="008554FE">
        <w:rPr>
          <w:rFonts w:hint="eastAsia"/>
        </w:rPr>
        <w:t>円が給付</w:t>
      </w:r>
      <w:r>
        <w:rPr>
          <w:rFonts w:hint="eastAsia"/>
        </w:rPr>
        <w:t>している。</w:t>
      </w:r>
    </w:p>
    <w:p w:rsidR="00825E86" w:rsidRDefault="00825E86" w:rsidP="00985742"/>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85742" w:rsidTr="00AB0A45">
        <w:trPr>
          <w:trHeight w:val="70"/>
        </w:trPr>
        <w:tc>
          <w:tcPr>
            <w:tcW w:w="9690" w:type="dxa"/>
          </w:tcPr>
          <w:p w:rsidR="00985742" w:rsidRPr="00FE58FB" w:rsidRDefault="00FE58FB" w:rsidP="00FA5DE3">
            <w:pPr>
              <w:ind w:firstLineChars="100" w:firstLine="241"/>
            </w:pPr>
            <w:r>
              <w:rPr>
                <w:rFonts w:hint="eastAsia"/>
              </w:rPr>
              <w:t>この中山五月台幼稚園を存続させていくために、この地域の私たちに出来ることがあるとすれば、それはどんなことかを聞きたい。子どもたちの数や園児数が減っていて、財政的な問題からも廃園になることは仕方がないことだとは分かるが、</w:t>
            </w:r>
            <w:r w:rsidR="00FA5DE3">
              <w:rPr>
                <w:rFonts w:hint="eastAsia"/>
              </w:rPr>
              <w:t>中山五月台幼稚園には「おやま」という他の幼稚園にはない</w:t>
            </w:r>
            <w:r>
              <w:rPr>
                <w:rFonts w:hint="eastAsia"/>
              </w:rPr>
              <w:t>貴重な環境がある。金銭的な問題や距離的な問題として解決できるような話ではなく、この素晴らしい環境を次世代に残したいとの思いが必要である。</w:t>
            </w:r>
          </w:p>
        </w:tc>
      </w:tr>
    </w:tbl>
    <w:p w:rsidR="00FA5DE3" w:rsidRDefault="001E7416" w:rsidP="006A4BF7">
      <w:r>
        <w:rPr>
          <w:rFonts w:hint="eastAsia"/>
        </w:rPr>
        <w:t>（回答）</w:t>
      </w:r>
    </w:p>
    <w:p w:rsidR="000539AE" w:rsidRDefault="001E7416" w:rsidP="006A4BF7">
      <w:r>
        <w:rPr>
          <w:rFonts w:hint="eastAsia"/>
        </w:rPr>
        <w:t xml:space="preserve">　</w:t>
      </w:r>
      <w:r w:rsidR="00A66C2E">
        <w:rPr>
          <w:rFonts w:hint="eastAsia"/>
        </w:rPr>
        <w:t>こうした自然環境の中で、子どもたちは力強く育っていることを実感した。</w:t>
      </w:r>
    </w:p>
    <w:p w:rsidR="005C1E57" w:rsidRDefault="000539AE" w:rsidP="000539AE">
      <w:pPr>
        <w:ind w:firstLineChars="100" w:firstLine="241"/>
      </w:pPr>
      <w:r>
        <w:rPr>
          <w:rFonts w:hint="eastAsia"/>
        </w:rPr>
        <w:t>しかしながら、</w:t>
      </w:r>
      <w:r w:rsidR="00A66C2E">
        <w:rPr>
          <w:rFonts w:hint="eastAsia"/>
        </w:rPr>
        <w:t>非常に</w:t>
      </w:r>
      <w:r w:rsidR="00083678">
        <w:rPr>
          <w:rFonts w:hint="eastAsia"/>
        </w:rPr>
        <w:t>残念ではあるが、保護者の傾向としては、就労状況の変化から長時間保育を希望されている。</w:t>
      </w:r>
      <w:r w:rsidR="00E86045">
        <w:rPr>
          <w:rFonts w:hint="eastAsia"/>
        </w:rPr>
        <w:t>保護者の働き方が変わり、</w:t>
      </w:r>
      <w:r w:rsidR="00EB7350">
        <w:rPr>
          <w:rFonts w:hint="eastAsia"/>
        </w:rPr>
        <w:t>長時間保育を希望され、それに対応できない公立幼稚園ではなく、保育所などへの需要が高まって、</w:t>
      </w:r>
      <w:r w:rsidR="00083678">
        <w:rPr>
          <w:rFonts w:hint="eastAsia"/>
        </w:rPr>
        <w:t>結果、</w:t>
      </w:r>
      <w:r w:rsidR="00EB7350">
        <w:rPr>
          <w:rFonts w:hint="eastAsia"/>
        </w:rPr>
        <w:t>公立幼稚園には園児が集まらない状況である。</w:t>
      </w:r>
      <w:r>
        <w:rPr>
          <w:rFonts w:hint="eastAsia"/>
        </w:rPr>
        <w:t>その中で「おやま」の教育環境は素晴らしいが、現に園児数が減少している。</w:t>
      </w:r>
    </w:p>
    <w:p w:rsidR="00083678" w:rsidRDefault="005C1E57" w:rsidP="00B96D06">
      <w:pPr>
        <w:ind w:firstLineChars="100" w:firstLine="241"/>
      </w:pPr>
      <w:r>
        <w:rPr>
          <w:rFonts w:hint="eastAsia"/>
        </w:rPr>
        <w:t>この事実は</w:t>
      </w:r>
      <w:r w:rsidR="00083678">
        <w:rPr>
          <w:rFonts w:hint="eastAsia"/>
        </w:rPr>
        <w:t>、しっかりと受け止めていかなければならないと思う。その中で、</w:t>
      </w:r>
      <w:r w:rsidR="00083678">
        <w:rPr>
          <w:rFonts w:hint="eastAsia"/>
        </w:rPr>
        <w:t>12</w:t>
      </w:r>
      <w:r w:rsidR="00083678">
        <w:rPr>
          <w:rFonts w:hint="eastAsia"/>
        </w:rPr>
        <w:t>園の公立幼稚園を見ていると、複数学級の幼稚園は活気がある。隣の</w:t>
      </w:r>
      <w:r>
        <w:rPr>
          <w:rFonts w:hint="eastAsia"/>
        </w:rPr>
        <w:t>クラスの子どもたちと競い合ったり、刺激し合ったり、これは子ども同士だけではなく、先生の中でも同じことが言える。１学年に</w:t>
      </w:r>
      <w:r>
        <w:rPr>
          <w:rFonts w:hint="eastAsia"/>
        </w:rPr>
        <w:t>1</w:t>
      </w:r>
      <w:r>
        <w:rPr>
          <w:rFonts w:hint="eastAsia"/>
        </w:rPr>
        <w:t>クラス</w:t>
      </w:r>
      <w:r w:rsidR="00B96D06">
        <w:rPr>
          <w:rFonts w:hint="eastAsia"/>
        </w:rPr>
        <w:t>では担任も苦労するところがある。</w:t>
      </w:r>
    </w:p>
    <w:p w:rsidR="00E86045" w:rsidRDefault="00B96D06" w:rsidP="00B96D06">
      <w:pPr>
        <w:ind w:firstLineChars="100" w:firstLine="241"/>
      </w:pPr>
      <w:r>
        <w:rPr>
          <w:rFonts w:hint="eastAsia"/>
        </w:rPr>
        <w:t>こうしたことを考えると、本当に適切な教育環境とは、幼児期にどんな環境が望ましいのかを</w:t>
      </w:r>
      <w:r w:rsidR="00083678">
        <w:rPr>
          <w:rFonts w:hint="eastAsia"/>
        </w:rPr>
        <w:t>考えると、</w:t>
      </w:r>
      <w:r w:rsidR="000539AE">
        <w:rPr>
          <w:rFonts w:hint="eastAsia"/>
        </w:rPr>
        <w:t>一定の規模が必要であると考えている。</w:t>
      </w:r>
    </w:p>
    <w:p w:rsidR="00825E86" w:rsidRDefault="00825E86" w:rsidP="00BA5AEC">
      <w:pPr>
        <w:ind w:left="241" w:hangingChars="100" w:hanging="241"/>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85742" w:rsidTr="00AB0A45">
        <w:trPr>
          <w:trHeight w:val="70"/>
        </w:trPr>
        <w:tc>
          <w:tcPr>
            <w:tcW w:w="9690" w:type="dxa"/>
          </w:tcPr>
          <w:p w:rsidR="000539AE" w:rsidRDefault="000539AE" w:rsidP="000539AE">
            <w:pPr>
              <w:ind w:firstLineChars="100" w:firstLine="241"/>
            </w:pPr>
            <w:r>
              <w:rPr>
                <w:rFonts w:hint="eastAsia"/>
              </w:rPr>
              <w:t>教育委員会の話を聞いていると</w:t>
            </w:r>
            <w:r w:rsidR="00263BD5">
              <w:rPr>
                <w:rFonts w:hint="eastAsia"/>
              </w:rPr>
              <w:t>園児</w:t>
            </w:r>
            <w:r>
              <w:rPr>
                <w:rFonts w:hint="eastAsia"/>
              </w:rPr>
              <w:t>数である。何か、違うような気がする。距離や量ではなく、質の問題だと思う。そこへ立ち返って考えなければ数に流されてしまう。教育行政は、教育論が必要だと思う。</w:t>
            </w:r>
          </w:p>
          <w:p w:rsidR="000539AE" w:rsidRDefault="000539AE" w:rsidP="000539AE">
            <w:pPr>
              <w:ind w:firstLineChars="100" w:firstLine="241"/>
            </w:pPr>
            <w:r>
              <w:rPr>
                <w:rFonts w:hint="eastAsia"/>
              </w:rPr>
              <w:t>1</w:t>
            </w:r>
            <w:r>
              <w:rPr>
                <w:rFonts w:hint="eastAsia"/>
              </w:rPr>
              <w:t>ページに</w:t>
            </w:r>
            <w:r>
              <w:rPr>
                <w:rFonts w:hint="eastAsia"/>
              </w:rPr>
              <w:t>1</w:t>
            </w:r>
            <w:r>
              <w:rPr>
                <w:rFonts w:hint="eastAsia"/>
              </w:rPr>
              <w:t>学級当たりの園児数が記載されているが、宝塚市立幼稚園規則第</w:t>
            </w:r>
            <w:r>
              <w:rPr>
                <w:rFonts w:hint="eastAsia"/>
              </w:rPr>
              <w:t>2</w:t>
            </w:r>
            <w:r>
              <w:rPr>
                <w:rFonts w:hint="eastAsia"/>
              </w:rPr>
              <w:t>条には、</w:t>
            </w:r>
            <w:r>
              <w:rPr>
                <w:rFonts w:hint="eastAsia"/>
              </w:rPr>
              <w:t>3</w:t>
            </w:r>
            <w:r>
              <w:rPr>
                <w:rFonts w:hint="eastAsia"/>
              </w:rPr>
              <w:t>歳児</w:t>
            </w:r>
            <w:r>
              <w:rPr>
                <w:rFonts w:hint="eastAsia"/>
              </w:rPr>
              <w:t>20</w:t>
            </w:r>
            <w:r>
              <w:rPr>
                <w:rFonts w:hint="eastAsia"/>
              </w:rPr>
              <w:t>人以下、</w:t>
            </w:r>
            <w:r>
              <w:rPr>
                <w:rFonts w:hint="eastAsia"/>
              </w:rPr>
              <w:t>4</w:t>
            </w:r>
            <w:r>
              <w:rPr>
                <w:rFonts w:hint="eastAsia"/>
              </w:rPr>
              <w:t>歳児</w:t>
            </w:r>
            <w:r>
              <w:rPr>
                <w:rFonts w:hint="eastAsia"/>
              </w:rPr>
              <w:t>30</w:t>
            </w:r>
            <w:r>
              <w:rPr>
                <w:rFonts w:hint="eastAsia"/>
              </w:rPr>
              <w:t>人以下、</w:t>
            </w:r>
            <w:r>
              <w:rPr>
                <w:rFonts w:hint="eastAsia"/>
              </w:rPr>
              <w:t>5</w:t>
            </w:r>
            <w:r>
              <w:rPr>
                <w:rFonts w:hint="eastAsia"/>
              </w:rPr>
              <w:t>歳児</w:t>
            </w:r>
            <w:r>
              <w:rPr>
                <w:rFonts w:hint="eastAsia"/>
              </w:rPr>
              <w:t>35</w:t>
            </w:r>
            <w:r>
              <w:rPr>
                <w:rFonts w:hint="eastAsia"/>
              </w:rPr>
              <w:t>人以下と規定されている。下限を設けているものではない。</w:t>
            </w:r>
          </w:p>
          <w:p w:rsidR="000539AE" w:rsidRDefault="000539AE" w:rsidP="00193562">
            <w:pPr>
              <w:ind w:firstLineChars="100" w:firstLine="241"/>
            </w:pPr>
            <w:r>
              <w:rPr>
                <w:rFonts w:hint="eastAsia"/>
              </w:rPr>
              <w:t>次に、なぜ、</w:t>
            </w:r>
            <w:r>
              <w:rPr>
                <w:rFonts w:hint="eastAsia"/>
              </w:rPr>
              <w:t>4</w:t>
            </w:r>
            <w:r>
              <w:rPr>
                <w:rFonts w:hint="eastAsia"/>
              </w:rPr>
              <w:t>歳児だけを適正規模の対象にしているのか。幼稚園には</w:t>
            </w:r>
            <w:r>
              <w:rPr>
                <w:rFonts w:hint="eastAsia"/>
              </w:rPr>
              <w:t>5</w:t>
            </w:r>
            <w:r>
              <w:rPr>
                <w:rFonts w:hint="eastAsia"/>
              </w:rPr>
              <w:t>歳児も通っている。これは一貫性がないと思う。</w:t>
            </w:r>
          </w:p>
          <w:p w:rsidR="00263BD5" w:rsidRDefault="000539AE" w:rsidP="000539AE">
            <w:pPr>
              <w:ind w:firstLineChars="100" w:firstLine="241"/>
            </w:pPr>
            <w:r>
              <w:rPr>
                <w:rFonts w:hint="eastAsia"/>
              </w:rPr>
              <w:t>次に、望ましい</w:t>
            </w:r>
            <w:r w:rsidR="00193562">
              <w:rPr>
                <w:rFonts w:hint="eastAsia"/>
              </w:rPr>
              <w:t>学級数</w:t>
            </w:r>
            <w:r w:rsidR="00263BD5">
              <w:rPr>
                <w:rFonts w:hint="eastAsia"/>
              </w:rPr>
              <w:t>を</w:t>
            </w:r>
            <w:r w:rsidR="00263BD5">
              <w:rPr>
                <w:rFonts w:hint="eastAsia"/>
              </w:rPr>
              <w:t>2</w:t>
            </w:r>
            <w:r>
              <w:rPr>
                <w:rFonts w:hint="eastAsia"/>
              </w:rPr>
              <w:t>学級以上とする。</w:t>
            </w:r>
            <w:r w:rsidR="00263BD5">
              <w:rPr>
                <w:rFonts w:hint="eastAsia"/>
              </w:rPr>
              <w:t>なぜ</w:t>
            </w:r>
            <w:r w:rsidR="00263BD5">
              <w:rPr>
                <w:rFonts w:hint="eastAsia"/>
              </w:rPr>
              <w:t>2</w:t>
            </w:r>
            <w:r w:rsidR="00193562">
              <w:rPr>
                <w:rFonts w:hint="eastAsia"/>
              </w:rPr>
              <w:t>学級なのか。</w:t>
            </w:r>
            <w:r w:rsidR="00263BD5">
              <w:rPr>
                <w:rFonts w:hint="eastAsia"/>
              </w:rPr>
              <w:t>1</w:t>
            </w:r>
            <w:r>
              <w:rPr>
                <w:rFonts w:hint="eastAsia"/>
              </w:rPr>
              <w:t>学級でも子どもが</w:t>
            </w:r>
            <w:r w:rsidR="00193562">
              <w:rPr>
                <w:rFonts w:hint="eastAsia"/>
              </w:rPr>
              <w:t>10</w:t>
            </w:r>
            <w:r>
              <w:rPr>
                <w:rFonts w:hint="eastAsia"/>
              </w:rPr>
              <w:t>人いたら集団を形成する。</w:t>
            </w:r>
          </w:p>
          <w:p w:rsidR="00263BD5" w:rsidRDefault="000539AE" w:rsidP="000539AE">
            <w:pPr>
              <w:ind w:firstLineChars="100" w:firstLine="241"/>
            </w:pPr>
            <w:r>
              <w:rPr>
                <w:rFonts w:hint="eastAsia"/>
              </w:rPr>
              <w:t>次に、</w:t>
            </w:r>
            <w:r w:rsidR="00193562">
              <w:rPr>
                <w:rFonts w:hint="eastAsia"/>
              </w:rPr>
              <w:t>3</w:t>
            </w:r>
            <w:r>
              <w:rPr>
                <w:rFonts w:hint="eastAsia"/>
              </w:rPr>
              <w:t>歳児については、保育室がないので短学級で良いというのは、これは完全に教育論から外れている。</w:t>
            </w:r>
          </w:p>
          <w:p w:rsidR="000539AE" w:rsidRDefault="00193562" w:rsidP="000539AE">
            <w:pPr>
              <w:ind w:firstLineChars="100" w:firstLine="241"/>
            </w:pPr>
            <w:r>
              <w:rPr>
                <w:rFonts w:hint="eastAsia"/>
              </w:rPr>
              <w:t>3</w:t>
            </w:r>
            <w:r w:rsidR="000539AE">
              <w:rPr>
                <w:rFonts w:hint="eastAsia"/>
              </w:rPr>
              <w:t>点目、適正配置の考え方では、</w:t>
            </w:r>
            <w:r>
              <w:rPr>
                <w:rFonts w:hint="eastAsia"/>
              </w:rPr>
              <w:t>右岸に</w:t>
            </w:r>
            <w:r>
              <w:rPr>
                <w:rFonts w:hint="eastAsia"/>
              </w:rPr>
              <w:t>2</w:t>
            </w:r>
            <w:r w:rsidR="000539AE">
              <w:rPr>
                <w:rFonts w:hint="eastAsia"/>
              </w:rPr>
              <w:t>園</w:t>
            </w:r>
            <w:r w:rsidR="00263BD5">
              <w:rPr>
                <w:rFonts w:hint="eastAsia"/>
              </w:rPr>
              <w:t>とあるが、現在の学級数と子ども数から言えば、右岸には</w:t>
            </w:r>
            <w:r w:rsidR="00263BD5">
              <w:rPr>
                <w:rFonts w:hint="eastAsia"/>
              </w:rPr>
              <w:t>3</w:t>
            </w:r>
            <w:r w:rsidR="00263BD5">
              <w:rPr>
                <w:rFonts w:hint="eastAsia"/>
              </w:rPr>
              <w:t>園を減らすことになる。残るのは</w:t>
            </w:r>
            <w:r w:rsidR="00263BD5">
              <w:rPr>
                <w:rFonts w:hint="eastAsia"/>
              </w:rPr>
              <w:t>1</w:t>
            </w:r>
            <w:r w:rsidR="00263BD5">
              <w:rPr>
                <w:rFonts w:hint="eastAsia"/>
              </w:rPr>
              <w:t>園だけになる。左岸についても、</w:t>
            </w:r>
            <w:r w:rsidR="00263BD5">
              <w:rPr>
                <w:rFonts w:hint="eastAsia"/>
              </w:rPr>
              <w:t>4</w:t>
            </w:r>
            <w:r w:rsidR="00263BD5">
              <w:rPr>
                <w:rFonts w:hint="eastAsia"/>
              </w:rPr>
              <w:t>園残すと記載されているが、教育委員会の基準では</w:t>
            </w:r>
            <w:r w:rsidR="00263BD5">
              <w:rPr>
                <w:rFonts w:hint="eastAsia"/>
              </w:rPr>
              <w:t>3</w:t>
            </w:r>
            <w:r w:rsidR="000539AE">
              <w:rPr>
                <w:rFonts w:hint="eastAsia"/>
              </w:rPr>
              <w:t>園しか残らない。基本的な考え方</w:t>
            </w:r>
            <w:r w:rsidR="000539AE">
              <w:rPr>
                <w:rFonts w:hint="eastAsia"/>
              </w:rPr>
              <w:lastRenderedPageBreak/>
              <w:t>がここで破たんしている。</w:t>
            </w:r>
          </w:p>
          <w:p w:rsidR="00985742" w:rsidRPr="000539AE" w:rsidRDefault="000539AE" w:rsidP="00263BD5">
            <w:pPr>
              <w:ind w:firstLineChars="100" w:firstLine="241"/>
            </w:pPr>
            <w:r>
              <w:rPr>
                <w:rFonts w:hint="eastAsia"/>
              </w:rPr>
              <w:t>パブリック・コメントは、市民の皆さんから広く意見をお聞きし、一緒に考え、決めていこうとする制度です。と書いている。実施計画は一方的に決めるものではないということを確認しておきたい。</w:t>
            </w:r>
          </w:p>
        </w:tc>
      </w:tr>
    </w:tbl>
    <w:p w:rsidR="00263BD5" w:rsidRDefault="001E7416" w:rsidP="00712CEE">
      <w:r>
        <w:rPr>
          <w:rFonts w:hint="eastAsia"/>
        </w:rPr>
        <w:lastRenderedPageBreak/>
        <w:t>（回答）</w:t>
      </w:r>
    </w:p>
    <w:p w:rsidR="000636E7" w:rsidRDefault="001E7416" w:rsidP="00712CEE">
      <w:r>
        <w:rPr>
          <w:rFonts w:hint="eastAsia"/>
        </w:rPr>
        <w:t xml:space="preserve">　</w:t>
      </w:r>
      <w:r w:rsidR="00712CEE">
        <w:rPr>
          <w:rFonts w:hint="eastAsia"/>
        </w:rPr>
        <w:t>パブリック・コメントについては、幅広く市民の皆さまから</w:t>
      </w:r>
      <w:r w:rsidR="00E86045">
        <w:rPr>
          <w:rFonts w:hint="eastAsia"/>
        </w:rPr>
        <w:t>意見を聞いて、</w:t>
      </w:r>
      <w:r w:rsidR="000636E7">
        <w:rPr>
          <w:rFonts w:hint="eastAsia"/>
        </w:rPr>
        <w:t>反映できるものは反映していくことが基本的なルールだと思う。</w:t>
      </w:r>
      <w:r w:rsidR="00E86045">
        <w:rPr>
          <w:rFonts w:hint="eastAsia"/>
        </w:rPr>
        <w:t>意見を踏まえて計画</w:t>
      </w:r>
      <w:r w:rsidR="000636E7">
        <w:rPr>
          <w:rFonts w:hint="eastAsia"/>
        </w:rPr>
        <w:t>を策定</w:t>
      </w:r>
      <w:r w:rsidR="000435DC">
        <w:rPr>
          <w:rFonts w:hint="eastAsia"/>
        </w:rPr>
        <w:t>したい。</w:t>
      </w:r>
    </w:p>
    <w:p w:rsidR="00E86045" w:rsidRDefault="000435DC" w:rsidP="00F80107">
      <w:pPr>
        <w:ind w:firstLineChars="100" w:firstLine="241"/>
      </w:pPr>
      <w:r>
        <w:rPr>
          <w:rFonts w:hint="eastAsia"/>
        </w:rPr>
        <w:t>1</w:t>
      </w:r>
      <w:r w:rsidR="000636E7">
        <w:rPr>
          <w:rFonts w:hint="eastAsia"/>
        </w:rPr>
        <w:t>点目、</w:t>
      </w:r>
      <w:r w:rsidR="00F80107">
        <w:rPr>
          <w:rFonts w:hint="eastAsia"/>
        </w:rPr>
        <w:t>確かに</w:t>
      </w:r>
      <w:r w:rsidR="000636E7">
        <w:rPr>
          <w:rFonts w:hint="eastAsia"/>
        </w:rPr>
        <w:t>規則では下限値を設けていない</w:t>
      </w:r>
      <w:r w:rsidR="00EC2099">
        <w:rPr>
          <w:rFonts w:hint="eastAsia"/>
        </w:rPr>
        <w:t>が、</w:t>
      </w:r>
      <w:r>
        <w:rPr>
          <w:rFonts w:hint="eastAsia"/>
        </w:rPr>
        <w:t>少数</w:t>
      </w:r>
      <w:r w:rsidR="00E86045">
        <w:rPr>
          <w:rFonts w:hint="eastAsia"/>
        </w:rPr>
        <w:t>を想定していた</w:t>
      </w:r>
      <w:r w:rsidR="000636E7">
        <w:rPr>
          <w:rFonts w:hint="eastAsia"/>
        </w:rPr>
        <w:t>もの</w:t>
      </w:r>
      <w:r w:rsidR="00EC2099">
        <w:rPr>
          <w:rFonts w:hint="eastAsia"/>
        </w:rPr>
        <w:t>ではない。</w:t>
      </w:r>
      <w:r w:rsidR="000636E7">
        <w:rPr>
          <w:rFonts w:hint="eastAsia"/>
        </w:rPr>
        <w:t>規則で決めているのは上限だけで、</w:t>
      </w:r>
      <w:r w:rsidR="00F80107">
        <w:rPr>
          <w:rFonts w:hint="eastAsia"/>
        </w:rPr>
        <w:t>31</w:t>
      </w:r>
      <w:r w:rsidR="00F80107">
        <w:rPr>
          <w:rFonts w:hint="eastAsia"/>
        </w:rPr>
        <w:t>人の時は、</w:t>
      </w:r>
      <w:r w:rsidR="00F80107">
        <w:rPr>
          <w:rFonts w:hint="eastAsia"/>
        </w:rPr>
        <w:t>15</w:t>
      </w:r>
      <w:r w:rsidR="00F80107">
        <w:rPr>
          <w:rFonts w:hint="eastAsia"/>
        </w:rPr>
        <w:t>人と</w:t>
      </w:r>
      <w:r w:rsidR="00F80107">
        <w:rPr>
          <w:rFonts w:hint="eastAsia"/>
        </w:rPr>
        <w:t>16</w:t>
      </w:r>
      <w:r w:rsidR="00E86045">
        <w:rPr>
          <w:rFonts w:hint="eastAsia"/>
        </w:rPr>
        <w:t>人</w:t>
      </w:r>
      <w:r w:rsidR="00EC2099">
        <w:rPr>
          <w:rFonts w:hint="eastAsia"/>
        </w:rPr>
        <w:t>に</w:t>
      </w:r>
      <w:r w:rsidR="000636E7">
        <w:rPr>
          <w:rFonts w:hint="eastAsia"/>
        </w:rPr>
        <w:t>なる。規則の中の</w:t>
      </w:r>
      <w:r w:rsidR="00E86045">
        <w:rPr>
          <w:rFonts w:hint="eastAsia"/>
        </w:rPr>
        <w:t>但し</w:t>
      </w:r>
      <w:r w:rsidR="000636E7">
        <w:rPr>
          <w:rFonts w:hint="eastAsia"/>
        </w:rPr>
        <w:t>書きについては、</w:t>
      </w:r>
      <w:r>
        <w:rPr>
          <w:rFonts w:hint="eastAsia"/>
        </w:rPr>
        <w:t>規則で定めた人数以上に受け入れする場合を想定している。</w:t>
      </w:r>
    </w:p>
    <w:p w:rsidR="009B0B8C" w:rsidRDefault="0071241D" w:rsidP="0071241D">
      <w:pPr>
        <w:ind w:firstLineChars="100" w:firstLine="241"/>
      </w:pPr>
      <w:r>
        <w:rPr>
          <w:rFonts w:hint="eastAsia"/>
        </w:rPr>
        <w:t>次に、</w:t>
      </w:r>
      <w:r w:rsidR="000435DC">
        <w:rPr>
          <w:rFonts w:hint="eastAsia"/>
        </w:rPr>
        <w:t>4</w:t>
      </w:r>
      <w:r w:rsidR="00E86045">
        <w:rPr>
          <w:rFonts w:hint="eastAsia"/>
        </w:rPr>
        <w:t>歳児</w:t>
      </w:r>
      <w:r>
        <w:rPr>
          <w:rFonts w:hint="eastAsia"/>
        </w:rPr>
        <w:t>だけを適正化の対象としたのか。については、</w:t>
      </w:r>
      <w:r w:rsidR="000435DC">
        <w:rPr>
          <w:rFonts w:hint="eastAsia"/>
        </w:rPr>
        <w:t>学級数が</w:t>
      </w:r>
      <w:r w:rsidR="000435DC">
        <w:rPr>
          <w:rFonts w:hint="eastAsia"/>
        </w:rPr>
        <w:t>4</w:t>
      </w:r>
      <w:r w:rsidR="00E1705E">
        <w:rPr>
          <w:rFonts w:hint="eastAsia"/>
        </w:rPr>
        <w:t>歳児の段階で決定し、１学級</w:t>
      </w:r>
      <w:r w:rsidR="00E1705E">
        <w:rPr>
          <w:rFonts w:hint="eastAsia"/>
        </w:rPr>
        <w:t>30</w:t>
      </w:r>
      <w:r w:rsidR="000435DC">
        <w:rPr>
          <w:rFonts w:hint="eastAsia"/>
        </w:rPr>
        <w:t>人定員となった場合、進級する翌年度の</w:t>
      </w:r>
      <w:r w:rsidR="000435DC">
        <w:rPr>
          <w:rFonts w:hint="eastAsia"/>
        </w:rPr>
        <w:t>5</w:t>
      </w:r>
      <w:r w:rsidR="00E1705E">
        <w:rPr>
          <w:rFonts w:hint="eastAsia"/>
        </w:rPr>
        <w:t>歳児は１学級</w:t>
      </w:r>
      <w:r w:rsidR="00E1705E">
        <w:rPr>
          <w:rFonts w:hint="eastAsia"/>
        </w:rPr>
        <w:t>35</w:t>
      </w:r>
      <w:r w:rsidR="00E1705E">
        <w:rPr>
          <w:rFonts w:hint="eastAsia"/>
        </w:rPr>
        <w:t>人となる。</w:t>
      </w:r>
      <w:r w:rsidR="000435DC">
        <w:rPr>
          <w:rFonts w:hint="eastAsia"/>
        </w:rPr>
        <w:t>また、</w:t>
      </w:r>
      <w:r w:rsidR="000435DC">
        <w:rPr>
          <w:rFonts w:hint="eastAsia"/>
        </w:rPr>
        <w:t>4</w:t>
      </w:r>
      <w:r w:rsidR="000435DC">
        <w:rPr>
          <w:rFonts w:hint="eastAsia"/>
        </w:rPr>
        <w:t>歳児の段階で園児数が少なかった学年は、進級した翌年度の</w:t>
      </w:r>
      <w:r w:rsidR="000435DC">
        <w:rPr>
          <w:rFonts w:hint="eastAsia"/>
        </w:rPr>
        <w:t>5</w:t>
      </w:r>
      <w:r w:rsidR="000435DC">
        <w:rPr>
          <w:rFonts w:hint="eastAsia"/>
        </w:rPr>
        <w:t>歳児も当然に少ないことから、</w:t>
      </w:r>
      <w:r w:rsidR="000435DC">
        <w:rPr>
          <w:rFonts w:hint="eastAsia"/>
        </w:rPr>
        <w:t>4</w:t>
      </w:r>
      <w:r w:rsidR="000435DC">
        <w:rPr>
          <w:rFonts w:hint="eastAsia"/>
        </w:rPr>
        <w:t>歳児の段階で、その後の園児数の動向は把握できる。したがって、</w:t>
      </w:r>
      <w:r w:rsidR="000435DC">
        <w:rPr>
          <w:rFonts w:hint="eastAsia"/>
        </w:rPr>
        <w:t>4</w:t>
      </w:r>
      <w:r w:rsidR="009B0B8C">
        <w:rPr>
          <w:rFonts w:hint="eastAsia"/>
        </w:rPr>
        <w:t>歳児の園児数に着目している。</w:t>
      </w:r>
    </w:p>
    <w:p w:rsidR="009B0B8C" w:rsidRDefault="000435DC" w:rsidP="009B0B8C">
      <w:pPr>
        <w:ind w:firstLineChars="100" w:firstLine="241"/>
      </w:pPr>
      <w:r>
        <w:rPr>
          <w:rFonts w:hint="eastAsia"/>
        </w:rPr>
        <w:t>2</w:t>
      </w:r>
      <w:r w:rsidR="00E86045">
        <w:rPr>
          <w:rFonts w:hint="eastAsia"/>
        </w:rPr>
        <w:t>学級以上</w:t>
      </w:r>
      <w:r w:rsidR="0071241D">
        <w:rPr>
          <w:rFonts w:hint="eastAsia"/>
        </w:rPr>
        <w:t>が望ましい</w:t>
      </w:r>
      <w:r w:rsidR="00E86045">
        <w:rPr>
          <w:rFonts w:hint="eastAsia"/>
        </w:rPr>
        <w:t>という</w:t>
      </w:r>
      <w:r w:rsidR="0071241D">
        <w:rPr>
          <w:rFonts w:hint="eastAsia"/>
        </w:rPr>
        <w:t>については、</w:t>
      </w:r>
      <w:r>
        <w:rPr>
          <w:rFonts w:hint="eastAsia"/>
        </w:rPr>
        <w:t>4</w:t>
      </w:r>
      <w:r>
        <w:rPr>
          <w:rFonts w:hint="eastAsia"/>
        </w:rPr>
        <w:t>歳児で出会った友達、そして</w:t>
      </w:r>
      <w:r>
        <w:rPr>
          <w:rFonts w:hint="eastAsia"/>
        </w:rPr>
        <w:t>5</w:t>
      </w:r>
      <w:r w:rsidR="009B0B8C">
        <w:rPr>
          <w:rFonts w:hint="eastAsia"/>
        </w:rPr>
        <w:t>歳児になって新たに友達をつくることができ、たくさんの友達を作って小学校に進学させたい。また、クラス替えによって、新たな人間関係を構築することになり、</w:t>
      </w:r>
      <w:r w:rsidR="005F0F3F">
        <w:rPr>
          <w:rFonts w:hint="eastAsia"/>
        </w:rPr>
        <w:t>子どもたちの対応能力を醸成することを目的としてい</w:t>
      </w:r>
      <w:r>
        <w:rPr>
          <w:rFonts w:hint="eastAsia"/>
        </w:rPr>
        <w:t>る。</w:t>
      </w:r>
    </w:p>
    <w:p w:rsidR="00E86045" w:rsidRDefault="0071241D" w:rsidP="0071241D">
      <w:pPr>
        <w:ind w:firstLineChars="100" w:firstLine="241"/>
      </w:pPr>
      <w:r>
        <w:rPr>
          <w:rFonts w:hint="eastAsia"/>
        </w:rPr>
        <w:t>一方、</w:t>
      </w:r>
      <w:r w:rsidR="000435DC">
        <w:rPr>
          <w:rFonts w:hint="eastAsia"/>
        </w:rPr>
        <w:t>3</w:t>
      </w:r>
      <w:r w:rsidR="00E86045">
        <w:rPr>
          <w:rFonts w:hint="eastAsia"/>
        </w:rPr>
        <w:t>歳児</w:t>
      </w:r>
      <w:r>
        <w:rPr>
          <w:rFonts w:hint="eastAsia"/>
        </w:rPr>
        <w:t>を単学級とした理由は、</w:t>
      </w:r>
      <w:r w:rsidR="000435DC">
        <w:rPr>
          <w:rFonts w:hint="eastAsia"/>
        </w:rPr>
        <w:t>3</w:t>
      </w:r>
      <w:r w:rsidR="00FB36B9">
        <w:rPr>
          <w:rFonts w:hint="eastAsia"/>
        </w:rPr>
        <w:t>歳児の活動範囲は、</w:t>
      </w:r>
      <w:r w:rsidR="00E86045">
        <w:rPr>
          <w:rFonts w:hint="eastAsia"/>
        </w:rPr>
        <w:t>小さな集団であり、大きな</w:t>
      </w:r>
      <w:r w:rsidR="00FB36B9">
        <w:rPr>
          <w:rFonts w:hint="eastAsia"/>
        </w:rPr>
        <w:t>関わり</w:t>
      </w:r>
      <w:r w:rsidR="005F0F3F">
        <w:rPr>
          <w:rFonts w:hint="eastAsia"/>
        </w:rPr>
        <w:t>まで発展しない。</w:t>
      </w:r>
      <w:r w:rsidR="00E86045">
        <w:rPr>
          <w:rFonts w:hint="eastAsia"/>
        </w:rPr>
        <w:t>単学級だからと</w:t>
      </w:r>
      <w:r w:rsidR="00FB36B9">
        <w:rPr>
          <w:rFonts w:hint="eastAsia"/>
        </w:rPr>
        <w:t>いって、</w:t>
      </w:r>
      <w:r w:rsidR="00E86045">
        <w:rPr>
          <w:rFonts w:hint="eastAsia"/>
        </w:rPr>
        <w:t>教育効果が下がるものではないと捉えている。</w:t>
      </w:r>
    </w:p>
    <w:p w:rsidR="00E86045" w:rsidRDefault="000435DC" w:rsidP="00FB36B9">
      <w:pPr>
        <w:ind w:firstLineChars="100" w:firstLine="241"/>
      </w:pPr>
      <w:r>
        <w:rPr>
          <w:rFonts w:hint="eastAsia"/>
        </w:rPr>
        <w:t>右岸側</w:t>
      </w:r>
      <w:r>
        <w:rPr>
          <w:rFonts w:hint="eastAsia"/>
        </w:rPr>
        <w:t>2</w:t>
      </w:r>
      <w:r w:rsidR="00E86045">
        <w:rPr>
          <w:rFonts w:hint="eastAsia"/>
        </w:rPr>
        <w:t>園、左岸側４園</w:t>
      </w:r>
      <w:r w:rsidR="005F0F3F">
        <w:rPr>
          <w:rFonts w:hint="eastAsia"/>
        </w:rPr>
        <w:t>を適正配置とした理由については、</w:t>
      </w:r>
      <w:r w:rsidR="00E86045">
        <w:rPr>
          <w:rFonts w:hint="eastAsia"/>
        </w:rPr>
        <w:t>適正規模と適正配置をすり合わせた結果である。</w:t>
      </w:r>
    </w:p>
    <w:p w:rsidR="00FB36B9" w:rsidRDefault="00FB36B9" w:rsidP="00FB36B9">
      <w:pPr>
        <w:ind w:firstLineChars="100" w:firstLine="241"/>
      </w:pPr>
      <w:r>
        <w:rPr>
          <w:rFonts w:hint="eastAsia"/>
        </w:rPr>
        <w:t>適正規模の維持は重要ではあるが、</w:t>
      </w:r>
      <w:r w:rsidR="005F0F3F">
        <w:rPr>
          <w:rFonts w:hint="eastAsia"/>
        </w:rPr>
        <w:t>一方では、</w:t>
      </w:r>
      <w:r>
        <w:rPr>
          <w:rFonts w:hint="eastAsia"/>
        </w:rPr>
        <w:t>一定の距離の中に公立幼稚園が必要だと考えており、適正配置の視点から、</w:t>
      </w:r>
      <w:r w:rsidR="005F0F3F">
        <w:rPr>
          <w:rFonts w:hint="eastAsia"/>
        </w:rPr>
        <w:t>適正</w:t>
      </w:r>
      <w:r>
        <w:rPr>
          <w:rFonts w:hint="eastAsia"/>
        </w:rPr>
        <w:t>規模の基準を下回る場合でも、一部の園は残していかな</w:t>
      </w:r>
      <w:r w:rsidR="00F80107">
        <w:rPr>
          <w:rFonts w:hint="eastAsia"/>
        </w:rPr>
        <w:t>け</w:t>
      </w:r>
      <w:r>
        <w:rPr>
          <w:rFonts w:hint="eastAsia"/>
        </w:rPr>
        <w:t>ればならないと考えている。</w:t>
      </w:r>
    </w:p>
    <w:p w:rsidR="005F0F3F" w:rsidRDefault="005F0F3F" w:rsidP="00FB36B9">
      <w:pPr>
        <w:ind w:firstLineChars="100" w:firstLine="241"/>
      </w:pPr>
      <w:r>
        <w:rPr>
          <w:rFonts w:hint="eastAsia"/>
        </w:rPr>
        <w:t>就学前人口は、右岸側１に対して左岸側は２である。人口バランスも含めて適正配置を考えている。</w:t>
      </w:r>
    </w:p>
    <w:p w:rsidR="00825E86" w:rsidRDefault="00825E86" w:rsidP="00BA5AEC">
      <w:pPr>
        <w:ind w:left="241" w:hangingChars="100" w:hanging="241"/>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85742" w:rsidTr="00AB0A45">
        <w:trPr>
          <w:trHeight w:val="70"/>
        </w:trPr>
        <w:tc>
          <w:tcPr>
            <w:tcW w:w="9690" w:type="dxa"/>
          </w:tcPr>
          <w:p w:rsidR="000435DC" w:rsidRDefault="000435DC" w:rsidP="00C815BB">
            <w:pPr>
              <w:ind w:firstLineChars="100" w:firstLine="241"/>
            </w:pPr>
            <w:r>
              <w:rPr>
                <w:rFonts w:hint="eastAsia"/>
              </w:rPr>
              <w:t>「子どもは互いに切磋琢磨することにより、より質の高い幼児教育が可能」とあって、これだけを読むと、子どもの数は多くなければならないと思ってしまうが、逆に少ないから、より、子ども達に関われることもある。</w:t>
            </w:r>
          </w:p>
          <w:p w:rsidR="000435DC" w:rsidRDefault="000435DC" w:rsidP="000435DC">
            <w:pPr>
              <w:ind w:firstLineChars="100" w:firstLine="241"/>
            </w:pPr>
            <w:r>
              <w:rPr>
                <w:rFonts w:hint="eastAsia"/>
              </w:rPr>
              <w:t>昔、中山桜台幼稚園を廃園した当時、子どもが減少したことを理由としていたが、中</w:t>
            </w:r>
            <w:r w:rsidR="00281322">
              <w:rPr>
                <w:rFonts w:hint="eastAsia"/>
              </w:rPr>
              <w:t>山五月台幼稚園では抽選となって、結局、</w:t>
            </w:r>
            <w:r w:rsidR="00281322">
              <w:rPr>
                <w:rFonts w:hint="eastAsia"/>
              </w:rPr>
              <w:t>2</w:t>
            </w:r>
            <w:r w:rsidR="00281322">
              <w:rPr>
                <w:rFonts w:hint="eastAsia"/>
              </w:rPr>
              <w:t>年保育には入れず、</w:t>
            </w:r>
            <w:r w:rsidR="00281322">
              <w:rPr>
                <w:rFonts w:hint="eastAsia"/>
              </w:rPr>
              <w:t>1</w:t>
            </w:r>
            <w:r>
              <w:rPr>
                <w:rFonts w:hint="eastAsia"/>
              </w:rPr>
              <w:t>年保育だけとなった。本当に子どもの数は減るのか？</w:t>
            </w:r>
          </w:p>
          <w:p w:rsidR="00281322" w:rsidRDefault="000435DC" w:rsidP="000435DC">
            <w:pPr>
              <w:ind w:firstLineChars="100" w:firstLine="241"/>
            </w:pPr>
            <w:r>
              <w:rPr>
                <w:rFonts w:hint="eastAsia"/>
              </w:rPr>
              <w:t>通える公立幼稚園は長尾幼稚園になると思うが、長尾幼稚園であれば、中山台地区で公立幼稚園を希望している幼児が全員入園できるのか。</w:t>
            </w:r>
            <w:r w:rsidR="00281322">
              <w:rPr>
                <w:rFonts w:hint="eastAsia"/>
              </w:rPr>
              <w:t>新しく園舎を建設したが、あの園舎で</w:t>
            </w:r>
            <w:r w:rsidR="00281322">
              <w:rPr>
                <w:rFonts w:hint="eastAsia"/>
              </w:rPr>
              <w:t>3</w:t>
            </w:r>
            <w:r>
              <w:rPr>
                <w:rFonts w:hint="eastAsia"/>
              </w:rPr>
              <w:t>年保育を実施していけるのか。</w:t>
            </w:r>
          </w:p>
          <w:p w:rsidR="00985742" w:rsidRDefault="000435DC" w:rsidP="00201A79">
            <w:pPr>
              <w:ind w:firstLineChars="100" w:firstLine="241"/>
            </w:pPr>
            <w:r>
              <w:rPr>
                <w:rFonts w:hint="eastAsia"/>
              </w:rPr>
              <w:lastRenderedPageBreak/>
              <w:t>最後に、公立幼稚園を残せない理由がある</w:t>
            </w:r>
            <w:r w:rsidR="00281322">
              <w:rPr>
                <w:rFonts w:hint="eastAsia"/>
              </w:rPr>
              <w:t>かもしれない。子どもが少なくなっているので、小学校もそのうち、</w:t>
            </w:r>
            <w:r w:rsidR="00281322">
              <w:rPr>
                <w:rFonts w:hint="eastAsia"/>
              </w:rPr>
              <w:t>1</w:t>
            </w:r>
            <w:r>
              <w:rPr>
                <w:rFonts w:hint="eastAsia"/>
              </w:rPr>
              <w:t>校になるのではないかと思う。その時に、小学校がないから幼稚園が残せないような理由があるのであれば、桜台幼稚園は園舎も古くて、地域でも使ってい</w:t>
            </w:r>
            <w:r w:rsidR="00281322">
              <w:rPr>
                <w:rFonts w:hint="eastAsia"/>
              </w:rPr>
              <w:t>ない。</w:t>
            </w:r>
            <w:r>
              <w:rPr>
                <w:rFonts w:hint="eastAsia"/>
              </w:rPr>
              <w:t>それを復活させろとは言</w:t>
            </w:r>
            <w:r w:rsidR="00281322">
              <w:rPr>
                <w:rFonts w:hint="eastAsia"/>
              </w:rPr>
              <w:t>わないが、</w:t>
            </w:r>
            <w:r>
              <w:rPr>
                <w:rFonts w:hint="eastAsia"/>
              </w:rPr>
              <w:t>そこは枠を外して、空いているところにプレハブを建てることや、小学校の端に何か建てられないか。空き教室を使って、公立幼稚園に行きたいと思っている人の気持ちを大事にできる場所を残せないのかを検討していただきたい。（意見</w:t>
            </w:r>
            <w:r w:rsidR="00201A79">
              <w:rPr>
                <w:rFonts w:hint="eastAsia"/>
              </w:rPr>
              <w:t>のみ</w:t>
            </w:r>
            <w:r>
              <w:rPr>
                <w:rFonts w:hint="eastAsia"/>
              </w:rPr>
              <w:t>）</w:t>
            </w:r>
          </w:p>
        </w:tc>
      </w:tr>
    </w:tbl>
    <w:p w:rsidR="00FF4AA0" w:rsidRDefault="00FF4AA0" w:rsidP="00BB5231"/>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85742" w:rsidTr="00AB0A45">
        <w:trPr>
          <w:trHeight w:val="70"/>
        </w:trPr>
        <w:tc>
          <w:tcPr>
            <w:tcW w:w="9690" w:type="dxa"/>
          </w:tcPr>
          <w:p w:rsidR="00985742" w:rsidRPr="00281322" w:rsidRDefault="00281322" w:rsidP="00934C9F">
            <w:pPr>
              <w:ind w:firstLineChars="100" w:firstLine="241"/>
            </w:pPr>
            <w:r>
              <w:rPr>
                <w:rFonts w:hint="eastAsia"/>
              </w:rPr>
              <w:t>人口減少や今後の人口推移を見</w:t>
            </w:r>
            <w:r w:rsidR="00934C9F">
              <w:rPr>
                <w:rFonts w:hint="eastAsia"/>
              </w:rPr>
              <w:t>た</w:t>
            </w:r>
            <w:r>
              <w:rPr>
                <w:rFonts w:hint="eastAsia"/>
              </w:rPr>
              <w:t>上で出されている結果だと思うが、世代交代</w:t>
            </w:r>
            <w:r w:rsidR="00934C9F">
              <w:rPr>
                <w:rFonts w:hint="eastAsia"/>
              </w:rPr>
              <w:t>もあり、</w:t>
            </w:r>
            <w:r>
              <w:rPr>
                <w:rFonts w:hint="eastAsia"/>
              </w:rPr>
              <w:t>私の周りでも子どもさん連れの家庭が増えている。今後の子どもが増える見込みも出されての結果</w:t>
            </w:r>
            <w:r w:rsidR="00934C9F">
              <w:rPr>
                <w:rFonts w:hint="eastAsia"/>
              </w:rPr>
              <w:t>なの</w:t>
            </w:r>
            <w:r>
              <w:rPr>
                <w:rFonts w:hint="eastAsia"/>
              </w:rPr>
              <w:t>か。</w:t>
            </w:r>
          </w:p>
        </w:tc>
      </w:tr>
    </w:tbl>
    <w:p w:rsidR="00934C9F" w:rsidRDefault="00A8041C" w:rsidP="00BB5231">
      <w:r>
        <w:rPr>
          <w:rFonts w:hint="eastAsia"/>
        </w:rPr>
        <w:t>（回答）</w:t>
      </w:r>
    </w:p>
    <w:p w:rsidR="00B85CC2" w:rsidRDefault="00A8041C" w:rsidP="00BB5231">
      <w:r>
        <w:rPr>
          <w:rFonts w:hint="eastAsia"/>
        </w:rPr>
        <w:t xml:space="preserve">　</w:t>
      </w:r>
      <w:r w:rsidR="00B85CC2">
        <w:rPr>
          <w:rFonts w:hint="eastAsia"/>
        </w:rPr>
        <w:t>中山台地区の就学前人口の推移</w:t>
      </w:r>
      <w:r w:rsidR="001C6599">
        <w:rPr>
          <w:rFonts w:hint="eastAsia"/>
        </w:rPr>
        <w:t>は、</w:t>
      </w:r>
      <w:r w:rsidR="00B85CC2">
        <w:rPr>
          <w:rFonts w:hint="eastAsia"/>
        </w:rPr>
        <w:t>住民基本台帳上の人口に新たな住宅開発がある場合は、実績や価格帯等も勘案して発生率を算出し、推計を取っている。中山台地区には新たな住宅開発は見込めないため、子どもの数が増える要素は少ないと考えている。</w:t>
      </w:r>
    </w:p>
    <w:p w:rsidR="00825E86" w:rsidRDefault="00825E86" w:rsidP="00B85CC2">
      <w:pPr>
        <w:ind w:firstLineChars="100" w:firstLine="241"/>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85742" w:rsidTr="00AB0A45">
        <w:trPr>
          <w:trHeight w:val="70"/>
        </w:trPr>
        <w:tc>
          <w:tcPr>
            <w:tcW w:w="9690" w:type="dxa"/>
          </w:tcPr>
          <w:p w:rsidR="00985742" w:rsidRDefault="00934C9F" w:rsidP="00934C9F">
            <w:pPr>
              <w:ind w:left="-21" w:firstLineChars="100" w:firstLine="241"/>
            </w:pPr>
            <w:r>
              <w:rPr>
                <w:rFonts w:hint="eastAsia"/>
              </w:rPr>
              <w:t>数字ばかりで中身が見えない。人数が多いから良い教育ができるとは思えない。人数が少なくても協調性は学べると思うし、この自然を生かし、地域の特色を生かした教育をされており、大変満足をしている。人数が少ないので廃園ありきで進められていると思うのだが、どうすれば存続できるのかを教えてもらいたい。</w:t>
            </w:r>
          </w:p>
        </w:tc>
      </w:tr>
    </w:tbl>
    <w:p w:rsidR="00934C9F" w:rsidRDefault="001E7416" w:rsidP="00424597">
      <w:r>
        <w:rPr>
          <w:rFonts w:hint="eastAsia"/>
        </w:rPr>
        <w:t>（回答）</w:t>
      </w:r>
    </w:p>
    <w:p w:rsidR="00424597" w:rsidRDefault="00424597" w:rsidP="00424597">
      <w:pPr>
        <w:ind w:firstLineChars="100" w:firstLine="241"/>
      </w:pPr>
      <w:r>
        <w:rPr>
          <w:rFonts w:hint="eastAsia"/>
        </w:rPr>
        <w:t>各市立幼稚園では様々な取り組みを進めてきたが、</w:t>
      </w:r>
      <w:r w:rsidR="00594D89">
        <w:rPr>
          <w:rFonts w:hint="eastAsia"/>
        </w:rPr>
        <w:t>子どもの数が減っていることに加えて、長時間保育への需要が高まっていること</w:t>
      </w:r>
      <w:r w:rsidR="00934C9F">
        <w:rPr>
          <w:rFonts w:hint="eastAsia"/>
        </w:rPr>
        <w:t>から園児数が減少している。</w:t>
      </w:r>
    </w:p>
    <w:p w:rsidR="00594D89" w:rsidRDefault="00594D89" w:rsidP="00424597">
      <w:pPr>
        <w:ind w:firstLineChars="100" w:firstLine="241"/>
      </w:pPr>
      <w:r>
        <w:rPr>
          <w:rFonts w:hint="eastAsia"/>
        </w:rPr>
        <w:t>市立幼稚園でも預かり保育を実施するなど、通常の保育時間に加えて、預かり時間の延長も行ったが、園児数の減少に歯止めがかからなかった。</w:t>
      </w:r>
    </w:p>
    <w:p w:rsidR="005012FD" w:rsidRDefault="005012FD" w:rsidP="00424597">
      <w:pPr>
        <w:ind w:firstLineChars="100" w:firstLine="241"/>
      </w:pPr>
      <w:r>
        <w:rPr>
          <w:rFonts w:hint="eastAsia"/>
        </w:rPr>
        <w:t>こうした状況の中、質の高い幼児教育を実践していくためには、まずは一定規模による環境整備が必要であると考えている。</w:t>
      </w:r>
    </w:p>
    <w:p w:rsidR="005012FD" w:rsidRPr="00A04AC5" w:rsidRDefault="005012FD" w:rsidP="00424597">
      <w:pPr>
        <w:ind w:firstLineChars="100" w:firstLine="241"/>
      </w:pPr>
      <w:r>
        <w:rPr>
          <w:rFonts w:hint="eastAsia"/>
        </w:rPr>
        <w:t>地域の特色を生かした教育を推進することは重要な課題ではあるが、まずは、</w:t>
      </w:r>
      <w:r w:rsidR="00A04AC5">
        <w:rPr>
          <w:rFonts w:hint="eastAsia"/>
        </w:rPr>
        <w:t>教育の本質である集団における教育</w:t>
      </w:r>
      <w:r w:rsidR="00934C9F">
        <w:rPr>
          <w:rFonts w:hint="eastAsia"/>
        </w:rPr>
        <w:t>環境を確保</w:t>
      </w:r>
      <w:r w:rsidR="00A04AC5">
        <w:rPr>
          <w:rFonts w:hint="eastAsia"/>
        </w:rPr>
        <w:t>することが目的となる。</w:t>
      </w:r>
    </w:p>
    <w:p w:rsidR="00825E86" w:rsidRPr="00AC4F4A" w:rsidRDefault="00825E86" w:rsidP="00A324AD">
      <w:pPr>
        <w:rPr>
          <w:color w:val="FF000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85742" w:rsidTr="00AB0A45">
        <w:trPr>
          <w:trHeight w:val="70"/>
        </w:trPr>
        <w:tc>
          <w:tcPr>
            <w:tcW w:w="9690" w:type="dxa"/>
          </w:tcPr>
          <w:p w:rsidR="00985742" w:rsidRDefault="00934C9F" w:rsidP="00006872">
            <w:pPr>
              <w:ind w:firstLineChars="100" w:firstLine="241"/>
            </w:pPr>
            <w:r>
              <w:rPr>
                <w:rFonts w:hint="eastAsia"/>
              </w:rPr>
              <w:t>私は体育が専門で、この</w:t>
            </w:r>
            <w:r>
              <w:rPr>
                <w:rFonts w:hint="eastAsia"/>
              </w:rPr>
              <w:t>30</w:t>
            </w:r>
            <w:r>
              <w:rPr>
                <w:rFonts w:hint="eastAsia"/>
              </w:rPr>
              <w:t>年間、公立の幼稚園の未就園児から在園児の親子体操</w:t>
            </w:r>
            <w:r w:rsidR="00006872">
              <w:rPr>
                <w:rFonts w:hint="eastAsia"/>
              </w:rPr>
              <w:t>などに</w:t>
            </w:r>
            <w:r>
              <w:rPr>
                <w:rFonts w:hint="eastAsia"/>
              </w:rPr>
              <w:t>廻らせていただいたり、先生方の研修会も参加させていただいて、子どもの運動遊びについてのお話もさせていただいている。本当に公立幼稚園の先生方は一生懸命子どものために尽力されている</w:t>
            </w:r>
            <w:r w:rsidR="00006872">
              <w:rPr>
                <w:rFonts w:hint="eastAsia"/>
              </w:rPr>
              <w:t>。</w:t>
            </w:r>
            <w:r>
              <w:rPr>
                <w:rFonts w:hint="eastAsia"/>
              </w:rPr>
              <w:t>教育的な立場から、公立幼稚園の先生方の一生懸命な思い、教育熱心な思いもやっぱりくみ取りながら、数だけでの廃園ではなく、子どもたちの教育を考えた公立幼稚園は、ぜひ残していただきたいと思う。（意見のみ）</w:t>
            </w:r>
          </w:p>
        </w:tc>
      </w:tr>
    </w:tbl>
    <w:p w:rsidR="00006872" w:rsidRDefault="00006872" w:rsidP="001A52D6"/>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85742" w:rsidTr="00AB0A45">
        <w:trPr>
          <w:trHeight w:val="70"/>
        </w:trPr>
        <w:tc>
          <w:tcPr>
            <w:tcW w:w="9690" w:type="dxa"/>
          </w:tcPr>
          <w:p w:rsidR="00006872" w:rsidRDefault="00006872" w:rsidP="00006872">
            <w:pPr>
              <w:ind w:firstLineChars="100" w:firstLine="241"/>
            </w:pPr>
            <w:r>
              <w:rPr>
                <w:rFonts w:hint="eastAsia"/>
              </w:rPr>
              <w:t>ここに集まってくださった皆様の顔ぶれをご覧いただいても、決して現役の子育て真っ最中の方だけではない。本当にこの地域の山の教育を地域全体で考えていこうという</w:t>
            </w:r>
            <w:r>
              <w:rPr>
                <w:rFonts w:hint="eastAsia"/>
              </w:rPr>
              <w:lastRenderedPageBreak/>
              <w:t>気持ちの高いところである。</w:t>
            </w:r>
          </w:p>
          <w:p w:rsidR="00985742" w:rsidRPr="00006872" w:rsidRDefault="00006872" w:rsidP="00006872">
            <w:pPr>
              <w:ind w:firstLineChars="100" w:firstLine="241"/>
            </w:pPr>
            <w:r>
              <w:rPr>
                <w:rFonts w:hint="eastAsia"/>
              </w:rPr>
              <w:t>教育というのは、幼稚園だけ切り離して考えられるものではなく、特にこの地域は幼小中の連携というところで教育をみていこうという、そういう機運がしっかり根付いている。決して数の問題ではない。教育の機会を子どもたちが等しく、負担なく、どう受けられるか、そういう視点に立って、西谷と同じようにこの地域を捉えていただくわけにはいきませんか、というご意見があったが、この地域特有の幼小中一貫の教育ということを、是非この地域を挙げて考えていきたいと私は思っている。（意見のみ）</w:t>
            </w:r>
          </w:p>
        </w:tc>
      </w:tr>
    </w:tbl>
    <w:p w:rsidR="009E2748" w:rsidRDefault="009E2748" w:rsidP="00C857EA"/>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85742" w:rsidTr="00AB0A45">
        <w:trPr>
          <w:trHeight w:val="70"/>
        </w:trPr>
        <w:tc>
          <w:tcPr>
            <w:tcW w:w="9690" w:type="dxa"/>
          </w:tcPr>
          <w:p w:rsidR="00201A79" w:rsidRDefault="00006872" w:rsidP="00201A79">
            <w:pPr>
              <w:ind w:firstLineChars="100" w:firstLine="241"/>
            </w:pPr>
            <w:r>
              <w:rPr>
                <w:rFonts w:hint="eastAsia"/>
              </w:rPr>
              <w:t>今回、山の上の幼稚園が</w:t>
            </w:r>
            <w:r w:rsidR="00545336">
              <w:rPr>
                <w:rFonts w:hint="eastAsia"/>
              </w:rPr>
              <w:t>廃園になるのではないかと心配している。</w:t>
            </w:r>
            <w:r w:rsidR="00201A79">
              <w:rPr>
                <w:rFonts w:hint="eastAsia"/>
              </w:rPr>
              <w:t>中山台は、</w:t>
            </w:r>
            <w:r>
              <w:rPr>
                <w:rFonts w:hint="eastAsia"/>
              </w:rPr>
              <w:t>現在高齢化が進んでおり、若い方は少ないが、今の段階で廃園にしてしまって良いのかと</w:t>
            </w:r>
            <w:r w:rsidR="00201A79">
              <w:rPr>
                <w:rFonts w:hint="eastAsia"/>
              </w:rPr>
              <w:t>思う。</w:t>
            </w:r>
            <w:r>
              <w:rPr>
                <w:rFonts w:hint="eastAsia"/>
              </w:rPr>
              <w:t>そうするとこの街の魅力は何もなくなるんじゃないか</w:t>
            </w:r>
            <w:r w:rsidR="00201A79">
              <w:rPr>
                <w:rFonts w:hint="eastAsia"/>
              </w:rPr>
              <w:t>と思う。</w:t>
            </w:r>
            <w:r>
              <w:rPr>
                <w:rFonts w:hint="eastAsia"/>
              </w:rPr>
              <w:t>現に『１年半前に引っ越してきました、当然な</w:t>
            </w:r>
            <w:r w:rsidR="00201A79">
              <w:rPr>
                <w:rFonts w:hint="eastAsia"/>
              </w:rPr>
              <w:t>がら五月台幼稚園に行って、お山</w:t>
            </w:r>
            <w:r>
              <w:rPr>
                <w:rFonts w:hint="eastAsia"/>
              </w:rPr>
              <w:t>で遊んで</w:t>
            </w:r>
            <w:r w:rsidR="00201A79">
              <w:rPr>
                <w:rFonts w:hint="eastAsia"/>
              </w:rPr>
              <w:t>、そのために引っ越してきたんです』それがなくなって、今ここには</w:t>
            </w:r>
            <w:r w:rsidR="00201A79">
              <w:rPr>
                <w:rFonts w:hint="eastAsia"/>
              </w:rPr>
              <w:t>2</w:t>
            </w:r>
            <w:r w:rsidR="00201A79">
              <w:rPr>
                <w:rFonts w:hint="eastAsia"/>
              </w:rPr>
              <w:t>人小さいお子さんがいらっしゃるのだが、『</w:t>
            </w:r>
            <w:r>
              <w:rPr>
                <w:rFonts w:hint="eastAsia"/>
              </w:rPr>
              <w:t>私たちは</w:t>
            </w:r>
            <w:r w:rsidR="00201A79">
              <w:rPr>
                <w:rFonts w:hint="eastAsia"/>
              </w:rPr>
              <w:t>一体</w:t>
            </w:r>
            <w:r>
              <w:rPr>
                <w:rFonts w:hint="eastAsia"/>
              </w:rPr>
              <w:t>どうしたら良いのか、選択肢が何もないのではないか</w:t>
            </w:r>
            <w:r w:rsidR="00201A79">
              <w:rPr>
                <w:rFonts w:hint="eastAsia"/>
              </w:rPr>
              <w:t>。もう</w:t>
            </w:r>
            <w:r w:rsidR="00201A79">
              <w:rPr>
                <w:rFonts w:hint="eastAsia"/>
              </w:rPr>
              <w:t>1</w:t>
            </w:r>
            <w:r>
              <w:rPr>
                <w:rFonts w:hint="eastAsia"/>
              </w:rPr>
              <w:t>人子どもを産んで、こんな良い所で育ててみたい』というメールが入っている</w:t>
            </w:r>
            <w:r w:rsidR="00201A79">
              <w:rPr>
                <w:rFonts w:hint="eastAsia"/>
              </w:rPr>
              <w:t>。</w:t>
            </w:r>
          </w:p>
          <w:p w:rsidR="00201A79" w:rsidRDefault="00006872" w:rsidP="00201A79">
            <w:pPr>
              <w:ind w:firstLineChars="100" w:firstLine="241"/>
            </w:pPr>
            <w:r>
              <w:rPr>
                <w:rFonts w:hint="eastAsia"/>
              </w:rPr>
              <w:t>パブリック・コメントに対して</w:t>
            </w:r>
            <w:r w:rsidR="00201A79">
              <w:rPr>
                <w:rFonts w:hint="eastAsia"/>
              </w:rPr>
              <w:t>どのように答えたら</w:t>
            </w:r>
            <w:r>
              <w:rPr>
                <w:rFonts w:hint="eastAsia"/>
              </w:rPr>
              <w:t>、この街に幼稚園は残るんだろう、という悲痛な叫びのメールだった</w:t>
            </w:r>
            <w:r w:rsidR="00201A79">
              <w:rPr>
                <w:rFonts w:hint="eastAsia"/>
              </w:rPr>
              <w:t>。</w:t>
            </w:r>
            <w:r>
              <w:rPr>
                <w:rFonts w:hint="eastAsia"/>
              </w:rPr>
              <w:t>私たちは、この山の上に幼稚園がなくなるということが想像できない。将来的にこの街に幼稚園を残さないと高齢化がますます進んでいくというのは、若い方々からも、この街には残さないといけない</w:t>
            </w:r>
            <w:r w:rsidR="00201A79">
              <w:rPr>
                <w:rFonts w:hint="eastAsia"/>
              </w:rPr>
              <w:t>と思う。</w:t>
            </w:r>
          </w:p>
          <w:p w:rsidR="00985742" w:rsidRPr="00006872" w:rsidRDefault="00201A79" w:rsidP="00B61E05">
            <w:pPr>
              <w:ind w:firstLineChars="100" w:firstLine="241"/>
            </w:pPr>
            <w:r>
              <w:rPr>
                <w:rFonts w:hint="eastAsia"/>
              </w:rPr>
              <w:t>他</w:t>
            </w:r>
            <w:r w:rsidR="00006872">
              <w:rPr>
                <w:rFonts w:hint="eastAsia"/>
              </w:rPr>
              <w:t>の市</w:t>
            </w:r>
            <w:r>
              <w:rPr>
                <w:rFonts w:hint="eastAsia"/>
              </w:rPr>
              <w:t>の例では、公立幼稚園で</w:t>
            </w:r>
            <w:r>
              <w:rPr>
                <w:rFonts w:hint="eastAsia"/>
              </w:rPr>
              <w:t>3</w:t>
            </w:r>
            <w:r>
              <w:rPr>
                <w:rFonts w:hint="eastAsia"/>
              </w:rPr>
              <w:t>年保育を実施しているから</w:t>
            </w:r>
            <w:r w:rsidR="00006872">
              <w:rPr>
                <w:rFonts w:hint="eastAsia"/>
              </w:rPr>
              <w:t>若い方が増えている。廃園にしていくのではなく、空き教室も</w:t>
            </w:r>
            <w:r>
              <w:rPr>
                <w:rFonts w:hint="eastAsia"/>
              </w:rPr>
              <w:t>あるので、それを</w:t>
            </w:r>
            <w:r>
              <w:rPr>
                <w:rFonts w:hint="eastAsia"/>
              </w:rPr>
              <w:t>3</w:t>
            </w:r>
            <w:r>
              <w:rPr>
                <w:rFonts w:hint="eastAsia"/>
              </w:rPr>
              <w:t>年保育</w:t>
            </w:r>
            <w:r w:rsidR="00006872">
              <w:rPr>
                <w:rFonts w:hint="eastAsia"/>
              </w:rPr>
              <w:t>に変えていく</w:t>
            </w:r>
            <w:r w:rsidR="00B61E05">
              <w:rPr>
                <w:rFonts w:hint="eastAsia"/>
              </w:rPr>
              <w:t>など、</w:t>
            </w:r>
            <w:r w:rsidR="00006872">
              <w:rPr>
                <w:rFonts w:hint="eastAsia"/>
              </w:rPr>
              <w:t>将来的にはこども園</w:t>
            </w:r>
            <w:r w:rsidR="00B61E05">
              <w:rPr>
                <w:rFonts w:hint="eastAsia"/>
              </w:rPr>
              <w:t>として、</w:t>
            </w:r>
            <w:r w:rsidR="00006872">
              <w:rPr>
                <w:rFonts w:hint="eastAsia"/>
              </w:rPr>
              <w:t>保育所と併用したもの</w:t>
            </w:r>
            <w:r w:rsidR="00B61E05">
              <w:rPr>
                <w:rFonts w:hint="eastAsia"/>
              </w:rPr>
              <w:t>も考えてほしい。（意見のみ）</w:t>
            </w:r>
          </w:p>
        </w:tc>
      </w:tr>
    </w:tbl>
    <w:p w:rsidR="00825E86" w:rsidRDefault="00825E86" w:rsidP="00B61E05">
      <w:pPr>
        <w:ind w:firstLineChars="100" w:firstLine="241"/>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B61E05" w:rsidTr="00995300">
        <w:trPr>
          <w:trHeight w:val="70"/>
        </w:trPr>
        <w:tc>
          <w:tcPr>
            <w:tcW w:w="9690" w:type="dxa"/>
          </w:tcPr>
          <w:p w:rsidR="00B61E05" w:rsidRDefault="00B61E05" w:rsidP="00B61E05">
            <w:pPr>
              <w:ind w:firstLineChars="100" w:firstLine="241"/>
            </w:pPr>
            <w:r>
              <w:rPr>
                <w:rFonts w:hint="eastAsia"/>
              </w:rPr>
              <w:t>来年、中山五月台幼稚園に入園する園児の保護者だが、私の個人的な意見を言わせていただく。</w:t>
            </w:r>
          </w:p>
          <w:p w:rsidR="00B61E05" w:rsidRDefault="00B61E05" w:rsidP="00B61E05">
            <w:pPr>
              <w:ind w:firstLineChars="100" w:firstLine="241"/>
            </w:pPr>
            <w:r>
              <w:rPr>
                <w:rFonts w:hint="eastAsia"/>
              </w:rPr>
              <w:t>適正配置の考え方の中で、車で</w:t>
            </w:r>
            <w:r>
              <w:rPr>
                <w:rFonts w:hint="eastAsia"/>
              </w:rPr>
              <w:t>10</w:t>
            </w:r>
            <w:r>
              <w:rPr>
                <w:rFonts w:hint="eastAsia"/>
              </w:rPr>
              <w:t>分という一つの目安があるとの説明があったが、車で送迎した場合、子どもの歩く機会が減少する。この徒歩での通園は大切だと思う。</w:t>
            </w:r>
          </w:p>
          <w:p w:rsidR="00B161A1" w:rsidRDefault="00B61E05" w:rsidP="00B61E05">
            <w:pPr>
              <w:ind w:firstLineChars="100" w:firstLine="241"/>
            </w:pPr>
            <w:r>
              <w:rPr>
                <w:rFonts w:hint="eastAsia"/>
              </w:rPr>
              <w:t>中山五月台幼稚園の良さの一つに、グループ登園がある。集合場所までお母さんが車で送って、そこから幼稚園まで徒歩で通園している。坂が激しいので、３歳、４歳の子が歩くには、一苦労。</w:t>
            </w:r>
            <w:r w:rsidR="00B161A1">
              <w:rPr>
                <w:rFonts w:hint="eastAsia"/>
              </w:rPr>
              <w:t>中山台は坂道ばかりなので、そこを歩いて鍛える良い機会がこの幼稚園がある。</w:t>
            </w:r>
          </w:p>
          <w:p w:rsidR="00B161A1" w:rsidRDefault="00B161A1" w:rsidP="00B161A1">
            <w:pPr>
              <w:ind w:firstLineChars="100" w:firstLine="241"/>
            </w:pPr>
            <w:r>
              <w:rPr>
                <w:rFonts w:hint="eastAsia"/>
              </w:rPr>
              <w:t>また、</w:t>
            </w:r>
            <w:r w:rsidR="00B61E05">
              <w:rPr>
                <w:rFonts w:hint="eastAsia"/>
              </w:rPr>
              <w:t>お山の存在も大き</w:t>
            </w:r>
            <w:r>
              <w:rPr>
                <w:rFonts w:hint="eastAsia"/>
              </w:rPr>
              <w:t>い。</w:t>
            </w:r>
            <w:r w:rsidR="00B61E05">
              <w:rPr>
                <w:rFonts w:hint="eastAsia"/>
              </w:rPr>
              <w:t>私自身、</w:t>
            </w:r>
            <w:r w:rsidR="00B61E05">
              <w:rPr>
                <w:rFonts w:hint="eastAsia"/>
              </w:rPr>
              <w:t>1</w:t>
            </w:r>
            <w:r w:rsidR="00B61E05">
              <w:rPr>
                <w:rFonts w:hint="eastAsia"/>
              </w:rPr>
              <w:t>回中山</w:t>
            </w:r>
            <w:r>
              <w:rPr>
                <w:rFonts w:hint="eastAsia"/>
              </w:rPr>
              <w:t>台</w:t>
            </w:r>
            <w:r w:rsidR="00B61E05">
              <w:rPr>
                <w:rFonts w:hint="eastAsia"/>
              </w:rPr>
              <w:t>から出たのだが、父が亡くなったこともあって、</w:t>
            </w:r>
            <w:r>
              <w:rPr>
                <w:rFonts w:hint="eastAsia"/>
              </w:rPr>
              <w:t>2</w:t>
            </w:r>
            <w:r w:rsidR="00B61E05">
              <w:rPr>
                <w:rFonts w:hint="eastAsia"/>
              </w:rPr>
              <w:t>年くらい前に戻ってきた。</w:t>
            </w:r>
            <w:r>
              <w:rPr>
                <w:rFonts w:hint="eastAsia"/>
              </w:rPr>
              <w:t>他にも</w:t>
            </w:r>
            <w:r w:rsidR="00B61E05">
              <w:rPr>
                <w:rFonts w:hint="eastAsia"/>
              </w:rPr>
              <w:t>たくさんの人が</w:t>
            </w:r>
            <w:r>
              <w:rPr>
                <w:rFonts w:hint="eastAsia"/>
              </w:rPr>
              <w:t>戻ってきている。</w:t>
            </w:r>
          </w:p>
          <w:p w:rsidR="00B61E05" w:rsidRPr="00B61E05" w:rsidRDefault="00B61E05" w:rsidP="007E4822">
            <w:pPr>
              <w:ind w:firstLineChars="100" w:firstLine="241"/>
            </w:pPr>
            <w:r>
              <w:rPr>
                <w:rFonts w:hint="eastAsia"/>
              </w:rPr>
              <w:t>自然がいっぱいあって、だから敢えて駅の近くとか便利な所に住んでいても帰ってくる</w:t>
            </w:r>
            <w:r w:rsidR="00B161A1">
              <w:rPr>
                <w:rFonts w:hint="eastAsia"/>
              </w:rPr>
              <w:t>。</w:t>
            </w:r>
            <w:r>
              <w:rPr>
                <w:rFonts w:hint="eastAsia"/>
              </w:rPr>
              <w:t>そういう子育て世代が住んでいる地域である。</w:t>
            </w:r>
            <w:r w:rsidR="00B161A1">
              <w:rPr>
                <w:rFonts w:hint="eastAsia"/>
              </w:rPr>
              <w:t>幼稚園で</w:t>
            </w:r>
            <w:r>
              <w:rPr>
                <w:rFonts w:hint="eastAsia"/>
              </w:rPr>
              <w:t>お山とか自然に触れさせたいという気持ちをもって帰って</w:t>
            </w:r>
            <w:r w:rsidR="00B161A1">
              <w:rPr>
                <w:rFonts w:hint="eastAsia"/>
              </w:rPr>
              <w:t>きた</w:t>
            </w:r>
            <w:r>
              <w:rPr>
                <w:rFonts w:hint="eastAsia"/>
              </w:rPr>
              <w:t>子育て世代の機会を失ってしまうのは、</w:t>
            </w:r>
            <w:r w:rsidR="00B161A1">
              <w:rPr>
                <w:rFonts w:hint="eastAsia"/>
              </w:rPr>
              <w:t>宝塚市の住民を市が応援してほしい。</w:t>
            </w:r>
            <w:r>
              <w:rPr>
                <w:rFonts w:hint="eastAsia"/>
              </w:rPr>
              <w:t>数字とかデータとかが必要だが、それ以外にあるものも</w:t>
            </w:r>
            <w:r w:rsidR="007E4822">
              <w:rPr>
                <w:rFonts w:hint="eastAsia"/>
              </w:rPr>
              <w:t>汲み取って</w:t>
            </w:r>
            <w:r>
              <w:rPr>
                <w:rFonts w:hint="eastAsia"/>
              </w:rPr>
              <w:t>、今後指針とか計画を進めていただきたいと思う。</w:t>
            </w:r>
            <w:r w:rsidR="007E4822">
              <w:rPr>
                <w:rFonts w:hint="eastAsia"/>
              </w:rPr>
              <w:t>（意見のみ）</w:t>
            </w:r>
          </w:p>
        </w:tc>
      </w:tr>
    </w:tbl>
    <w:p w:rsidR="008303EB" w:rsidRDefault="008303EB" w:rsidP="00BB5231"/>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46305" w:rsidTr="00AB0A45">
        <w:trPr>
          <w:trHeight w:val="70"/>
        </w:trPr>
        <w:tc>
          <w:tcPr>
            <w:tcW w:w="9690" w:type="dxa"/>
          </w:tcPr>
          <w:p w:rsidR="007E4822" w:rsidRDefault="007E4822" w:rsidP="007E4822">
            <w:pPr>
              <w:ind w:firstLineChars="100" w:firstLine="241"/>
            </w:pPr>
            <w:r>
              <w:rPr>
                <w:rFonts w:hint="eastAsia"/>
              </w:rPr>
              <w:lastRenderedPageBreak/>
              <w:t>市の説明では、少子化が進み、だから廃園に追い込まなければならないというようなお考えを述べられたようなのだが、では、世代交代というものは必ず出てくる。このまま少子化がずっと、何十年も、</w:t>
            </w:r>
            <w:r>
              <w:rPr>
                <w:rFonts w:hint="eastAsia"/>
              </w:rPr>
              <w:t>50</w:t>
            </w:r>
            <w:r>
              <w:rPr>
                <w:rFonts w:hint="eastAsia"/>
              </w:rPr>
              <w:t>年も</w:t>
            </w:r>
            <w:r>
              <w:rPr>
                <w:rFonts w:hint="eastAsia"/>
              </w:rPr>
              <w:t>100</w:t>
            </w:r>
            <w:r>
              <w:rPr>
                <w:rFonts w:hint="eastAsia"/>
              </w:rPr>
              <w:t>年も続くわけではない。必ずや世代交代というものはある。</w:t>
            </w:r>
          </w:p>
          <w:p w:rsidR="00946305" w:rsidRDefault="007E4822" w:rsidP="007E4822">
            <w:pPr>
              <w:ind w:firstLineChars="100" w:firstLine="241"/>
            </w:pPr>
            <w:r>
              <w:rPr>
                <w:rFonts w:hint="eastAsia"/>
              </w:rPr>
              <w:t>市のお考えというものは、頭の中での考え、机上での計算、計画。もう少し現実を見ていただきたい。それと同時にしっかりとお願いをしたいのは、勝手にごり押しをして、これをやってしまうことのないように、地域の皆さんの声を十分にお聞きになって、真摯にお考えになって、きちっとしっかりとした合意形成をされたうえで、判断をしていただくというのを、約束していただけるか。お約束していただけるか。</w:t>
            </w:r>
          </w:p>
        </w:tc>
      </w:tr>
    </w:tbl>
    <w:p w:rsidR="007E4822" w:rsidRDefault="00145D7D" w:rsidP="00BB5231">
      <w:r>
        <w:rPr>
          <w:rFonts w:hint="eastAsia"/>
        </w:rPr>
        <w:t>（回答）</w:t>
      </w:r>
    </w:p>
    <w:p w:rsidR="00F119F3" w:rsidRDefault="00145D7D" w:rsidP="00BB5231">
      <w:r>
        <w:rPr>
          <w:rFonts w:hint="eastAsia"/>
        </w:rPr>
        <w:t xml:space="preserve">　</w:t>
      </w:r>
      <w:r w:rsidR="00F119F3">
        <w:rPr>
          <w:rFonts w:hint="eastAsia"/>
        </w:rPr>
        <w:t>しっかりとご意見を伺いながら、検討</w:t>
      </w:r>
      <w:r w:rsidR="007E4822">
        <w:rPr>
          <w:rFonts w:hint="eastAsia"/>
        </w:rPr>
        <w:t>を</w:t>
      </w:r>
      <w:r w:rsidR="00F119F3">
        <w:rPr>
          <w:rFonts w:hint="eastAsia"/>
        </w:rPr>
        <w:t>進めていきたい。</w:t>
      </w:r>
    </w:p>
    <w:p w:rsidR="00825E86" w:rsidRPr="00825E86" w:rsidRDefault="00825E86" w:rsidP="00BB5231"/>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46305" w:rsidTr="00AB0A45">
        <w:trPr>
          <w:trHeight w:val="70"/>
        </w:trPr>
        <w:tc>
          <w:tcPr>
            <w:tcW w:w="9690" w:type="dxa"/>
          </w:tcPr>
          <w:p w:rsidR="00946305" w:rsidRPr="007E4822" w:rsidRDefault="007E4822" w:rsidP="007E4822">
            <w:pPr>
              <w:ind w:firstLineChars="100" w:firstLine="241"/>
            </w:pPr>
            <w:r>
              <w:rPr>
                <w:rFonts w:hint="eastAsia"/>
              </w:rPr>
              <w:t>はっきり言いなさいよ。きちっと地域の皆さんの話を聞いている訳だろう。合意形成という言葉を知らないのか。ごり押しはしないでほしい。それを約束してくれと言っている訳だから。分かったという答えが返ってくると思ったのだが。</w:t>
            </w:r>
          </w:p>
        </w:tc>
      </w:tr>
    </w:tbl>
    <w:p w:rsidR="007E4822" w:rsidRDefault="00145D7D" w:rsidP="00BB5231">
      <w:r>
        <w:rPr>
          <w:rFonts w:hint="eastAsia"/>
        </w:rPr>
        <w:t>（回答）</w:t>
      </w:r>
    </w:p>
    <w:p w:rsidR="00F119F3" w:rsidRPr="008303EB" w:rsidRDefault="00145D7D" w:rsidP="00BB5231">
      <w:r>
        <w:rPr>
          <w:rFonts w:hint="eastAsia"/>
        </w:rPr>
        <w:t xml:space="preserve">　</w:t>
      </w:r>
      <w:r w:rsidR="00F119F3">
        <w:rPr>
          <w:rFonts w:hint="eastAsia"/>
        </w:rPr>
        <w:t>これだけたくさんの方がお見えになって、数多くのご意見をしっかり受けとめて</w:t>
      </w:r>
      <w:r w:rsidR="007E4822">
        <w:rPr>
          <w:rFonts w:hint="eastAsia"/>
        </w:rPr>
        <w:t>いる。</w:t>
      </w:r>
      <w:r w:rsidR="00F119F3">
        <w:rPr>
          <w:rFonts w:hint="eastAsia"/>
        </w:rPr>
        <w:t>しっかり考えて、今後取り組んでいきたいと考えて</w:t>
      </w:r>
      <w:r w:rsidR="007E4822">
        <w:rPr>
          <w:rFonts w:hint="eastAsia"/>
        </w:rPr>
        <w:t>いる。</w:t>
      </w:r>
    </w:p>
    <w:p w:rsidR="00825E86" w:rsidRDefault="00825E86" w:rsidP="00BB5231">
      <w:pPr>
        <w:rPr>
          <w:color w:val="FF000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46305" w:rsidTr="00AB0A45">
        <w:trPr>
          <w:trHeight w:val="70"/>
        </w:trPr>
        <w:tc>
          <w:tcPr>
            <w:tcW w:w="9690" w:type="dxa"/>
          </w:tcPr>
          <w:p w:rsidR="007E4822" w:rsidRDefault="007E4822" w:rsidP="007E4822">
            <w:pPr>
              <w:ind w:firstLineChars="100" w:firstLine="241"/>
            </w:pPr>
            <w:r>
              <w:rPr>
                <w:rFonts w:hint="eastAsia"/>
              </w:rPr>
              <w:t>お伝えしたいことが４点、お聞きしたいことが２点。</w:t>
            </w:r>
          </w:p>
          <w:p w:rsidR="007E4822" w:rsidRDefault="007E4822" w:rsidP="007E4822">
            <w:pPr>
              <w:ind w:firstLineChars="100" w:firstLine="241"/>
            </w:pPr>
            <w:r>
              <w:rPr>
                <w:rFonts w:hint="eastAsia"/>
              </w:rPr>
              <w:t>1</w:t>
            </w:r>
            <w:r>
              <w:rPr>
                <w:rFonts w:hint="eastAsia"/>
              </w:rPr>
              <w:t>点目は、公立の</w:t>
            </w:r>
            <w:r>
              <w:rPr>
                <w:rFonts w:hint="eastAsia"/>
              </w:rPr>
              <w:t>PR</w:t>
            </w:r>
            <w:r>
              <w:rPr>
                <w:rFonts w:hint="eastAsia"/>
              </w:rPr>
              <w:t>が足りない。私自身、上の子は私立しか考えなかった。公立の情報は全然わからなかった。定員がいっぱいで入れなかったから仕方なく公立に入れた。そうすると、公立はすごく良い所だと分かった。下の子はよく分からなかったから私立に入れていたのだが、公立に転園した。全然ＰＲが足りない。もっとやってほしい。</w:t>
            </w:r>
          </w:p>
          <w:p w:rsidR="007E4822" w:rsidRDefault="007E4822" w:rsidP="007E4822">
            <w:pPr>
              <w:ind w:firstLineChars="100" w:firstLine="241"/>
            </w:pPr>
            <w:r>
              <w:rPr>
                <w:rFonts w:hint="eastAsia"/>
              </w:rPr>
              <w:t>2</w:t>
            </w:r>
            <w:r>
              <w:rPr>
                <w:rFonts w:hint="eastAsia"/>
              </w:rPr>
              <w:t>点目、経済的な問題で、就園奨励費は、生活保護の方は</w:t>
            </w:r>
            <w:r>
              <w:rPr>
                <w:rFonts w:hint="eastAsia"/>
              </w:rPr>
              <w:t>30</w:t>
            </w:r>
            <w:r>
              <w:rPr>
                <w:rFonts w:hint="eastAsia"/>
              </w:rPr>
              <w:t>万が出るが、ここにいらっしゃる多くの方には多分</w:t>
            </w:r>
            <w:r>
              <w:rPr>
                <w:rFonts w:hint="eastAsia"/>
              </w:rPr>
              <w:t>10</w:t>
            </w:r>
            <w:r>
              <w:rPr>
                <w:rFonts w:hint="eastAsia"/>
              </w:rPr>
              <w:t>万くらいしか出ない。雲雀丘学園幼稚園は</w:t>
            </w:r>
            <w:r>
              <w:rPr>
                <w:rFonts w:hint="eastAsia"/>
              </w:rPr>
              <w:t>50</w:t>
            </w:r>
            <w:r>
              <w:rPr>
                <w:rFonts w:hint="eastAsia"/>
              </w:rPr>
              <w:t>万かかる。全然足りない。</w:t>
            </w:r>
          </w:p>
          <w:p w:rsidR="007E4822" w:rsidRDefault="007E4822" w:rsidP="007E4822">
            <w:pPr>
              <w:ind w:firstLineChars="100" w:firstLine="241"/>
            </w:pPr>
            <w:r>
              <w:rPr>
                <w:rFonts w:hint="eastAsia"/>
              </w:rPr>
              <w:t>3</w:t>
            </w:r>
            <w:r>
              <w:rPr>
                <w:rFonts w:hint="eastAsia"/>
              </w:rPr>
              <w:t>点目、私立は園バスがある。長尾も園バスを出したら良いかというとそうではなくて、行事のたびに山本駅前のコープさんからクレームがくる。園には駐車場があないため、保護者は車で行き、</w:t>
            </w:r>
            <w:r w:rsidR="00517A0A">
              <w:rPr>
                <w:rFonts w:hint="eastAsia"/>
              </w:rPr>
              <w:t>コープの駐車場に長時間駐車することになる。</w:t>
            </w:r>
            <w:r>
              <w:rPr>
                <w:rFonts w:hint="eastAsia"/>
              </w:rPr>
              <w:t>でも</w:t>
            </w:r>
            <w:r w:rsidR="00517A0A">
              <w:rPr>
                <w:rFonts w:hint="eastAsia"/>
              </w:rPr>
              <w:t>停める</w:t>
            </w:r>
            <w:r>
              <w:rPr>
                <w:rFonts w:hint="eastAsia"/>
              </w:rPr>
              <w:t>ところはあそこしかないからクレームが来る。毎年毎年クレームが来る。だから長尾にする場合も、そういうことを考えて頂きたい。</w:t>
            </w:r>
          </w:p>
          <w:p w:rsidR="007E4822" w:rsidRDefault="007E4822" w:rsidP="007E4822">
            <w:pPr>
              <w:ind w:firstLineChars="100" w:firstLine="241"/>
            </w:pPr>
            <w:r>
              <w:rPr>
                <w:rFonts w:hint="eastAsia"/>
              </w:rPr>
              <w:t>4</w:t>
            </w:r>
            <w:r>
              <w:rPr>
                <w:rFonts w:hint="eastAsia"/>
              </w:rPr>
              <w:t>点目、省きます。</w:t>
            </w:r>
          </w:p>
          <w:p w:rsidR="007E4822" w:rsidRDefault="00517A0A" w:rsidP="007E4822">
            <w:pPr>
              <w:ind w:firstLineChars="100" w:firstLine="241"/>
            </w:pPr>
            <w:r>
              <w:rPr>
                <w:rFonts w:hint="eastAsia"/>
              </w:rPr>
              <w:t>質問については、実施計画の</w:t>
            </w:r>
            <w:r w:rsidR="007E4822">
              <w:rPr>
                <w:rFonts w:hint="eastAsia"/>
              </w:rPr>
              <w:t>完成</w:t>
            </w:r>
            <w:r>
              <w:rPr>
                <w:rFonts w:hint="eastAsia"/>
              </w:rPr>
              <w:t>時期と、</w:t>
            </w:r>
            <w:r w:rsidR="007E4822">
              <w:rPr>
                <w:rFonts w:hint="eastAsia"/>
              </w:rPr>
              <w:t>どういうプロセスで、いつ私たちの意見を聞いていただけるのか。</w:t>
            </w:r>
          </w:p>
          <w:p w:rsidR="00946305" w:rsidRPr="007E4822" w:rsidRDefault="007E4822" w:rsidP="00517A0A">
            <w:pPr>
              <w:ind w:firstLineChars="100" w:firstLine="241"/>
            </w:pPr>
            <w:r>
              <w:rPr>
                <w:rFonts w:hint="eastAsia"/>
              </w:rPr>
              <w:t>それからもう一つの質問が、</w:t>
            </w:r>
            <w:r w:rsidR="00517A0A">
              <w:rPr>
                <w:rFonts w:hint="eastAsia"/>
              </w:rPr>
              <w:t>先ほどから「</w:t>
            </w:r>
            <w:r>
              <w:rPr>
                <w:rFonts w:hint="eastAsia"/>
              </w:rPr>
              <w:t>どうやったら残せるんですか」と聞いているのだが、答えて頂けていないので、それを答えて頂きたい。</w:t>
            </w:r>
          </w:p>
        </w:tc>
      </w:tr>
    </w:tbl>
    <w:p w:rsidR="00145D7D" w:rsidRDefault="00517A0A" w:rsidP="00BB5231">
      <w:pPr>
        <w:rPr>
          <w:color w:val="000000" w:themeColor="text1"/>
        </w:rPr>
      </w:pPr>
      <w:r>
        <w:rPr>
          <w:rFonts w:hint="eastAsia"/>
          <w:color w:val="000000" w:themeColor="text1"/>
        </w:rPr>
        <w:t>（回答）</w:t>
      </w:r>
    </w:p>
    <w:p w:rsidR="00517A0A" w:rsidRDefault="00517A0A" w:rsidP="00BB5231">
      <w:pPr>
        <w:rPr>
          <w:color w:val="000000" w:themeColor="text1"/>
        </w:rPr>
      </w:pPr>
      <w:r>
        <w:rPr>
          <w:rFonts w:hint="eastAsia"/>
          <w:color w:val="000000" w:themeColor="text1"/>
        </w:rPr>
        <w:t xml:space="preserve">　具体的な計画については、出来る限り早期に策定したいが、皆さま方の意見をしっかり</w:t>
      </w:r>
      <w:r>
        <w:rPr>
          <w:rFonts w:hint="eastAsia"/>
          <w:color w:val="000000" w:themeColor="text1"/>
        </w:rPr>
        <w:lastRenderedPageBreak/>
        <w:t>聞きたい。そういう時間もしっかり取りたい。</w:t>
      </w:r>
    </w:p>
    <w:p w:rsidR="00517A0A" w:rsidRPr="00517A0A" w:rsidRDefault="00517A0A" w:rsidP="00BB5231">
      <w:pPr>
        <w:rPr>
          <w:color w:val="000000" w:themeColor="text1"/>
        </w:rPr>
      </w:pPr>
      <w:r>
        <w:rPr>
          <w:rFonts w:hint="eastAsia"/>
          <w:color w:val="000000" w:themeColor="text1"/>
        </w:rPr>
        <w:t xml:space="preserve">　園の存続方法については、園児が増えることだと考えている。短期的ではなく、長期的に増加傾向になければならないと思うが、中山台地区には開発要素もないことから、社会的な要因で園児数が増える見込みはない。</w:t>
      </w:r>
    </w:p>
    <w:p w:rsidR="00825E86" w:rsidRDefault="00825E86" w:rsidP="00BB5231"/>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46305" w:rsidTr="00AB0A45">
        <w:trPr>
          <w:trHeight w:val="70"/>
        </w:trPr>
        <w:tc>
          <w:tcPr>
            <w:tcW w:w="9690" w:type="dxa"/>
          </w:tcPr>
          <w:p w:rsidR="00946305" w:rsidRDefault="00517A0A" w:rsidP="006F4402">
            <w:pPr>
              <w:ind w:firstLineChars="100" w:firstLine="241"/>
            </w:pPr>
            <w:r>
              <w:rPr>
                <w:rFonts w:hint="eastAsia"/>
              </w:rPr>
              <w:t>昨年</w:t>
            </w:r>
            <w:r>
              <w:rPr>
                <w:rFonts w:hint="eastAsia"/>
              </w:rPr>
              <w:t>10</w:t>
            </w:r>
            <w:r>
              <w:rPr>
                <w:rFonts w:hint="eastAsia"/>
              </w:rPr>
              <w:t>月に引っ越してきた。それまで娘は、私立の幼稚園に通っていた。それを年長からこちら、中山五月台幼稚園に転園させていただいた。その中で一番感じていることは、「親の姿を見て子どもは育つ」ということの意味を、すごく学ばせていただいた。そして集団登園に参加させていただいて、</w:t>
            </w:r>
            <w:r w:rsidR="006F4402">
              <w:rPr>
                <w:rFonts w:hint="eastAsia"/>
              </w:rPr>
              <w:t>その中で私は毎日泣きながら子育てをしているのだが、</w:t>
            </w:r>
            <w:r>
              <w:rPr>
                <w:rFonts w:hint="eastAsia"/>
              </w:rPr>
              <w:t>地域の活動に関わる中、同じ立場のお母さん方に毎日励まされながら、うちの子どもも毎日泣きながら行っているが、一緒に集団登園で他のお母さんに励まして</w:t>
            </w:r>
            <w:r w:rsidR="006F4402">
              <w:rPr>
                <w:rFonts w:hint="eastAsia"/>
              </w:rPr>
              <w:t>いただき、私が当番の時には、下の未就園児の</w:t>
            </w:r>
            <w:r w:rsidR="006F4402">
              <w:rPr>
                <w:rFonts w:hint="eastAsia"/>
              </w:rPr>
              <w:t>2</w:t>
            </w:r>
            <w:r>
              <w:rPr>
                <w:rFonts w:hint="eastAsia"/>
              </w:rPr>
              <w:t>人をほかのお母さんに預かっていただきながら、毎日通わせていただいている。皆さんもこういうご協力がないと、私はどう子育てをしていたか分からない。それぐらい素晴らしい園だと思っている。</w:t>
            </w:r>
            <w:r w:rsidR="006F4402">
              <w:rPr>
                <w:rFonts w:hint="eastAsia"/>
              </w:rPr>
              <w:t>（意見のみ）</w:t>
            </w:r>
          </w:p>
        </w:tc>
      </w:tr>
    </w:tbl>
    <w:p w:rsidR="001B3F7A" w:rsidRDefault="001B3F7A" w:rsidP="00BB5231"/>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46305" w:rsidTr="00AB0A45">
        <w:trPr>
          <w:trHeight w:val="70"/>
        </w:trPr>
        <w:tc>
          <w:tcPr>
            <w:tcW w:w="9690" w:type="dxa"/>
          </w:tcPr>
          <w:p w:rsidR="00F02D98" w:rsidRDefault="00F02D98" w:rsidP="00F02D98">
            <w:pPr>
              <w:ind w:firstLineChars="100" w:firstLine="241"/>
            </w:pPr>
            <w:r>
              <w:rPr>
                <w:rFonts w:hint="eastAsia"/>
              </w:rPr>
              <w:t>統廃合は、本来、財政的な問題があるのではないかと思う。ここに集まった人の総意は、中山五月台幼稚園を残してほしいということ。そこで、</w:t>
            </w:r>
            <w:r>
              <w:rPr>
                <w:rFonts w:hint="eastAsia"/>
              </w:rPr>
              <w:t>3</w:t>
            </w:r>
            <w:r>
              <w:rPr>
                <w:rFonts w:hint="eastAsia"/>
              </w:rPr>
              <w:t>つ端的に時間がないので申し上げる。</w:t>
            </w:r>
          </w:p>
          <w:p w:rsidR="00F02D98" w:rsidRDefault="00F02D98" w:rsidP="00F02D98">
            <w:pPr>
              <w:ind w:firstLineChars="100" w:firstLine="241"/>
            </w:pPr>
            <w:r>
              <w:rPr>
                <w:rFonts w:hint="eastAsia"/>
              </w:rPr>
              <w:t>1</w:t>
            </w:r>
            <w:r>
              <w:rPr>
                <w:rFonts w:hint="eastAsia"/>
              </w:rPr>
              <w:t>つが、市全体で</w:t>
            </w:r>
            <w:r>
              <w:rPr>
                <w:rFonts w:hint="eastAsia"/>
              </w:rPr>
              <w:t>5</w:t>
            </w:r>
            <w:r>
              <w:rPr>
                <w:rFonts w:hint="eastAsia"/>
              </w:rPr>
              <w:t>園を廃園し、後は残った</w:t>
            </w:r>
            <w:r>
              <w:rPr>
                <w:rFonts w:hint="eastAsia"/>
              </w:rPr>
              <w:t>7</w:t>
            </w:r>
            <w:r>
              <w:rPr>
                <w:rFonts w:hint="eastAsia"/>
              </w:rPr>
              <w:t>園と私立幼稚園で受け入れると言うが、収容できるのか。</w:t>
            </w:r>
          </w:p>
          <w:p w:rsidR="00F02D98" w:rsidRDefault="00F02D98" w:rsidP="00F02D98">
            <w:pPr>
              <w:ind w:firstLineChars="100" w:firstLine="241"/>
            </w:pPr>
            <w:r>
              <w:rPr>
                <w:rFonts w:hint="eastAsia"/>
              </w:rPr>
              <w:t>もう</w:t>
            </w:r>
            <w:r>
              <w:rPr>
                <w:rFonts w:hint="eastAsia"/>
              </w:rPr>
              <w:t>1</w:t>
            </w:r>
            <w:r>
              <w:rPr>
                <w:rFonts w:hint="eastAsia"/>
              </w:rPr>
              <w:t>つは、中山五月台幼稚園の廃園後は長尾幼稚園へ登園することになるが、山手台地区も住宅開発が進む中、収容できるのか、希望すれば全部行けるのか。</w:t>
            </w:r>
          </w:p>
          <w:p w:rsidR="00F02D98" w:rsidRDefault="00F02D98" w:rsidP="00F02D98">
            <w:pPr>
              <w:ind w:firstLineChars="100" w:firstLine="241"/>
            </w:pPr>
            <w:r>
              <w:rPr>
                <w:rFonts w:hint="eastAsia"/>
              </w:rPr>
              <w:t>2</w:t>
            </w:r>
            <w:r>
              <w:rPr>
                <w:rFonts w:hint="eastAsia"/>
              </w:rPr>
              <w:t>つ目が車で</w:t>
            </w:r>
            <w:r>
              <w:rPr>
                <w:rFonts w:hint="eastAsia"/>
              </w:rPr>
              <w:t>10</w:t>
            </w:r>
            <w:r>
              <w:rPr>
                <w:rFonts w:hint="eastAsia"/>
              </w:rPr>
              <w:t>分以内というが、中山台、私が住んでいる中山台から長尾幼稚園まで</w:t>
            </w:r>
            <w:r>
              <w:rPr>
                <w:rFonts w:hint="eastAsia"/>
              </w:rPr>
              <w:t>20</w:t>
            </w:r>
            <w:r>
              <w:rPr>
                <w:rFonts w:hint="eastAsia"/>
              </w:rPr>
              <w:t>分かかる。丸橋幼稚園までは</w:t>
            </w:r>
            <w:r>
              <w:rPr>
                <w:rFonts w:hint="eastAsia"/>
              </w:rPr>
              <w:t>30</w:t>
            </w:r>
            <w:r>
              <w:rPr>
                <w:rFonts w:hint="eastAsia"/>
              </w:rPr>
              <w:t>分かかる。</w:t>
            </w:r>
            <w:r>
              <w:rPr>
                <w:rFonts w:hint="eastAsia"/>
              </w:rPr>
              <w:t>10</w:t>
            </w:r>
            <w:r>
              <w:rPr>
                <w:rFonts w:hint="eastAsia"/>
              </w:rPr>
              <w:t>分以上かかる。</w:t>
            </w:r>
          </w:p>
          <w:p w:rsidR="00946305" w:rsidRPr="00F02D98" w:rsidRDefault="00F02D98" w:rsidP="00B75618">
            <w:pPr>
              <w:ind w:firstLineChars="100" w:firstLine="241"/>
            </w:pPr>
            <w:r>
              <w:rPr>
                <w:rFonts w:hint="eastAsia"/>
              </w:rPr>
              <w:t>3</w:t>
            </w:r>
            <w:r>
              <w:rPr>
                <w:rFonts w:hint="eastAsia"/>
              </w:rPr>
              <w:t>つ目が、</w:t>
            </w:r>
            <w:r>
              <w:rPr>
                <w:rFonts w:hint="eastAsia"/>
              </w:rPr>
              <w:t>4</w:t>
            </w:r>
            <w:r>
              <w:rPr>
                <w:rFonts w:hint="eastAsia"/>
              </w:rPr>
              <w:t>ページに出ている、幼児教育センターの設置など、本当に廃園するのであれば、</w:t>
            </w:r>
            <w:r w:rsidR="00B75618">
              <w:rPr>
                <w:rFonts w:hint="eastAsia"/>
              </w:rPr>
              <w:t>この跡地に幼児教育センターを設置するなどの代案を提示しないと納得できない。</w:t>
            </w:r>
            <w:r>
              <w:rPr>
                <w:rFonts w:hint="eastAsia"/>
              </w:rPr>
              <w:t>その点、</w:t>
            </w:r>
            <w:r>
              <w:rPr>
                <w:rFonts w:hint="eastAsia"/>
              </w:rPr>
              <w:t>3</w:t>
            </w:r>
            <w:r>
              <w:rPr>
                <w:rFonts w:hint="eastAsia"/>
              </w:rPr>
              <w:t>点だけお願いしたい。</w:t>
            </w:r>
            <w:r w:rsidR="00B75618">
              <w:rPr>
                <w:rFonts w:hint="eastAsia"/>
              </w:rPr>
              <w:t>（意見のみ）</w:t>
            </w:r>
          </w:p>
        </w:tc>
      </w:tr>
    </w:tbl>
    <w:p w:rsidR="001B3F7A" w:rsidRDefault="001B3F7A" w:rsidP="00BB5231"/>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46305" w:rsidTr="00AB0A45">
        <w:trPr>
          <w:trHeight w:val="70"/>
        </w:trPr>
        <w:tc>
          <w:tcPr>
            <w:tcW w:w="9690" w:type="dxa"/>
          </w:tcPr>
          <w:p w:rsidR="00946305" w:rsidRPr="00B75618" w:rsidRDefault="00B75618" w:rsidP="00B75618">
            <w:pPr>
              <w:ind w:firstLineChars="100" w:firstLine="241"/>
            </w:pPr>
            <w:r>
              <w:rPr>
                <w:rFonts w:hint="eastAsia"/>
              </w:rPr>
              <w:t>小学校</w:t>
            </w:r>
            <w:r>
              <w:rPr>
                <w:rFonts w:hint="eastAsia"/>
              </w:rPr>
              <w:t>2</w:t>
            </w:r>
            <w:r>
              <w:rPr>
                <w:rFonts w:hint="eastAsia"/>
              </w:rPr>
              <w:t>年生の息子が「必ずここで言ってほしい」ということがある。中山五月台幼稚園を絶対なくさないでほしいと言っていた。卒園した子どもたちも絶対そう思っている。それほど良い幼稚園なので、無くさない方向で考えてほしい。</w:t>
            </w:r>
          </w:p>
        </w:tc>
      </w:tr>
    </w:tbl>
    <w:p w:rsidR="00145D7D" w:rsidRDefault="00145D7D" w:rsidP="00BB5231"/>
    <w:p w:rsidR="00145D7D" w:rsidRDefault="00145D7D" w:rsidP="00BB5231"/>
    <w:p w:rsidR="00145D7D" w:rsidRDefault="00145D7D" w:rsidP="00BB5231">
      <w:r>
        <w:rPr>
          <w:rFonts w:hint="eastAsia"/>
        </w:rPr>
        <w:t>【閉会】</w:t>
      </w:r>
    </w:p>
    <w:sectPr w:rsidR="00145D7D" w:rsidSect="00825E86">
      <w:pgSz w:w="11906" w:h="16838" w:code="9"/>
      <w:pgMar w:top="1418" w:right="1134" w:bottom="1418" w:left="1134" w:header="851" w:footer="992" w:gutter="0"/>
      <w:cols w:space="425"/>
      <w:docGrid w:type="linesAndChars" w:linePitch="35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0B" w:rsidRDefault="0074510B" w:rsidP="00E86045">
      <w:r>
        <w:separator/>
      </w:r>
    </w:p>
  </w:endnote>
  <w:endnote w:type="continuationSeparator" w:id="0">
    <w:p w:rsidR="0074510B" w:rsidRDefault="0074510B" w:rsidP="00E8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0B" w:rsidRDefault="0074510B" w:rsidP="00E86045">
      <w:r>
        <w:separator/>
      </w:r>
    </w:p>
  </w:footnote>
  <w:footnote w:type="continuationSeparator" w:id="0">
    <w:p w:rsidR="0074510B" w:rsidRDefault="0074510B" w:rsidP="00E86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C1FAF"/>
    <w:multiLevelType w:val="hybridMultilevel"/>
    <w:tmpl w:val="0BE0003E"/>
    <w:lvl w:ilvl="0" w:tplc="9A508BEA">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2B431BD"/>
    <w:multiLevelType w:val="hybridMultilevel"/>
    <w:tmpl w:val="77D80AC4"/>
    <w:lvl w:ilvl="0" w:tplc="0E2E5C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5110C5C"/>
    <w:multiLevelType w:val="hybridMultilevel"/>
    <w:tmpl w:val="6ED09D54"/>
    <w:lvl w:ilvl="0" w:tplc="6B70249A">
      <w:start w:val="12"/>
      <w:numFmt w:val="bullet"/>
      <w:lvlText w:val="※"/>
      <w:lvlJc w:val="left"/>
      <w:pPr>
        <w:ind w:left="360" w:hanging="360"/>
      </w:pPr>
      <w:rPr>
        <w:rFonts w:ascii="ＭＳ 明朝" w:eastAsia="ＭＳ 明朝" w:hAnsi="ＭＳ 明朝" w:cstheme="minorBidi" w:hint="eastAsia"/>
      </w:rPr>
    </w:lvl>
    <w:lvl w:ilvl="1" w:tplc="29E6E0A4">
      <w:start w:val="1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F7D5FCB"/>
    <w:multiLevelType w:val="hybridMultilevel"/>
    <w:tmpl w:val="5B7E6DE4"/>
    <w:lvl w:ilvl="0" w:tplc="6352DB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41"/>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7A"/>
    <w:rsid w:val="00006872"/>
    <w:rsid w:val="000069A2"/>
    <w:rsid w:val="0001309F"/>
    <w:rsid w:val="000245E3"/>
    <w:rsid w:val="000357FE"/>
    <w:rsid w:val="000435DC"/>
    <w:rsid w:val="000539AE"/>
    <w:rsid w:val="0006019A"/>
    <w:rsid w:val="000636E7"/>
    <w:rsid w:val="00066CA2"/>
    <w:rsid w:val="0008029F"/>
    <w:rsid w:val="00083678"/>
    <w:rsid w:val="00087C00"/>
    <w:rsid w:val="000A7B50"/>
    <w:rsid w:val="000B6082"/>
    <w:rsid w:val="000C1AB8"/>
    <w:rsid w:val="000D1177"/>
    <w:rsid w:val="00104D99"/>
    <w:rsid w:val="001264D2"/>
    <w:rsid w:val="00145D7D"/>
    <w:rsid w:val="00190656"/>
    <w:rsid w:val="00193562"/>
    <w:rsid w:val="001A52D6"/>
    <w:rsid w:val="001B3F7A"/>
    <w:rsid w:val="001C5242"/>
    <w:rsid w:val="001C6599"/>
    <w:rsid w:val="001D6587"/>
    <w:rsid w:val="001E5B60"/>
    <w:rsid w:val="001E7416"/>
    <w:rsid w:val="00201A79"/>
    <w:rsid w:val="0023738A"/>
    <w:rsid w:val="00263BD5"/>
    <w:rsid w:val="00264394"/>
    <w:rsid w:val="00281322"/>
    <w:rsid w:val="00285E9D"/>
    <w:rsid w:val="002E0D0E"/>
    <w:rsid w:val="00300852"/>
    <w:rsid w:val="00303BEF"/>
    <w:rsid w:val="003206F5"/>
    <w:rsid w:val="003348A7"/>
    <w:rsid w:val="0037759E"/>
    <w:rsid w:val="0037763B"/>
    <w:rsid w:val="003C7E24"/>
    <w:rsid w:val="003D1E8F"/>
    <w:rsid w:val="004075F9"/>
    <w:rsid w:val="00424597"/>
    <w:rsid w:val="00424F29"/>
    <w:rsid w:val="004455E2"/>
    <w:rsid w:val="00472289"/>
    <w:rsid w:val="004B0F9B"/>
    <w:rsid w:val="004C59AC"/>
    <w:rsid w:val="005012FD"/>
    <w:rsid w:val="00517A0A"/>
    <w:rsid w:val="00545336"/>
    <w:rsid w:val="005573D3"/>
    <w:rsid w:val="00566DC0"/>
    <w:rsid w:val="00594D89"/>
    <w:rsid w:val="005C1E57"/>
    <w:rsid w:val="005F0F3F"/>
    <w:rsid w:val="00624690"/>
    <w:rsid w:val="006A4BF7"/>
    <w:rsid w:val="006B1A9B"/>
    <w:rsid w:val="006D14ED"/>
    <w:rsid w:val="006E1721"/>
    <w:rsid w:val="006F4402"/>
    <w:rsid w:val="0071241D"/>
    <w:rsid w:val="00712CEE"/>
    <w:rsid w:val="007437CB"/>
    <w:rsid w:val="0074510B"/>
    <w:rsid w:val="00771544"/>
    <w:rsid w:val="007B6A3C"/>
    <w:rsid w:val="007D3756"/>
    <w:rsid w:val="007E4822"/>
    <w:rsid w:val="007E6BF1"/>
    <w:rsid w:val="007F78EC"/>
    <w:rsid w:val="008057E8"/>
    <w:rsid w:val="00825E86"/>
    <w:rsid w:val="008303EB"/>
    <w:rsid w:val="008554FE"/>
    <w:rsid w:val="00860EF1"/>
    <w:rsid w:val="00865622"/>
    <w:rsid w:val="008C5FCB"/>
    <w:rsid w:val="008D5ACD"/>
    <w:rsid w:val="008E19E1"/>
    <w:rsid w:val="008F3465"/>
    <w:rsid w:val="0090712B"/>
    <w:rsid w:val="00912465"/>
    <w:rsid w:val="009346FB"/>
    <w:rsid w:val="00934C9F"/>
    <w:rsid w:val="00940577"/>
    <w:rsid w:val="00946305"/>
    <w:rsid w:val="00985742"/>
    <w:rsid w:val="009A7B32"/>
    <w:rsid w:val="009B0B8C"/>
    <w:rsid w:val="009E0DE9"/>
    <w:rsid w:val="009E2748"/>
    <w:rsid w:val="00A032E9"/>
    <w:rsid w:val="00A04AC5"/>
    <w:rsid w:val="00A10104"/>
    <w:rsid w:val="00A31F60"/>
    <w:rsid w:val="00A324AD"/>
    <w:rsid w:val="00A345E8"/>
    <w:rsid w:val="00A46C38"/>
    <w:rsid w:val="00A547FB"/>
    <w:rsid w:val="00A55159"/>
    <w:rsid w:val="00A5568C"/>
    <w:rsid w:val="00A65E93"/>
    <w:rsid w:val="00A66C2E"/>
    <w:rsid w:val="00A72306"/>
    <w:rsid w:val="00A8041C"/>
    <w:rsid w:val="00AA2A6A"/>
    <w:rsid w:val="00AB24C1"/>
    <w:rsid w:val="00AB7539"/>
    <w:rsid w:val="00AC4F4A"/>
    <w:rsid w:val="00AD7AB1"/>
    <w:rsid w:val="00AE00FD"/>
    <w:rsid w:val="00B161A1"/>
    <w:rsid w:val="00B21FFF"/>
    <w:rsid w:val="00B32E09"/>
    <w:rsid w:val="00B45585"/>
    <w:rsid w:val="00B61E05"/>
    <w:rsid w:val="00B64B28"/>
    <w:rsid w:val="00B75618"/>
    <w:rsid w:val="00B85CC2"/>
    <w:rsid w:val="00B96D06"/>
    <w:rsid w:val="00BA5AEC"/>
    <w:rsid w:val="00BB057A"/>
    <w:rsid w:val="00BB5231"/>
    <w:rsid w:val="00BC4F5E"/>
    <w:rsid w:val="00BD7352"/>
    <w:rsid w:val="00BE27A0"/>
    <w:rsid w:val="00BE62B5"/>
    <w:rsid w:val="00C815BB"/>
    <w:rsid w:val="00C83F20"/>
    <w:rsid w:val="00C84873"/>
    <w:rsid w:val="00C857EA"/>
    <w:rsid w:val="00CB55DC"/>
    <w:rsid w:val="00CC6C27"/>
    <w:rsid w:val="00CD1CFE"/>
    <w:rsid w:val="00D4507C"/>
    <w:rsid w:val="00D6279D"/>
    <w:rsid w:val="00D8179C"/>
    <w:rsid w:val="00D928C8"/>
    <w:rsid w:val="00DA7056"/>
    <w:rsid w:val="00E003E6"/>
    <w:rsid w:val="00E123A7"/>
    <w:rsid w:val="00E1705E"/>
    <w:rsid w:val="00E30F83"/>
    <w:rsid w:val="00E42167"/>
    <w:rsid w:val="00E71046"/>
    <w:rsid w:val="00E73CFE"/>
    <w:rsid w:val="00E86045"/>
    <w:rsid w:val="00EB7350"/>
    <w:rsid w:val="00EC2099"/>
    <w:rsid w:val="00EF21C0"/>
    <w:rsid w:val="00F02D98"/>
    <w:rsid w:val="00F058BF"/>
    <w:rsid w:val="00F06288"/>
    <w:rsid w:val="00F119F3"/>
    <w:rsid w:val="00F26BED"/>
    <w:rsid w:val="00F30BA6"/>
    <w:rsid w:val="00F32180"/>
    <w:rsid w:val="00F5530E"/>
    <w:rsid w:val="00F62EDA"/>
    <w:rsid w:val="00F76A0C"/>
    <w:rsid w:val="00F80107"/>
    <w:rsid w:val="00F863A4"/>
    <w:rsid w:val="00FA1A6E"/>
    <w:rsid w:val="00FA5DE3"/>
    <w:rsid w:val="00FB36B9"/>
    <w:rsid w:val="00FC63D7"/>
    <w:rsid w:val="00FE02AB"/>
    <w:rsid w:val="00FE58FB"/>
    <w:rsid w:val="00FF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AE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045"/>
    <w:pPr>
      <w:tabs>
        <w:tab w:val="center" w:pos="4252"/>
        <w:tab w:val="right" w:pos="8504"/>
      </w:tabs>
      <w:snapToGrid w:val="0"/>
    </w:pPr>
  </w:style>
  <w:style w:type="character" w:customStyle="1" w:styleId="a4">
    <w:name w:val="ヘッダー (文字)"/>
    <w:basedOn w:val="a0"/>
    <w:link w:val="a3"/>
    <w:uiPriority w:val="99"/>
    <w:rsid w:val="00E86045"/>
  </w:style>
  <w:style w:type="paragraph" w:styleId="a5">
    <w:name w:val="footer"/>
    <w:basedOn w:val="a"/>
    <w:link w:val="a6"/>
    <w:uiPriority w:val="99"/>
    <w:unhideWhenUsed/>
    <w:rsid w:val="00E86045"/>
    <w:pPr>
      <w:tabs>
        <w:tab w:val="center" w:pos="4252"/>
        <w:tab w:val="right" w:pos="8504"/>
      </w:tabs>
      <w:snapToGrid w:val="0"/>
    </w:pPr>
  </w:style>
  <w:style w:type="character" w:customStyle="1" w:styleId="a6">
    <w:name w:val="フッター (文字)"/>
    <w:basedOn w:val="a0"/>
    <w:link w:val="a5"/>
    <w:uiPriority w:val="99"/>
    <w:rsid w:val="00E86045"/>
  </w:style>
  <w:style w:type="paragraph" w:styleId="a7">
    <w:name w:val="Balloon Text"/>
    <w:basedOn w:val="a"/>
    <w:link w:val="a8"/>
    <w:uiPriority w:val="99"/>
    <w:semiHidden/>
    <w:unhideWhenUsed/>
    <w:rsid w:val="00E421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2167"/>
    <w:rPr>
      <w:rFonts w:asciiTheme="majorHAnsi" w:eastAsiaTheme="majorEastAsia" w:hAnsiTheme="majorHAnsi" w:cstheme="majorBidi"/>
      <w:sz w:val="18"/>
      <w:szCs w:val="18"/>
    </w:rPr>
  </w:style>
  <w:style w:type="paragraph" w:styleId="a9">
    <w:name w:val="List Paragraph"/>
    <w:basedOn w:val="a"/>
    <w:uiPriority w:val="34"/>
    <w:qFormat/>
    <w:rsid w:val="006A4B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AE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045"/>
    <w:pPr>
      <w:tabs>
        <w:tab w:val="center" w:pos="4252"/>
        <w:tab w:val="right" w:pos="8504"/>
      </w:tabs>
      <w:snapToGrid w:val="0"/>
    </w:pPr>
  </w:style>
  <w:style w:type="character" w:customStyle="1" w:styleId="a4">
    <w:name w:val="ヘッダー (文字)"/>
    <w:basedOn w:val="a0"/>
    <w:link w:val="a3"/>
    <w:uiPriority w:val="99"/>
    <w:rsid w:val="00E86045"/>
  </w:style>
  <w:style w:type="paragraph" w:styleId="a5">
    <w:name w:val="footer"/>
    <w:basedOn w:val="a"/>
    <w:link w:val="a6"/>
    <w:uiPriority w:val="99"/>
    <w:unhideWhenUsed/>
    <w:rsid w:val="00E86045"/>
    <w:pPr>
      <w:tabs>
        <w:tab w:val="center" w:pos="4252"/>
        <w:tab w:val="right" w:pos="8504"/>
      </w:tabs>
      <w:snapToGrid w:val="0"/>
    </w:pPr>
  </w:style>
  <w:style w:type="character" w:customStyle="1" w:styleId="a6">
    <w:name w:val="フッター (文字)"/>
    <w:basedOn w:val="a0"/>
    <w:link w:val="a5"/>
    <w:uiPriority w:val="99"/>
    <w:rsid w:val="00E86045"/>
  </w:style>
  <w:style w:type="paragraph" w:styleId="a7">
    <w:name w:val="Balloon Text"/>
    <w:basedOn w:val="a"/>
    <w:link w:val="a8"/>
    <w:uiPriority w:val="99"/>
    <w:semiHidden/>
    <w:unhideWhenUsed/>
    <w:rsid w:val="00E421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2167"/>
    <w:rPr>
      <w:rFonts w:asciiTheme="majorHAnsi" w:eastAsiaTheme="majorEastAsia" w:hAnsiTheme="majorHAnsi" w:cstheme="majorBidi"/>
      <w:sz w:val="18"/>
      <w:szCs w:val="18"/>
    </w:rPr>
  </w:style>
  <w:style w:type="paragraph" w:styleId="a9">
    <w:name w:val="List Paragraph"/>
    <w:basedOn w:val="a"/>
    <w:uiPriority w:val="34"/>
    <w:qFormat/>
    <w:rsid w:val="006A4B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B45FB8BC.dotm</Template>
  <TotalTime>0</TotalTime>
  <Pages>8</Pages>
  <Words>1363</Words>
  <Characters>7775</Characters>
  <Application>Microsoft Office Word</Application>
  <DocSecurity>4</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72321</dc:creator>
  <cp:lastModifiedBy>72321</cp:lastModifiedBy>
  <cp:revision>2</cp:revision>
  <dcterms:created xsi:type="dcterms:W3CDTF">2017-03-06T03:19:00Z</dcterms:created>
  <dcterms:modified xsi:type="dcterms:W3CDTF">2017-03-06T03:19:00Z</dcterms:modified>
</cp:coreProperties>
</file>