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376" w:rsidRPr="006B687D" w:rsidRDefault="00CF2153" w:rsidP="00A64095">
      <w:pPr>
        <w:jc w:val="center"/>
        <w:rPr>
          <w:rFonts w:asciiTheme="minorEastAsia" w:hAnsiTheme="minorEastAsia"/>
          <w:sz w:val="28"/>
          <w:szCs w:val="28"/>
        </w:rPr>
      </w:pPr>
      <w:r w:rsidRPr="006B687D">
        <w:rPr>
          <w:rFonts w:asciiTheme="minorEastAsia" w:hAnsiTheme="minorEastAsia" w:hint="eastAsia"/>
          <w:sz w:val="28"/>
          <w:szCs w:val="28"/>
        </w:rPr>
        <w:t>令和</w:t>
      </w:r>
      <w:r w:rsidR="007C7188">
        <w:rPr>
          <w:rFonts w:asciiTheme="minorEastAsia" w:hAnsiTheme="minorEastAsia" w:hint="eastAsia"/>
          <w:sz w:val="28"/>
          <w:szCs w:val="28"/>
        </w:rPr>
        <w:t>４</w:t>
      </w:r>
      <w:r w:rsidRPr="006B687D">
        <w:rPr>
          <w:rFonts w:asciiTheme="minorEastAsia" w:hAnsiTheme="minorEastAsia" w:hint="eastAsia"/>
          <w:sz w:val="28"/>
          <w:szCs w:val="28"/>
        </w:rPr>
        <w:t>年度</w:t>
      </w:r>
      <w:r w:rsidR="00A64095" w:rsidRPr="006B687D">
        <w:rPr>
          <w:rFonts w:asciiTheme="minorEastAsia" w:hAnsiTheme="minorEastAsia" w:hint="eastAsia"/>
          <w:sz w:val="28"/>
          <w:szCs w:val="28"/>
        </w:rPr>
        <w:t>宝塚市地域密着型</w:t>
      </w:r>
      <w:r w:rsidR="008D2AFA" w:rsidRPr="006B687D">
        <w:rPr>
          <w:rFonts w:asciiTheme="minorEastAsia" w:hAnsiTheme="minorEastAsia" w:hint="eastAsia"/>
          <w:sz w:val="28"/>
          <w:szCs w:val="28"/>
        </w:rPr>
        <w:t>サービス</w:t>
      </w:r>
      <w:r w:rsidR="0023405F" w:rsidRPr="006B687D">
        <w:rPr>
          <w:rFonts w:asciiTheme="minorEastAsia" w:hAnsiTheme="minorEastAsia" w:hint="eastAsia"/>
          <w:sz w:val="28"/>
          <w:szCs w:val="28"/>
        </w:rPr>
        <w:t>事業所</w:t>
      </w:r>
      <w:r w:rsidRPr="006B687D">
        <w:rPr>
          <w:rFonts w:asciiTheme="minorEastAsia" w:hAnsiTheme="minorEastAsia" w:hint="eastAsia"/>
          <w:sz w:val="28"/>
          <w:szCs w:val="28"/>
        </w:rPr>
        <w:t>集団指導資料一覧</w:t>
      </w:r>
    </w:p>
    <w:p w:rsidR="00204B42" w:rsidRPr="00904F6D" w:rsidRDefault="00204B42" w:rsidP="00A64095">
      <w:pPr>
        <w:ind w:right="880"/>
        <w:jc w:val="left"/>
        <w:rPr>
          <w:rFonts w:asciiTheme="minorEastAsia" w:hAnsiTheme="minorEastAsia"/>
          <w:sz w:val="22"/>
        </w:rPr>
      </w:pPr>
    </w:p>
    <w:p w:rsidR="00A64095" w:rsidRPr="00BC49A4" w:rsidRDefault="00CF2153" w:rsidP="00A64095">
      <w:pPr>
        <w:ind w:right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集団指導項目</w:t>
      </w:r>
    </w:p>
    <w:p w:rsidR="00D16505" w:rsidRDefault="00BB7A24" w:rsidP="008B7E44">
      <w:pPr>
        <w:ind w:right="880" w:firstLineChars="100" w:firstLine="220"/>
        <w:jc w:val="left"/>
        <w:rPr>
          <w:rFonts w:asciiTheme="minorEastAsia" w:hAnsiTheme="minorEastAsia"/>
          <w:sz w:val="22"/>
        </w:rPr>
      </w:pPr>
      <w:r w:rsidRPr="008B7E44">
        <w:rPr>
          <w:rFonts w:asciiTheme="minorEastAsia" w:hAnsiTheme="minorEastAsia" w:hint="eastAsia"/>
          <w:sz w:val="22"/>
        </w:rPr>
        <w:t>（</w:t>
      </w:r>
      <w:r w:rsidR="009A2FC7">
        <w:rPr>
          <w:rFonts w:asciiTheme="minorEastAsia" w:hAnsiTheme="minorEastAsia" w:hint="eastAsia"/>
          <w:sz w:val="22"/>
        </w:rPr>
        <w:t>１</w:t>
      </w:r>
      <w:r w:rsidRPr="008B7E44">
        <w:rPr>
          <w:rFonts w:asciiTheme="minorEastAsia" w:hAnsiTheme="minorEastAsia" w:hint="eastAsia"/>
          <w:sz w:val="22"/>
        </w:rPr>
        <w:t>）介護保険事業者等における高齢者虐待防止について</w:t>
      </w:r>
      <w:r w:rsidR="008D3EDE">
        <w:rPr>
          <w:rFonts w:asciiTheme="minorEastAsia" w:hAnsiTheme="minorEastAsia" w:hint="eastAsia"/>
          <w:sz w:val="22"/>
        </w:rPr>
        <w:t>（資料</w:t>
      </w:r>
      <w:r w:rsidR="00D4022C">
        <w:rPr>
          <w:rFonts w:asciiTheme="minorEastAsia" w:hAnsiTheme="minorEastAsia" w:hint="eastAsia"/>
          <w:sz w:val="22"/>
        </w:rPr>
        <w:t>１</w:t>
      </w:r>
      <w:r w:rsidR="008D3EDE">
        <w:rPr>
          <w:rFonts w:asciiTheme="minorEastAsia" w:hAnsiTheme="minorEastAsia" w:hint="eastAsia"/>
          <w:sz w:val="22"/>
        </w:rPr>
        <w:t>）</w:t>
      </w:r>
    </w:p>
    <w:p w:rsidR="001C4DAD" w:rsidRPr="009A2FC7" w:rsidRDefault="001C4DAD" w:rsidP="008B7E44">
      <w:pPr>
        <w:ind w:right="880" w:firstLineChars="100" w:firstLine="220"/>
        <w:jc w:val="left"/>
        <w:rPr>
          <w:rFonts w:asciiTheme="minorEastAsia" w:hAnsiTheme="minorEastAsia"/>
          <w:sz w:val="22"/>
        </w:rPr>
      </w:pPr>
    </w:p>
    <w:p w:rsidR="00CC3A3B" w:rsidRDefault="008B7E44" w:rsidP="008B7E44">
      <w:pPr>
        <w:ind w:left="220" w:right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9A2FC7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>）</w:t>
      </w:r>
      <w:r w:rsidR="00CA28C8" w:rsidRPr="008B7E44">
        <w:rPr>
          <w:rFonts w:asciiTheme="minorEastAsia" w:hAnsiTheme="minorEastAsia" w:hint="eastAsia"/>
          <w:sz w:val="22"/>
        </w:rPr>
        <w:t>介護保険事業者の事故発生時の報告手続き等について</w:t>
      </w:r>
      <w:r w:rsidR="004C2475" w:rsidRPr="008B7E44">
        <w:rPr>
          <w:rFonts w:asciiTheme="minorEastAsia" w:hAnsiTheme="minorEastAsia" w:hint="eastAsia"/>
          <w:sz w:val="22"/>
        </w:rPr>
        <w:t>（資料</w:t>
      </w:r>
      <w:r w:rsidR="00D4022C">
        <w:rPr>
          <w:rFonts w:asciiTheme="minorEastAsia" w:hAnsiTheme="minorEastAsia" w:hint="eastAsia"/>
          <w:sz w:val="22"/>
        </w:rPr>
        <w:t>２</w:t>
      </w:r>
      <w:r w:rsidR="004C2475" w:rsidRPr="008B7E44">
        <w:rPr>
          <w:rFonts w:asciiTheme="minorEastAsia" w:hAnsiTheme="minorEastAsia" w:hint="eastAsia"/>
          <w:sz w:val="22"/>
        </w:rPr>
        <w:t>）</w:t>
      </w:r>
    </w:p>
    <w:p w:rsidR="001C4DAD" w:rsidRPr="008B7E44" w:rsidRDefault="001C4DAD" w:rsidP="008B7E44">
      <w:pPr>
        <w:ind w:left="220" w:right="880"/>
        <w:jc w:val="left"/>
        <w:rPr>
          <w:rFonts w:asciiTheme="minorEastAsia" w:hAnsiTheme="minorEastAsia"/>
          <w:sz w:val="22"/>
        </w:rPr>
      </w:pPr>
    </w:p>
    <w:p w:rsidR="00EC58B3" w:rsidRDefault="008B7E44" w:rsidP="008B7E44">
      <w:pPr>
        <w:ind w:right="880"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9A2FC7">
        <w:rPr>
          <w:rFonts w:asciiTheme="minorEastAsia" w:hAnsiTheme="minorEastAsia" w:hint="eastAsia"/>
          <w:sz w:val="22"/>
        </w:rPr>
        <w:t>３</w:t>
      </w:r>
      <w:r>
        <w:rPr>
          <w:rFonts w:asciiTheme="minorEastAsia" w:hAnsiTheme="minorEastAsia" w:hint="eastAsia"/>
          <w:sz w:val="22"/>
        </w:rPr>
        <w:t>）</w:t>
      </w:r>
      <w:r w:rsidRPr="008B7E44">
        <w:rPr>
          <w:rFonts w:asciiTheme="minorEastAsia" w:hAnsiTheme="minorEastAsia" w:hint="eastAsia"/>
          <w:sz w:val="22"/>
        </w:rPr>
        <w:t>変更届等の手続きについて（資料</w:t>
      </w:r>
      <w:r w:rsidR="00D4022C">
        <w:rPr>
          <w:rFonts w:asciiTheme="minorEastAsia" w:hAnsiTheme="minorEastAsia" w:hint="eastAsia"/>
          <w:sz w:val="22"/>
        </w:rPr>
        <w:t>３</w:t>
      </w:r>
      <w:r w:rsidRPr="008B7E44">
        <w:rPr>
          <w:rFonts w:asciiTheme="minorEastAsia" w:hAnsiTheme="minorEastAsia" w:hint="eastAsia"/>
          <w:sz w:val="22"/>
        </w:rPr>
        <w:t>）</w:t>
      </w:r>
    </w:p>
    <w:p w:rsidR="001C4DAD" w:rsidRPr="009A2FC7" w:rsidRDefault="001C4DAD" w:rsidP="008B7E44">
      <w:pPr>
        <w:ind w:right="880" w:firstLineChars="100" w:firstLine="220"/>
        <w:jc w:val="left"/>
        <w:rPr>
          <w:rFonts w:asciiTheme="minorEastAsia" w:hAnsiTheme="minorEastAsia"/>
          <w:sz w:val="22"/>
        </w:rPr>
      </w:pPr>
    </w:p>
    <w:p w:rsidR="00EC58B3" w:rsidRPr="00CC3A3B" w:rsidRDefault="00CC3A3B" w:rsidP="00CF2153">
      <w:pPr>
        <w:ind w:left="220" w:right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9A2FC7">
        <w:rPr>
          <w:rFonts w:asciiTheme="minorEastAsia" w:hAnsiTheme="minorEastAsia" w:hint="eastAsia"/>
          <w:sz w:val="22"/>
        </w:rPr>
        <w:t>４</w:t>
      </w:r>
      <w:r w:rsidR="00CF2153">
        <w:rPr>
          <w:rFonts w:asciiTheme="minorEastAsia" w:hAnsiTheme="minorEastAsia" w:hint="eastAsia"/>
          <w:sz w:val="22"/>
        </w:rPr>
        <w:t>）</w:t>
      </w:r>
      <w:r w:rsidR="00CA28C8" w:rsidRPr="00CF2153">
        <w:rPr>
          <w:rFonts w:asciiTheme="minorEastAsia" w:hAnsiTheme="minorEastAsia" w:hint="eastAsia"/>
          <w:sz w:val="22"/>
        </w:rPr>
        <w:t>その他</w:t>
      </w:r>
      <w:r w:rsidR="00CA28C8">
        <w:rPr>
          <w:rFonts w:asciiTheme="minorEastAsia" w:hAnsiTheme="minorEastAsia" w:hint="eastAsia"/>
          <w:sz w:val="22"/>
        </w:rPr>
        <w:t>留意事項</w:t>
      </w:r>
      <w:r w:rsidR="00CF2153">
        <w:rPr>
          <w:rFonts w:asciiTheme="minorEastAsia" w:hAnsiTheme="minorEastAsia" w:hint="eastAsia"/>
          <w:sz w:val="22"/>
        </w:rPr>
        <w:t>(資料</w:t>
      </w:r>
      <w:r w:rsidR="00D4022C">
        <w:rPr>
          <w:rFonts w:asciiTheme="minorEastAsia" w:hAnsiTheme="minorEastAsia" w:hint="eastAsia"/>
          <w:sz w:val="22"/>
        </w:rPr>
        <w:t>４</w:t>
      </w:r>
      <w:r>
        <w:rPr>
          <w:rFonts w:asciiTheme="minorEastAsia" w:hAnsiTheme="minorEastAsia" w:hint="eastAsia"/>
          <w:sz w:val="22"/>
        </w:rPr>
        <w:t>)</w:t>
      </w:r>
    </w:p>
    <w:p w:rsidR="00D665CC" w:rsidRPr="00BC49A4" w:rsidRDefault="00D665CC" w:rsidP="00D665CC">
      <w:pPr>
        <w:ind w:right="880"/>
        <w:jc w:val="left"/>
        <w:rPr>
          <w:rFonts w:asciiTheme="minorEastAsia" w:hAnsiTheme="minorEastAsia"/>
          <w:sz w:val="22"/>
        </w:rPr>
      </w:pPr>
    </w:p>
    <w:p w:rsidR="00CF2153" w:rsidRDefault="00CF2153" w:rsidP="00CF2153">
      <w:pPr>
        <w:ind w:right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5E68CD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その他配布物　</w:t>
      </w:r>
    </w:p>
    <w:p w:rsidR="00CF2153" w:rsidRDefault="00CF2153" w:rsidP="00CF2153">
      <w:pPr>
        <w:ind w:right="880"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A2092C">
        <w:rPr>
          <w:rFonts w:asciiTheme="minorEastAsia" w:hAnsiTheme="minorEastAsia" w:hint="eastAsia"/>
          <w:sz w:val="22"/>
        </w:rPr>
        <w:t>１</w:t>
      </w:r>
      <w:r>
        <w:rPr>
          <w:rFonts w:asciiTheme="minorEastAsia" w:hAnsiTheme="minorEastAsia" w:hint="eastAsia"/>
          <w:sz w:val="22"/>
        </w:rPr>
        <w:t>）</w:t>
      </w:r>
      <w:r w:rsidRPr="00CF2153">
        <w:rPr>
          <w:rFonts w:asciiTheme="minorEastAsia" w:hAnsiTheme="minorEastAsia" w:hint="eastAsia"/>
          <w:sz w:val="22"/>
        </w:rPr>
        <w:t>宝塚市地域密着型サービス事業者集団指導　質問票</w:t>
      </w:r>
    </w:p>
    <w:p w:rsidR="00CF2153" w:rsidRPr="00CF2153" w:rsidRDefault="00CF2153" w:rsidP="00CF2153">
      <w:pPr>
        <w:ind w:right="880" w:firstLineChars="300" w:firstLine="660"/>
        <w:jc w:val="left"/>
        <w:rPr>
          <w:rFonts w:asciiTheme="minorEastAsia" w:hAnsiTheme="minorEastAsia"/>
          <w:sz w:val="22"/>
        </w:rPr>
      </w:pPr>
      <w:r w:rsidRPr="00CF2153">
        <w:rPr>
          <w:rFonts w:asciiTheme="minorEastAsia" w:hAnsiTheme="minorEastAsia" w:hint="eastAsia"/>
          <w:sz w:val="22"/>
        </w:rPr>
        <w:t>（質問事項に関しては、こちらの質問票でのみ受付いたします。）</w:t>
      </w:r>
    </w:p>
    <w:p w:rsidR="00CF2153" w:rsidRPr="00CF2153" w:rsidRDefault="00CF2153" w:rsidP="00CF2153">
      <w:pPr>
        <w:ind w:left="220" w:right="880"/>
        <w:jc w:val="left"/>
        <w:rPr>
          <w:rFonts w:asciiTheme="minorEastAsia" w:hAnsiTheme="minorEastAsia"/>
          <w:sz w:val="22"/>
        </w:rPr>
      </w:pPr>
    </w:p>
    <w:p w:rsidR="00D665CC" w:rsidRDefault="005E68CD" w:rsidP="00D665CC">
      <w:pPr>
        <w:ind w:right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報告先</w:t>
      </w:r>
    </w:p>
    <w:p w:rsidR="005E68CD" w:rsidRDefault="005E68CD" w:rsidP="00D665CC">
      <w:pPr>
        <w:ind w:right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資料確認できましたら下記アドレスに報告をお願いします。</w:t>
      </w:r>
    </w:p>
    <w:p w:rsidR="005E68CD" w:rsidRDefault="005E68CD" w:rsidP="00D665CC">
      <w:pPr>
        <w:ind w:right="880"/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宛先　m</w:t>
      </w:r>
      <w:r>
        <w:rPr>
          <w:rFonts w:asciiTheme="minorEastAsia" w:hAnsiTheme="minorEastAsia"/>
          <w:sz w:val="22"/>
        </w:rPr>
        <w:t>-takarazuka0050@city.takarazuka.lg.jp</w:t>
      </w:r>
    </w:p>
    <w:p w:rsidR="005E68CD" w:rsidRDefault="005E68CD" w:rsidP="00D665CC">
      <w:pPr>
        <w:ind w:right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件名　宝塚市地域密着型集団指導</w:t>
      </w:r>
    </w:p>
    <w:p w:rsidR="005E68CD" w:rsidRPr="00BC49A4" w:rsidRDefault="005E68CD" w:rsidP="00D665CC">
      <w:pPr>
        <w:ind w:right="880"/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本文　（事業所名）確認しました。</w:t>
      </w:r>
      <w:bookmarkStart w:id="0" w:name="_GoBack"/>
      <w:bookmarkEnd w:id="0"/>
    </w:p>
    <w:sectPr w:rsidR="005E68CD" w:rsidRPr="00BC49A4" w:rsidSect="00CF21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F6D" w:rsidRDefault="00904F6D" w:rsidP="00747C44">
      <w:r>
        <w:separator/>
      </w:r>
    </w:p>
  </w:endnote>
  <w:endnote w:type="continuationSeparator" w:id="0">
    <w:p w:rsidR="00904F6D" w:rsidRDefault="00904F6D" w:rsidP="0074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F6D" w:rsidRDefault="00904F6D" w:rsidP="00747C44">
      <w:r>
        <w:separator/>
      </w:r>
    </w:p>
  </w:footnote>
  <w:footnote w:type="continuationSeparator" w:id="0">
    <w:p w:rsidR="00904F6D" w:rsidRDefault="00904F6D" w:rsidP="00747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3829"/>
    <w:multiLevelType w:val="hybridMultilevel"/>
    <w:tmpl w:val="F09E7018"/>
    <w:lvl w:ilvl="0" w:tplc="C4CA2DD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0681100"/>
    <w:multiLevelType w:val="hybridMultilevel"/>
    <w:tmpl w:val="C0D64706"/>
    <w:lvl w:ilvl="0" w:tplc="C088C31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C613134"/>
    <w:multiLevelType w:val="hybridMultilevel"/>
    <w:tmpl w:val="68D639D0"/>
    <w:lvl w:ilvl="0" w:tplc="2AE61F7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39564DC0"/>
    <w:multiLevelType w:val="hybridMultilevel"/>
    <w:tmpl w:val="9640838A"/>
    <w:lvl w:ilvl="0" w:tplc="F89E625A">
      <w:start w:val="1"/>
      <w:numFmt w:val="decimalFullWidth"/>
      <w:lvlText w:val="（%1）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 w15:restartNumberingAfterBreak="0">
    <w:nsid w:val="66D26133"/>
    <w:multiLevelType w:val="hybridMultilevel"/>
    <w:tmpl w:val="44B89A6A"/>
    <w:lvl w:ilvl="0" w:tplc="4092B2C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095"/>
    <w:rsid w:val="0006356A"/>
    <w:rsid w:val="00133201"/>
    <w:rsid w:val="00134D3D"/>
    <w:rsid w:val="0014057F"/>
    <w:rsid w:val="001B442B"/>
    <w:rsid w:val="001C4DAD"/>
    <w:rsid w:val="001D2170"/>
    <w:rsid w:val="00204B42"/>
    <w:rsid w:val="0023405F"/>
    <w:rsid w:val="00243B28"/>
    <w:rsid w:val="002D7BFD"/>
    <w:rsid w:val="0032176E"/>
    <w:rsid w:val="00404BEC"/>
    <w:rsid w:val="004C2475"/>
    <w:rsid w:val="00513937"/>
    <w:rsid w:val="00536F54"/>
    <w:rsid w:val="00576A79"/>
    <w:rsid w:val="005E68CD"/>
    <w:rsid w:val="005E7864"/>
    <w:rsid w:val="00634EBD"/>
    <w:rsid w:val="00696BDE"/>
    <w:rsid w:val="006B687D"/>
    <w:rsid w:val="006D5C3B"/>
    <w:rsid w:val="00703347"/>
    <w:rsid w:val="00747C44"/>
    <w:rsid w:val="007C7188"/>
    <w:rsid w:val="007D0F2F"/>
    <w:rsid w:val="008B7E44"/>
    <w:rsid w:val="008C2E60"/>
    <w:rsid w:val="008D2AFA"/>
    <w:rsid w:val="008D3EDE"/>
    <w:rsid w:val="00904F6D"/>
    <w:rsid w:val="009A2FC7"/>
    <w:rsid w:val="009C36A0"/>
    <w:rsid w:val="00A2092C"/>
    <w:rsid w:val="00A64095"/>
    <w:rsid w:val="00AB7B83"/>
    <w:rsid w:val="00B91376"/>
    <w:rsid w:val="00BB7A24"/>
    <w:rsid w:val="00BC49A4"/>
    <w:rsid w:val="00CA28C8"/>
    <w:rsid w:val="00CC3A3B"/>
    <w:rsid w:val="00CF2153"/>
    <w:rsid w:val="00D16505"/>
    <w:rsid w:val="00D4022C"/>
    <w:rsid w:val="00D665CC"/>
    <w:rsid w:val="00D95272"/>
    <w:rsid w:val="00D953B2"/>
    <w:rsid w:val="00D96272"/>
    <w:rsid w:val="00DA0854"/>
    <w:rsid w:val="00EC287F"/>
    <w:rsid w:val="00EC58B3"/>
    <w:rsid w:val="00FB03AC"/>
    <w:rsid w:val="00FB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5A29FE4"/>
  <w15:docId w15:val="{0E586032-1C70-41F5-BDEB-AC8B09A4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4095"/>
  </w:style>
  <w:style w:type="character" w:customStyle="1" w:styleId="a4">
    <w:name w:val="日付 (文字)"/>
    <w:basedOn w:val="a0"/>
    <w:link w:val="a3"/>
    <w:uiPriority w:val="99"/>
    <w:semiHidden/>
    <w:rsid w:val="00A64095"/>
  </w:style>
  <w:style w:type="paragraph" w:styleId="a5">
    <w:name w:val="header"/>
    <w:basedOn w:val="a"/>
    <w:link w:val="a6"/>
    <w:uiPriority w:val="99"/>
    <w:unhideWhenUsed/>
    <w:rsid w:val="00747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7C44"/>
  </w:style>
  <w:style w:type="paragraph" w:styleId="a7">
    <w:name w:val="footer"/>
    <w:basedOn w:val="a"/>
    <w:link w:val="a8"/>
    <w:uiPriority w:val="99"/>
    <w:unhideWhenUsed/>
    <w:rsid w:val="00747C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7C44"/>
  </w:style>
  <w:style w:type="paragraph" w:styleId="a9">
    <w:name w:val="List Paragraph"/>
    <w:basedOn w:val="a"/>
    <w:uiPriority w:val="34"/>
    <w:qFormat/>
    <w:rsid w:val="00634E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60E1B00B.dotm</Template>
  <TotalTime>5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87613</cp:lastModifiedBy>
  <cp:revision>5</cp:revision>
  <dcterms:created xsi:type="dcterms:W3CDTF">2022-03-28T02:30:00Z</dcterms:created>
  <dcterms:modified xsi:type="dcterms:W3CDTF">2023-04-07T02:04:00Z</dcterms:modified>
</cp:coreProperties>
</file>