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9" w:rsidRPr="00EC6800" w:rsidRDefault="000B1D55" w:rsidP="00B63269">
      <w:pPr>
        <w:rPr>
          <w:sz w:val="24"/>
        </w:rPr>
      </w:pPr>
      <w:bookmarkStart w:id="0" w:name="_GoBack"/>
      <w:bookmarkEnd w:id="0"/>
      <w:r w:rsidRPr="00EC6800">
        <w:rPr>
          <w:rFonts w:hint="eastAsia"/>
          <w:sz w:val="24"/>
        </w:rPr>
        <w:t>（様式第</w:t>
      </w:r>
      <w:r w:rsidR="00382AC4" w:rsidRPr="00EC6800">
        <w:rPr>
          <w:rFonts w:hint="eastAsia"/>
          <w:sz w:val="24"/>
        </w:rPr>
        <w:t>1</w:t>
      </w:r>
      <w:r w:rsidRPr="00EC6800">
        <w:rPr>
          <w:rFonts w:hint="eastAsia"/>
          <w:sz w:val="24"/>
        </w:rPr>
        <w:t>号</w:t>
      </w:r>
      <w:r w:rsidR="00D7686B" w:rsidRPr="00EC6800">
        <w:rPr>
          <w:rFonts w:hint="eastAsia"/>
          <w:sz w:val="24"/>
        </w:rPr>
        <w:t>B</w:t>
      </w:r>
      <w:r w:rsidRPr="00EC6800">
        <w:rPr>
          <w:rFonts w:hint="eastAsia"/>
          <w:sz w:val="24"/>
        </w:rPr>
        <w:t>）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D36B4D" w:rsidP="00B63269">
      <w:pPr>
        <w:jc w:val="center"/>
        <w:rPr>
          <w:sz w:val="24"/>
        </w:rPr>
      </w:pPr>
      <w:r w:rsidRPr="00EC6800">
        <w:rPr>
          <w:rFonts w:hint="eastAsia"/>
          <w:sz w:val="24"/>
        </w:rPr>
        <w:t>補　助　金　事　前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申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請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書</w:t>
      </w:r>
      <w:r w:rsidR="00E15761">
        <w:rPr>
          <w:rFonts w:hint="eastAsia"/>
          <w:sz w:val="24"/>
        </w:rPr>
        <w:t xml:space="preserve">　兼　要　望　調　査　書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jc w:val="right"/>
        <w:rPr>
          <w:sz w:val="24"/>
        </w:rPr>
      </w:pPr>
      <w:r w:rsidRPr="00EC6800">
        <w:rPr>
          <w:rFonts w:hint="eastAsia"/>
          <w:sz w:val="24"/>
        </w:rPr>
        <w:t xml:space="preserve">年　　月　　日　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　宝塚市長　　様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wordWrap w:val="0"/>
        <w:ind w:right="-1"/>
        <w:jc w:val="right"/>
        <w:rPr>
          <w:sz w:val="24"/>
        </w:rPr>
      </w:pPr>
      <w:r w:rsidRPr="00EC6800">
        <w:rPr>
          <w:rFonts w:hint="eastAsia"/>
          <w:sz w:val="24"/>
        </w:rPr>
        <w:t xml:space="preserve">住　所　　　　　　　　　　　　　　</w:t>
      </w:r>
    </w:p>
    <w:p w:rsidR="00B63269" w:rsidRPr="00EC6800" w:rsidRDefault="00B63269" w:rsidP="00B63269">
      <w:pPr>
        <w:jc w:val="right"/>
        <w:rPr>
          <w:sz w:val="24"/>
        </w:rPr>
      </w:pPr>
      <w:r w:rsidRPr="00EC6800">
        <w:rPr>
          <w:rFonts w:hint="eastAsia"/>
          <w:sz w:val="24"/>
        </w:rPr>
        <w:t xml:space="preserve">氏　名　　　　　　　　　　　　　㊞　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　　　　　年度において</w:t>
      </w:r>
      <w:r w:rsidR="00584ED5">
        <w:rPr>
          <w:rFonts w:hint="eastAsia"/>
          <w:sz w:val="24"/>
        </w:rPr>
        <w:t>捕獲器具を導入したいの</w:t>
      </w:r>
      <w:r w:rsidR="00D36B4D" w:rsidRPr="00EC6800">
        <w:rPr>
          <w:rFonts w:hint="eastAsia"/>
          <w:sz w:val="24"/>
        </w:rPr>
        <w:t>で</w:t>
      </w:r>
      <w:r w:rsidR="00C43E59" w:rsidRPr="00EC6800">
        <w:rPr>
          <w:rFonts w:hint="eastAsia"/>
          <w:sz w:val="24"/>
        </w:rPr>
        <w:t>、</w:t>
      </w:r>
      <w:r w:rsidR="00F0236C" w:rsidRPr="00EC6800">
        <w:rPr>
          <w:rFonts w:hint="eastAsia"/>
          <w:sz w:val="24"/>
        </w:rPr>
        <w:t>宝塚市農作物被害防止事業補助金交付要綱</w:t>
      </w:r>
      <w:r w:rsidR="00C43E59" w:rsidRPr="00EC6800">
        <w:rPr>
          <w:rFonts w:hint="eastAsia"/>
          <w:sz w:val="24"/>
        </w:rPr>
        <w:t>第</w:t>
      </w:r>
      <w:r w:rsidR="00187C8E" w:rsidRPr="00EC6800">
        <w:rPr>
          <w:rFonts w:hint="eastAsia"/>
          <w:sz w:val="24"/>
        </w:rPr>
        <w:t>５</w:t>
      </w:r>
      <w:r w:rsidRPr="00EC6800">
        <w:rPr>
          <w:rFonts w:hint="eastAsia"/>
          <w:sz w:val="24"/>
        </w:rPr>
        <w:t>条の規定に基づき、関係書類を添えて</w:t>
      </w:r>
      <w:r w:rsidR="00D36B4D" w:rsidRPr="00EC6800">
        <w:rPr>
          <w:rFonts w:hint="eastAsia"/>
          <w:sz w:val="24"/>
        </w:rPr>
        <w:t>事前</w:t>
      </w:r>
      <w:r w:rsidRPr="00EC6800">
        <w:rPr>
          <w:rFonts w:hint="eastAsia"/>
          <w:sz w:val="24"/>
        </w:rPr>
        <w:t>申請します。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jc w:val="center"/>
        <w:rPr>
          <w:sz w:val="24"/>
        </w:rPr>
      </w:pPr>
      <w:r w:rsidRPr="00EC6800">
        <w:rPr>
          <w:rFonts w:hint="eastAsia"/>
          <w:sz w:val="24"/>
        </w:rPr>
        <w:t>記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１　</w:t>
      </w:r>
      <w:r w:rsidR="003C4C0E">
        <w:rPr>
          <w:rFonts w:hint="eastAsia"/>
          <w:sz w:val="24"/>
        </w:rPr>
        <w:t>わなの</w:t>
      </w:r>
      <w:r w:rsidRPr="00EC6800">
        <w:rPr>
          <w:rFonts w:hint="eastAsia"/>
          <w:sz w:val="24"/>
        </w:rPr>
        <w:t xml:space="preserve">種類　　</w:t>
      </w:r>
      <w:r w:rsidR="003C4C0E">
        <w:rPr>
          <w:rFonts w:hint="eastAsia"/>
          <w:sz w:val="24"/>
        </w:rPr>
        <w:t xml:space="preserve">　</w:t>
      </w:r>
      <w:r w:rsidR="003C4C0E" w:rsidRPr="003C4C0E">
        <w:rPr>
          <w:rFonts w:hint="eastAsia"/>
          <w:sz w:val="24"/>
          <w:u w:val="single"/>
        </w:rPr>
        <w:t xml:space="preserve">　　　　　　　　　　</w:t>
      </w:r>
      <w:r w:rsidR="003C4C0E">
        <w:rPr>
          <w:rFonts w:hint="eastAsia"/>
          <w:sz w:val="24"/>
        </w:rPr>
        <w:t>（例、箱わな、くくりわな、囲いわな）</w:t>
      </w:r>
    </w:p>
    <w:p w:rsidR="00B63269" w:rsidRPr="003C4C0E" w:rsidRDefault="003C4C0E" w:rsidP="00B63269">
      <w:pPr>
        <w:rPr>
          <w:sz w:val="24"/>
        </w:rPr>
      </w:pPr>
      <w:r>
        <w:rPr>
          <w:rFonts w:hint="eastAsia"/>
          <w:sz w:val="24"/>
        </w:rPr>
        <w:t xml:space="preserve">２　数量　　　　　　</w:t>
      </w:r>
      <w:r w:rsidRPr="003C4C0E">
        <w:rPr>
          <w:rFonts w:hint="eastAsia"/>
          <w:sz w:val="24"/>
          <w:u w:val="single"/>
        </w:rPr>
        <w:t xml:space="preserve">　　　　　　　　　基</w:t>
      </w:r>
    </w:p>
    <w:p w:rsidR="00B63269" w:rsidRPr="00EC6800" w:rsidRDefault="007451F6" w:rsidP="00B63269">
      <w:pPr>
        <w:rPr>
          <w:sz w:val="24"/>
        </w:rPr>
      </w:pPr>
      <w:r>
        <w:rPr>
          <w:rFonts w:hint="eastAsia"/>
          <w:sz w:val="24"/>
        </w:rPr>
        <w:t>３</w:t>
      </w:r>
      <w:r w:rsidR="00B63269" w:rsidRPr="00EC6800">
        <w:rPr>
          <w:rFonts w:hint="eastAsia"/>
          <w:sz w:val="24"/>
        </w:rPr>
        <w:t xml:space="preserve">　添付書類</w:t>
      </w:r>
    </w:p>
    <w:p w:rsidR="006F71BA" w:rsidRPr="00EC6800" w:rsidRDefault="0041532F" w:rsidP="00B63269">
      <w:pPr>
        <w:rPr>
          <w:rFonts w:asciiTheme="minorEastAsia" w:hAnsiTheme="minorEastAsia"/>
          <w:sz w:val="24"/>
        </w:rPr>
      </w:pPr>
      <w:r w:rsidRPr="00EC6800">
        <w:rPr>
          <w:rFonts w:asciiTheme="minorEastAsia" w:hAnsiTheme="minorEastAsia" w:hint="eastAsia"/>
          <w:sz w:val="24"/>
        </w:rPr>
        <w:t>(1</w:t>
      </w:r>
      <w:r w:rsidR="006F71BA" w:rsidRPr="00EC6800">
        <w:rPr>
          <w:rFonts w:asciiTheme="minorEastAsia" w:hAnsiTheme="minorEastAsia" w:hint="eastAsia"/>
          <w:sz w:val="24"/>
        </w:rPr>
        <w:t xml:space="preserve">)　</w:t>
      </w:r>
      <w:r w:rsidR="003C4C0E">
        <w:rPr>
          <w:rFonts w:asciiTheme="minorEastAsia" w:hAnsiTheme="minorEastAsia" w:hint="eastAsia"/>
          <w:sz w:val="24"/>
        </w:rPr>
        <w:t>見積書、製品カタログ</w:t>
      </w:r>
      <w:r w:rsidR="003C4C0E" w:rsidRPr="00EC6800">
        <w:rPr>
          <w:rFonts w:asciiTheme="minorEastAsia" w:hAnsiTheme="minorEastAsia"/>
          <w:sz w:val="24"/>
        </w:rPr>
        <w:t xml:space="preserve"> </w:t>
      </w:r>
    </w:p>
    <w:p w:rsidR="00F137FD" w:rsidRPr="003C4C0E" w:rsidRDefault="00D36B4D" w:rsidP="00B63269">
      <w:pPr>
        <w:rPr>
          <w:rFonts w:asciiTheme="minorEastAsia" w:hAnsiTheme="minorEastAsia"/>
          <w:sz w:val="24"/>
        </w:rPr>
      </w:pPr>
      <w:r w:rsidRPr="00EC6800">
        <w:rPr>
          <w:rFonts w:hint="eastAsia"/>
          <w:sz w:val="24"/>
        </w:rPr>
        <w:t>(2</w:t>
      </w:r>
      <w:r w:rsidR="00F137FD" w:rsidRPr="00EC6800">
        <w:rPr>
          <w:rFonts w:hint="eastAsia"/>
          <w:sz w:val="24"/>
        </w:rPr>
        <w:t xml:space="preserve">)　</w:t>
      </w:r>
      <w:r w:rsidR="003C4C0E">
        <w:rPr>
          <w:rFonts w:asciiTheme="minorEastAsia" w:hAnsiTheme="minorEastAsia" w:hint="eastAsia"/>
          <w:sz w:val="24"/>
        </w:rPr>
        <w:t>地域で捕獲体制が整っていることを証する書類（有害捕獲許可証　等）</w:t>
      </w:r>
    </w:p>
    <w:sectPr w:rsidR="00F137FD" w:rsidRPr="003C4C0E" w:rsidSect="00F137FD">
      <w:pgSz w:w="11906" w:h="16838"/>
      <w:pgMar w:top="1701" w:right="1701" w:bottom="993" w:left="1701" w:header="567" w:footer="1401" w:gutter="0"/>
      <w:cols w:space="425"/>
      <w:docGrid w:type="linesAndChars" w:linePitch="447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30" w:rsidRDefault="00F27D30" w:rsidP="00624F64">
      <w:r>
        <w:separator/>
      </w:r>
    </w:p>
  </w:endnote>
  <w:endnote w:type="continuationSeparator" w:id="0">
    <w:p w:rsidR="00F27D30" w:rsidRDefault="00F27D30" w:rsidP="0062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30" w:rsidRDefault="00F27D30" w:rsidP="00624F64">
      <w:r>
        <w:separator/>
      </w:r>
    </w:p>
  </w:footnote>
  <w:footnote w:type="continuationSeparator" w:id="0">
    <w:p w:rsidR="00F27D30" w:rsidRDefault="00F27D30" w:rsidP="0062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F"/>
    <w:rsid w:val="00040420"/>
    <w:rsid w:val="000B1D55"/>
    <w:rsid w:val="00187C8E"/>
    <w:rsid w:val="00225826"/>
    <w:rsid w:val="002831A0"/>
    <w:rsid w:val="002F04F5"/>
    <w:rsid w:val="00342505"/>
    <w:rsid w:val="00381001"/>
    <w:rsid w:val="00382AC4"/>
    <w:rsid w:val="003C4C0E"/>
    <w:rsid w:val="0041532F"/>
    <w:rsid w:val="0044174C"/>
    <w:rsid w:val="00475E5B"/>
    <w:rsid w:val="00490E22"/>
    <w:rsid w:val="004B21AE"/>
    <w:rsid w:val="004C6765"/>
    <w:rsid w:val="004D5C6C"/>
    <w:rsid w:val="004E78D8"/>
    <w:rsid w:val="00522803"/>
    <w:rsid w:val="005758D8"/>
    <w:rsid w:val="00584ED5"/>
    <w:rsid w:val="00612DED"/>
    <w:rsid w:val="00624F64"/>
    <w:rsid w:val="006F71BA"/>
    <w:rsid w:val="006F7C1A"/>
    <w:rsid w:val="00722334"/>
    <w:rsid w:val="007451F6"/>
    <w:rsid w:val="007B7592"/>
    <w:rsid w:val="0082103A"/>
    <w:rsid w:val="00885D0C"/>
    <w:rsid w:val="009D5DAF"/>
    <w:rsid w:val="009D7D2B"/>
    <w:rsid w:val="009F616F"/>
    <w:rsid w:val="00B21937"/>
    <w:rsid w:val="00B63269"/>
    <w:rsid w:val="00BB3EFD"/>
    <w:rsid w:val="00BD74D9"/>
    <w:rsid w:val="00C43E59"/>
    <w:rsid w:val="00D36B4D"/>
    <w:rsid w:val="00D51454"/>
    <w:rsid w:val="00D653A3"/>
    <w:rsid w:val="00D71996"/>
    <w:rsid w:val="00D7686B"/>
    <w:rsid w:val="00E10ADE"/>
    <w:rsid w:val="00E15761"/>
    <w:rsid w:val="00EC6800"/>
    <w:rsid w:val="00F0236C"/>
    <w:rsid w:val="00F137FD"/>
    <w:rsid w:val="00F27D30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2233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2233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character" w:customStyle="1" w:styleId="cm30">
    <w:name w:val="cm30"/>
    <w:basedOn w:val="a0"/>
    <w:rsid w:val="00624F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2233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2233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character" w:customStyle="1" w:styleId="cm30">
    <w:name w:val="cm30"/>
    <w:basedOn w:val="a0"/>
    <w:rsid w:val="00624F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82016ACD.dotm</Template>
  <TotalTime>0</TotalTime>
  <Pages>1</Pages>
  <Words>177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78387</dc:creator>
  <cp:lastModifiedBy>78387</cp:lastModifiedBy>
  <cp:revision>2</cp:revision>
  <dcterms:created xsi:type="dcterms:W3CDTF">2017-04-28T10:33:00Z</dcterms:created>
  <dcterms:modified xsi:type="dcterms:W3CDTF">2017-04-28T10:33:00Z</dcterms:modified>
</cp:coreProperties>
</file>