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71" w:rsidRDefault="00FF4B71" w:rsidP="00FF4B71">
      <w:pPr>
        <w:pStyle w:val="a3"/>
        <w:rPr>
          <w:spacing w:val="0"/>
        </w:rPr>
      </w:pPr>
      <w:r>
        <w:rPr>
          <w:rFonts w:hint="eastAsia"/>
        </w:rPr>
        <w:t>様式第３号（第３条第２項第３号関係）</w:t>
      </w:r>
    </w:p>
    <w:p w:rsidR="00FF4B71" w:rsidRDefault="00FF4B71" w:rsidP="00FF4B71">
      <w:pPr>
        <w:pStyle w:val="a3"/>
        <w:rPr>
          <w:spacing w:val="0"/>
        </w:rPr>
      </w:pPr>
    </w:p>
    <w:p w:rsidR="00FF4B71" w:rsidRDefault="00FF4B71" w:rsidP="00FF4B71">
      <w:pPr>
        <w:pStyle w:val="a3"/>
        <w:jc w:val="center"/>
        <w:rPr>
          <w:spacing w:val="0"/>
        </w:rPr>
      </w:pPr>
      <w:r>
        <w:rPr>
          <w:rFonts w:hint="eastAsia"/>
        </w:rPr>
        <w:t>屋内タンク・屋外タンク施設構造設備明細書</w:t>
      </w:r>
    </w:p>
    <w:p w:rsidR="00FF4B71" w:rsidRPr="00400EB4" w:rsidRDefault="00FF4B71" w:rsidP="00FF4B71">
      <w:pPr>
        <w:pStyle w:val="a3"/>
        <w:spacing w:line="108" w:lineRule="exact"/>
        <w:rPr>
          <w:spacing w:val="0"/>
        </w:rPr>
      </w:pPr>
      <w:bookmarkStart w:id="0" w:name="_GoBack"/>
      <w:bookmarkEnd w:id="0"/>
    </w:p>
    <w:tbl>
      <w:tblPr>
        <w:tblW w:w="9576" w:type="dxa"/>
        <w:jc w:val="center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228"/>
        <w:gridCol w:w="456"/>
        <w:gridCol w:w="228"/>
        <w:gridCol w:w="456"/>
        <w:gridCol w:w="228"/>
        <w:gridCol w:w="456"/>
        <w:gridCol w:w="1368"/>
        <w:gridCol w:w="684"/>
        <w:gridCol w:w="456"/>
        <w:gridCol w:w="912"/>
        <w:gridCol w:w="456"/>
        <w:gridCol w:w="456"/>
        <w:gridCol w:w="228"/>
        <w:gridCol w:w="456"/>
        <w:gridCol w:w="228"/>
        <w:gridCol w:w="456"/>
        <w:gridCol w:w="1368"/>
      </w:tblGrid>
      <w:tr w:rsidR="00FF4B71" w:rsidTr="00FF4B71">
        <w:trPr>
          <w:trHeight w:hRule="exact" w:val="501"/>
          <w:jc w:val="center"/>
        </w:trPr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事業の概要</w:t>
            </w:r>
          </w:p>
        </w:tc>
        <w:tc>
          <w:tcPr>
            <w:tcW w:w="8208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cantSplit/>
          <w:trHeight w:hRule="exact" w:val="501"/>
          <w:jc w:val="center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タ室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ンの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ク構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設造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壁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床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cantSplit/>
          <w:trHeight w:hRule="exact" w:val="503"/>
          <w:jc w:val="center"/>
        </w:trPr>
        <w:tc>
          <w:tcPr>
            <w:tcW w:w="6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その他の壁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出入口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3"/>
                <w:w w:val="50"/>
              </w:rPr>
              <w:t>しきい高さ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㎝)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6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屋　　　　　根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250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建築物の一部にタンク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を設置する場合の建築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物の構造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階　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設置階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建築面積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25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建築物の構造概要</w:t>
            </w:r>
          </w:p>
        </w:tc>
        <w:tc>
          <w:tcPr>
            <w:tcW w:w="5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trHeight w:hRule="exact" w:val="505"/>
          <w:jc w:val="center"/>
        </w:trPr>
        <w:tc>
          <w:tcPr>
            <w:tcW w:w="25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基礎、据付方法の概要</w:t>
            </w:r>
          </w:p>
        </w:tc>
        <w:tc>
          <w:tcPr>
            <w:tcW w:w="706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タ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ン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ク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構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造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形　　　状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456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常　圧・加　圧　（　　　　　　Ｋｐａ）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寸　　　法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容　　　量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材質、板厚</w:t>
            </w: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通　気　管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種　　　　　　　別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数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内径又は作動圧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㎜　　　　Ｋｐａ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安全装置</w:t>
            </w: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種　　　　　　　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数</w:t>
            </w: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作動圧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Ｋｐａ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3"/>
                <w:w w:val="50"/>
              </w:rPr>
              <w:t>液量表示装置</w:t>
            </w: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引火防止装置</w:t>
            </w:r>
          </w:p>
        </w:tc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FF4B71" w:rsidTr="00FF4B71">
        <w:trPr>
          <w:trHeight w:hRule="exact" w:val="505"/>
          <w:jc w:val="center"/>
        </w:trPr>
        <w:tc>
          <w:tcPr>
            <w:tcW w:w="182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注入口の位置</w:t>
            </w:r>
          </w:p>
        </w:tc>
        <w:tc>
          <w:tcPr>
            <w:tcW w:w="319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注入口付近の接地電極</w:t>
            </w:r>
          </w:p>
        </w:tc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防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油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堤</w:t>
            </w:r>
          </w:p>
        </w:tc>
        <w:tc>
          <w:tcPr>
            <w:tcW w:w="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構　　　　　　　　　　　　　造</w:t>
            </w:r>
          </w:p>
        </w:tc>
        <w:tc>
          <w:tcPr>
            <w:tcW w:w="2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容　　　　　　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排水設備</w:t>
            </w:r>
          </w:p>
        </w:tc>
      </w:tr>
      <w:tr w:rsidR="00FF4B71" w:rsidTr="00FF4B71">
        <w:trPr>
          <w:cantSplit/>
          <w:trHeight w:hRule="exact" w:val="50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trHeight w:hRule="exact" w:val="505"/>
          <w:jc w:val="center"/>
        </w:trPr>
        <w:tc>
          <w:tcPr>
            <w:tcW w:w="20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ポンプ設備の概要</w:t>
            </w:r>
          </w:p>
        </w:tc>
        <w:tc>
          <w:tcPr>
            <w:tcW w:w="752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trHeight w:hRule="exact" w:val="505"/>
          <w:jc w:val="center"/>
        </w:trPr>
        <w:tc>
          <w:tcPr>
            <w:tcW w:w="20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採光、照明設備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換気、排出設備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trHeight w:hRule="exact" w:val="505"/>
          <w:jc w:val="center"/>
        </w:trPr>
        <w:tc>
          <w:tcPr>
            <w:tcW w:w="20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配　　　管</w:t>
            </w:r>
          </w:p>
        </w:tc>
        <w:tc>
          <w:tcPr>
            <w:tcW w:w="752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trHeight w:hRule="exact" w:val="505"/>
          <w:jc w:val="center"/>
        </w:trPr>
        <w:tc>
          <w:tcPr>
            <w:tcW w:w="205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消火設備等</w:t>
            </w:r>
          </w:p>
        </w:tc>
        <w:tc>
          <w:tcPr>
            <w:tcW w:w="7524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</w:tc>
      </w:tr>
      <w:tr w:rsidR="00FF4B71" w:rsidTr="00FF4B71">
        <w:trPr>
          <w:trHeight w:hRule="exact" w:val="758"/>
          <w:jc w:val="center"/>
        </w:trPr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工事請負者</w:t>
            </w: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820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B71" w:rsidRDefault="00FF4B71" w:rsidP="008E62E9">
            <w:pPr>
              <w:pStyle w:val="a3"/>
              <w:spacing w:before="145"/>
              <w:rPr>
                <w:spacing w:val="0"/>
              </w:rPr>
            </w:pPr>
          </w:p>
          <w:p w:rsidR="00FF4B71" w:rsidRDefault="00FF4B71" w:rsidP="008E62E9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TEL</w:t>
            </w:r>
          </w:p>
        </w:tc>
      </w:tr>
    </w:tbl>
    <w:p w:rsidR="00765E87" w:rsidRDefault="00765E87" w:rsidP="00FF4B71"/>
    <w:sectPr w:rsidR="00765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1"/>
    <w:rsid w:val="000015E6"/>
    <w:rsid w:val="00001E77"/>
    <w:rsid w:val="00004788"/>
    <w:rsid w:val="000114E0"/>
    <w:rsid w:val="00011F67"/>
    <w:rsid w:val="000176C2"/>
    <w:rsid w:val="00022397"/>
    <w:rsid w:val="00024007"/>
    <w:rsid w:val="0002579E"/>
    <w:rsid w:val="00026549"/>
    <w:rsid w:val="000320F8"/>
    <w:rsid w:val="0003653B"/>
    <w:rsid w:val="00040282"/>
    <w:rsid w:val="0004395E"/>
    <w:rsid w:val="00044978"/>
    <w:rsid w:val="000501EC"/>
    <w:rsid w:val="00050B78"/>
    <w:rsid w:val="00051657"/>
    <w:rsid w:val="00051FF4"/>
    <w:rsid w:val="00053ECC"/>
    <w:rsid w:val="00054881"/>
    <w:rsid w:val="000574AC"/>
    <w:rsid w:val="000577CB"/>
    <w:rsid w:val="00057935"/>
    <w:rsid w:val="000623CC"/>
    <w:rsid w:val="0006256F"/>
    <w:rsid w:val="000659D4"/>
    <w:rsid w:val="00071EB0"/>
    <w:rsid w:val="000748E9"/>
    <w:rsid w:val="000776CF"/>
    <w:rsid w:val="00086D14"/>
    <w:rsid w:val="00087093"/>
    <w:rsid w:val="000917D9"/>
    <w:rsid w:val="000967F5"/>
    <w:rsid w:val="000A04AB"/>
    <w:rsid w:val="000A5978"/>
    <w:rsid w:val="000B40B6"/>
    <w:rsid w:val="000B577A"/>
    <w:rsid w:val="000D368C"/>
    <w:rsid w:val="000D78F9"/>
    <w:rsid w:val="000E0AFE"/>
    <w:rsid w:val="000E3D04"/>
    <w:rsid w:val="000E784F"/>
    <w:rsid w:val="000F09B5"/>
    <w:rsid w:val="000F338C"/>
    <w:rsid w:val="000F4C4B"/>
    <w:rsid w:val="00100282"/>
    <w:rsid w:val="00101D55"/>
    <w:rsid w:val="00107702"/>
    <w:rsid w:val="00111541"/>
    <w:rsid w:val="001134E1"/>
    <w:rsid w:val="0011644E"/>
    <w:rsid w:val="001202A6"/>
    <w:rsid w:val="00131B6D"/>
    <w:rsid w:val="00132013"/>
    <w:rsid w:val="001328F4"/>
    <w:rsid w:val="00136C08"/>
    <w:rsid w:val="00141139"/>
    <w:rsid w:val="00144D43"/>
    <w:rsid w:val="00152080"/>
    <w:rsid w:val="001573ED"/>
    <w:rsid w:val="001605A3"/>
    <w:rsid w:val="00173D58"/>
    <w:rsid w:val="00183919"/>
    <w:rsid w:val="00184F7E"/>
    <w:rsid w:val="00187E52"/>
    <w:rsid w:val="00191A97"/>
    <w:rsid w:val="001948AB"/>
    <w:rsid w:val="00195238"/>
    <w:rsid w:val="001958F1"/>
    <w:rsid w:val="001B0B0C"/>
    <w:rsid w:val="001B2C30"/>
    <w:rsid w:val="001B5484"/>
    <w:rsid w:val="001B75A1"/>
    <w:rsid w:val="001C4921"/>
    <w:rsid w:val="001C77C4"/>
    <w:rsid w:val="001D28D7"/>
    <w:rsid w:val="001D735A"/>
    <w:rsid w:val="001E4529"/>
    <w:rsid w:val="001F542B"/>
    <w:rsid w:val="001F7522"/>
    <w:rsid w:val="001F7BC2"/>
    <w:rsid w:val="00202839"/>
    <w:rsid w:val="00202EC3"/>
    <w:rsid w:val="00207DA0"/>
    <w:rsid w:val="00211AB7"/>
    <w:rsid w:val="00215483"/>
    <w:rsid w:val="002202FC"/>
    <w:rsid w:val="00220F3D"/>
    <w:rsid w:val="00224951"/>
    <w:rsid w:val="002366CF"/>
    <w:rsid w:val="00237B88"/>
    <w:rsid w:val="00240576"/>
    <w:rsid w:val="002433B4"/>
    <w:rsid w:val="00246F34"/>
    <w:rsid w:val="0025374E"/>
    <w:rsid w:val="00253758"/>
    <w:rsid w:val="00256A97"/>
    <w:rsid w:val="00283221"/>
    <w:rsid w:val="00284F1A"/>
    <w:rsid w:val="0029005A"/>
    <w:rsid w:val="00291189"/>
    <w:rsid w:val="00291DD7"/>
    <w:rsid w:val="00293858"/>
    <w:rsid w:val="00294F5F"/>
    <w:rsid w:val="002B01AC"/>
    <w:rsid w:val="002B0F68"/>
    <w:rsid w:val="002B7717"/>
    <w:rsid w:val="002C6737"/>
    <w:rsid w:val="002D123E"/>
    <w:rsid w:val="002D41CD"/>
    <w:rsid w:val="002D5C43"/>
    <w:rsid w:val="002E00F2"/>
    <w:rsid w:val="002E5D6D"/>
    <w:rsid w:val="002F2433"/>
    <w:rsid w:val="00302260"/>
    <w:rsid w:val="003028A8"/>
    <w:rsid w:val="00304A87"/>
    <w:rsid w:val="00313C4E"/>
    <w:rsid w:val="003144D7"/>
    <w:rsid w:val="00323772"/>
    <w:rsid w:val="00323F61"/>
    <w:rsid w:val="00326FD1"/>
    <w:rsid w:val="003325FC"/>
    <w:rsid w:val="00336F83"/>
    <w:rsid w:val="00345EE1"/>
    <w:rsid w:val="00350CA6"/>
    <w:rsid w:val="00357ADA"/>
    <w:rsid w:val="003713D2"/>
    <w:rsid w:val="0037144C"/>
    <w:rsid w:val="00371546"/>
    <w:rsid w:val="003720F2"/>
    <w:rsid w:val="00373EF7"/>
    <w:rsid w:val="00383BE2"/>
    <w:rsid w:val="00390678"/>
    <w:rsid w:val="00391585"/>
    <w:rsid w:val="00393C20"/>
    <w:rsid w:val="00397CD9"/>
    <w:rsid w:val="003A0820"/>
    <w:rsid w:val="003A1B30"/>
    <w:rsid w:val="003A3026"/>
    <w:rsid w:val="003B1779"/>
    <w:rsid w:val="003B6B55"/>
    <w:rsid w:val="003C2924"/>
    <w:rsid w:val="003C3A04"/>
    <w:rsid w:val="003C4D13"/>
    <w:rsid w:val="003C4DF7"/>
    <w:rsid w:val="003C5741"/>
    <w:rsid w:val="003D000B"/>
    <w:rsid w:val="003D3AA1"/>
    <w:rsid w:val="003E1486"/>
    <w:rsid w:val="003F671E"/>
    <w:rsid w:val="0040087D"/>
    <w:rsid w:val="00400EB4"/>
    <w:rsid w:val="00402563"/>
    <w:rsid w:val="00411734"/>
    <w:rsid w:val="00412F10"/>
    <w:rsid w:val="00416BF8"/>
    <w:rsid w:val="0043064E"/>
    <w:rsid w:val="00437C2F"/>
    <w:rsid w:val="00442149"/>
    <w:rsid w:val="0044564D"/>
    <w:rsid w:val="004526B1"/>
    <w:rsid w:val="0046061F"/>
    <w:rsid w:val="00460F28"/>
    <w:rsid w:val="00467C8C"/>
    <w:rsid w:val="004718FA"/>
    <w:rsid w:val="004806C5"/>
    <w:rsid w:val="004822B5"/>
    <w:rsid w:val="004907BC"/>
    <w:rsid w:val="00492A69"/>
    <w:rsid w:val="00493DF2"/>
    <w:rsid w:val="00495B6E"/>
    <w:rsid w:val="00496531"/>
    <w:rsid w:val="0049777C"/>
    <w:rsid w:val="00497F0B"/>
    <w:rsid w:val="004A00F0"/>
    <w:rsid w:val="004A15BB"/>
    <w:rsid w:val="004B0C66"/>
    <w:rsid w:val="004B1B6D"/>
    <w:rsid w:val="004B6A37"/>
    <w:rsid w:val="004C035A"/>
    <w:rsid w:val="004C124E"/>
    <w:rsid w:val="004C632F"/>
    <w:rsid w:val="004D0033"/>
    <w:rsid w:val="004D2408"/>
    <w:rsid w:val="004D42E4"/>
    <w:rsid w:val="004D68DF"/>
    <w:rsid w:val="004E19AC"/>
    <w:rsid w:val="004E276A"/>
    <w:rsid w:val="004E4EBD"/>
    <w:rsid w:val="004F722B"/>
    <w:rsid w:val="00501DDC"/>
    <w:rsid w:val="00503213"/>
    <w:rsid w:val="00504910"/>
    <w:rsid w:val="00507034"/>
    <w:rsid w:val="00507184"/>
    <w:rsid w:val="005131B0"/>
    <w:rsid w:val="00513A34"/>
    <w:rsid w:val="00515AF4"/>
    <w:rsid w:val="00522127"/>
    <w:rsid w:val="00530DC7"/>
    <w:rsid w:val="00535A2F"/>
    <w:rsid w:val="005508E6"/>
    <w:rsid w:val="00554FF7"/>
    <w:rsid w:val="00555B5D"/>
    <w:rsid w:val="005568F4"/>
    <w:rsid w:val="00557707"/>
    <w:rsid w:val="00576821"/>
    <w:rsid w:val="005851A5"/>
    <w:rsid w:val="00586A3C"/>
    <w:rsid w:val="005916E7"/>
    <w:rsid w:val="005A268C"/>
    <w:rsid w:val="005A3BAE"/>
    <w:rsid w:val="005B04DF"/>
    <w:rsid w:val="005B3287"/>
    <w:rsid w:val="005B336C"/>
    <w:rsid w:val="005B4A67"/>
    <w:rsid w:val="005B74F0"/>
    <w:rsid w:val="005C018A"/>
    <w:rsid w:val="005C1D84"/>
    <w:rsid w:val="005D16A4"/>
    <w:rsid w:val="005D5257"/>
    <w:rsid w:val="005D6774"/>
    <w:rsid w:val="005E4382"/>
    <w:rsid w:val="005E4B84"/>
    <w:rsid w:val="005E4CA9"/>
    <w:rsid w:val="005E5B79"/>
    <w:rsid w:val="005F00FC"/>
    <w:rsid w:val="005F1D8C"/>
    <w:rsid w:val="005F62B9"/>
    <w:rsid w:val="00604715"/>
    <w:rsid w:val="0061070F"/>
    <w:rsid w:val="006119CA"/>
    <w:rsid w:val="00617F7E"/>
    <w:rsid w:val="00621408"/>
    <w:rsid w:val="00622D6A"/>
    <w:rsid w:val="00626E4B"/>
    <w:rsid w:val="0063019B"/>
    <w:rsid w:val="00630A73"/>
    <w:rsid w:val="00645A9E"/>
    <w:rsid w:val="006515EE"/>
    <w:rsid w:val="0065180F"/>
    <w:rsid w:val="0065455C"/>
    <w:rsid w:val="00660954"/>
    <w:rsid w:val="006776AD"/>
    <w:rsid w:val="00685042"/>
    <w:rsid w:val="006870A4"/>
    <w:rsid w:val="006913D7"/>
    <w:rsid w:val="00691C7E"/>
    <w:rsid w:val="0069468E"/>
    <w:rsid w:val="006974BF"/>
    <w:rsid w:val="006A06E1"/>
    <w:rsid w:val="006B0188"/>
    <w:rsid w:val="006B2E7E"/>
    <w:rsid w:val="006B4397"/>
    <w:rsid w:val="006C4E5D"/>
    <w:rsid w:val="006C5175"/>
    <w:rsid w:val="006D17B8"/>
    <w:rsid w:val="006D289E"/>
    <w:rsid w:val="006F06A5"/>
    <w:rsid w:val="007014D7"/>
    <w:rsid w:val="007045D8"/>
    <w:rsid w:val="00710BC3"/>
    <w:rsid w:val="007111CF"/>
    <w:rsid w:val="00711B31"/>
    <w:rsid w:val="00714049"/>
    <w:rsid w:val="007140F9"/>
    <w:rsid w:val="0071512D"/>
    <w:rsid w:val="007167EF"/>
    <w:rsid w:val="0071759F"/>
    <w:rsid w:val="0072601B"/>
    <w:rsid w:val="00726FA1"/>
    <w:rsid w:val="00734FC1"/>
    <w:rsid w:val="007361A6"/>
    <w:rsid w:val="00737814"/>
    <w:rsid w:val="00740D7E"/>
    <w:rsid w:val="00752430"/>
    <w:rsid w:val="00754CF6"/>
    <w:rsid w:val="007579B3"/>
    <w:rsid w:val="00765E87"/>
    <w:rsid w:val="00785B2F"/>
    <w:rsid w:val="007A0047"/>
    <w:rsid w:val="007B15D0"/>
    <w:rsid w:val="007C19EC"/>
    <w:rsid w:val="007C3A23"/>
    <w:rsid w:val="007C69AB"/>
    <w:rsid w:val="007D650D"/>
    <w:rsid w:val="007F10D1"/>
    <w:rsid w:val="007F7508"/>
    <w:rsid w:val="00800A57"/>
    <w:rsid w:val="0080420E"/>
    <w:rsid w:val="008148D9"/>
    <w:rsid w:val="008156F7"/>
    <w:rsid w:val="008157E4"/>
    <w:rsid w:val="00820A82"/>
    <w:rsid w:val="00822595"/>
    <w:rsid w:val="0082473D"/>
    <w:rsid w:val="00825692"/>
    <w:rsid w:val="008271A1"/>
    <w:rsid w:val="00830374"/>
    <w:rsid w:val="00842D95"/>
    <w:rsid w:val="00855643"/>
    <w:rsid w:val="008672AF"/>
    <w:rsid w:val="008721B3"/>
    <w:rsid w:val="00875025"/>
    <w:rsid w:val="0087725C"/>
    <w:rsid w:val="00882CA0"/>
    <w:rsid w:val="008855BC"/>
    <w:rsid w:val="00891894"/>
    <w:rsid w:val="00892292"/>
    <w:rsid w:val="00895B0C"/>
    <w:rsid w:val="008B32C8"/>
    <w:rsid w:val="008B5FEB"/>
    <w:rsid w:val="008C3930"/>
    <w:rsid w:val="008C3EB9"/>
    <w:rsid w:val="008C6FA9"/>
    <w:rsid w:val="008C7F3B"/>
    <w:rsid w:val="008D620D"/>
    <w:rsid w:val="008E0B8E"/>
    <w:rsid w:val="008E2868"/>
    <w:rsid w:val="008E2CB2"/>
    <w:rsid w:val="008E6C97"/>
    <w:rsid w:val="008F1168"/>
    <w:rsid w:val="00902DA4"/>
    <w:rsid w:val="009066BD"/>
    <w:rsid w:val="00910518"/>
    <w:rsid w:val="00914987"/>
    <w:rsid w:val="00915A75"/>
    <w:rsid w:val="00915DE0"/>
    <w:rsid w:val="00921C12"/>
    <w:rsid w:val="009343DF"/>
    <w:rsid w:val="00944562"/>
    <w:rsid w:val="009464F1"/>
    <w:rsid w:val="00950922"/>
    <w:rsid w:val="00950E3A"/>
    <w:rsid w:val="009627AE"/>
    <w:rsid w:val="00963761"/>
    <w:rsid w:val="00967E91"/>
    <w:rsid w:val="00970442"/>
    <w:rsid w:val="00973146"/>
    <w:rsid w:val="0097608C"/>
    <w:rsid w:val="0099184C"/>
    <w:rsid w:val="00991D34"/>
    <w:rsid w:val="009A0200"/>
    <w:rsid w:val="009A23A9"/>
    <w:rsid w:val="009A53DA"/>
    <w:rsid w:val="009A5B52"/>
    <w:rsid w:val="009C37BB"/>
    <w:rsid w:val="009C4177"/>
    <w:rsid w:val="009C73A4"/>
    <w:rsid w:val="009E73F6"/>
    <w:rsid w:val="009E79E1"/>
    <w:rsid w:val="009F3AE9"/>
    <w:rsid w:val="009F436C"/>
    <w:rsid w:val="009F73D9"/>
    <w:rsid w:val="00A004DA"/>
    <w:rsid w:val="00A01A23"/>
    <w:rsid w:val="00A113CC"/>
    <w:rsid w:val="00A12899"/>
    <w:rsid w:val="00A250AF"/>
    <w:rsid w:val="00A40178"/>
    <w:rsid w:val="00A40B9A"/>
    <w:rsid w:val="00A506E8"/>
    <w:rsid w:val="00A53F5E"/>
    <w:rsid w:val="00A57111"/>
    <w:rsid w:val="00A6256D"/>
    <w:rsid w:val="00A62E7E"/>
    <w:rsid w:val="00A65331"/>
    <w:rsid w:val="00A80016"/>
    <w:rsid w:val="00A80472"/>
    <w:rsid w:val="00A90E04"/>
    <w:rsid w:val="00A94BFA"/>
    <w:rsid w:val="00A971A0"/>
    <w:rsid w:val="00AB0CB4"/>
    <w:rsid w:val="00AB17CA"/>
    <w:rsid w:val="00AC2CA0"/>
    <w:rsid w:val="00AC44A9"/>
    <w:rsid w:val="00AD2092"/>
    <w:rsid w:val="00AD32C4"/>
    <w:rsid w:val="00AD69A9"/>
    <w:rsid w:val="00AE0436"/>
    <w:rsid w:val="00AE6CFC"/>
    <w:rsid w:val="00AF2304"/>
    <w:rsid w:val="00AF3C3B"/>
    <w:rsid w:val="00B056FC"/>
    <w:rsid w:val="00B10E46"/>
    <w:rsid w:val="00B12ADA"/>
    <w:rsid w:val="00B20A1C"/>
    <w:rsid w:val="00B42117"/>
    <w:rsid w:val="00B42F57"/>
    <w:rsid w:val="00B57870"/>
    <w:rsid w:val="00B63D78"/>
    <w:rsid w:val="00B65D70"/>
    <w:rsid w:val="00B65EC4"/>
    <w:rsid w:val="00B679DC"/>
    <w:rsid w:val="00B70EEC"/>
    <w:rsid w:val="00B73B8B"/>
    <w:rsid w:val="00B73F98"/>
    <w:rsid w:val="00B75EAC"/>
    <w:rsid w:val="00B85792"/>
    <w:rsid w:val="00BA12BC"/>
    <w:rsid w:val="00BA3256"/>
    <w:rsid w:val="00BB029D"/>
    <w:rsid w:val="00BB3316"/>
    <w:rsid w:val="00BB7E97"/>
    <w:rsid w:val="00BC3F10"/>
    <w:rsid w:val="00BC5C11"/>
    <w:rsid w:val="00BD02E5"/>
    <w:rsid w:val="00BD0910"/>
    <w:rsid w:val="00BD0F23"/>
    <w:rsid w:val="00BD1152"/>
    <w:rsid w:val="00BD4605"/>
    <w:rsid w:val="00BD689D"/>
    <w:rsid w:val="00BE02E5"/>
    <w:rsid w:val="00BE0516"/>
    <w:rsid w:val="00BE0A72"/>
    <w:rsid w:val="00BE27EE"/>
    <w:rsid w:val="00BE36C9"/>
    <w:rsid w:val="00BE3727"/>
    <w:rsid w:val="00BE4259"/>
    <w:rsid w:val="00BE5B58"/>
    <w:rsid w:val="00BF01DA"/>
    <w:rsid w:val="00BF166B"/>
    <w:rsid w:val="00C12DF0"/>
    <w:rsid w:val="00C1619C"/>
    <w:rsid w:val="00C17273"/>
    <w:rsid w:val="00C21E42"/>
    <w:rsid w:val="00C24184"/>
    <w:rsid w:val="00C3380E"/>
    <w:rsid w:val="00C3475E"/>
    <w:rsid w:val="00C34B76"/>
    <w:rsid w:val="00C363C7"/>
    <w:rsid w:val="00C37E44"/>
    <w:rsid w:val="00C44384"/>
    <w:rsid w:val="00C444D0"/>
    <w:rsid w:val="00C5182D"/>
    <w:rsid w:val="00C52AE8"/>
    <w:rsid w:val="00C53156"/>
    <w:rsid w:val="00C60ACF"/>
    <w:rsid w:val="00C6133D"/>
    <w:rsid w:val="00C62A6E"/>
    <w:rsid w:val="00C715B5"/>
    <w:rsid w:val="00C8555F"/>
    <w:rsid w:val="00C874AC"/>
    <w:rsid w:val="00C92B86"/>
    <w:rsid w:val="00CA0006"/>
    <w:rsid w:val="00CA18BE"/>
    <w:rsid w:val="00CA2402"/>
    <w:rsid w:val="00CA7573"/>
    <w:rsid w:val="00CB2C01"/>
    <w:rsid w:val="00CB557D"/>
    <w:rsid w:val="00CB67EC"/>
    <w:rsid w:val="00CC38DE"/>
    <w:rsid w:val="00CC4D01"/>
    <w:rsid w:val="00CD026B"/>
    <w:rsid w:val="00CD33CA"/>
    <w:rsid w:val="00CD4BA6"/>
    <w:rsid w:val="00CD7D7F"/>
    <w:rsid w:val="00CF00DA"/>
    <w:rsid w:val="00CF1C13"/>
    <w:rsid w:val="00D10002"/>
    <w:rsid w:val="00D1743A"/>
    <w:rsid w:val="00D2324D"/>
    <w:rsid w:val="00D23D0D"/>
    <w:rsid w:val="00D32A16"/>
    <w:rsid w:val="00D3734D"/>
    <w:rsid w:val="00D3762A"/>
    <w:rsid w:val="00D44BA5"/>
    <w:rsid w:val="00D53B5F"/>
    <w:rsid w:val="00D56439"/>
    <w:rsid w:val="00D61F1D"/>
    <w:rsid w:val="00D6602B"/>
    <w:rsid w:val="00D6701B"/>
    <w:rsid w:val="00D72ABE"/>
    <w:rsid w:val="00D77B2A"/>
    <w:rsid w:val="00D871DC"/>
    <w:rsid w:val="00D87B2E"/>
    <w:rsid w:val="00D92546"/>
    <w:rsid w:val="00D97B0A"/>
    <w:rsid w:val="00DA0DEF"/>
    <w:rsid w:val="00DA2B27"/>
    <w:rsid w:val="00DC03FD"/>
    <w:rsid w:val="00DC1D90"/>
    <w:rsid w:val="00DC5457"/>
    <w:rsid w:val="00DC680A"/>
    <w:rsid w:val="00DE01BE"/>
    <w:rsid w:val="00DE16DD"/>
    <w:rsid w:val="00DF0D3C"/>
    <w:rsid w:val="00DF10EF"/>
    <w:rsid w:val="00DF3831"/>
    <w:rsid w:val="00E016DD"/>
    <w:rsid w:val="00E1281C"/>
    <w:rsid w:val="00E13715"/>
    <w:rsid w:val="00E1486A"/>
    <w:rsid w:val="00E251FA"/>
    <w:rsid w:val="00E262F4"/>
    <w:rsid w:val="00E26AB1"/>
    <w:rsid w:val="00E2705A"/>
    <w:rsid w:val="00E302A5"/>
    <w:rsid w:val="00E314F7"/>
    <w:rsid w:val="00E33B8F"/>
    <w:rsid w:val="00E4481D"/>
    <w:rsid w:val="00E465D1"/>
    <w:rsid w:val="00E46BA8"/>
    <w:rsid w:val="00E56A06"/>
    <w:rsid w:val="00E677F4"/>
    <w:rsid w:val="00E67C1E"/>
    <w:rsid w:val="00E825F7"/>
    <w:rsid w:val="00E82A2F"/>
    <w:rsid w:val="00E86282"/>
    <w:rsid w:val="00E90F73"/>
    <w:rsid w:val="00E93F50"/>
    <w:rsid w:val="00E94B7A"/>
    <w:rsid w:val="00EA2D39"/>
    <w:rsid w:val="00EA574D"/>
    <w:rsid w:val="00EC3C57"/>
    <w:rsid w:val="00EC4229"/>
    <w:rsid w:val="00EC6AE2"/>
    <w:rsid w:val="00EE47DC"/>
    <w:rsid w:val="00EE58CD"/>
    <w:rsid w:val="00EF452C"/>
    <w:rsid w:val="00F0012D"/>
    <w:rsid w:val="00F0112A"/>
    <w:rsid w:val="00F022ED"/>
    <w:rsid w:val="00F04268"/>
    <w:rsid w:val="00F14C0E"/>
    <w:rsid w:val="00F15461"/>
    <w:rsid w:val="00F166A4"/>
    <w:rsid w:val="00F20439"/>
    <w:rsid w:val="00F229F7"/>
    <w:rsid w:val="00F23948"/>
    <w:rsid w:val="00F26817"/>
    <w:rsid w:val="00F27F0C"/>
    <w:rsid w:val="00F36C8B"/>
    <w:rsid w:val="00F42DB8"/>
    <w:rsid w:val="00F44F17"/>
    <w:rsid w:val="00F47609"/>
    <w:rsid w:val="00F54AF3"/>
    <w:rsid w:val="00F643FD"/>
    <w:rsid w:val="00F71582"/>
    <w:rsid w:val="00F8186C"/>
    <w:rsid w:val="00F85FA9"/>
    <w:rsid w:val="00F871EA"/>
    <w:rsid w:val="00F94C6E"/>
    <w:rsid w:val="00F956D8"/>
    <w:rsid w:val="00FA7EB6"/>
    <w:rsid w:val="00FB14D5"/>
    <w:rsid w:val="00FB2D11"/>
    <w:rsid w:val="00FB4C8C"/>
    <w:rsid w:val="00FD353A"/>
    <w:rsid w:val="00FD68CE"/>
    <w:rsid w:val="00FD6E22"/>
    <w:rsid w:val="00FD7AB2"/>
    <w:rsid w:val="00FE078B"/>
    <w:rsid w:val="00FE185C"/>
    <w:rsid w:val="00FE391D"/>
    <w:rsid w:val="00FE7B0A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F4B7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ＭＳ 明朝" w:eastAsia="ＭＳ 明朝" w:hAnsi="ＭＳ 明朝" w:cs="ＭＳ 明朝"/>
      <w:spacing w:val="8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F4B7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ＭＳ 明朝" w:eastAsia="ＭＳ 明朝" w:hAnsi="ＭＳ 明朝" w:cs="ＭＳ 明朝"/>
      <w:spacing w:val="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E97B-F005-448C-9647-DE73F9BF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4F77E9F2.dotm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73423</cp:lastModifiedBy>
  <cp:revision>2</cp:revision>
  <dcterms:created xsi:type="dcterms:W3CDTF">2019-05-17T04:11:00Z</dcterms:created>
  <dcterms:modified xsi:type="dcterms:W3CDTF">2019-05-17T04:11:00Z</dcterms:modified>
</cp:coreProperties>
</file>