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F49" w:rsidRPr="00027DC6" w:rsidRDefault="00602F49" w:rsidP="00602F49">
      <w:pPr>
        <w:wordWrap w:val="0"/>
        <w:ind w:left="210" w:hangingChars="100" w:hanging="210"/>
        <w:jc w:val="right"/>
      </w:pPr>
      <w:r w:rsidRPr="00027DC6">
        <w:rPr>
          <w:rFonts w:hint="eastAsia"/>
        </w:rPr>
        <w:t xml:space="preserve">　　年</w:t>
      </w:r>
      <w:r w:rsidR="00C47134" w:rsidRPr="00027DC6">
        <w:rPr>
          <w:rFonts w:hint="eastAsia"/>
        </w:rPr>
        <w:t>（　　　　年）　　月　　日</w:t>
      </w:r>
    </w:p>
    <w:p w:rsidR="007B346A" w:rsidRPr="00027DC6" w:rsidRDefault="007B346A" w:rsidP="00B801CA">
      <w:pPr>
        <w:ind w:left="210" w:hangingChars="100" w:hanging="210"/>
      </w:pPr>
    </w:p>
    <w:p w:rsidR="007B346A" w:rsidRPr="00027DC6" w:rsidRDefault="007B346A" w:rsidP="00B801CA">
      <w:pPr>
        <w:ind w:left="210" w:hangingChars="100" w:hanging="210"/>
      </w:pPr>
      <w:r w:rsidRPr="00027DC6">
        <w:rPr>
          <w:rFonts w:hint="eastAsia"/>
        </w:rPr>
        <w:t>（あて先）</w:t>
      </w:r>
    </w:p>
    <w:p w:rsidR="007B346A" w:rsidRPr="00027DC6" w:rsidRDefault="007B346A" w:rsidP="00B801CA">
      <w:pPr>
        <w:ind w:left="210" w:hangingChars="100" w:hanging="210"/>
      </w:pPr>
      <w:r w:rsidRPr="00027DC6">
        <w:rPr>
          <w:rFonts w:hint="eastAsia"/>
        </w:rPr>
        <w:t xml:space="preserve">　宝　塚　市　長</w:t>
      </w:r>
    </w:p>
    <w:p w:rsidR="007B346A" w:rsidRPr="00D92401" w:rsidRDefault="007B346A" w:rsidP="007B346A">
      <w:pPr>
        <w:wordWrap w:val="0"/>
        <w:ind w:left="210" w:hangingChars="100" w:hanging="210"/>
        <w:jc w:val="right"/>
        <w:rPr>
          <w:u w:val="single"/>
        </w:rPr>
      </w:pPr>
      <w:r w:rsidRPr="00D92401">
        <w:rPr>
          <w:rFonts w:hint="eastAsia"/>
          <w:u w:val="single"/>
        </w:rPr>
        <w:t xml:space="preserve">住所　　　　　　　　　　　　　　　　　</w:t>
      </w:r>
    </w:p>
    <w:p w:rsidR="007B346A" w:rsidRPr="00027DC6" w:rsidRDefault="007B346A" w:rsidP="007B346A">
      <w:pPr>
        <w:ind w:left="210" w:hangingChars="100" w:hanging="210"/>
        <w:jc w:val="right"/>
      </w:pPr>
    </w:p>
    <w:p w:rsidR="007B346A" w:rsidRPr="00D92401" w:rsidRDefault="007B346A" w:rsidP="007B346A">
      <w:pPr>
        <w:wordWrap w:val="0"/>
        <w:ind w:left="210" w:hangingChars="100" w:hanging="210"/>
        <w:jc w:val="right"/>
        <w:rPr>
          <w:u w:val="single"/>
        </w:rPr>
      </w:pPr>
      <w:r w:rsidRPr="00D92401">
        <w:rPr>
          <w:rFonts w:hint="eastAsia"/>
          <w:u w:val="single"/>
        </w:rPr>
        <w:t xml:space="preserve">（代表者）氏名　　　　　　　　　　　</w:t>
      </w:r>
      <w:r w:rsidR="009350DF" w:rsidRPr="00D92401">
        <w:rPr>
          <w:rFonts w:hint="eastAsia"/>
          <w:u w:val="single"/>
        </w:rPr>
        <w:t>印</w:t>
      </w:r>
    </w:p>
    <w:p w:rsidR="007B346A" w:rsidRPr="00027DC6" w:rsidRDefault="007B346A" w:rsidP="007B346A">
      <w:pPr>
        <w:ind w:left="210" w:hangingChars="100" w:hanging="210"/>
        <w:jc w:val="right"/>
      </w:pPr>
    </w:p>
    <w:p w:rsidR="007B346A" w:rsidRPr="00D92401" w:rsidRDefault="007B346A" w:rsidP="007B346A">
      <w:pPr>
        <w:wordWrap w:val="0"/>
        <w:ind w:left="210" w:hangingChars="100" w:hanging="210"/>
        <w:jc w:val="right"/>
        <w:rPr>
          <w:u w:val="single"/>
        </w:rPr>
      </w:pPr>
      <w:r w:rsidRPr="00D92401">
        <w:rPr>
          <w:rFonts w:hint="eastAsia"/>
          <w:u w:val="single"/>
        </w:rPr>
        <w:t xml:space="preserve">法人名　　　　　　　　　　　　　　　</w:t>
      </w:r>
      <w:r w:rsidR="009350DF" w:rsidRPr="00D92401">
        <w:rPr>
          <w:rFonts w:hint="eastAsia"/>
          <w:u w:val="single"/>
        </w:rPr>
        <w:t>印</w:t>
      </w:r>
    </w:p>
    <w:p w:rsidR="007B346A" w:rsidRPr="00027DC6" w:rsidRDefault="007B346A" w:rsidP="00B801CA">
      <w:pPr>
        <w:ind w:left="210" w:hangingChars="100" w:hanging="210"/>
      </w:pPr>
    </w:p>
    <w:p w:rsidR="007B346A" w:rsidRPr="00027DC6" w:rsidRDefault="00B05752" w:rsidP="00B05752">
      <w:pPr>
        <w:ind w:left="70"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B05752">
        <w:rPr>
          <w:rFonts w:asciiTheme="majorEastAsia" w:eastAsiaTheme="majorEastAsia" w:hAnsiTheme="majorEastAsia" w:hint="eastAsia"/>
          <w:sz w:val="28"/>
          <w:szCs w:val="28"/>
        </w:rPr>
        <w:t>北部地域振興に資する施設の建築等</w:t>
      </w:r>
      <w:r w:rsidR="007B346A" w:rsidRPr="00027DC6">
        <w:rPr>
          <w:rFonts w:asciiTheme="majorEastAsia" w:eastAsiaTheme="majorEastAsia" w:hAnsiTheme="majorEastAsia" w:hint="eastAsia"/>
          <w:sz w:val="28"/>
          <w:szCs w:val="28"/>
        </w:rPr>
        <w:t>に関する申請書</w:t>
      </w:r>
    </w:p>
    <w:p w:rsidR="007B346A" w:rsidRPr="00B05752" w:rsidRDefault="007B346A" w:rsidP="00B801CA">
      <w:pPr>
        <w:ind w:left="210" w:hangingChars="100" w:hanging="210"/>
      </w:pPr>
    </w:p>
    <w:p w:rsidR="007B346A" w:rsidRPr="00027DC6" w:rsidRDefault="007B346A" w:rsidP="007B346A">
      <w:r w:rsidRPr="00027DC6">
        <w:rPr>
          <w:rFonts w:hint="eastAsia"/>
        </w:rPr>
        <w:t xml:space="preserve">　</w:t>
      </w:r>
      <w:r w:rsidR="005A2E9D" w:rsidRPr="00027DC6">
        <w:rPr>
          <w:rFonts w:hint="eastAsia"/>
        </w:rPr>
        <w:t>宝塚市</w:t>
      </w:r>
      <w:r w:rsidRPr="00027DC6">
        <w:rPr>
          <w:rFonts w:hint="eastAsia"/>
        </w:rPr>
        <w:t>北部地域において以下の施設を建築</w:t>
      </w:r>
      <w:r w:rsidR="00B05752">
        <w:rPr>
          <w:rFonts w:hint="eastAsia"/>
        </w:rPr>
        <w:t>等</w:t>
      </w:r>
      <w:r w:rsidRPr="00027DC6">
        <w:rPr>
          <w:rFonts w:hint="eastAsia"/>
        </w:rPr>
        <w:t>したいので、</w:t>
      </w:r>
      <w:r w:rsidR="00B05752" w:rsidRPr="00B05752">
        <w:rPr>
          <w:rFonts w:hint="eastAsia"/>
        </w:rPr>
        <w:t>宝塚市北部地域振興に資する施設の建築等に関する要綱</w:t>
      </w:r>
      <w:r w:rsidR="00F70DDF" w:rsidRPr="00027DC6">
        <w:rPr>
          <w:rFonts w:hint="eastAsia"/>
        </w:rPr>
        <w:t>第</w:t>
      </w:r>
      <w:r w:rsidR="00B05752">
        <w:rPr>
          <w:rFonts w:hint="eastAsia"/>
        </w:rPr>
        <w:t>３</w:t>
      </w:r>
      <w:r w:rsidR="00F70DDF" w:rsidRPr="00027DC6">
        <w:rPr>
          <w:rFonts w:hint="eastAsia"/>
        </w:rPr>
        <w:t>条第１項の規定により、</w:t>
      </w:r>
      <w:r w:rsidRPr="00027DC6">
        <w:rPr>
          <w:rFonts w:hint="eastAsia"/>
        </w:rPr>
        <w:t>建築</w:t>
      </w:r>
      <w:r w:rsidR="00B05752">
        <w:rPr>
          <w:rFonts w:hint="eastAsia"/>
        </w:rPr>
        <w:t>等</w:t>
      </w:r>
      <w:r w:rsidRPr="00027DC6">
        <w:rPr>
          <w:rFonts w:hint="eastAsia"/>
        </w:rPr>
        <w:t>許認可に関する副申書交付</w:t>
      </w:r>
      <w:r w:rsidR="00F70DDF" w:rsidRPr="00027DC6">
        <w:rPr>
          <w:rFonts w:hint="eastAsia"/>
        </w:rPr>
        <w:t>につき申請します。</w:t>
      </w:r>
    </w:p>
    <w:p w:rsidR="009350DF" w:rsidRPr="00027DC6" w:rsidRDefault="009350DF" w:rsidP="007B346A">
      <w:r w:rsidRPr="00027DC6">
        <w:rPr>
          <w:rFonts w:hint="eastAsia"/>
        </w:rPr>
        <w:t xml:space="preserve">　なお、当該施設の運営にあたっては、</w:t>
      </w:r>
      <w:r w:rsidR="00B05752" w:rsidRPr="00B05752">
        <w:rPr>
          <w:rFonts w:hint="eastAsia"/>
        </w:rPr>
        <w:t>宝塚市北部地域振興に資する施設の建築等に関する要綱</w:t>
      </w:r>
      <w:r w:rsidR="00731588">
        <w:rPr>
          <w:rFonts w:hint="eastAsia"/>
        </w:rPr>
        <w:t>第３条第２項及び同要綱</w:t>
      </w:r>
      <w:r w:rsidRPr="00027DC6">
        <w:rPr>
          <w:rFonts w:hint="eastAsia"/>
        </w:rPr>
        <w:t>別表１に掲げる要件を</w:t>
      </w:r>
      <w:r w:rsidR="006F15F7" w:rsidRPr="00027DC6">
        <w:rPr>
          <w:rFonts w:hint="eastAsia"/>
        </w:rPr>
        <w:t>全て</w:t>
      </w:r>
      <w:r w:rsidRPr="00027DC6">
        <w:rPr>
          <w:rFonts w:hint="eastAsia"/>
        </w:rPr>
        <w:t>満たすことを誓約します。</w:t>
      </w:r>
    </w:p>
    <w:p w:rsidR="007B346A" w:rsidRPr="00027DC6" w:rsidRDefault="007B346A" w:rsidP="007B346A"/>
    <w:p w:rsidR="007B346A" w:rsidRPr="00027DC6" w:rsidRDefault="007B346A" w:rsidP="007B346A">
      <w:r w:rsidRPr="00027DC6">
        <w:rPr>
          <w:rFonts w:hint="eastAsia"/>
        </w:rPr>
        <w:t>１　建築</w:t>
      </w:r>
      <w:r w:rsidR="00B05752">
        <w:rPr>
          <w:rFonts w:hint="eastAsia"/>
        </w:rPr>
        <w:t>等</w:t>
      </w:r>
      <w:r w:rsidRPr="00027DC6">
        <w:rPr>
          <w:rFonts w:hint="eastAsia"/>
        </w:rPr>
        <w:t>しようとする施設</w:t>
      </w:r>
    </w:p>
    <w:p w:rsidR="009350DF" w:rsidRPr="00027DC6" w:rsidRDefault="009350DF" w:rsidP="007B346A"/>
    <w:p w:rsidR="007B346A" w:rsidRPr="00B05752" w:rsidRDefault="009350DF" w:rsidP="007B346A">
      <w:pPr>
        <w:rPr>
          <w:u w:val="single"/>
        </w:rPr>
      </w:pPr>
      <w:r w:rsidRPr="00027DC6">
        <w:rPr>
          <w:rFonts w:hint="eastAsia"/>
        </w:rPr>
        <w:t xml:space="preserve">　</w:t>
      </w:r>
      <w:r w:rsidRPr="00B05752">
        <w:rPr>
          <w:rFonts w:hint="eastAsia"/>
          <w:u w:val="single"/>
        </w:rPr>
        <w:t xml:space="preserve">所在地　　</w:t>
      </w:r>
      <w:r w:rsidR="00547AAB" w:rsidRPr="00B05752">
        <w:rPr>
          <w:rFonts w:hint="eastAsia"/>
          <w:u w:val="single"/>
        </w:rPr>
        <w:t xml:space="preserve">宝塚市　　</w:t>
      </w:r>
      <w:r w:rsidRPr="00B05752">
        <w:rPr>
          <w:rFonts w:hint="eastAsia"/>
          <w:u w:val="single"/>
        </w:rPr>
        <w:t xml:space="preserve">　　　　　　　　　　</w:t>
      </w:r>
      <w:r w:rsidR="00400624" w:rsidRPr="00B05752">
        <w:rPr>
          <w:rFonts w:hint="eastAsia"/>
          <w:u w:val="single"/>
        </w:rPr>
        <w:t xml:space="preserve">　　　</w:t>
      </w:r>
      <w:r w:rsidRPr="00B05752">
        <w:rPr>
          <w:rFonts w:hint="eastAsia"/>
          <w:u w:val="single"/>
        </w:rPr>
        <w:t xml:space="preserve">　</w:t>
      </w:r>
    </w:p>
    <w:p w:rsidR="009350DF" w:rsidRPr="00027DC6" w:rsidRDefault="009350DF" w:rsidP="007B346A"/>
    <w:p w:rsidR="007B346A" w:rsidRPr="00B05752" w:rsidRDefault="007B346A" w:rsidP="007B346A">
      <w:pPr>
        <w:rPr>
          <w:u w:val="single"/>
        </w:rPr>
      </w:pPr>
      <w:r w:rsidRPr="00027DC6">
        <w:rPr>
          <w:rFonts w:hint="eastAsia"/>
        </w:rPr>
        <w:t xml:space="preserve">　</w:t>
      </w:r>
      <w:r w:rsidR="009350DF" w:rsidRPr="00B05752">
        <w:rPr>
          <w:rFonts w:hint="eastAsia"/>
          <w:u w:val="single"/>
        </w:rPr>
        <w:t>内容</w:t>
      </w:r>
      <w:r w:rsidRPr="00B05752">
        <w:rPr>
          <w:rFonts w:hint="eastAsia"/>
          <w:u w:val="single"/>
        </w:rPr>
        <w:t xml:space="preserve">　　　　　　　　</w:t>
      </w:r>
      <w:r w:rsidR="00547AAB" w:rsidRPr="00B05752">
        <w:rPr>
          <w:rFonts w:hint="eastAsia"/>
          <w:u w:val="single"/>
        </w:rPr>
        <w:t xml:space="preserve">　　</w:t>
      </w:r>
      <w:r w:rsidRPr="00B05752">
        <w:rPr>
          <w:rFonts w:hint="eastAsia"/>
          <w:u w:val="single"/>
        </w:rPr>
        <w:t xml:space="preserve">　　　　　　</w:t>
      </w:r>
      <w:r w:rsidR="00400624" w:rsidRPr="00B05752">
        <w:rPr>
          <w:rFonts w:hint="eastAsia"/>
          <w:u w:val="single"/>
        </w:rPr>
        <w:t xml:space="preserve">　　　</w:t>
      </w:r>
      <w:r w:rsidRPr="00B05752">
        <w:rPr>
          <w:rFonts w:hint="eastAsia"/>
          <w:u w:val="single"/>
        </w:rPr>
        <w:t xml:space="preserve">　　　</w:t>
      </w:r>
    </w:p>
    <w:p w:rsidR="007B346A" w:rsidRPr="00027DC6" w:rsidRDefault="007B346A" w:rsidP="007B346A"/>
    <w:p w:rsidR="007B346A" w:rsidRPr="00027DC6" w:rsidRDefault="007B346A" w:rsidP="007B346A">
      <w:r w:rsidRPr="00027DC6">
        <w:rPr>
          <w:rFonts w:hint="eastAsia"/>
        </w:rPr>
        <w:t xml:space="preserve">２　</w:t>
      </w:r>
      <w:r w:rsidR="009350DF" w:rsidRPr="00027DC6">
        <w:rPr>
          <w:rFonts w:hint="eastAsia"/>
        </w:rPr>
        <w:t>当該申請に関する連絡先</w:t>
      </w:r>
    </w:p>
    <w:p w:rsidR="009350DF" w:rsidRPr="00027DC6" w:rsidRDefault="009350DF" w:rsidP="007B346A"/>
    <w:p w:rsidR="009350DF" w:rsidRPr="00B05752" w:rsidRDefault="009350DF" w:rsidP="007B346A">
      <w:pPr>
        <w:rPr>
          <w:u w:val="single"/>
        </w:rPr>
      </w:pPr>
      <w:r w:rsidRPr="00027DC6">
        <w:rPr>
          <w:rFonts w:hint="eastAsia"/>
        </w:rPr>
        <w:t xml:space="preserve">　</w:t>
      </w:r>
      <w:r w:rsidRPr="00B05752">
        <w:rPr>
          <w:rFonts w:hint="eastAsia"/>
          <w:u w:val="single"/>
        </w:rPr>
        <w:t xml:space="preserve">住所　</w:t>
      </w:r>
      <w:r w:rsidR="00547AAB" w:rsidRPr="00B05752">
        <w:rPr>
          <w:rFonts w:hint="eastAsia"/>
          <w:u w:val="single"/>
        </w:rPr>
        <w:t xml:space="preserve">　　</w:t>
      </w:r>
      <w:r w:rsidRPr="00B05752">
        <w:rPr>
          <w:rFonts w:hint="eastAsia"/>
          <w:u w:val="single"/>
        </w:rPr>
        <w:t xml:space="preserve">　　　　　　　　　　　　　　</w:t>
      </w:r>
      <w:r w:rsidR="00400624" w:rsidRPr="00B05752">
        <w:rPr>
          <w:rFonts w:hint="eastAsia"/>
          <w:u w:val="single"/>
        </w:rPr>
        <w:t xml:space="preserve">　　　</w:t>
      </w:r>
      <w:r w:rsidRPr="00B05752">
        <w:rPr>
          <w:rFonts w:hint="eastAsia"/>
          <w:u w:val="single"/>
        </w:rPr>
        <w:t xml:space="preserve">　　</w:t>
      </w:r>
    </w:p>
    <w:p w:rsidR="009350DF" w:rsidRPr="00027DC6" w:rsidRDefault="009350DF" w:rsidP="007B346A"/>
    <w:p w:rsidR="009350DF" w:rsidRPr="00B05752" w:rsidRDefault="009350DF" w:rsidP="007B346A">
      <w:pPr>
        <w:rPr>
          <w:u w:val="single"/>
        </w:rPr>
      </w:pPr>
      <w:r w:rsidRPr="00027DC6">
        <w:rPr>
          <w:rFonts w:hint="eastAsia"/>
        </w:rPr>
        <w:t xml:space="preserve">　</w:t>
      </w:r>
      <w:r w:rsidRPr="00B05752">
        <w:rPr>
          <w:rFonts w:hint="eastAsia"/>
          <w:u w:val="single"/>
        </w:rPr>
        <w:t xml:space="preserve">氏名　　　</w:t>
      </w:r>
      <w:r w:rsidR="00547AAB" w:rsidRPr="00B05752">
        <w:rPr>
          <w:rFonts w:hint="eastAsia"/>
          <w:u w:val="single"/>
        </w:rPr>
        <w:t xml:space="preserve">　　</w:t>
      </w:r>
      <w:r w:rsidRPr="00B05752">
        <w:rPr>
          <w:rFonts w:hint="eastAsia"/>
          <w:u w:val="single"/>
        </w:rPr>
        <w:t xml:space="preserve">　　　　　　　　　　　　　</w:t>
      </w:r>
      <w:r w:rsidR="00400624" w:rsidRPr="00B05752">
        <w:rPr>
          <w:rFonts w:hint="eastAsia"/>
          <w:u w:val="single"/>
        </w:rPr>
        <w:t xml:space="preserve">　　　</w:t>
      </w:r>
      <w:r w:rsidRPr="00B05752">
        <w:rPr>
          <w:rFonts w:hint="eastAsia"/>
          <w:u w:val="single"/>
        </w:rPr>
        <w:t xml:space="preserve">　</w:t>
      </w:r>
    </w:p>
    <w:p w:rsidR="009350DF" w:rsidRPr="00027DC6" w:rsidRDefault="009350DF" w:rsidP="007B346A"/>
    <w:p w:rsidR="009350DF" w:rsidRPr="00B05752" w:rsidRDefault="009350DF" w:rsidP="007B346A">
      <w:pPr>
        <w:rPr>
          <w:u w:val="single"/>
        </w:rPr>
      </w:pPr>
      <w:r w:rsidRPr="00027DC6">
        <w:rPr>
          <w:rFonts w:hint="eastAsia"/>
        </w:rPr>
        <w:t xml:space="preserve">　</w:t>
      </w:r>
      <w:r w:rsidRPr="00B05752">
        <w:rPr>
          <w:rFonts w:hint="eastAsia"/>
          <w:u w:val="single"/>
        </w:rPr>
        <w:t xml:space="preserve">電話番号　　　</w:t>
      </w:r>
      <w:r w:rsidR="00547AAB" w:rsidRPr="00B05752">
        <w:rPr>
          <w:rFonts w:hint="eastAsia"/>
          <w:u w:val="single"/>
        </w:rPr>
        <w:t xml:space="preserve">　　</w:t>
      </w:r>
      <w:r w:rsidRPr="00B05752">
        <w:rPr>
          <w:rFonts w:hint="eastAsia"/>
          <w:u w:val="single"/>
        </w:rPr>
        <w:t xml:space="preserve">　　　　　　　</w:t>
      </w:r>
      <w:r w:rsidR="00400624" w:rsidRPr="00B05752">
        <w:rPr>
          <w:rFonts w:hint="eastAsia"/>
          <w:u w:val="single"/>
        </w:rPr>
        <w:t xml:space="preserve">　　　</w:t>
      </w:r>
      <w:r w:rsidRPr="00B05752">
        <w:rPr>
          <w:rFonts w:hint="eastAsia"/>
          <w:u w:val="single"/>
        </w:rPr>
        <w:t xml:space="preserve">　　　　　</w:t>
      </w:r>
    </w:p>
    <w:p w:rsidR="00400624" w:rsidRPr="00027DC6" w:rsidRDefault="00400624" w:rsidP="007B346A"/>
    <w:p w:rsidR="00400624" w:rsidRPr="00B05752" w:rsidRDefault="00400624" w:rsidP="007B346A">
      <w:pPr>
        <w:rPr>
          <w:u w:val="single"/>
        </w:rPr>
      </w:pPr>
      <w:r w:rsidRPr="00027DC6">
        <w:rPr>
          <w:rFonts w:hint="eastAsia"/>
        </w:rPr>
        <w:t xml:space="preserve">　</w:t>
      </w:r>
      <w:r w:rsidRPr="00B05752">
        <w:rPr>
          <w:rFonts w:hint="eastAsia"/>
          <w:u w:val="single"/>
        </w:rPr>
        <w:t xml:space="preserve">電子メール　　　　　　　　　　　　　　　　　　　</w:t>
      </w:r>
    </w:p>
    <w:p w:rsidR="00B13F1D" w:rsidRPr="00027DC6" w:rsidRDefault="00B13F1D" w:rsidP="007B346A"/>
    <w:p w:rsidR="003C3562" w:rsidRPr="00AF5C34" w:rsidRDefault="00B13F1D" w:rsidP="00AF5C34">
      <w:pPr>
        <w:ind w:left="210" w:hangingChars="100" w:hanging="210"/>
      </w:pPr>
      <w:r w:rsidRPr="00027DC6">
        <w:rPr>
          <w:rFonts w:hint="eastAsia"/>
        </w:rPr>
        <w:t xml:space="preserve">※　</w:t>
      </w:r>
      <w:r w:rsidR="00E13622" w:rsidRPr="00027DC6">
        <w:rPr>
          <w:rFonts w:hint="eastAsia"/>
        </w:rPr>
        <w:t>当該申請書に加え、様式２を提出すること。また、</w:t>
      </w:r>
      <w:r w:rsidRPr="00027DC6">
        <w:rPr>
          <w:rFonts w:hint="eastAsia"/>
        </w:rPr>
        <w:t>農家レストラン及び地産地消レストランの場合は、様式</w:t>
      </w:r>
      <w:r w:rsidR="00E13622" w:rsidRPr="00027DC6">
        <w:rPr>
          <w:rFonts w:hint="eastAsia"/>
        </w:rPr>
        <w:t>３</w:t>
      </w:r>
      <w:r w:rsidR="00AF5C34">
        <w:rPr>
          <w:rFonts w:hint="eastAsia"/>
        </w:rPr>
        <w:t>も提出すること。</w:t>
      </w:r>
    </w:p>
    <w:sectPr w:rsidR="003C3562" w:rsidRPr="00AF5C34" w:rsidSect="00E22C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81E" w:rsidRDefault="00F9781E" w:rsidP="00AC4B12">
      <w:r>
        <w:separator/>
      </w:r>
    </w:p>
  </w:endnote>
  <w:endnote w:type="continuationSeparator" w:id="0">
    <w:p w:rsidR="00F9781E" w:rsidRDefault="00F9781E" w:rsidP="00AC4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C34" w:rsidRDefault="00AF5C3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C34" w:rsidRDefault="00AF5C3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C34" w:rsidRDefault="00AF5C3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81E" w:rsidRDefault="00F9781E" w:rsidP="00AC4B12">
      <w:r>
        <w:separator/>
      </w:r>
    </w:p>
  </w:footnote>
  <w:footnote w:type="continuationSeparator" w:id="0">
    <w:p w:rsidR="00F9781E" w:rsidRDefault="00F9781E" w:rsidP="00AC4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C34" w:rsidRDefault="00AF5C3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81E" w:rsidRPr="00E22C3C" w:rsidRDefault="00AF5C34" w:rsidP="00AF5C34">
    <w:pPr>
      <w:pStyle w:val="a5"/>
      <w:tabs>
        <w:tab w:val="clear" w:pos="4252"/>
        <w:tab w:val="clear" w:pos="8504"/>
        <w:tab w:val="left" w:pos="2370"/>
      </w:tabs>
      <w:jc w:val="right"/>
    </w:pPr>
    <w:r>
      <w:rPr>
        <w:rFonts w:hint="eastAsia"/>
      </w:rPr>
      <w:t>様式１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C34" w:rsidRDefault="00AF5C3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5EE3"/>
    <w:multiLevelType w:val="hybridMultilevel"/>
    <w:tmpl w:val="85D2558A"/>
    <w:lvl w:ilvl="0" w:tplc="081ED590">
      <w:start w:val="1"/>
      <w:numFmt w:val="lowerLetter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44135163"/>
    <w:multiLevelType w:val="hybridMultilevel"/>
    <w:tmpl w:val="8AA67C5C"/>
    <w:lvl w:ilvl="0" w:tplc="0930F08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BEC460A"/>
    <w:multiLevelType w:val="hybridMultilevel"/>
    <w:tmpl w:val="42926B66"/>
    <w:lvl w:ilvl="0" w:tplc="D19E26B4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60F60985"/>
    <w:multiLevelType w:val="hybridMultilevel"/>
    <w:tmpl w:val="4086CF3C"/>
    <w:lvl w:ilvl="0" w:tplc="CED67E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17"/>
    <w:rsid w:val="00005522"/>
    <w:rsid w:val="0001597B"/>
    <w:rsid w:val="00026E9E"/>
    <w:rsid w:val="00027DC6"/>
    <w:rsid w:val="000409D4"/>
    <w:rsid w:val="0004583D"/>
    <w:rsid w:val="00056D12"/>
    <w:rsid w:val="000713AF"/>
    <w:rsid w:val="00071A0F"/>
    <w:rsid w:val="00073462"/>
    <w:rsid w:val="00077317"/>
    <w:rsid w:val="00095AFB"/>
    <w:rsid w:val="00095D6D"/>
    <w:rsid w:val="000B3E7A"/>
    <w:rsid w:val="000B4B44"/>
    <w:rsid w:val="000B63DD"/>
    <w:rsid w:val="000D6053"/>
    <w:rsid w:val="000D686D"/>
    <w:rsid w:val="000F2B7E"/>
    <w:rsid w:val="000F6D4E"/>
    <w:rsid w:val="000F7178"/>
    <w:rsid w:val="0010060F"/>
    <w:rsid w:val="00101FFD"/>
    <w:rsid w:val="001066E5"/>
    <w:rsid w:val="00117229"/>
    <w:rsid w:val="001176EB"/>
    <w:rsid w:val="0013677D"/>
    <w:rsid w:val="00136A59"/>
    <w:rsid w:val="00145C35"/>
    <w:rsid w:val="00184EA2"/>
    <w:rsid w:val="0019136F"/>
    <w:rsid w:val="00191EEF"/>
    <w:rsid w:val="00197AC0"/>
    <w:rsid w:val="001A4E21"/>
    <w:rsid w:val="001B3BCE"/>
    <w:rsid w:val="001C29EA"/>
    <w:rsid w:val="001C4FFE"/>
    <w:rsid w:val="001E24B6"/>
    <w:rsid w:val="001E664B"/>
    <w:rsid w:val="001E7EB1"/>
    <w:rsid w:val="00210111"/>
    <w:rsid w:val="00210415"/>
    <w:rsid w:val="002250FA"/>
    <w:rsid w:val="00230F01"/>
    <w:rsid w:val="00256950"/>
    <w:rsid w:val="00271809"/>
    <w:rsid w:val="00273B0D"/>
    <w:rsid w:val="0027468B"/>
    <w:rsid w:val="00276D10"/>
    <w:rsid w:val="002806E9"/>
    <w:rsid w:val="00294872"/>
    <w:rsid w:val="00297CE4"/>
    <w:rsid w:val="002A045B"/>
    <w:rsid w:val="002A2ECD"/>
    <w:rsid w:val="002A34C0"/>
    <w:rsid w:val="002C3CCC"/>
    <w:rsid w:val="002D13E4"/>
    <w:rsid w:val="002D5289"/>
    <w:rsid w:val="002D5689"/>
    <w:rsid w:val="002E130A"/>
    <w:rsid w:val="002E583C"/>
    <w:rsid w:val="00321C4E"/>
    <w:rsid w:val="00323ED8"/>
    <w:rsid w:val="00324C46"/>
    <w:rsid w:val="0033426A"/>
    <w:rsid w:val="00343C50"/>
    <w:rsid w:val="003502A5"/>
    <w:rsid w:val="0035499F"/>
    <w:rsid w:val="00364110"/>
    <w:rsid w:val="003809C1"/>
    <w:rsid w:val="00385B44"/>
    <w:rsid w:val="003922D1"/>
    <w:rsid w:val="00392647"/>
    <w:rsid w:val="00394EE3"/>
    <w:rsid w:val="003A5C40"/>
    <w:rsid w:val="003B1EAC"/>
    <w:rsid w:val="003C1570"/>
    <w:rsid w:val="003C3562"/>
    <w:rsid w:val="003D248B"/>
    <w:rsid w:val="00400624"/>
    <w:rsid w:val="00406690"/>
    <w:rsid w:val="00415ED2"/>
    <w:rsid w:val="00423EDF"/>
    <w:rsid w:val="00430D3C"/>
    <w:rsid w:val="004369CC"/>
    <w:rsid w:val="0045409A"/>
    <w:rsid w:val="0046254F"/>
    <w:rsid w:val="00485DDF"/>
    <w:rsid w:val="004B03B1"/>
    <w:rsid w:val="004B11B9"/>
    <w:rsid w:val="004D08EA"/>
    <w:rsid w:val="004D31A9"/>
    <w:rsid w:val="004E3F15"/>
    <w:rsid w:val="004E4308"/>
    <w:rsid w:val="004F7480"/>
    <w:rsid w:val="00504857"/>
    <w:rsid w:val="005049DA"/>
    <w:rsid w:val="00514B14"/>
    <w:rsid w:val="0051626B"/>
    <w:rsid w:val="00522D4A"/>
    <w:rsid w:val="00547AAB"/>
    <w:rsid w:val="00551368"/>
    <w:rsid w:val="00570F9B"/>
    <w:rsid w:val="005729AB"/>
    <w:rsid w:val="00581C11"/>
    <w:rsid w:val="00591F54"/>
    <w:rsid w:val="005A2E9D"/>
    <w:rsid w:val="005A6643"/>
    <w:rsid w:val="005A6A95"/>
    <w:rsid w:val="005C5239"/>
    <w:rsid w:val="005E1E62"/>
    <w:rsid w:val="005F3E3E"/>
    <w:rsid w:val="005F4690"/>
    <w:rsid w:val="005F642E"/>
    <w:rsid w:val="00602F49"/>
    <w:rsid w:val="00606EC9"/>
    <w:rsid w:val="0062329C"/>
    <w:rsid w:val="0062534C"/>
    <w:rsid w:val="006357E3"/>
    <w:rsid w:val="00636137"/>
    <w:rsid w:val="00642772"/>
    <w:rsid w:val="00646A20"/>
    <w:rsid w:val="006478B6"/>
    <w:rsid w:val="00656B71"/>
    <w:rsid w:val="00657660"/>
    <w:rsid w:val="00662BC0"/>
    <w:rsid w:val="00664A31"/>
    <w:rsid w:val="006739E0"/>
    <w:rsid w:val="006A0601"/>
    <w:rsid w:val="006D1FF4"/>
    <w:rsid w:val="006F15F7"/>
    <w:rsid w:val="006F7504"/>
    <w:rsid w:val="00704FFB"/>
    <w:rsid w:val="007132A3"/>
    <w:rsid w:val="007246DD"/>
    <w:rsid w:val="00731588"/>
    <w:rsid w:val="00736871"/>
    <w:rsid w:val="00740B9C"/>
    <w:rsid w:val="00752C24"/>
    <w:rsid w:val="00755CD9"/>
    <w:rsid w:val="00760B0B"/>
    <w:rsid w:val="007646B1"/>
    <w:rsid w:val="00765E87"/>
    <w:rsid w:val="00772FA7"/>
    <w:rsid w:val="007731AC"/>
    <w:rsid w:val="007737FD"/>
    <w:rsid w:val="00773E91"/>
    <w:rsid w:val="007A3181"/>
    <w:rsid w:val="007A5CDC"/>
    <w:rsid w:val="007B29B8"/>
    <w:rsid w:val="007B346A"/>
    <w:rsid w:val="007B6DAF"/>
    <w:rsid w:val="007C68FB"/>
    <w:rsid w:val="007D0452"/>
    <w:rsid w:val="007F7735"/>
    <w:rsid w:val="00801151"/>
    <w:rsid w:val="008128D0"/>
    <w:rsid w:val="008303D1"/>
    <w:rsid w:val="00832D9C"/>
    <w:rsid w:val="00845685"/>
    <w:rsid w:val="00851EF3"/>
    <w:rsid w:val="008541B1"/>
    <w:rsid w:val="0086762D"/>
    <w:rsid w:val="00877D56"/>
    <w:rsid w:val="00883B49"/>
    <w:rsid w:val="008A05C8"/>
    <w:rsid w:val="008C218E"/>
    <w:rsid w:val="008C2707"/>
    <w:rsid w:val="008E3397"/>
    <w:rsid w:val="008E3C03"/>
    <w:rsid w:val="008F0A0F"/>
    <w:rsid w:val="008F4C56"/>
    <w:rsid w:val="008F5217"/>
    <w:rsid w:val="00906CAC"/>
    <w:rsid w:val="009133F2"/>
    <w:rsid w:val="00913D9B"/>
    <w:rsid w:val="009350DF"/>
    <w:rsid w:val="009407F5"/>
    <w:rsid w:val="00953AD9"/>
    <w:rsid w:val="00955753"/>
    <w:rsid w:val="0096728F"/>
    <w:rsid w:val="009679E2"/>
    <w:rsid w:val="00971739"/>
    <w:rsid w:val="00971AFF"/>
    <w:rsid w:val="009734F2"/>
    <w:rsid w:val="0097774E"/>
    <w:rsid w:val="00982E87"/>
    <w:rsid w:val="00985FDB"/>
    <w:rsid w:val="00997058"/>
    <w:rsid w:val="00997FC6"/>
    <w:rsid w:val="009A1A1C"/>
    <w:rsid w:val="009A3066"/>
    <w:rsid w:val="009A4C15"/>
    <w:rsid w:val="009A4F4A"/>
    <w:rsid w:val="009D3883"/>
    <w:rsid w:val="009D64AC"/>
    <w:rsid w:val="009E0E50"/>
    <w:rsid w:val="009F2C3F"/>
    <w:rsid w:val="009F3406"/>
    <w:rsid w:val="00A45AB1"/>
    <w:rsid w:val="00A5163D"/>
    <w:rsid w:val="00A81CF5"/>
    <w:rsid w:val="00AA57E0"/>
    <w:rsid w:val="00AC1C01"/>
    <w:rsid w:val="00AC2F70"/>
    <w:rsid w:val="00AC4B12"/>
    <w:rsid w:val="00AF5C34"/>
    <w:rsid w:val="00B03D6E"/>
    <w:rsid w:val="00B05752"/>
    <w:rsid w:val="00B11505"/>
    <w:rsid w:val="00B13F1D"/>
    <w:rsid w:val="00B157A8"/>
    <w:rsid w:val="00B3112D"/>
    <w:rsid w:val="00B40B17"/>
    <w:rsid w:val="00B4309C"/>
    <w:rsid w:val="00B65F55"/>
    <w:rsid w:val="00B72C7B"/>
    <w:rsid w:val="00B774CB"/>
    <w:rsid w:val="00B801CA"/>
    <w:rsid w:val="00B80639"/>
    <w:rsid w:val="00B84532"/>
    <w:rsid w:val="00B86D7C"/>
    <w:rsid w:val="00BA11CF"/>
    <w:rsid w:val="00BA6CE0"/>
    <w:rsid w:val="00BB2799"/>
    <w:rsid w:val="00BB7DCF"/>
    <w:rsid w:val="00BC6E9B"/>
    <w:rsid w:val="00BD128F"/>
    <w:rsid w:val="00BD7E2B"/>
    <w:rsid w:val="00BE0718"/>
    <w:rsid w:val="00BE7D19"/>
    <w:rsid w:val="00BF03E7"/>
    <w:rsid w:val="00C13DE8"/>
    <w:rsid w:val="00C2069D"/>
    <w:rsid w:val="00C21849"/>
    <w:rsid w:val="00C42DF0"/>
    <w:rsid w:val="00C43A8C"/>
    <w:rsid w:val="00C47134"/>
    <w:rsid w:val="00C47597"/>
    <w:rsid w:val="00C562B7"/>
    <w:rsid w:val="00C5705B"/>
    <w:rsid w:val="00C67774"/>
    <w:rsid w:val="00C830E3"/>
    <w:rsid w:val="00CA125F"/>
    <w:rsid w:val="00CA2752"/>
    <w:rsid w:val="00CB0F19"/>
    <w:rsid w:val="00CB400F"/>
    <w:rsid w:val="00CC5E2D"/>
    <w:rsid w:val="00CC7A5B"/>
    <w:rsid w:val="00CF2D39"/>
    <w:rsid w:val="00D01A33"/>
    <w:rsid w:val="00D108CF"/>
    <w:rsid w:val="00D119C0"/>
    <w:rsid w:val="00D20766"/>
    <w:rsid w:val="00D24356"/>
    <w:rsid w:val="00D30712"/>
    <w:rsid w:val="00D30A28"/>
    <w:rsid w:val="00D324C1"/>
    <w:rsid w:val="00D44101"/>
    <w:rsid w:val="00D56628"/>
    <w:rsid w:val="00D617E8"/>
    <w:rsid w:val="00D70E7F"/>
    <w:rsid w:val="00D804F4"/>
    <w:rsid w:val="00D8297D"/>
    <w:rsid w:val="00D92401"/>
    <w:rsid w:val="00D94293"/>
    <w:rsid w:val="00DB2D46"/>
    <w:rsid w:val="00DB42F9"/>
    <w:rsid w:val="00DC422E"/>
    <w:rsid w:val="00DE2195"/>
    <w:rsid w:val="00DE6A8E"/>
    <w:rsid w:val="00DF0E25"/>
    <w:rsid w:val="00E0201D"/>
    <w:rsid w:val="00E13622"/>
    <w:rsid w:val="00E22C3C"/>
    <w:rsid w:val="00E26510"/>
    <w:rsid w:val="00E30309"/>
    <w:rsid w:val="00E306C0"/>
    <w:rsid w:val="00E664E2"/>
    <w:rsid w:val="00E704DE"/>
    <w:rsid w:val="00E70950"/>
    <w:rsid w:val="00E71549"/>
    <w:rsid w:val="00E85C22"/>
    <w:rsid w:val="00E917F7"/>
    <w:rsid w:val="00E95E67"/>
    <w:rsid w:val="00EA3CFE"/>
    <w:rsid w:val="00EA4A3A"/>
    <w:rsid w:val="00EC3279"/>
    <w:rsid w:val="00ED2F52"/>
    <w:rsid w:val="00EE0458"/>
    <w:rsid w:val="00EE55D0"/>
    <w:rsid w:val="00F15FC0"/>
    <w:rsid w:val="00F200FD"/>
    <w:rsid w:val="00F327AF"/>
    <w:rsid w:val="00F35A70"/>
    <w:rsid w:val="00F46A03"/>
    <w:rsid w:val="00F60C67"/>
    <w:rsid w:val="00F63814"/>
    <w:rsid w:val="00F661B6"/>
    <w:rsid w:val="00F70DDF"/>
    <w:rsid w:val="00F9781E"/>
    <w:rsid w:val="00FA072C"/>
    <w:rsid w:val="00FA4EDE"/>
    <w:rsid w:val="00FB6B27"/>
    <w:rsid w:val="00FD76DA"/>
    <w:rsid w:val="00FE4EA9"/>
    <w:rsid w:val="00FE7168"/>
    <w:rsid w:val="00FF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1CA"/>
    <w:pPr>
      <w:ind w:leftChars="400" w:left="840"/>
    </w:pPr>
  </w:style>
  <w:style w:type="table" w:styleId="a4">
    <w:name w:val="Table Grid"/>
    <w:basedOn w:val="a1"/>
    <w:uiPriority w:val="59"/>
    <w:rsid w:val="00B80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C4B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4B12"/>
  </w:style>
  <w:style w:type="paragraph" w:styleId="a7">
    <w:name w:val="footer"/>
    <w:basedOn w:val="a"/>
    <w:link w:val="a8"/>
    <w:uiPriority w:val="99"/>
    <w:unhideWhenUsed/>
    <w:rsid w:val="00AC4B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4B12"/>
  </w:style>
  <w:style w:type="paragraph" w:styleId="a9">
    <w:name w:val="Note Heading"/>
    <w:basedOn w:val="a"/>
    <w:next w:val="a"/>
    <w:link w:val="aa"/>
    <w:uiPriority w:val="99"/>
    <w:unhideWhenUsed/>
    <w:rsid w:val="00400624"/>
    <w:pPr>
      <w:jc w:val="center"/>
    </w:pPr>
  </w:style>
  <w:style w:type="character" w:customStyle="1" w:styleId="aa">
    <w:name w:val="記 (文字)"/>
    <w:basedOn w:val="a0"/>
    <w:link w:val="a9"/>
    <w:uiPriority w:val="99"/>
    <w:rsid w:val="00400624"/>
  </w:style>
  <w:style w:type="paragraph" w:styleId="ab">
    <w:name w:val="Closing"/>
    <w:basedOn w:val="a"/>
    <w:link w:val="ac"/>
    <w:uiPriority w:val="99"/>
    <w:unhideWhenUsed/>
    <w:rsid w:val="00400624"/>
    <w:pPr>
      <w:jc w:val="right"/>
    </w:pPr>
  </w:style>
  <w:style w:type="character" w:customStyle="1" w:styleId="ac">
    <w:name w:val="結語 (文字)"/>
    <w:basedOn w:val="a0"/>
    <w:link w:val="ab"/>
    <w:uiPriority w:val="99"/>
    <w:rsid w:val="00400624"/>
  </w:style>
  <w:style w:type="paragraph" w:styleId="ad">
    <w:name w:val="Balloon Text"/>
    <w:basedOn w:val="a"/>
    <w:link w:val="ae"/>
    <w:uiPriority w:val="99"/>
    <w:semiHidden/>
    <w:unhideWhenUsed/>
    <w:rsid w:val="009F2C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F2C3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1CA"/>
    <w:pPr>
      <w:ind w:leftChars="400" w:left="840"/>
    </w:pPr>
  </w:style>
  <w:style w:type="table" w:styleId="a4">
    <w:name w:val="Table Grid"/>
    <w:basedOn w:val="a1"/>
    <w:uiPriority w:val="59"/>
    <w:rsid w:val="00B80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C4B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4B12"/>
  </w:style>
  <w:style w:type="paragraph" w:styleId="a7">
    <w:name w:val="footer"/>
    <w:basedOn w:val="a"/>
    <w:link w:val="a8"/>
    <w:uiPriority w:val="99"/>
    <w:unhideWhenUsed/>
    <w:rsid w:val="00AC4B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4B12"/>
  </w:style>
  <w:style w:type="paragraph" w:styleId="a9">
    <w:name w:val="Note Heading"/>
    <w:basedOn w:val="a"/>
    <w:next w:val="a"/>
    <w:link w:val="aa"/>
    <w:uiPriority w:val="99"/>
    <w:unhideWhenUsed/>
    <w:rsid w:val="00400624"/>
    <w:pPr>
      <w:jc w:val="center"/>
    </w:pPr>
  </w:style>
  <w:style w:type="character" w:customStyle="1" w:styleId="aa">
    <w:name w:val="記 (文字)"/>
    <w:basedOn w:val="a0"/>
    <w:link w:val="a9"/>
    <w:uiPriority w:val="99"/>
    <w:rsid w:val="00400624"/>
  </w:style>
  <w:style w:type="paragraph" w:styleId="ab">
    <w:name w:val="Closing"/>
    <w:basedOn w:val="a"/>
    <w:link w:val="ac"/>
    <w:uiPriority w:val="99"/>
    <w:unhideWhenUsed/>
    <w:rsid w:val="00400624"/>
    <w:pPr>
      <w:jc w:val="right"/>
    </w:pPr>
  </w:style>
  <w:style w:type="character" w:customStyle="1" w:styleId="ac">
    <w:name w:val="結語 (文字)"/>
    <w:basedOn w:val="a0"/>
    <w:link w:val="ab"/>
    <w:uiPriority w:val="99"/>
    <w:rsid w:val="00400624"/>
  </w:style>
  <w:style w:type="paragraph" w:styleId="ad">
    <w:name w:val="Balloon Text"/>
    <w:basedOn w:val="a"/>
    <w:link w:val="ae"/>
    <w:uiPriority w:val="99"/>
    <w:semiHidden/>
    <w:unhideWhenUsed/>
    <w:rsid w:val="009F2C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F2C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E5167-2A5D-4259-811A-9998CFA02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F6D67FAE.dotm</Template>
  <TotalTime>5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87368</cp:lastModifiedBy>
  <cp:revision>3</cp:revision>
  <dcterms:created xsi:type="dcterms:W3CDTF">2018-12-03T08:04:00Z</dcterms:created>
  <dcterms:modified xsi:type="dcterms:W3CDTF">2018-12-03T08:09:00Z</dcterms:modified>
</cp:coreProperties>
</file>