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E3" w:rsidRDefault="009F23E3" w:rsidP="009F23E3">
      <w:pPr>
        <w:ind w:firstLineChars="600" w:firstLine="1260"/>
      </w:pPr>
      <w:bookmarkStart w:id="0" w:name="_GoBack"/>
      <w:bookmarkEnd w:id="0"/>
      <w:r>
        <w:rPr>
          <w:rFonts w:hint="eastAsia"/>
        </w:rPr>
        <w:t>令和元年度第２回宝塚市パブリック・コメント審議会議事録</w:t>
      </w:r>
    </w:p>
    <w:p w:rsidR="009F23E3" w:rsidRPr="009F23E3" w:rsidRDefault="009F23E3" w:rsidP="009F23E3"/>
    <w:p w:rsidR="009F23E3" w:rsidRDefault="009F23E3" w:rsidP="009F23E3">
      <w:r>
        <w:rPr>
          <w:rFonts w:hint="eastAsia"/>
        </w:rPr>
        <w:t>１　開催日　　令和元年１０月２日（水）</w:t>
      </w:r>
      <w:r w:rsidR="00AA19EB">
        <w:rPr>
          <w:rFonts w:hint="eastAsia"/>
        </w:rPr>
        <w:t>午前</w:t>
      </w:r>
      <w:r>
        <w:rPr>
          <w:rFonts w:hint="eastAsia"/>
        </w:rPr>
        <w:t>１０時００分～１</w:t>
      </w:r>
      <w:r w:rsidR="00AA19EB">
        <w:rPr>
          <w:rFonts w:hint="eastAsia"/>
        </w:rPr>
        <w:t>１</w:t>
      </w:r>
      <w:r>
        <w:rPr>
          <w:rFonts w:hint="eastAsia"/>
        </w:rPr>
        <w:t>時５０分</w:t>
      </w:r>
    </w:p>
    <w:p w:rsidR="009F23E3" w:rsidRDefault="009F23E3" w:rsidP="009F23E3">
      <w:pPr>
        <w:wordWrap w:val="0"/>
      </w:pPr>
      <w:r>
        <w:rPr>
          <w:rFonts w:hint="eastAsia"/>
        </w:rPr>
        <w:t>２　開催場所　宝塚市役所３階　特別会議室</w:t>
      </w:r>
    </w:p>
    <w:p w:rsidR="009F23E3" w:rsidRDefault="009F23E3" w:rsidP="009F23E3">
      <w:pPr>
        <w:wordWrap w:val="0"/>
      </w:pPr>
      <w:r>
        <w:rPr>
          <w:rFonts w:hint="eastAsia"/>
        </w:rPr>
        <w:t>３　出席者　　委員８名、事務局３名、傍聴人１名</w:t>
      </w:r>
    </w:p>
    <w:p w:rsidR="009F23E3" w:rsidRDefault="009F23E3" w:rsidP="00E96661">
      <w:pPr>
        <w:ind w:left="1470" w:hangingChars="700" w:hanging="1470"/>
      </w:pPr>
      <w:r>
        <w:rPr>
          <w:rFonts w:hint="eastAsia"/>
        </w:rPr>
        <w:t>４　議事</w:t>
      </w:r>
      <w:r w:rsidR="00E96661">
        <w:rPr>
          <w:rFonts w:hint="eastAsia"/>
        </w:rPr>
        <w:t xml:space="preserve">　　　平成３０年度に実施したパブリック・コメント手続きの個別評価（案件</w:t>
      </w:r>
      <w:r w:rsidR="00E96661">
        <w:rPr>
          <w:rFonts w:hint="eastAsia"/>
        </w:rPr>
        <w:t>No.1</w:t>
      </w:r>
      <w:r w:rsidR="00E96661">
        <w:rPr>
          <w:rFonts w:hint="eastAsia"/>
        </w:rPr>
        <w:t>～</w:t>
      </w:r>
      <w:r w:rsidR="00E96661">
        <w:rPr>
          <w:rFonts w:hint="eastAsia"/>
        </w:rPr>
        <w:t>4</w:t>
      </w:r>
      <w:r w:rsidR="00E96661">
        <w:rPr>
          <w:rFonts w:hint="eastAsia"/>
        </w:rPr>
        <w:t>）について</w:t>
      </w:r>
    </w:p>
    <w:p w:rsidR="004C542A" w:rsidRDefault="004C542A" w:rsidP="00E96661"/>
    <w:p w:rsidR="00EE696F" w:rsidRDefault="009F23E3" w:rsidP="004C542A">
      <w:pPr>
        <w:ind w:left="1890" w:hangingChars="900" w:hanging="1890"/>
      </w:pPr>
      <w:r>
        <w:rPr>
          <w:rFonts w:hint="eastAsia"/>
        </w:rPr>
        <w:t>○事務局　　　　　　ただ今より、令和元年度第２回</w:t>
      </w:r>
      <w:r w:rsidR="00EE696F">
        <w:rPr>
          <w:rFonts w:hint="eastAsia"/>
        </w:rPr>
        <w:t>パブリック・コメント審議会を開催する。本日の出席者は委員８</w:t>
      </w:r>
      <w:r w:rsidR="004C542A">
        <w:rPr>
          <w:rFonts w:hint="eastAsia"/>
        </w:rPr>
        <w:t>名中８名</w:t>
      </w:r>
      <w:r w:rsidR="00EE696F">
        <w:rPr>
          <w:rFonts w:hint="eastAsia"/>
        </w:rPr>
        <w:t>で</w:t>
      </w:r>
      <w:r w:rsidR="004C542A">
        <w:rPr>
          <w:rFonts w:hint="eastAsia"/>
        </w:rPr>
        <w:t>全員出席</w:t>
      </w:r>
      <w:r>
        <w:rPr>
          <w:rFonts w:hint="eastAsia"/>
        </w:rPr>
        <w:t>となり審議会は成立</w:t>
      </w:r>
      <w:r w:rsidR="00EE696F">
        <w:rPr>
          <w:rFonts w:hint="eastAsia"/>
        </w:rPr>
        <w:t>。なお、傍聴者は１名である。</w:t>
      </w:r>
    </w:p>
    <w:p w:rsidR="00197EE3" w:rsidRDefault="009F23E3" w:rsidP="00EE696F">
      <w:pPr>
        <w:ind w:left="1890" w:hangingChars="900" w:hanging="1890"/>
      </w:pPr>
      <w:r>
        <w:rPr>
          <w:rFonts w:hint="eastAsia"/>
        </w:rPr>
        <w:t>○会長</w:t>
      </w:r>
      <w:r w:rsidR="00E96661">
        <w:rPr>
          <w:rFonts w:hint="eastAsia"/>
        </w:rPr>
        <w:t xml:space="preserve">　　　　　　　</w:t>
      </w:r>
      <w:r w:rsidR="004C542A">
        <w:rPr>
          <w:rFonts w:hint="eastAsia"/>
        </w:rPr>
        <w:t>それでは</w:t>
      </w:r>
      <w:r w:rsidR="00EE696F">
        <w:rPr>
          <w:rFonts w:hint="eastAsia"/>
        </w:rPr>
        <w:t>議事に入る。</w:t>
      </w:r>
      <w:r w:rsidR="001E3C61" w:rsidRPr="004F1DB2">
        <w:rPr>
          <w:rFonts w:hint="eastAsia"/>
        </w:rPr>
        <w:t>（平成</w:t>
      </w:r>
      <w:r w:rsidR="001E3C61" w:rsidRPr="004F1DB2">
        <w:rPr>
          <w:rFonts w:hint="eastAsia"/>
        </w:rPr>
        <w:t>30</w:t>
      </w:r>
      <w:r w:rsidR="001E3C61" w:rsidRPr="004F1DB2">
        <w:rPr>
          <w:rFonts w:hint="eastAsia"/>
        </w:rPr>
        <w:t>年度に実施したパブリック・コメント手続き）</w:t>
      </w:r>
      <w:r w:rsidR="004C542A">
        <w:rPr>
          <w:rFonts w:hint="eastAsia"/>
        </w:rPr>
        <w:t>１１件について総合評価表に各委員に評価していただいた。それを事務局に</w:t>
      </w:r>
      <w:r w:rsidR="00197EE3">
        <w:rPr>
          <w:rFonts w:hint="eastAsia"/>
        </w:rPr>
        <w:t>とりまとめていただいた。その資料をもとに本日、今月２９日、来月１１日の３回に分けて評価をしていく。</w:t>
      </w:r>
    </w:p>
    <w:p w:rsidR="00197EE3" w:rsidRDefault="00197EE3" w:rsidP="00EE696F">
      <w:pPr>
        <w:ind w:left="1890" w:hangingChars="900" w:hanging="1890"/>
      </w:pPr>
      <w:r>
        <w:rPr>
          <w:rFonts w:hint="eastAsia"/>
        </w:rPr>
        <w:t xml:space="preserve">　　　　　　　　　　まず事務局から資料についての説明をお願いする。</w:t>
      </w:r>
    </w:p>
    <w:p w:rsidR="00197EE3" w:rsidRDefault="009F23E3" w:rsidP="00EE696F">
      <w:pPr>
        <w:ind w:left="1890" w:hangingChars="900" w:hanging="1890"/>
      </w:pPr>
      <w:r>
        <w:rPr>
          <w:rFonts w:hint="eastAsia"/>
        </w:rPr>
        <w:t>○事務局</w:t>
      </w:r>
      <w:r w:rsidR="00197EE3">
        <w:rPr>
          <w:rFonts w:hint="eastAsia"/>
        </w:rPr>
        <w:t xml:space="preserve">　　　　　　資料１、２について説明。</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本日は</w:t>
      </w:r>
      <w:r w:rsidR="00EE696F">
        <w:rPr>
          <w:rFonts w:hint="eastAsia"/>
        </w:rPr>
        <w:t>No.1</w:t>
      </w:r>
      <w:r w:rsidR="00EE696F">
        <w:rPr>
          <w:rFonts w:hint="eastAsia"/>
        </w:rPr>
        <w:t>～</w:t>
      </w:r>
      <w:r w:rsidR="00EE696F">
        <w:rPr>
          <w:rFonts w:hint="eastAsia"/>
        </w:rPr>
        <w:t>4</w:t>
      </w:r>
      <w:r w:rsidR="00EE696F">
        <w:rPr>
          <w:rFonts w:hint="eastAsia"/>
        </w:rPr>
        <w:t>について評価する。まず、１つ目の案件である「宝塚市子どもの読書活動</w:t>
      </w:r>
      <w:r w:rsidR="00197EE3">
        <w:rPr>
          <w:rFonts w:hint="eastAsia"/>
        </w:rPr>
        <w:t>推進</w:t>
      </w:r>
      <w:r w:rsidR="00EE696F">
        <w:rPr>
          <w:rFonts w:hint="eastAsia"/>
        </w:rPr>
        <w:t>計画（第３期）（案）」について、各委員から意見を伺</w:t>
      </w:r>
      <w:r w:rsidR="00197EE3">
        <w:rPr>
          <w:rFonts w:hint="eastAsia"/>
        </w:rPr>
        <w:t>いたうえで、評価を最終的に決めていく</w:t>
      </w:r>
      <w:r w:rsidR="00EE696F">
        <w:rPr>
          <w:rFonts w:hint="eastAsia"/>
        </w:rPr>
        <w:t>。</w:t>
      </w:r>
      <w:r w:rsidR="00197EE3">
        <w:rPr>
          <w:rFonts w:hint="eastAsia"/>
        </w:rPr>
        <w:t>資料</w:t>
      </w:r>
      <w:r w:rsidR="005D5CDB">
        <w:rPr>
          <w:rFonts w:hint="eastAsia"/>
        </w:rPr>
        <w:t>1-1</w:t>
      </w:r>
      <w:r w:rsidR="00197EE3">
        <w:rPr>
          <w:rFonts w:hint="eastAsia"/>
        </w:rPr>
        <w:t>について、各委員の評価をまとめていただいているが、変更があった場合は随時</w:t>
      </w:r>
      <w:r w:rsidR="00551877">
        <w:rPr>
          <w:rFonts w:hint="eastAsia"/>
        </w:rPr>
        <w:t>修正し最終評価をする。</w:t>
      </w:r>
    </w:p>
    <w:p w:rsidR="00EE696F" w:rsidRPr="002B356C" w:rsidRDefault="009F23E3" w:rsidP="00EE696F">
      <w:pPr>
        <w:ind w:left="1890" w:hangingChars="900" w:hanging="1890"/>
        <w:rPr>
          <w:color w:val="FF0000"/>
        </w:rPr>
      </w:pPr>
      <w:r>
        <w:rPr>
          <w:rFonts w:hint="eastAsia"/>
        </w:rPr>
        <w:t>○</w:t>
      </w:r>
      <w:r w:rsidR="00EE696F">
        <w:rPr>
          <w:rFonts w:hint="eastAsia"/>
        </w:rPr>
        <w:t>委員</w:t>
      </w:r>
      <w:r w:rsidR="00E96661">
        <w:rPr>
          <w:rFonts w:hint="eastAsia"/>
        </w:rPr>
        <w:t xml:space="preserve">　　　　　　　</w:t>
      </w:r>
      <w:r w:rsidR="00197EE3">
        <w:rPr>
          <w:rFonts w:hint="eastAsia"/>
        </w:rPr>
        <w:t>評価Ｅ。よくわからなかったので、点数は辛い。</w:t>
      </w:r>
      <w:r w:rsidR="001E3C61" w:rsidRPr="004F1DB2">
        <w:rPr>
          <w:rFonts w:hint="eastAsia"/>
        </w:rPr>
        <w:t>一番気になったのは</w:t>
      </w:r>
      <w:r w:rsidR="00197EE3" w:rsidRPr="004F1DB2">
        <w:rPr>
          <w:rFonts w:hint="eastAsia"/>
        </w:rPr>
        <w:t>資料１にある「他の目的には一切使用しません」を誤入力されている。</w:t>
      </w:r>
      <w:r w:rsidR="002B356C" w:rsidRPr="004F1DB2">
        <w:rPr>
          <w:rFonts w:hint="eastAsia"/>
        </w:rPr>
        <w:t>読み直しや</w:t>
      </w:r>
      <w:r w:rsidR="00197EE3" w:rsidRPr="004F1DB2">
        <w:rPr>
          <w:rFonts w:hint="eastAsia"/>
        </w:rPr>
        <w:t>見直</w:t>
      </w:r>
      <w:r w:rsidR="005D5CDB">
        <w:rPr>
          <w:rFonts w:hint="eastAsia"/>
        </w:rPr>
        <w:t>し</w:t>
      </w:r>
      <w:r w:rsidR="002B356C" w:rsidRPr="004F1DB2">
        <w:rPr>
          <w:rFonts w:hint="eastAsia"/>
        </w:rPr>
        <w:t>が必要ではないか。</w:t>
      </w:r>
    </w:p>
    <w:p w:rsidR="00EE696F" w:rsidRDefault="009F23E3" w:rsidP="00EE696F">
      <w:pPr>
        <w:ind w:left="1890" w:hangingChars="900" w:hanging="1890"/>
      </w:pPr>
      <w:r>
        <w:rPr>
          <w:rFonts w:hint="eastAsia"/>
        </w:rPr>
        <w:t>○委員</w:t>
      </w:r>
      <w:r w:rsidR="00E96661">
        <w:rPr>
          <w:rFonts w:hint="eastAsia"/>
        </w:rPr>
        <w:t xml:space="preserve">　　　　　　　</w:t>
      </w:r>
      <w:r w:rsidR="00197EE3">
        <w:rPr>
          <w:rFonts w:hint="eastAsia"/>
        </w:rPr>
        <w:t>評価Ａ。入力ミスはわかっていた。「みんなで支える子どもの読書」もう少し子供や若いお母さんが</w:t>
      </w:r>
      <w:r w:rsidR="00AA19EB">
        <w:rPr>
          <w:rFonts w:hint="eastAsia"/>
        </w:rPr>
        <w:t>関心を持てるようなキャッチコピー等の工夫が必要である。</w:t>
      </w:r>
    </w:p>
    <w:p w:rsidR="00EE696F" w:rsidRDefault="009F23E3" w:rsidP="00EE696F">
      <w:pPr>
        <w:ind w:left="1890" w:hangingChars="900" w:hanging="1890"/>
      </w:pPr>
      <w:r>
        <w:rPr>
          <w:rFonts w:hint="eastAsia"/>
        </w:rPr>
        <w:t>○委員</w:t>
      </w:r>
      <w:r w:rsidR="00E96661">
        <w:rPr>
          <w:rFonts w:hint="eastAsia"/>
        </w:rPr>
        <w:t xml:space="preserve">　　　　　　　</w:t>
      </w:r>
      <w:r w:rsidR="00197EE3">
        <w:rPr>
          <w:rFonts w:hint="eastAsia"/>
        </w:rPr>
        <w:t>評価Ｃ。全体的に</w:t>
      </w:r>
      <w:r w:rsidR="00AA19EB">
        <w:rPr>
          <w:rFonts w:hint="eastAsia"/>
        </w:rPr>
        <w:t>納得できるかという</w:t>
      </w:r>
      <w:r w:rsidR="00197EE3">
        <w:rPr>
          <w:rFonts w:hint="eastAsia"/>
        </w:rPr>
        <w:t>点と、分かりやすい内容</w:t>
      </w:r>
      <w:r w:rsidR="00AA19EB">
        <w:rPr>
          <w:rFonts w:hint="eastAsia"/>
        </w:rPr>
        <w:t>である</w:t>
      </w:r>
      <w:r w:rsidR="00197EE3">
        <w:rPr>
          <w:rFonts w:hint="eastAsia"/>
        </w:rPr>
        <w:t>か</w:t>
      </w:r>
      <w:r w:rsidR="00AA19EB">
        <w:rPr>
          <w:rFonts w:hint="eastAsia"/>
        </w:rPr>
        <w:t>の視点で</w:t>
      </w:r>
      <w:r w:rsidR="00197EE3">
        <w:rPr>
          <w:rFonts w:hint="eastAsia"/>
        </w:rPr>
        <w:t>評価</w:t>
      </w:r>
      <w:r w:rsidR="00AA19EB">
        <w:rPr>
          <w:rFonts w:hint="eastAsia"/>
        </w:rPr>
        <w:t>を</w:t>
      </w:r>
      <w:r w:rsidR="00197EE3">
        <w:rPr>
          <w:rFonts w:hint="eastAsia"/>
        </w:rPr>
        <w:t>した。とりあげている内容としては良い。１５人</w:t>
      </w:r>
      <w:r w:rsidR="00197EE3" w:rsidRPr="004F1DB2">
        <w:rPr>
          <w:rFonts w:hint="eastAsia"/>
        </w:rPr>
        <w:t>の方が３９件の意見を出しており、その中でも</w:t>
      </w:r>
      <w:r w:rsidR="002B356C" w:rsidRPr="004F1DB2">
        <w:rPr>
          <w:rFonts w:hint="eastAsia"/>
        </w:rPr>
        <w:t>５</w:t>
      </w:r>
      <w:r w:rsidR="00197EE3" w:rsidRPr="004F1DB2">
        <w:rPr>
          <w:rFonts w:hint="eastAsia"/>
        </w:rPr>
        <w:t>件を修正しており、真摯に意見を受け止めている</w:t>
      </w:r>
      <w:r w:rsidR="001E3C61" w:rsidRPr="004F1DB2">
        <w:rPr>
          <w:rFonts w:hint="eastAsia"/>
        </w:rPr>
        <w:t>点が非常に良い</w:t>
      </w:r>
      <w:r w:rsidR="00197EE3" w:rsidRPr="004F1DB2">
        <w:rPr>
          <w:rFonts w:hint="eastAsia"/>
        </w:rPr>
        <w:t>。課題としては</w:t>
      </w:r>
      <w:r w:rsidR="00AA19EB" w:rsidRPr="004F1DB2">
        <w:rPr>
          <w:rFonts w:hint="eastAsia"/>
        </w:rPr>
        <w:t>関係部署間の</w:t>
      </w:r>
      <w:r w:rsidR="00197EE3" w:rsidRPr="004F1DB2">
        <w:rPr>
          <w:rFonts w:hint="eastAsia"/>
        </w:rPr>
        <w:t>連携</w:t>
      </w:r>
      <w:r w:rsidR="00AA19EB" w:rsidRPr="004F1DB2">
        <w:rPr>
          <w:rFonts w:hint="eastAsia"/>
        </w:rPr>
        <w:t>である</w:t>
      </w:r>
      <w:r w:rsidR="00197EE3" w:rsidRPr="004F1DB2">
        <w:rPr>
          <w:rFonts w:hint="eastAsia"/>
        </w:rPr>
        <w:t>。それぞれの活動のつながりというものが、この資料の中では弱い。各部署で</w:t>
      </w:r>
      <w:r w:rsidR="001E3C61" w:rsidRPr="004F1DB2">
        <w:rPr>
          <w:rFonts w:hint="eastAsia"/>
        </w:rPr>
        <w:t>こういう活動を</w:t>
      </w:r>
      <w:r w:rsidR="00197EE3" w:rsidRPr="004F1DB2">
        <w:rPr>
          <w:rFonts w:hint="eastAsia"/>
        </w:rPr>
        <w:t>行っている</w:t>
      </w:r>
      <w:r w:rsidR="001E3C61" w:rsidRPr="004F1DB2">
        <w:rPr>
          <w:rFonts w:hint="eastAsia"/>
        </w:rPr>
        <w:t>という</w:t>
      </w:r>
      <w:r w:rsidR="00197EE3">
        <w:rPr>
          <w:rFonts w:hint="eastAsia"/>
        </w:rPr>
        <w:t>のはわかるが、項目ごと</w:t>
      </w:r>
      <w:r w:rsidR="00AA19EB" w:rsidRPr="004F1DB2">
        <w:rPr>
          <w:rFonts w:hint="eastAsia"/>
        </w:rPr>
        <w:t>に</w:t>
      </w:r>
      <w:r w:rsidR="002B356C" w:rsidRPr="004F1DB2">
        <w:rPr>
          <w:rFonts w:hint="eastAsia"/>
        </w:rPr>
        <w:t>整理</w:t>
      </w:r>
      <w:r w:rsidR="001E3C61" w:rsidRPr="004F1DB2">
        <w:rPr>
          <w:rFonts w:hint="eastAsia"/>
        </w:rPr>
        <w:t>するともっと分かりやすい。</w:t>
      </w:r>
    </w:p>
    <w:p w:rsidR="004F1DB2" w:rsidRPr="001E3C61" w:rsidRDefault="004F1DB2" w:rsidP="00EE696F">
      <w:pPr>
        <w:ind w:left="1890" w:hangingChars="900" w:hanging="1890"/>
        <w:rPr>
          <w:strike/>
        </w:rPr>
      </w:pPr>
    </w:p>
    <w:p w:rsidR="00EE696F" w:rsidRDefault="009F23E3" w:rsidP="00E55C6D">
      <w:pPr>
        <w:ind w:left="1890" w:hangingChars="900" w:hanging="1890"/>
      </w:pPr>
      <w:r>
        <w:rPr>
          <w:rFonts w:hint="eastAsia"/>
        </w:rPr>
        <w:lastRenderedPageBreak/>
        <w:t>○委員</w:t>
      </w:r>
      <w:r w:rsidR="00E96661">
        <w:rPr>
          <w:rFonts w:hint="eastAsia"/>
        </w:rPr>
        <w:t xml:space="preserve">　　　　　　　</w:t>
      </w:r>
      <w:r w:rsidR="00E55C6D">
        <w:rPr>
          <w:rFonts w:hint="eastAsia"/>
        </w:rPr>
        <w:t>評価Ｂ。</w:t>
      </w:r>
      <w:r w:rsidR="00197EE3">
        <w:rPr>
          <w:rFonts w:hint="eastAsia"/>
        </w:rPr>
        <w:t>資料</w:t>
      </w:r>
      <w:r w:rsidR="005D5CDB">
        <w:rPr>
          <w:rFonts w:hint="eastAsia"/>
        </w:rPr>
        <w:t>1-2</w:t>
      </w:r>
      <w:r w:rsidR="00197EE3">
        <w:rPr>
          <w:rFonts w:hint="eastAsia"/>
        </w:rPr>
        <w:t>にある「市民からのビブリオバトル～」。重点項目なのに１５ページに急に</w:t>
      </w:r>
      <w:r w:rsidR="001E3C61" w:rsidRPr="004F1DB2">
        <w:rPr>
          <w:rFonts w:hint="eastAsia"/>
        </w:rPr>
        <w:t>「ビブリオバトル等の事業を企画・実施します」と</w:t>
      </w:r>
      <w:r w:rsidR="00197EE3" w:rsidRPr="004F1DB2">
        <w:rPr>
          <w:rFonts w:hint="eastAsia"/>
        </w:rPr>
        <w:t>書かれている。そもそもビブリオバトルとは何か。市民</w:t>
      </w:r>
      <w:r w:rsidR="002B356C" w:rsidRPr="004F1DB2">
        <w:rPr>
          <w:rFonts w:hint="eastAsia"/>
        </w:rPr>
        <w:t>にこの言葉が浸透していない。脚注</w:t>
      </w:r>
      <w:r w:rsidR="00AA19EB" w:rsidRPr="004F1DB2">
        <w:rPr>
          <w:rFonts w:hint="eastAsia"/>
        </w:rPr>
        <w:t>を入れる</w:t>
      </w:r>
      <w:r w:rsidR="002B356C" w:rsidRPr="004F1DB2">
        <w:rPr>
          <w:rFonts w:hint="eastAsia"/>
        </w:rPr>
        <w:t>など説明が必要ではないか。</w:t>
      </w:r>
      <w:r w:rsidR="00AA19EB" w:rsidRPr="004F1DB2">
        <w:rPr>
          <w:rFonts w:hint="eastAsia"/>
        </w:rPr>
        <w:t>言葉</w:t>
      </w:r>
      <w:r w:rsidR="001E3C61" w:rsidRPr="004F1DB2">
        <w:rPr>
          <w:rFonts w:hint="eastAsia"/>
        </w:rPr>
        <w:t>やイベント内容</w:t>
      </w:r>
      <w:r w:rsidR="00AA19EB" w:rsidRPr="004F1DB2">
        <w:rPr>
          <w:rFonts w:hint="eastAsia"/>
        </w:rPr>
        <w:t>の説明を入れた方</w:t>
      </w:r>
      <w:r w:rsidR="00AA19EB">
        <w:rPr>
          <w:rFonts w:hint="eastAsia"/>
        </w:rPr>
        <w:t>がいい</w:t>
      </w:r>
      <w:r w:rsidR="00E55C6D">
        <w:rPr>
          <w:rFonts w:hint="eastAsia"/>
        </w:rPr>
        <w:t>。</w:t>
      </w:r>
    </w:p>
    <w:p w:rsidR="00EE696F" w:rsidRPr="004F1DB2" w:rsidRDefault="009F23E3" w:rsidP="00EE696F">
      <w:pPr>
        <w:ind w:left="1890" w:hangingChars="900" w:hanging="1890"/>
      </w:pPr>
      <w:r>
        <w:rPr>
          <w:rFonts w:hint="eastAsia"/>
        </w:rPr>
        <w:t>○委員</w:t>
      </w:r>
      <w:r w:rsidR="00E96661">
        <w:rPr>
          <w:rFonts w:hint="eastAsia"/>
        </w:rPr>
        <w:t xml:space="preserve">　　　　　　　</w:t>
      </w:r>
      <w:r w:rsidR="00E55C6D">
        <w:rPr>
          <w:rFonts w:hint="eastAsia"/>
        </w:rPr>
        <w:t>評価Ｂ。結果公表</w:t>
      </w:r>
      <w:r w:rsidR="00E96661">
        <w:rPr>
          <w:rFonts w:hint="eastAsia"/>
        </w:rPr>
        <w:t>で、今も支援しているのに「これから支援して</w:t>
      </w:r>
      <w:r w:rsidR="002B356C">
        <w:rPr>
          <w:rFonts w:hint="eastAsia"/>
        </w:rPr>
        <w:t>い</w:t>
      </w:r>
      <w:r w:rsidR="00E55C6D">
        <w:rPr>
          <w:rFonts w:hint="eastAsia"/>
        </w:rPr>
        <w:t>きます」と書かれている。「努めてまいります」「努力してまいります」等の抽象的な</w:t>
      </w:r>
      <w:r w:rsidR="002B356C">
        <w:rPr>
          <w:rFonts w:hint="eastAsia"/>
        </w:rPr>
        <w:t>回</w:t>
      </w:r>
      <w:r w:rsidR="00E55C6D">
        <w:rPr>
          <w:rFonts w:hint="eastAsia"/>
        </w:rPr>
        <w:t>答なので、市民としては「やってもらえない」と思ってしまう</w:t>
      </w:r>
      <w:r w:rsidR="00E55C6D" w:rsidRPr="004F1DB2">
        <w:rPr>
          <w:rFonts w:hint="eastAsia"/>
        </w:rPr>
        <w:t>。</w:t>
      </w:r>
      <w:r w:rsidR="002B356C" w:rsidRPr="004F1DB2">
        <w:rPr>
          <w:rFonts w:hint="eastAsia"/>
        </w:rPr>
        <w:t>内容や</w:t>
      </w:r>
      <w:r w:rsidR="00E55C6D" w:rsidRPr="004F1DB2">
        <w:rPr>
          <w:rFonts w:hint="eastAsia"/>
        </w:rPr>
        <w:t>期間</w:t>
      </w:r>
      <w:r w:rsidR="002B356C" w:rsidRPr="004F1DB2">
        <w:rPr>
          <w:rFonts w:hint="eastAsia"/>
        </w:rPr>
        <w:t>など</w:t>
      </w:r>
      <w:r w:rsidR="00E55C6D" w:rsidRPr="004F1DB2">
        <w:rPr>
          <w:rFonts w:hint="eastAsia"/>
        </w:rPr>
        <w:t>を</w:t>
      </w:r>
      <w:r w:rsidR="002B356C" w:rsidRPr="004F1DB2">
        <w:rPr>
          <w:rFonts w:hint="eastAsia"/>
        </w:rPr>
        <w:t>具体的に記載して欲しい。</w:t>
      </w:r>
      <w:r w:rsidR="00E55C6D" w:rsidRPr="004F1DB2">
        <w:rPr>
          <w:rFonts w:hint="eastAsia"/>
        </w:rPr>
        <w:t>全体的によくまとまっていて良い。</w:t>
      </w:r>
    </w:p>
    <w:p w:rsidR="00E55C6D"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1E3C61" w:rsidRPr="004F1DB2">
        <w:rPr>
          <w:rFonts w:hint="eastAsia"/>
        </w:rPr>
        <w:t>読書のような、市民に関することは</w:t>
      </w:r>
      <w:r w:rsidR="00E55C6D" w:rsidRPr="004F1DB2">
        <w:rPr>
          <w:rFonts w:hint="eastAsia"/>
        </w:rPr>
        <w:t>行政としては</w:t>
      </w:r>
      <w:r w:rsidR="001E3C61" w:rsidRPr="004F1DB2">
        <w:rPr>
          <w:rFonts w:hint="eastAsia"/>
        </w:rPr>
        <w:t>期限</w:t>
      </w:r>
      <w:r w:rsidR="00E55C6D" w:rsidRPr="004F1DB2">
        <w:rPr>
          <w:rFonts w:hint="eastAsia"/>
        </w:rPr>
        <w:t>を決めるということを書くのは難しい。また、内容については</w:t>
      </w:r>
      <w:r w:rsidR="002B356C" w:rsidRPr="004F1DB2">
        <w:rPr>
          <w:rFonts w:hint="eastAsia"/>
        </w:rPr>
        <w:t>この審議会では</w:t>
      </w:r>
      <w:r w:rsidR="00E55C6D" w:rsidRPr="004F1DB2">
        <w:rPr>
          <w:rFonts w:hint="eastAsia"/>
        </w:rPr>
        <w:t>議論</w:t>
      </w:r>
      <w:r w:rsidR="002B356C" w:rsidRPr="004F1DB2">
        <w:rPr>
          <w:rFonts w:hint="eastAsia"/>
        </w:rPr>
        <w:t>を</w:t>
      </w:r>
      <w:r w:rsidR="00E55C6D" w:rsidRPr="004F1DB2">
        <w:rPr>
          <w:rFonts w:hint="eastAsia"/>
        </w:rPr>
        <w:t>しない。</w:t>
      </w:r>
    </w:p>
    <w:p w:rsidR="00E55C6D" w:rsidRPr="004F1DB2" w:rsidRDefault="009F23E3" w:rsidP="00E55C6D">
      <w:pPr>
        <w:ind w:left="1890" w:hangingChars="900" w:hanging="1890"/>
      </w:pPr>
      <w:r w:rsidRPr="004F1DB2">
        <w:rPr>
          <w:rFonts w:hint="eastAsia"/>
        </w:rPr>
        <w:t>○委員</w:t>
      </w:r>
      <w:r w:rsidR="00E96661" w:rsidRPr="004F1DB2">
        <w:rPr>
          <w:rFonts w:hint="eastAsia"/>
        </w:rPr>
        <w:t xml:space="preserve">　　　　　　　</w:t>
      </w:r>
      <w:r w:rsidR="00E55C6D" w:rsidRPr="004F1DB2">
        <w:rPr>
          <w:rFonts w:hint="eastAsia"/>
        </w:rPr>
        <w:t>評価Ｂ。意見が一番多く中身も濃い。専門家の意見も一般的な意見も出ている。ただ、</w:t>
      </w:r>
      <w:r w:rsidR="002B356C" w:rsidRPr="004F1DB2">
        <w:rPr>
          <w:rFonts w:hint="eastAsia"/>
        </w:rPr>
        <w:t>他市と比較して</w:t>
      </w:r>
      <w:r w:rsidR="001E3C61" w:rsidRPr="004F1DB2">
        <w:rPr>
          <w:rFonts w:hint="eastAsia"/>
        </w:rPr>
        <w:t>図書館が少ない</w:t>
      </w:r>
      <w:r w:rsidR="002B356C" w:rsidRPr="004F1DB2">
        <w:rPr>
          <w:rFonts w:hint="eastAsia"/>
        </w:rPr>
        <w:t>、</w:t>
      </w:r>
      <w:r w:rsidR="001E3C61" w:rsidRPr="004F1DB2">
        <w:rPr>
          <w:rFonts w:hint="eastAsia"/>
        </w:rPr>
        <w:t>また、本が置かれている場所が児童館や学校など、それぞれが連携していないという</w:t>
      </w:r>
      <w:r w:rsidR="002B356C" w:rsidRPr="004F1DB2">
        <w:rPr>
          <w:rFonts w:hint="eastAsia"/>
        </w:rPr>
        <w:t>構造的な問題もある。</w:t>
      </w:r>
      <w:r w:rsidR="001E3C61" w:rsidRPr="004F1DB2">
        <w:rPr>
          <w:rFonts w:hint="eastAsia"/>
        </w:rPr>
        <w:t>そういう問題を説明したうえで意見をもらうというのも大事ではないか。</w:t>
      </w:r>
    </w:p>
    <w:p w:rsidR="00EE696F" w:rsidRPr="004F1DB2" w:rsidRDefault="009F23E3" w:rsidP="00FD3911">
      <w:pPr>
        <w:ind w:left="1890" w:hangingChars="900" w:hanging="1890"/>
      </w:pPr>
      <w:r w:rsidRPr="004F1DB2">
        <w:rPr>
          <w:rFonts w:hint="eastAsia"/>
        </w:rPr>
        <w:t>○委員</w:t>
      </w:r>
      <w:r w:rsidR="00E96661" w:rsidRPr="004F1DB2">
        <w:rPr>
          <w:rFonts w:hint="eastAsia"/>
        </w:rPr>
        <w:t xml:space="preserve">　　　　　　　</w:t>
      </w:r>
      <w:r w:rsidR="00E55C6D" w:rsidRPr="004F1DB2">
        <w:rPr>
          <w:rFonts w:hint="eastAsia"/>
        </w:rPr>
        <w:t>評価</w:t>
      </w:r>
      <w:r w:rsidR="00FD3911" w:rsidRPr="004F1DB2">
        <w:rPr>
          <w:rFonts w:hint="eastAsia"/>
        </w:rPr>
        <w:t>Ｂ</w:t>
      </w:r>
      <w:r w:rsidR="00E55C6D" w:rsidRPr="004F1DB2">
        <w:rPr>
          <w:rFonts w:hint="eastAsia"/>
        </w:rPr>
        <w:t>。資料</w:t>
      </w:r>
      <w:r w:rsidR="005D5CDB">
        <w:rPr>
          <w:rFonts w:hint="eastAsia"/>
        </w:rPr>
        <w:t>1-2</w:t>
      </w:r>
      <w:r w:rsidR="00E55C6D" w:rsidRPr="004F1DB2">
        <w:rPr>
          <w:rFonts w:hint="eastAsia"/>
        </w:rPr>
        <w:t>の最初に書いたが、</w:t>
      </w:r>
      <w:r w:rsidR="00606E69" w:rsidRPr="004F1DB2">
        <w:rPr>
          <w:rFonts w:hint="eastAsia"/>
        </w:rPr>
        <w:t>前</w:t>
      </w:r>
      <w:r w:rsidR="00E55C6D" w:rsidRPr="004F1DB2">
        <w:rPr>
          <w:rFonts w:hint="eastAsia"/>
        </w:rPr>
        <w:t>計画</w:t>
      </w:r>
      <w:r w:rsidR="00606E69" w:rsidRPr="004F1DB2">
        <w:rPr>
          <w:rFonts w:hint="eastAsia"/>
        </w:rPr>
        <w:t>を</w:t>
      </w:r>
      <w:r w:rsidR="00E55C6D" w:rsidRPr="004F1DB2">
        <w:rPr>
          <w:rFonts w:hint="eastAsia"/>
        </w:rPr>
        <w:t>更新</w:t>
      </w:r>
      <w:r w:rsidR="00606E69" w:rsidRPr="004F1DB2">
        <w:rPr>
          <w:rFonts w:hint="eastAsia"/>
        </w:rPr>
        <w:t>する場合</w:t>
      </w:r>
      <w:r w:rsidR="00E55C6D" w:rsidRPr="004F1DB2">
        <w:rPr>
          <w:rFonts w:hint="eastAsia"/>
        </w:rPr>
        <w:t>には今計画の特徴を</w:t>
      </w:r>
      <w:r w:rsidR="00606E69" w:rsidRPr="004F1DB2">
        <w:rPr>
          <w:rFonts w:hint="eastAsia"/>
        </w:rPr>
        <w:t>明確にするため異なる部分を募集要項に記載した方が良い</w:t>
      </w:r>
      <w:r w:rsidR="00E55C6D" w:rsidRPr="004F1DB2">
        <w:rPr>
          <w:rFonts w:hint="eastAsia"/>
        </w:rPr>
        <w:t>ように思った。結果公表は丁寧に</w:t>
      </w:r>
      <w:r w:rsidR="00606E69" w:rsidRPr="004F1DB2">
        <w:rPr>
          <w:rFonts w:hint="eastAsia"/>
        </w:rPr>
        <w:t>行われており、意見も</w:t>
      </w:r>
      <w:r w:rsidR="00E55C6D" w:rsidRPr="004F1DB2">
        <w:rPr>
          <w:rFonts w:hint="eastAsia"/>
        </w:rPr>
        <w:t>取り入れ</w:t>
      </w:r>
      <w:r w:rsidR="00606E69" w:rsidRPr="004F1DB2">
        <w:rPr>
          <w:rFonts w:hint="eastAsia"/>
        </w:rPr>
        <w:t>、内容</w:t>
      </w:r>
      <w:r w:rsidR="00FD3911" w:rsidRPr="004F1DB2">
        <w:rPr>
          <w:rFonts w:hint="eastAsia"/>
        </w:rPr>
        <w:t>も修正している</w:t>
      </w:r>
      <w:r w:rsidR="001E3C61" w:rsidRPr="004F1DB2">
        <w:rPr>
          <w:rFonts w:hint="eastAsia"/>
        </w:rPr>
        <w:t>点は評価する</w:t>
      </w:r>
      <w:r w:rsidR="00FD3911" w:rsidRPr="004F1DB2">
        <w:rPr>
          <w:rFonts w:hint="eastAsia"/>
        </w:rPr>
        <w:t>。</w:t>
      </w:r>
    </w:p>
    <w:p w:rsidR="00EE696F" w:rsidRPr="004F1DB2" w:rsidRDefault="009F23E3" w:rsidP="00EE696F">
      <w:pPr>
        <w:ind w:left="1890" w:hangingChars="900" w:hanging="1890"/>
      </w:pPr>
      <w:r>
        <w:rPr>
          <w:rFonts w:hint="eastAsia"/>
        </w:rPr>
        <w:t>○会長</w:t>
      </w:r>
      <w:r w:rsidR="00E96661">
        <w:rPr>
          <w:rFonts w:hint="eastAsia"/>
        </w:rPr>
        <w:t xml:space="preserve">　　　　　　　</w:t>
      </w:r>
      <w:r w:rsidR="00EE696F">
        <w:rPr>
          <w:rFonts w:hint="eastAsia"/>
        </w:rPr>
        <w:t>では評価にうつる。審議会としての評価は「</w:t>
      </w:r>
      <w:r w:rsidR="00FD3911">
        <w:rPr>
          <w:rFonts w:hint="eastAsia"/>
        </w:rPr>
        <w:t>Ｂ</w:t>
      </w:r>
      <w:r w:rsidR="00EE696F">
        <w:rPr>
          <w:rFonts w:hint="eastAsia"/>
        </w:rPr>
        <w:t>」とするが意見はあ</w:t>
      </w:r>
      <w:r w:rsidR="00EE696F" w:rsidRPr="004F1DB2">
        <w:rPr>
          <w:rFonts w:hint="eastAsia"/>
        </w:rPr>
        <w:t>るか。→評価「</w:t>
      </w:r>
      <w:r w:rsidR="00FD3911" w:rsidRPr="004F1DB2">
        <w:rPr>
          <w:rFonts w:hint="eastAsia"/>
        </w:rPr>
        <w:t>Ｂ</w:t>
      </w:r>
      <w:r w:rsidR="00EE696F" w:rsidRPr="004F1DB2">
        <w:rPr>
          <w:rFonts w:hint="eastAsia"/>
        </w:rPr>
        <w:t>」で決定。</w:t>
      </w:r>
      <w:r w:rsidR="00F34E08" w:rsidRPr="004F1DB2">
        <w:rPr>
          <w:rFonts w:hint="eastAsia"/>
        </w:rPr>
        <w:t>Ａ、</w:t>
      </w:r>
      <w:r w:rsidR="00FD3911" w:rsidRPr="004F1DB2">
        <w:rPr>
          <w:rFonts w:hint="eastAsia"/>
        </w:rPr>
        <w:t>Ｅ評価となったものは必ず事務局から担当課に</w:t>
      </w:r>
      <w:r w:rsidR="00AA19EB" w:rsidRPr="004F1DB2">
        <w:rPr>
          <w:rFonts w:hint="eastAsia"/>
        </w:rPr>
        <w:t>その旨を</w:t>
      </w:r>
      <w:r w:rsidR="00FD3911" w:rsidRPr="004F1DB2">
        <w:rPr>
          <w:rFonts w:hint="eastAsia"/>
        </w:rPr>
        <w:t>伝えていただきたい。</w:t>
      </w:r>
    </w:p>
    <w:p w:rsidR="00EE696F" w:rsidRPr="004F1DB2" w:rsidRDefault="009F23E3" w:rsidP="00EE696F">
      <w:pPr>
        <w:ind w:left="1890" w:hangingChars="900" w:hanging="1890"/>
      </w:pPr>
      <w:r w:rsidRPr="004F1DB2">
        <w:rPr>
          <w:rFonts w:hint="eastAsia"/>
        </w:rPr>
        <w:t>○会長</w:t>
      </w:r>
      <w:r w:rsidR="00E96661" w:rsidRPr="004F1DB2">
        <w:rPr>
          <w:rFonts w:hint="eastAsia"/>
        </w:rPr>
        <w:t xml:space="preserve">　　　　　　　</w:t>
      </w:r>
      <w:r w:rsidR="00EE696F" w:rsidRPr="004F1DB2">
        <w:rPr>
          <w:rFonts w:hint="eastAsia"/>
        </w:rPr>
        <w:t>続いて</w:t>
      </w:r>
      <w:r w:rsidR="00EE696F" w:rsidRPr="004F1DB2">
        <w:rPr>
          <w:rFonts w:hint="eastAsia"/>
        </w:rPr>
        <w:t>No.2</w:t>
      </w:r>
      <w:r w:rsidR="00EE696F" w:rsidRPr="004F1DB2">
        <w:rPr>
          <w:rFonts w:hint="eastAsia"/>
        </w:rPr>
        <w:t>「宝塚市自転車の安全利用に関する条例の一部改正（案）」について、各委員から意見を伺う。</w:t>
      </w:r>
    </w:p>
    <w:p w:rsidR="00EE696F"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FD3911" w:rsidRPr="004F1DB2">
        <w:rPr>
          <w:rFonts w:hint="eastAsia"/>
        </w:rPr>
        <w:t>評価Ｅ。ここに書かれているものが存在するのか。パブリック・コメントで出た意見でこの条例が成り立っている（救われている）よう</w:t>
      </w:r>
      <w:r w:rsidR="0041044C" w:rsidRPr="004F1DB2">
        <w:rPr>
          <w:rFonts w:hint="eastAsia"/>
        </w:rPr>
        <w:t>である</w:t>
      </w:r>
      <w:r w:rsidR="00FD3911" w:rsidRPr="004F1DB2">
        <w:rPr>
          <w:rFonts w:hint="eastAsia"/>
        </w:rPr>
        <w:t>。行政より</w:t>
      </w:r>
      <w:r w:rsidR="0041044C" w:rsidRPr="004F1DB2">
        <w:rPr>
          <w:rFonts w:hint="eastAsia"/>
        </w:rPr>
        <w:t>意見を出した</w:t>
      </w:r>
      <w:r w:rsidR="00FD3911" w:rsidRPr="004F1DB2">
        <w:rPr>
          <w:rFonts w:hint="eastAsia"/>
        </w:rPr>
        <w:t>市民の</w:t>
      </w:r>
      <w:r w:rsidR="001E3C61" w:rsidRPr="004F1DB2">
        <w:rPr>
          <w:rFonts w:hint="eastAsia"/>
        </w:rPr>
        <w:t>知識の</w:t>
      </w:r>
      <w:r w:rsidR="00FD3911" w:rsidRPr="004F1DB2">
        <w:rPr>
          <w:rFonts w:hint="eastAsia"/>
        </w:rPr>
        <w:t>方が上をいっている。</w:t>
      </w:r>
    </w:p>
    <w:p w:rsidR="00EE696F"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FD3911" w:rsidRPr="004F1DB2">
        <w:rPr>
          <w:rFonts w:hint="eastAsia"/>
        </w:rPr>
        <w:t>評価Ｂ。市民からいただいた</w:t>
      </w:r>
      <w:r w:rsidR="005D5CDB">
        <w:rPr>
          <w:rFonts w:hint="eastAsia"/>
        </w:rPr>
        <w:t>意見</w:t>
      </w:r>
      <w:r w:rsidR="00FD3911" w:rsidRPr="004F1DB2">
        <w:rPr>
          <w:rFonts w:hint="eastAsia"/>
        </w:rPr>
        <w:t>をきっちり受けとめている。</w:t>
      </w:r>
    </w:p>
    <w:p w:rsidR="00EE696F"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FD3911" w:rsidRPr="004F1DB2">
        <w:rPr>
          <w:rFonts w:hint="eastAsia"/>
        </w:rPr>
        <w:t>評価Ｃ。保険の加入義務を削除されたことについては評価できない。</w:t>
      </w:r>
    </w:p>
    <w:p w:rsidR="00AA19EB" w:rsidRPr="004F1DB2" w:rsidRDefault="00AA19EB" w:rsidP="00EE696F">
      <w:pPr>
        <w:ind w:left="1890" w:hangingChars="900" w:hanging="1890"/>
      </w:pPr>
      <w:r w:rsidRPr="004F1DB2">
        <w:rPr>
          <w:rFonts w:hint="eastAsia"/>
        </w:rPr>
        <w:t xml:space="preserve">　　　　　　　　　　安全性（自転車利用者の保護）に配慮すべき、また、県条例に規定があるからと言って、市条例から規定を省略するのはどうか。</w:t>
      </w:r>
    </w:p>
    <w:p w:rsidR="00EE696F"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FD3911" w:rsidRPr="004F1DB2">
        <w:rPr>
          <w:rFonts w:hint="eastAsia"/>
        </w:rPr>
        <w:t>評価Ｂ。</w:t>
      </w:r>
      <w:r w:rsidR="0041044C" w:rsidRPr="004F1DB2">
        <w:rPr>
          <w:rFonts w:hint="eastAsia"/>
        </w:rPr>
        <w:t>広報のやり方を上手くすることが大切である。</w:t>
      </w:r>
    </w:p>
    <w:p w:rsidR="00EE696F" w:rsidRPr="004F1DB2" w:rsidRDefault="009F23E3" w:rsidP="00FD3911">
      <w:pPr>
        <w:ind w:left="1890" w:hangingChars="900" w:hanging="1890"/>
      </w:pPr>
      <w:r w:rsidRPr="004F1DB2">
        <w:rPr>
          <w:rFonts w:hint="eastAsia"/>
        </w:rPr>
        <w:t>○委員</w:t>
      </w:r>
      <w:r w:rsidR="00E96661" w:rsidRPr="004F1DB2">
        <w:rPr>
          <w:rFonts w:hint="eastAsia"/>
        </w:rPr>
        <w:t xml:space="preserve">　　　　　　　</w:t>
      </w:r>
      <w:r w:rsidR="00FD3911" w:rsidRPr="004F1DB2">
        <w:rPr>
          <w:rFonts w:hint="eastAsia"/>
        </w:rPr>
        <w:t>評価Ｂ。市民</w:t>
      </w:r>
      <w:r w:rsidR="003C4628" w:rsidRPr="004F1DB2">
        <w:rPr>
          <w:rFonts w:hint="eastAsia"/>
        </w:rPr>
        <w:t>から</w:t>
      </w:r>
      <w:r w:rsidR="00FD3911" w:rsidRPr="004F1DB2">
        <w:rPr>
          <w:rFonts w:hint="eastAsia"/>
        </w:rPr>
        <w:t>の</w:t>
      </w:r>
      <w:r w:rsidR="001E3C61" w:rsidRPr="004F1DB2">
        <w:rPr>
          <w:rFonts w:hint="eastAsia"/>
        </w:rPr>
        <w:t>「県条例と重複したら問題はあるか」という</w:t>
      </w:r>
      <w:r w:rsidR="00FD3911" w:rsidRPr="004F1DB2">
        <w:rPr>
          <w:rFonts w:hint="eastAsia"/>
        </w:rPr>
        <w:t>質</w:t>
      </w:r>
      <w:r w:rsidR="00FD3911" w:rsidRPr="004F1DB2">
        <w:rPr>
          <w:rFonts w:hint="eastAsia"/>
        </w:rPr>
        <w:lastRenderedPageBreak/>
        <w:t>問に対して</w:t>
      </w:r>
      <w:r w:rsidR="003C4628" w:rsidRPr="004F1DB2">
        <w:rPr>
          <w:rFonts w:hint="eastAsia"/>
        </w:rPr>
        <w:t>、市の回答として</w:t>
      </w:r>
      <w:r w:rsidR="00FD3911" w:rsidRPr="004F1DB2">
        <w:rPr>
          <w:rFonts w:hint="eastAsia"/>
        </w:rPr>
        <w:t>「原案のとおりとし、県条例に</w:t>
      </w:r>
      <w:r w:rsidR="00DA184D" w:rsidRPr="004F1DB2">
        <w:rPr>
          <w:rFonts w:hint="eastAsia"/>
        </w:rPr>
        <w:t>明記されている」と</w:t>
      </w:r>
      <w:r w:rsidR="003C4628" w:rsidRPr="004F1DB2">
        <w:rPr>
          <w:rFonts w:hint="eastAsia"/>
        </w:rPr>
        <w:t>なっている。しかし、</w:t>
      </w:r>
      <w:r w:rsidR="00560D91" w:rsidRPr="004F1DB2">
        <w:rPr>
          <w:rFonts w:hint="eastAsia"/>
        </w:rPr>
        <w:t>大事なことだから県条例と重複したとしても</w:t>
      </w:r>
      <w:r w:rsidR="0041044C" w:rsidRPr="004F1DB2">
        <w:rPr>
          <w:rFonts w:hint="eastAsia"/>
        </w:rPr>
        <w:t>市条例としてこの内容は規定して欲しい</w:t>
      </w:r>
      <w:r w:rsidR="00560D91" w:rsidRPr="004F1DB2">
        <w:rPr>
          <w:rFonts w:hint="eastAsia"/>
        </w:rPr>
        <w:t>ということだと思うので、理由として少し弱い</w:t>
      </w:r>
      <w:r w:rsidR="0041044C" w:rsidRPr="004F1DB2">
        <w:rPr>
          <w:rFonts w:hint="eastAsia"/>
        </w:rPr>
        <w:t>。</w:t>
      </w:r>
    </w:p>
    <w:p w:rsidR="00FD3911" w:rsidRPr="004F1DB2" w:rsidRDefault="009F23E3" w:rsidP="00FD3911">
      <w:pPr>
        <w:ind w:left="2100" w:hangingChars="1000" w:hanging="2100"/>
      </w:pPr>
      <w:r w:rsidRPr="004F1DB2">
        <w:rPr>
          <w:rFonts w:hint="eastAsia"/>
        </w:rPr>
        <w:t>○委員</w:t>
      </w:r>
      <w:r w:rsidR="00E96661" w:rsidRPr="004F1DB2">
        <w:rPr>
          <w:rFonts w:hint="eastAsia"/>
        </w:rPr>
        <w:t xml:space="preserve">　　　　　　　</w:t>
      </w:r>
      <w:r w:rsidR="00FD3911" w:rsidRPr="004F1DB2">
        <w:rPr>
          <w:rFonts w:hint="eastAsia"/>
        </w:rPr>
        <w:t>評価Ｂ。資料はシンプルでわかりやすい。キャッチコピー「着用</w:t>
      </w:r>
    </w:p>
    <w:p w:rsidR="00FD3911" w:rsidRPr="004F1DB2" w:rsidRDefault="00FD3911" w:rsidP="00FD3911">
      <w:pPr>
        <w:ind w:leftChars="900" w:left="2100" w:hangingChars="100" w:hanging="210"/>
      </w:pPr>
      <w:r w:rsidRPr="004F1DB2">
        <w:rPr>
          <w:rFonts w:hint="eastAsia"/>
        </w:rPr>
        <w:t>しよう、させよう」という表現は市民協働という観点からすると良</w:t>
      </w:r>
    </w:p>
    <w:p w:rsidR="003C4628" w:rsidRPr="004F1DB2" w:rsidRDefault="00FD3911" w:rsidP="00FD3911">
      <w:pPr>
        <w:ind w:leftChars="900" w:left="2100" w:hangingChars="100" w:hanging="210"/>
      </w:pPr>
      <w:r w:rsidRPr="004F1DB2">
        <w:rPr>
          <w:rFonts w:hint="eastAsia"/>
        </w:rPr>
        <w:t>くないのではないか。</w:t>
      </w:r>
      <w:r w:rsidR="003C4628" w:rsidRPr="004F1DB2">
        <w:rPr>
          <w:rFonts w:hint="eastAsia"/>
        </w:rPr>
        <w:t>県と市の</w:t>
      </w:r>
      <w:r w:rsidR="00DA184D" w:rsidRPr="004F1DB2">
        <w:rPr>
          <w:rFonts w:hint="eastAsia"/>
        </w:rPr>
        <w:t>条例の重複については</w:t>
      </w:r>
      <w:r w:rsidR="003C4628" w:rsidRPr="004F1DB2">
        <w:rPr>
          <w:rFonts w:hint="eastAsia"/>
        </w:rPr>
        <w:t>省くべきでは</w:t>
      </w:r>
    </w:p>
    <w:p w:rsidR="00EE696F" w:rsidRPr="004F1DB2" w:rsidRDefault="003C4628" w:rsidP="00FD3911">
      <w:pPr>
        <w:ind w:leftChars="900" w:left="2100" w:hangingChars="100" w:hanging="210"/>
      </w:pPr>
      <w:r w:rsidRPr="004F1DB2">
        <w:rPr>
          <w:rFonts w:hint="eastAsia"/>
        </w:rPr>
        <w:t>なく、規定すべきではないか。</w:t>
      </w:r>
    </w:p>
    <w:p w:rsidR="00DA184D" w:rsidRPr="004F1DB2" w:rsidRDefault="009F23E3" w:rsidP="00DA184D">
      <w:pPr>
        <w:ind w:left="1890" w:hangingChars="900" w:hanging="1890"/>
      </w:pPr>
      <w:r w:rsidRPr="004F1DB2">
        <w:rPr>
          <w:rFonts w:hint="eastAsia"/>
        </w:rPr>
        <w:t>○委員</w:t>
      </w:r>
      <w:r w:rsidR="00E96661" w:rsidRPr="004F1DB2">
        <w:rPr>
          <w:rFonts w:hint="eastAsia"/>
        </w:rPr>
        <w:t xml:space="preserve">　　　　　　　</w:t>
      </w:r>
      <w:r w:rsidR="00DA184D" w:rsidRPr="004F1DB2">
        <w:rPr>
          <w:rFonts w:hint="eastAsia"/>
        </w:rPr>
        <w:t>「させよう」というのは解釈に違いがでる。</w:t>
      </w:r>
      <w:r w:rsidR="00560D91" w:rsidRPr="004F1DB2">
        <w:rPr>
          <w:rFonts w:hint="eastAsia"/>
        </w:rPr>
        <w:t>行政がさせようとするのではなく、市民のなかで</w:t>
      </w:r>
      <w:r w:rsidR="00DA184D" w:rsidRPr="004F1DB2">
        <w:rPr>
          <w:rFonts w:hint="eastAsia"/>
        </w:rPr>
        <w:t>親が着用しよう、子どもに着用させよう</w:t>
      </w:r>
      <w:r w:rsidR="00E96661" w:rsidRPr="004F1DB2">
        <w:rPr>
          <w:rFonts w:hint="eastAsia"/>
        </w:rPr>
        <w:t>と解釈した</w:t>
      </w:r>
      <w:r w:rsidR="00DA184D" w:rsidRPr="004F1DB2">
        <w:rPr>
          <w:rFonts w:hint="eastAsia"/>
        </w:rPr>
        <w:t>。</w:t>
      </w:r>
    </w:p>
    <w:p w:rsidR="00DA184D" w:rsidRPr="004F1DB2" w:rsidRDefault="009F23E3" w:rsidP="00DA184D">
      <w:pPr>
        <w:ind w:left="1890" w:hangingChars="900" w:hanging="1890"/>
      </w:pPr>
      <w:r w:rsidRPr="004F1DB2">
        <w:rPr>
          <w:rFonts w:hint="eastAsia"/>
        </w:rPr>
        <w:t>○委員</w:t>
      </w:r>
      <w:r w:rsidR="00E96661" w:rsidRPr="004F1DB2">
        <w:rPr>
          <w:rFonts w:hint="eastAsia"/>
        </w:rPr>
        <w:t xml:space="preserve">　　　　　　　</w:t>
      </w:r>
      <w:r w:rsidR="00DA184D" w:rsidRPr="004F1DB2">
        <w:rPr>
          <w:rFonts w:hint="eastAsia"/>
        </w:rPr>
        <w:t>条例は重複して書</w:t>
      </w:r>
      <w:r w:rsidR="00AA19EB" w:rsidRPr="004F1DB2">
        <w:rPr>
          <w:rFonts w:hint="eastAsia"/>
        </w:rPr>
        <w:t>けばよかったのに。上位の条例に抵触しなければ規定が重複しても法令上はよい</w:t>
      </w:r>
      <w:r w:rsidR="00DA184D" w:rsidRPr="004F1DB2">
        <w:rPr>
          <w:rFonts w:hint="eastAsia"/>
        </w:rPr>
        <w:t>と思う。県</w:t>
      </w:r>
      <w:r w:rsidR="00AA19EB" w:rsidRPr="004F1DB2">
        <w:rPr>
          <w:rFonts w:hint="eastAsia"/>
        </w:rPr>
        <w:t>に</w:t>
      </w:r>
      <w:r w:rsidR="00DA184D" w:rsidRPr="004F1DB2">
        <w:rPr>
          <w:rFonts w:hint="eastAsia"/>
        </w:rPr>
        <w:t>も確認しているかとは思うが。</w:t>
      </w:r>
      <w:r w:rsidR="00AA19EB" w:rsidRPr="004F1DB2">
        <w:rPr>
          <w:rFonts w:hint="eastAsia"/>
        </w:rPr>
        <w:t>個別</w:t>
      </w:r>
      <w:r w:rsidR="00DA184D" w:rsidRPr="004F1DB2">
        <w:rPr>
          <w:rFonts w:hint="eastAsia"/>
        </w:rPr>
        <w:t>評価シートの</w:t>
      </w:r>
      <w:r w:rsidR="00AA19EB" w:rsidRPr="004F1DB2">
        <w:rPr>
          <w:rFonts w:hint="eastAsia"/>
        </w:rPr>
        <w:t>項目で、</w:t>
      </w:r>
      <w:r w:rsidR="00DA184D" w:rsidRPr="004F1DB2">
        <w:rPr>
          <w:rFonts w:hint="eastAsia"/>
        </w:rPr>
        <w:t>基本方針の決定について、議会ではなく市長決定になっている。そこは市議会では？</w:t>
      </w:r>
    </w:p>
    <w:p w:rsidR="00DA184D" w:rsidRPr="004F1DB2" w:rsidRDefault="009F23E3" w:rsidP="00DA184D">
      <w:pPr>
        <w:ind w:left="1890" w:hangingChars="900" w:hanging="1890"/>
      </w:pPr>
      <w:r w:rsidRPr="004F1DB2">
        <w:rPr>
          <w:rFonts w:hint="eastAsia"/>
        </w:rPr>
        <w:t>○会長</w:t>
      </w:r>
      <w:r w:rsidR="00E96661" w:rsidRPr="004F1DB2">
        <w:rPr>
          <w:rFonts w:hint="eastAsia"/>
        </w:rPr>
        <w:t xml:space="preserve">　　　　　　　</w:t>
      </w:r>
      <w:r w:rsidR="00DA184D" w:rsidRPr="004F1DB2">
        <w:rPr>
          <w:rFonts w:hint="eastAsia"/>
        </w:rPr>
        <w:t>条例として</w:t>
      </w:r>
      <w:r w:rsidR="00EE3A43" w:rsidRPr="004F1DB2">
        <w:rPr>
          <w:rFonts w:hint="eastAsia"/>
        </w:rPr>
        <w:t>の</w:t>
      </w:r>
      <w:r w:rsidR="00DA184D" w:rsidRPr="004F1DB2">
        <w:rPr>
          <w:rFonts w:hint="eastAsia"/>
        </w:rPr>
        <w:t>優位性は県にはあると思うが、それでは杓子定規すぎるのではないか。</w:t>
      </w:r>
      <w:r w:rsidR="00AA19EB" w:rsidRPr="004F1DB2">
        <w:rPr>
          <w:rFonts w:hint="eastAsia"/>
        </w:rPr>
        <w:t>やはり市条例に規定があった方が良かったのではないか。</w:t>
      </w:r>
    </w:p>
    <w:p w:rsidR="00EE696F" w:rsidRDefault="009F23E3" w:rsidP="00DA184D">
      <w:pPr>
        <w:ind w:left="1890" w:hangingChars="900" w:hanging="1890"/>
      </w:pPr>
      <w:r w:rsidRPr="004F1DB2">
        <w:rPr>
          <w:rFonts w:hint="eastAsia"/>
        </w:rPr>
        <w:t>○会長</w:t>
      </w:r>
      <w:r w:rsidR="00E96661" w:rsidRPr="004F1DB2">
        <w:rPr>
          <w:rFonts w:hint="eastAsia"/>
        </w:rPr>
        <w:t xml:space="preserve">　　　　　　　</w:t>
      </w:r>
      <w:r w:rsidR="00FD3911" w:rsidRPr="004F1DB2">
        <w:rPr>
          <w:rFonts w:hint="eastAsia"/>
        </w:rPr>
        <w:t>評価</w:t>
      </w:r>
      <w:r w:rsidR="00DA184D" w:rsidRPr="004F1DB2">
        <w:rPr>
          <w:rFonts w:hint="eastAsia"/>
        </w:rPr>
        <w:t>Ｂ</w:t>
      </w:r>
      <w:r w:rsidR="00FD3911" w:rsidRPr="004F1DB2">
        <w:rPr>
          <w:rFonts w:hint="eastAsia"/>
        </w:rPr>
        <w:t>。</w:t>
      </w:r>
      <w:r w:rsidR="00DA184D" w:rsidRPr="004F1DB2">
        <w:rPr>
          <w:rFonts w:hint="eastAsia"/>
        </w:rPr>
        <w:t>道路交通法、県条例、市条例と</w:t>
      </w:r>
      <w:r w:rsidR="00560D91" w:rsidRPr="004F1DB2">
        <w:rPr>
          <w:rFonts w:hint="eastAsia"/>
        </w:rPr>
        <w:t>3</w:t>
      </w:r>
      <w:r w:rsidR="00560D91" w:rsidRPr="004F1DB2">
        <w:rPr>
          <w:rFonts w:hint="eastAsia"/>
        </w:rPr>
        <w:t>つの法体系が</w:t>
      </w:r>
      <w:r w:rsidR="00DA184D">
        <w:rPr>
          <w:rFonts w:hint="eastAsia"/>
        </w:rPr>
        <w:t>あるがそれをもっとわかりやすく記載したらいいのではないか。</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では評価にうつる。審議会としての評価は「</w:t>
      </w:r>
      <w:r w:rsidR="00DA184D">
        <w:rPr>
          <w:rFonts w:hint="eastAsia"/>
        </w:rPr>
        <w:t>Ｂ</w:t>
      </w:r>
      <w:r w:rsidR="00EE696F">
        <w:rPr>
          <w:rFonts w:hint="eastAsia"/>
        </w:rPr>
        <w:t>」とするが意見はあるか。→評価「</w:t>
      </w:r>
      <w:r w:rsidR="00DA184D">
        <w:rPr>
          <w:rFonts w:hint="eastAsia"/>
        </w:rPr>
        <w:t>Ｂ</w:t>
      </w:r>
      <w:r w:rsidR="00EE696F">
        <w:rPr>
          <w:rFonts w:hint="eastAsia"/>
        </w:rPr>
        <w:t>」で決定。</w:t>
      </w:r>
      <w:r w:rsidR="00DA184D">
        <w:rPr>
          <w:rFonts w:hint="eastAsia"/>
        </w:rPr>
        <w:t>改善の余地はある。</w:t>
      </w:r>
    </w:p>
    <w:p w:rsidR="00EE696F" w:rsidRDefault="009F23E3" w:rsidP="00EE696F">
      <w:pPr>
        <w:ind w:left="1890" w:hangingChars="900" w:hanging="1890"/>
      </w:pPr>
      <w:r w:rsidRPr="004F1DB2">
        <w:rPr>
          <w:rFonts w:hint="eastAsia"/>
        </w:rPr>
        <w:t>○会長</w:t>
      </w:r>
      <w:r w:rsidR="00E96661">
        <w:rPr>
          <w:rFonts w:hint="eastAsia"/>
        </w:rPr>
        <w:t xml:space="preserve">　　　　　　　</w:t>
      </w:r>
      <w:r w:rsidR="00EE696F">
        <w:rPr>
          <w:rFonts w:hint="eastAsia"/>
        </w:rPr>
        <w:t>続いて</w:t>
      </w:r>
      <w:r w:rsidR="00EE696F">
        <w:rPr>
          <w:rFonts w:hint="eastAsia"/>
        </w:rPr>
        <w:t>No.3</w:t>
      </w:r>
      <w:r w:rsidR="00EE696F">
        <w:rPr>
          <w:rFonts w:hint="eastAsia"/>
        </w:rPr>
        <w:t>「宝塚市自転車ネットワーク計画（案）」について、各委員から意見を伺う。</w:t>
      </w:r>
    </w:p>
    <w:p w:rsidR="00EE696F" w:rsidRPr="004F1DB2" w:rsidRDefault="009F23E3" w:rsidP="00EE696F">
      <w:pPr>
        <w:ind w:left="1890" w:hangingChars="900" w:hanging="1890"/>
      </w:pPr>
      <w:r>
        <w:rPr>
          <w:rFonts w:hint="eastAsia"/>
        </w:rPr>
        <w:t>○委員</w:t>
      </w:r>
      <w:r w:rsidR="00E96661">
        <w:rPr>
          <w:rFonts w:hint="eastAsia"/>
        </w:rPr>
        <w:t xml:space="preserve">　　　　　　</w:t>
      </w:r>
      <w:r w:rsidR="00E96661" w:rsidRPr="004F1DB2">
        <w:rPr>
          <w:rFonts w:hint="eastAsia"/>
        </w:rPr>
        <w:t xml:space="preserve">　</w:t>
      </w:r>
      <w:r w:rsidR="00DA184D" w:rsidRPr="004F1DB2">
        <w:rPr>
          <w:rFonts w:hint="eastAsia"/>
        </w:rPr>
        <w:t>評価Ｅ。よくわからなかった。</w:t>
      </w:r>
      <w:r w:rsidR="00560D91" w:rsidRPr="004F1DB2">
        <w:rPr>
          <w:rFonts w:hint="eastAsia"/>
        </w:rPr>
        <w:t>パブコメの意見が０というのは、</w:t>
      </w:r>
      <w:r w:rsidR="00195BFB" w:rsidRPr="004F1DB2">
        <w:rPr>
          <w:rFonts w:hint="eastAsia"/>
        </w:rPr>
        <w:t>内容</w:t>
      </w:r>
      <w:r w:rsidR="00DA184D" w:rsidRPr="004F1DB2">
        <w:rPr>
          <w:rFonts w:hint="eastAsia"/>
        </w:rPr>
        <w:t>そのものが市民にわかってもらえなかったのではないか。</w:t>
      </w:r>
      <w:r w:rsidR="00461902" w:rsidRPr="004F1DB2">
        <w:rPr>
          <w:rFonts w:hint="eastAsia"/>
        </w:rPr>
        <w:t>道路行政を優先的に考えるべきである。</w:t>
      </w:r>
    </w:p>
    <w:p w:rsidR="00EE696F"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DA184D" w:rsidRPr="004F1DB2">
        <w:rPr>
          <w:rFonts w:hint="eastAsia"/>
        </w:rPr>
        <w:t>評価</w:t>
      </w:r>
      <w:r w:rsidR="00195BFB" w:rsidRPr="004F1DB2">
        <w:rPr>
          <w:rFonts w:hint="eastAsia"/>
        </w:rPr>
        <w:t>Ａ</w:t>
      </w:r>
      <w:r w:rsidR="00DA184D" w:rsidRPr="004F1DB2">
        <w:rPr>
          <w:rFonts w:hint="eastAsia"/>
        </w:rPr>
        <w:t>。</w:t>
      </w:r>
      <w:r w:rsidR="00195BFB" w:rsidRPr="004F1DB2">
        <w:rPr>
          <w:rFonts w:hint="eastAsia"/>
        </w:rPr>
        <w:t>概要版・写真・図面と続いて</w:t>
      </w:r>
      <w:r w:rsidR="00560D91" w:rsidRPr="004F1DB2">
        <w:rPr>
          <w:rFonts w:hint="eastAsia"/>
        </w:rPr>
        <w:t>学識経験者の意見も聞いてあって、</w:t>
      </w:r>
      <w:r w:rsidR="00195BFB" w:rsidRPr="004F1DB2">
        <w:rPr>
          <w:rFonts w:hint="eastAsia"/>
        </w:rPr>
        <w:t>今までになくよく揃っている。</w:t>
      </w:r>
    </w:p>
    <w:p w:rsidR="00EE696F"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DA184D" w:rsidRPr="004F1DB2">
        <w:rPr>
          <w:rFonts w:hint="eastAsia"/>
        </w:rPr>
        <w:t>評価</w:t>
      </w:r>
      <w:r w:rsidR="00195BFB" w:rsidRPr="004F1DB2">
        <w:rPr>
          <w:rFonts w:hint="eastAsia"/>
        </w:rPr>
        <w:t>Ｄ</w:t>
      </w:r>
      <w:r w:rsidR="00DA184D" w:rsidRPr="004F1DB2">
        <w:rPr>
          <w:rFonts w:hint="eastAsia"/>
        </w:rPr>
        <w:t>。</w:t>
      </w:r>
      <w:r w:rsidR="00195BFB" w:rsidRPr="004F1DB2">
        <w:rPr>
          <w:rFonts w:hint="eastAsia"/>
        </w:rPr>
        <w:t>地図が細かくてわかりづらい。若い人ばかりが見るものではない。これでは意見が０件ということもわかる。</w:t>
      </w:r>
      <w:r w:rsidR="00461902" w:rsidRPr="004F1DB2">
        <w:rPr>
          <w:rFonts w:hint="eastAsia"/>
        </w:rPr>
        <w:t>資料が見づらく、</w:t>
      </w:r>
      <w:r w:rsidR="00195BFB" w:rsidRPr="004F1DB2">
        <w:rPr>
          <w:rFonts w:hint="eastAsia"/>
        </w:rPr>
        <w:t>関心</w:t>
      </w:r>
      <w:r w:rsidR="00461902" w:rsidRPr="004F1DB2">
        <w:rPr>
          <w:rFonts w:hint="eastAsia"/>
        </w:rPr>
        <w:t>がわかないのではないか。</w:t>
      </w:r>
    </w:p>
    <w:p w:rsidR="00EE696F" w:rsidRDefault="009F23E3" w:rsidP="00EE696F">
      <w:pPr>
        <w:ind w:left="1890" w:hangingChars="900" w:hanging="1890"/>
      </w:pPr>
      <w:r>
        <w:rPr>
          <w:rFonts w:hint="eastAsia"/>
        </w:rPr>
        <w:t>○委員</w:t>
      </w:r>
      <w:r w:rsidR="00E96661">
        <w:rPr>
          <w:rFonts w:hint="eastAsia"/>
        </w:rPr>
        <w:t xml:space="preserve">　　　　　　　</w:t>
      </w:r>
      <w:r w:rsidR="00DA184D">
        <w:rPr>
          <w:rFonts w:hint="eastAsia"/>
        </w:rPr>
        <w:t>評価</w:t>
      </w:r>
      <w:r w:rsidR="00195BFB">
        <w:rPr>
          <w:rFonts w:hint="eastAsia"/>
        </w:rPr>
        <w:t>Ｅ</w:t>
      </w:r>
      <w:r w:rsidR="00DA184D">
        <w:rPr>
          <w:rFonts w:hint="eastAsia"/>
        </w:rPr>
        <w:t>。</w:t>
      </w:r>
      <w:r w:rsidR="00284555">
        <w:rPr>
          <w:rFonts w:hint="eastAsia"/>
        </w:rPr>
        <w:t>意見が０件なのは、そもそもの曖昧な書き方に問題があるのではないか。これだけの情報量をまとめられているのは評価できる。</w:t>
      </w:r>
    </w:p>
    <w:p w:rsidR="00EE696F" w:rsidRPr="00EE696F" w:rsidRDefault="009F23E3" w:rsidP="00EE696F">
      <w:pPr>
        <w:ind w:left="1890" w:hangingChars="900" w:hanging="1890"/>
      </w:pPr>
      <w:r>
        <w:rPr>
          <w:rFonts w:hint="eastAsia"/>
        </w:rPr>
        <w:t>○委員</w:t>
      </w:r>
      <w:r w:rsidR="00E96661">
        <w:rPr>
          <w:rFonts w:hint="eastAsia"/>
        </w:rPr>
        <w:t xml:space="preserve">　　　　　　　</w:t>
      </w:r>
      <w:r w:rsidR="00DA184D">
        <w:rPr>
          <w:rFonts w:hint="eastAsia"/>
        </w:rPr>
        <w:t>評価</w:t>
      </w:r>
      <w:r w:rsidR="00284555">
        <w:rPr>
          <w:rFonts w:hint="eastAsia"/>
        </w:rPr>
        <w:t>Ｂ</w:t>
      </w:r>
      <w:r w:rsidR="00DA184D">
        <w:rPr>
          <w:rFonts w:hint="eastAsia"/>
        </w:rPr>
        <w:t>。</w:t>
      </w:r>
      <w:r w:rsidR="00284555">
        <w:rPr>
          <w:rFonts w:hint="eastAsia"/>
        </w:rPr>
        <w:t>概要版は見やすいが、地図はとても見にくい。用語集というものが付いているが、それぞれ注釈の印をつけるなど工夫をしてほ</w:t>
      </w:r>
      <w:r w:rsidR="00284555">
        <w:rPr>
          <w:rFonts w:hint="eastAsia"/>
        </w:rPr>
        <w:lastRenderedPageBreak/>
        <w:t>しい。</w:t>
      </w:r>
    </w:p>
    <w:p w:rsidR="00EE696F" w:rsidRPr="004F1DB2" w:rsidRDefault="009F23E3" w:rsidP="00284555">
      <w:pPr>
        <w:ind w:left="1890" w:hangingChars="900" w:hanging="1890"/>
      </w:pPr>
      <w:r>
        <w:rPr>
          <w:rFonts w:hint="eastAsia"/>
        </w:rPr>
        <w:t>○委員</w:t>
      </w:r>
      <w:r w:rsidR="00E96661">
        <w:rPr>
          <w:rFonts w:hint="eastAsia"/>
        </w:rPr>
        <w:t xml:space="preserve">　　　　　　</w:t>
      </w:r>
      <w:r w:rsidR="00E96661" w:rsidRPr="004F1DB2">
        <w:rPr>
          <w:rFonts w:hint="eastAsia"/>
        </w:rPr>
        <w:t xml:space="preserve">　</w:t>
      </w:r>
      <w:r w:rsidR="00DA184D" w:rsidRPr="004F1DB2">
        <w:rPr>
          <w:rFonts w:hint="eastAsia"/>
        </w:rPr>
        <w:t>評価</w:t>
      </w:r>
      <w:r w:rsidR="00284555" w:rsidRPr="004F1DB2">
        <w:rPr>
          <w:rFonts w:hint="eastAsia"/>
        </w:rPr>
        <w:t>Ｃ</w:t>
      </w:r>
      <w:r w:rsidR="00DA184D" w:rsidRPr="004F1DB2">
        <w:rPr>
          <w:rFonts w:hint="eastAsia"/>
        </w:rPr>
        <w:t>。</w:t>
      </w:r>
      <w:r w:rsidR="00284555" w:rsidRPr="004F1DB2">
        <w:rPr>
          <w:rFonts w:hint="eastAsia"/>
        </w:rPr>
        <w:t>意見が０件ということは大きな問題</w:t>
      </w:r>
      <w:r w:rsidR="00461902" w:rsidRPr="004F1DB2">
        <w:rPr>
          <w:rFonts w:hint="eastAsia"/>
        </w:rPr>
        <w:t>である。</w:t>
      </w:r>
      <w:r w:rsidR="00284555" w:rsidRPr="004F1DB2">
        <w:rPr>
          <w:rFonts w:hint="eastAsia"/>
        </w:rPr>
        <w:t>資料が専門的すぎる。キャッチコピーが「目指す」ではなく「造ります」</w:t>
      </w:r>
      <w:r w:rsidR="00461902" w:rsidRPr="004F1DB2">
        <w:rPr>
          <w:rFonts w:hint="eastAsia"/>
        </w:rPr>
        <w:t>の方がよいの</w:t>
      </w:r>
      <w:r w:rsidR="00284555" w:rsidRPr="004F1DB2">
        <w:rPr>
          <w:rFonts w:hint="eastAsia"/>
        </w:rPr>
        <w:t>ではないか。</w:t>
      </w:r>
      <w:r w:rsidR="00551877" w:rsidRPr="004F1DB2">
        <w:rPr>
          <w:rFonts w:hint="eastAsia"/>
        </w:rPr>
        <w:t>曖昧な表現を</w:t>
      </w:r>
      <w:r w:rsidR="00461902" w:rsidRPr="004F1DB2">
        <w:rPr>
          <w:rFonts w:hint="eastAsia"/>
        </w:rPr>
        <w:t>用いれば、</w:t>
      </w:r>
      <w:r w:rsidR="00551877" w:rsidRPr="004F1DB2">
        <w:rPr>
          <w:rFonts w:hint="eastAsia"/>
        </w:rPr>
        <w:t>市民も意見をしようと思わない。</w:t>
      </w:r>
    </w:p>
    <w:p w:rsidR="00EE696F" w:rsidRPr="004F1DB2" w:rsidRDefault="009F23E3" w:rsidP="00551877">
      <w:pPr>
        <w:ind w:left="1890" w:hangingChars="900" w:hanging="1890"/>
      </w:pPr>
      <w:r w:rsidRPr="004F1DB2">
        <w:rPr>
          <w:rFonts w:hint="eastAsia"/>
        </w:rPr>
        <w:t>○委員</w:t>
      </w:r>
      <w:r w:rsidR="00E96661" w:rsidRPr="004F1DB2">
        <w:rPr>
          <w:rFonts w:hint="eastAsia"/>
        </w:rPr>
        <w:t xml:space="preserve">　　　　　　　</w:t>
      </w:r>
      <w:r w:rsidR="00DA184D" w:rsidRPr="004F1DB2">
        <w:rPr>
          <w:rFonts w:hint="eastAsia"/>
        </w:rPr>
        <w:t>評価</w:t>
      </w:r>
      <w:r w:rsidR="00551877" w:rsidRPr="004F1DB2">
        <w:rPr>
          <w:rFonts w:hint="eastAsia"/>
        </w:rPr>
        <w:t>Ｃ</w:t>
      </w:r>
      <w:r w:rsidR="00DA184D" w:rsidRPr="004F1DB2">
        <w:rPr>
          <w:rFonts w:hint="eastAsia"/>
        </w:rPr>
        <w:t>。</w:t>
      </w:r>
      <w:r w:rsidR="00551877" w:rsidRPr="004F1DB2">
        <w:rPr>
          <w:rFonts w:hint="eastAsia"/>
        </w:rPr>
        <w:t>概要版</w:t>
      </w:r>
      <w:r w:rsidR="005439D4" w:rsidRPr="004F1DB2">
        <w:rPr>
          <w:rFonts w:hint="eastAsia"/>
        </w:rPr>
        <w:t>の形式は整っているが</w:t>
      </w:r>
      <w:r w:rsidR="00551877" w:rsidRPr="004F1DB2">
        <w:rPr>
          <w:rFonts w:hint="eastAsia"/>
        </w:rPr>
        <w:t>、地図は小さくて見づらい。</w:t>
      </w:r>
      <w:r w:rsidR="005439D4" w:rsidRPr="004F1DB2">
        <w:rPr>
          <w:rFonts w:hint="eastAsia"/>
        </w:rPr>
        <w:t>概要版は、</w:t>
      </w:r>
      <w:r w:rsidR="00551877" w:rsidRPr="004F1DB2">
        <w:rPr>
          <w:rFonts w:hint="eastAsia"/>
        </w:rPr>
        <w:t>本編の縮小版のように思える。</w:t>
      </w:r>
    </w:p>
    <w:p w:rsidR="00EE696F" w:rsidRPr="004F1DB2" w:rsidRDefault="009F23E3" w:rsidP="00551877">
      <w:pPr>
        <w:ind w:left="1890" w:hangingChars="900" w:hanging="1890"/>
      </w:pPr>
      <w:r w:rsidRPr="004F1DB2">
        <w:rPr>
          <w:rFonts w:hint="eastAsia"/>
        </w:rPr>
        <w:t>○会長</w:t>
      </w:r>
      <w:r w:rsidR="00E96661" w:rsidRPr="004F1DB2">
        <w:rPr>
          <w:rFonts w:hint="eastAsia"/>
        </w:rPr>
        <w:t xml:space="preserve">　　　　　　　</w:t>
      </w:r>
      <w:r w:rsidR="00DA184D" w:rsidRPr="004F1DB2">
        <w:rPr>
          <w:rFonts w:hint="eastAsia"/>
        </w:rPr>
        <w:t>評価</w:t>
      </w:r>
      <w:r w:rsidR="00551877" w:rsidRPr="004F1DB2">
        <w:rPr>
          <w:rFonts w:hint="eastAsia"/>
        </w:rPr>
        <w:t>Ｃ</w:t>
      </w:r>
      <w:r w:rsidR="00DA184D" w:rsidRPr="004F1DB2">
        <w:rPr>
          <w:rFonts w:hint="eastAsia"/>
        </w:rPr>
        <w:t>。</w:t>
      </w:r>
      <w:r w:rsidR="00551877" w:rsidRPr="004F1DB2">
        <w:rPr>
          <w:rFonts w:hint="eastAsia"/>
        </w:rPr>
        <w:t>本編を縮小しただけ</w:t>
      </w:r>
      <w:r w:rsidR="005439D4" w:rsidRPr="004F1DB2">
        <w:rPr>
          <w:rFonts w:hint="eastAsia"/>
        </w:rPr>
        <w:t>で</w:t>
      </w:r>
      <w:r w:rsidR="00560D91" w:rsidRPr="004F1DB2">
        <w:rPr>
          <w:rFonts w:hint="eastAsia"/>
        </w:rPr>
        <w:t>ある。コメントがほしい</w:t>
      </w:r>
      <w:r w:rsidR="00551877" w:rsidRPr="004F1DB2">
        <w:rPr>
          <w:rFonts w:hint="eastAsia"/>
        </w:rPr>
        <w:t>ポイント</w:t>
      </w:r>
      <w:r w:rsidR="00560D91" w:rsidRPr="004F1DB2">
        <w:rPr>
          <w:rFonts w:hint="eastAsia"/>
        </w:rPr>
        <w:t>や意見を求めるところは強調する等、募集要項も「（意見を）書いてみようか」と思えるものであるべき。ネットワークの重点的な考え方を</w:t>
      </w:r>
      <w:r w:rsidR="00551877" w:rsidRPr="004F1DB2">
        <w:rPr>
          <w:rFonts w:hint="eastAsia"/>
        </w:rPr>
        <w:t>もっと鮮明にしてほしい。パブコメの意見が０件というのは大きな問題</w:t>
      </w:r>
      <w:r w:rsidR="005439D4" w:rsidRPr="004F1DB2">
        <w:rPr>
          <w:rFonts w:hint="eastAsia"/>
        </w:rPr>
        <w:t>である。全国的な取り組みなのに、進歩していない。</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では評価にうつる。審議会としての評価は「</w:t>
      </w:r>
      <w:r w:rsidR="00551877">
        <w:rPr>
          <w:rFonts w:hint="eastAsia"/>
        </w:rPr>
        <w:t>Ｃ</w:t>
      </w:r>
      <w:r w:rsidR="00EE696F">
        <w:rPr>
          <w:rFonts w:hint="eastAsia"/>
        </w:rPr>
        <w:t>」とするが意見はあるか。→評価「</w:t>
      </w:r>
      <w:r w:rsidR="00551877">
        <w:rPr>
          <w:rFonts w:hint="eastAsia"/>
        </w:rPr>
        <w:t>Ｃ</w:t>
      </w:r>
      <w:r w:rsidR="00EE696F">
        <w:rPr>
          <w:rFonts w:hint="eastAsia"/>
        </w:rPr>
        <w:t>」で決定。</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続いて</w:t>
      </w:r>
      <w:r w:rsidR="00EE696F">
        <w:rPr>
          <w:rFonts w:hint="eastAsia"/>
        </w:rPr>
        <w:t>No.4</w:t>
      </w:r>
      <w:r w:rsidR="00EE696F">
        <w:rPr>
          <w:rFonts w:hint="eastAsia"/>
        </w:rPr>
        <w:t>「宝塚市生産緑地地区の区域の規模に関する条件を定める条例（案）」について、各委員から意見を伺う。</w:t>
      </w:r>
    </w:p>
    <w:p w:rsidR="00EE696F" w:rsidRDefault="009F23E3" w:rsidP="00EE696F">
      <w:pPr>
        <w:ind w:left="1890" w:hangingChars="900" w:hanging="1890"/>
      </w:pPr>
      <w:r>
        <w:rPr>
          <w:rFonts w:hint="eastAsia"/>
        </w:rPr>
        <w:t>○委員</w:t>
      </w:r>
      <w:r w:rsidR="00E96661">
        <w:rPr>
          <w:rFonts w:hint="eastAsia"/>
        </w:rPr>
        <w:t xml:space="preserve">　　　　　　　</w:t>
      </w:r>
      <w:r w:rsidR="00551877">
        <w:rPr>
          <w:rFonts w:hint="eastAsia"/>
        </w:rPr>
        <w:t>評価Ａ</w:t>
      </w:r>
      <w:r w:rsidR="00110869">
        <w:rPr>
          <w:rFonts w:hint="eastAsia"/>
        </w:rPr>
        <w:t>→Ｃ</w:t>
      </w:r>
      <w:r w:rsidR="00551877">
        <w:rPr>
          <w:rFonts w:hint="eastAsia"/>
        </w:rPr>
        <w:t>。</w:t>
      </w:r>
      <w:r w:rsidR="00110869">
        <w:rPr>
          <w:rFonts w:hint="eastAsia"/>
        </w:rPr>
        <w:t>・・・</w:t>
      </w:r>
    </w:p>
    <w:p w:rsidR="00EE696F" w:rsidRDefault="009F23E3" w:rsidP="00EE696F">
      <w:pPr>
        <w:ind w:left="1890" w:hangingChars="900" w:hanging="1890"/>
      </w:pPr>
      <w:r>
        <w:rPr>
          <w:rFonts w:hint="eastAsia"/>
        </w:rPr>
        <w:t>○委員</w:t>
      </w:r>
      <w:r w:rsidR="00E96661">
        <w:rPr>
          <w:rFonts w:hint="eastAsia"/>
        </w:rPr>
        <w:t xml:space="preserve">　　　　　　　</w:t>
      </w:r>
      <w:r w:rsidR="00551877">
        <w:rPr>
          <w:rFonts w:hint="eastAsia"/>
        </w:rPr>
        <w:t>評価Ｃ。「ご意見いただきありがとうございます」はどこの事を指しているのか。わかりづらい。</w:t>
      </w:r>
    </w:p>
    <w:p w:rsidR="00EE696F" w:rsidRDefault="009F23E3" w:rsidP="00EE696F">
      <w:pPr>
        <w:ind w:left="1890" w:hangingChars="900" w:hanging="1890"/>
      </w:pPr>
      <w:r>
        <w:rPr>
          <w:rFonts w:hint="eastAsia"/>
        </w:rPr>
        <w:t>○委員</w:t>
      </w:r>
      <w:r w:rsidR="00E96661">
        <w:rPr>
          <w:rFonts w:hint="eastAsia"/>
        </w:rPr>
        <w:t xml:space="preserve">　　　　　　　</w:t>
      </w:r>
      <w:r w:rsidR="00551877">
        <w:rPr>
          <w:rFonts w:hint="eastAsia"/>
        </w:rPr>
        <w:t>評価Ｃ。</w:t>
      </w:r>
      <w:r w:rsidR="00AB2445">
        <w:rPr>
          <w:rFonts w:hint="eastAsia"/>
        </w:rPr>
        <w:t>一方的な市役所の条例改正に見える。市民に見てもらおうと思って作ったのか。</w:t>
      </w:r>
    </w:p>
    <w:p w:rsidR="00EE696F" w:rsidRDefault="009F23E3" w:rsidP="00EE696F">
      <w:pPr>
        <w:ind w:left="1890" w:hangingChars="900" w:hanging="1890"/>
      </w:pPr>
      <w:r>
        <w:rPr>
          <w:rFonts w:hint="eastAsia"/>
        </w:rPr>
        <w:t>○委員</w:t>
      </w:r>
      <w:r w:rsidR="00E96661">
        <w:rPr>
          <w:rFonts w:hint="eastAsia"/>
        </w:rPr>
        <w:t xml:space="preserve">　　　　　　</w:t>
      </w:r>
      <w:r w:rsidR="00EE696F">
        <w:rPr>
          <w:rFonts w:hint="eastAsia"/>
        </w:rPr>
        <w:t xml:space="preserve">　</w:t>
      </w:r>
      <w:r w:rsidR="00551877">
        <w:rPr>
          <w:rFonts w:hint="eastAsia"/>
        </w:rPr>
        <w:t>評価</w:t>
      </w:r>
      <w:r w:rsidR="00AB2445">
        <w:rPr>
          <w:rFonts w:hint="eastAsia"/>
        </w:rPr>
        <w:t>Ａ</w:t>
      </w:r>
      <w:r w:rsidR="00835C36">
        <w:rPr>
          <w:rFonts w:hint="eastAsia"/>
        </w:rPr>
        <w:t>→Ｃに変更</w:t>
      </w:r>
      <w:r w:rsidR="00551877">
        <w:rPr>
          <w:rFonts w:hint="eastAsia"/>
        </w:rPr>
        <w:t>。</w:t>
      </w:r>
      <w:r w:rsidR="00AB2445">
        <w:rPr>
          <w:rFonts w:hint="eastAsia"/>
        </w:rPr>
        <w:t>パブコメとしてはこれくらいシンプルな方が意見を出し易いのではないか。意見に対する回答もできている。</w:t>
      </w:r>
    </w:p>
    <w:p w:rsidR="00EE696F" w:rsidRPr="00EE696F" w:rsidRDefault="009F23E3" w:rsidP="00EE696F">
      <w:pPr>
        <w:ind w:left="1890" w:hangingChars="900" w:hanging="1890"/>
      </w:pPr>
      <w:r>
        <w:rPr>
          <w:rFonts w:hint="eastAsia"/>
        </w:rPr>
        <w:t>○委員</w:t>
      </w:r>
      <w:r w:rsidR="00E96661">
        <w:rPr>
          <w:rFonts w:hint="eastAsia"/>
        </w:rPr>
        <w:t xml:space="preserve">　　　　　　　</w:t>
      </w:r>
      <w:r w:rsidR="00551877">
        <w:rPr>
          <w:rFonts w:hint="eastAsia"/>
        </w:rPr>
        <w:t>評価</w:t>
      </w:r>
      <w:r w:rsidR="00AB2445">
        <w:rPr>
          <w:rFonts w:hint="eastAsia"/>
        </w:rPr>
        <w:t>Ｂ</w:t>
      </w:r>
      <w:r w:rsidR="00551877">
        <w:rPr>
          <w:rFonts w:hint="eastAsia"/>
        </w:rPr>
        <w:t>。</w:t>
      </w:r>
      <w:r w:rsidR="00AB2445">
        <w:rPr>
          <w:rFonts w:hint="eastAsia"/>
        </w:rPr>
        <w:t>最終に「農地所有者の意向」がいきなり入っていた。意見募集時点ではなかったのになぜ入っているのか。</w:t>
      </w:r>
    </w:p>
    <w:p w:rsidR="00AB2445" w:rsidRDefault="009F23E3" w:rsidP="00AB2445">
      <w:pPr>
        <w:ind w:left="1890" w:hangingChars="900" w:hanging="1890"/>
      </w:pPr>
      <w:r>
        <w:rPr>
          <w:rFonts w:hint="eastAsia"/>
        </w:rPr>
        <w:t>○委員</w:t>
      </w:r>
      <w:r w:rsidR="00E96661">
        <w:rPr>
          <w:rFonts w:hint="eastAsia"/>
        </w:rPr>
        <w:t xml:space="preserve">　　　　　　　</w:t>
      </w:r>
      <w:r w:rsidR="00551877">
        <w:rPr>
          <w:rFonts w:hint="eastAsia"/>
        </w:rPr>
        <w:t>評価</w:t>
      </w:r>
      <w:r w:rsidR="00AB2445">
        <w:rPr>
          <w:rFonts w:hint="eastAsia"/>
        </w:rPr>
        <w:t>Ｂ</w:t>
      </w:r>
      <w:r w:rsidR="00551877">
        <w:rPr>
          <w:rFonts w:hint="eastAsia"/>
        </w:rPr>
        <w:t>。</w:t>
      </w:r>
      <w:r w:rsidR="00AB2445">
        <w:rPr>
          <w:rFonts w:hint="eastAsia"/>
        </w:rPr>
        <w:t>非常にシンプルな資料。新旧の対照表をつけてもらいたい。もう少し市民に対して意見を出しやすい</w:t>
      </w:r>
      <w:r w:rsidR="005D5CDB">
        <w:rPr>
          <w:rFonts w:hint="eastAsia"/>
        </w:rPr>
        <w:t>提案のしくみ</w:t>
      </w:r>
      <w:r w:rsidR="00AB2445">
        <w:rPr>
          <w:rFonts w:hint="eastAsia"/>
        </w:rPr>
        <w:t>を考えてほしい。</w:t>
      </w:r>
    </w:p>
    <w:p w:rsidR="00EE696F" w:rsidRDefault="009F23E3" w:rsidP="00AB2445">
      <w:pPr>
        <w:ind w:left="1890" w:hangingChars="900" w:hanging="1890"/>
      </w:pPr>
      <w:r>
        <w:rPr>
          <w:rFonts w:hint="eastAsia"/>
        </w:rPr>
        <w:t>○委員</w:t>
      </w:r>
      <w:r w:rsidR="00EE696F">
        <w:rPr>
          <w:rFonts w:hint="eastAsia"/>
        </w:rPr>
        <w:t xml:space="preserve">　　　　　　　</w:t>
      </w:r>
      <w:r w:rsidR="00551877">
        <w:rPr>
          <w:rFonts w:hint="eastAsia"/>
        </w:rPr>
        <w:t>評価</w:t>
      </w:r>
      <w:r w:rsidR="00AB2445">
        <w:rPr>
          <w:rFonts w:hint="eastAsia"/>
        </w:rPr>
        <w:t>Ｃ</w:t>
      </w:r>
      <w:r w:rsidR="00551877">
        <w:rPr>
          <w:rFonts w:hint="eastAsia"/>
        </w:rPr>
        <w:t>。</w:t>
      </w:r>
      <w:r w:rsidR="00AB2445">
        <w:rPr>
          <w:rFonts w:hint="eastAsia"/>
        </w:rPr>
        <w:t>募集要項の中で市民の心に打たれるような書き方をしてほしい。条例なので</w:t>
      </w:r>
      <w:r w:rsidR="00647A76">
        <w:rPr>
          <w:rFonts w:hint="eastAsia"/>
        </w:rPr>
        <w:t>表示</w:t>
      </w:r>
      <w:r w:rsidR="00AB2445">
        <w:rPr>
          <w:rFonts w:hint="eastAsia"/>
        </w:rPr>
        <w:t>内容が堅い。この条例は１ケ条で、</w:t>
      </w:r>
      <w:r w:rsidR="00AB2445">
        <w:rPr>
          <w:rFonts w:hint="eastAsia"/>
        </w:rPr>
        <w:t>500</w:t>
      </w:r>
      <w:r w:rsidR="00AB2445">
        <w:rPr>
          <w:rFonts w:hint="eastAsia"/>
        </w:rPr>
        <w:t>→</w:t>
      </w:r>
      <w:r w:rsidR="00AB2445">
        <w:rPr>
          <w:rFonts w:hint="eastAsia"/>
        </w:rPr>
        <w:t>300</w:t>
      </w:r>
      <w:r w:rsidR="00AB2445">
        <w:rPr>
          <w:rFonts w:hint="eastAsia"/>
        </w:rPr>
        <w:t>に変えただけなの</w:t>
      </w:r>
      <w:r w:rsidR="00AB2445" w:rsidRPr="004F1DB2">
        <w:rPr>
          <w:rFonts w:hint="eastAsia"/>
        </w:rPr>
        <w:t>で、</w:t>
      </w:r>
      <w:r w:rsidR="00647A76" w:rsidRPr="004F1DB2">
        <w:rPr>
          <w:rFonts w:hint="eastAsia"/>
        </w:rPr>
        <w:t>新旧</w:t>
      </w:r>
      <w:r w:rsidR="00AB2445" w:rsidRPr="004F1DB2">
        <w:rPr>
          <w:rFonts w:hint="eastAsia"/>
        </w:rPr>
        <w:t>対照表</w:t>
      </w:r>
      <w:r w:rsidR="00560D91" w:rsidRPr="004F1DB2">
        <w:rPr>
          <w:rFonts w:hint="eastAsia"/>
        </w:rPr>
        <w:t>は不要ということであったと思うが、比較はしたい。</w:t>
      </w:r>
      <w:r w:rsidR="00647A76" w:rsidRPr="004F1DB2">
        <w:rPr>
          <w:rFonts w:hint="eastAsia"/>
        </w:rPr>
        <w:t>地図で生産緑地がどこに、どれだけがあるのか表示すればもっとわかり易かった。</w:t>
      </w:r>
      <w:r w:rsidR="00EE696F">
        <w:rPr>
          <w:rFonts w:hint="eastAsia"/>
        </w:rPr>
        <w:t xml:space="preserve">　</w:t>
      </w:r>
    </w:p>
    <w:p w:rsidR="00EE696F" w:rsidRDefault="009F23E3" w:rsidP="00EE696F">
      <w:r>
        <w:rPr>
          <w:rFonts w:hint="eastAsia"/>
        </w:rPr>
        <w:t>○会長</w:t>
      </w:r>
      <w:r w:rsidR="00E96661">
        <w:rPr>
          <w:rFonts w:hint="eastAsia"/>
        </w:rPr>
        <w:t xml:space="preserve">　　　　　　　</w:t>
      </w:r>
      <w:r w:rsidR="00551877">
        <w:rPr>
          <w:rFonts w:hint="eastAsia"/>
        </w:rPr>
        <w:t>評価</w:t>
      </w:r>
      <w:r w:rsidR="00AB2445">
        <w:rPr>
          <w:rFonts w:hint="eastAsia"/>
        </w:rPr>
        <w:t>Ｂ</w:t>
      </w:r>
      <w:r w:rsidR="00551877">
        <w:rPr>
          <w:rFonts w:hint="eastAsia"/>
        </w:rPr>
        <w:t>。</w:t>
      </w:r>
      <w:r w:rsidR="00AB2445">
        <w:rPr>
          <w:rFonts w:hint="eastAsia"/>
        </w:rPr>
        <w:t>シンプルで見やすいが新旧対照表はつけてほしい。</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では評価にうつる。審議会としての評価は「</w:t>
      </w:r>
      <w:r w:rsidR="00F0524E">
        <w:rPr>
          <w:rFonts w:hint="eastAsia"/>
        </w:rPr>
        <w:t>Ｂ</w:t>
      </w:r>
      <w:r w:rsidR="00EE696F">
        <w:rPr>
          <w:rFonts w:hint="eastAsia"/>
        </w:rPr>
        <w:t>」とするが意見はあるか。→評価「</w:t>
      </w:r>
      <w:r w:rsidR="00F0524E">
        <w:rPr>
          <w:rFonts w:hint="eastAsia"/>
        </w:rPr>
        <w:t>Ｂ</w:t>
      </w:r>
      <w:r w:rsidR="00EE696F">
        <w:rPr>
          <w:rFonts w:hint="eastAsia"/>
        </w:rPr>
        <w:t>」で決定。</w:t>
      </w:r>
      <w:r w:rsidR="00110869">
        <w:rPr>
          <w:rFonts w:hint="eastAsia"/>
        </w:rPr>
        <w:t>→後程評価が変わり「Ｃ」</w:t>
      </w:r>
      <w:r w:rsidR="00647A76">
        <w:rPr>
          <w:rFonts w:hint="eastAsia"/>
        </w:rPr>
        <w:t>に変更。</w:t>
      </w:r>
    </w:p>
    <w:p w:rsidR="00F0524E" w:rsidRDefault="00F0524E" w:rsidP="00EE696F">
      <w:pPr>
        <w:ind w:left="1890" w:hangingChars="900" w:hanging="1890"/>
      </w:pPr>
      <w:r>
        <w:rPr>
          <w:rFonts w:hint="eastAsia"/>
        </w:rPr>
        <w:t xml:space="preserve">　　　　　　　　　　本日の議事は終了したが今後もこのように進めていく。何か総合的</w:t>
      </w:r>
      <w:r>
        <w:rPr>
          <w:rFonts w:hint="eastAsia"/>
        </w:rPr>
        <w:lastRenderedPageBreak/>
        <w:t>に意見等あればお願いする。</w:t>
      </w:r>
    </w:p>
    <w:p w:rsidR="00F0524E" w:rsidRPr="004F1DB2" w:rsidRDefault="009F23E3" w:rsidP="00F0524E">
      <w:pPr>
        <w:ind w:left="1890" w:hangingChars="900" w:hanging="1890"/>
      </w:pPr>
      <w:r>
        <w:rPr>
          <w:rFonts w:hint="eastAsia"/>
        </w:rPr>
        <w:t>○委員</w:t>
      </w:r>
      <w:r w:rsidR="00E96661">
        <w:rPr>
          <w:rFonts w:hint="eastAsia"/>
        </w:rPr>
        <w:t xml:space="preserve">　　　　　　　</w:t>
      </w:r>
      <w:r w:rsidR="00F0524E">
        <w:rPr>
          <w:rFonts w:hint="eastAsia"/>
        </w:rPr>
        <w:t>No.4</w:t>
      </w:r>
      <w:r w:rsidR="00F0524E">
        <w:rPr>
          <w:rFonts w:hint="eastAsia"/>
        </w:rPr>
        <w:t>について、</w:t>
      </w:r>
      <w:r w:rsidR="00647A76" w:rsidRPr="004F1DB2">
        <w:rPr>
          <w:rFonts w:hint="eastAsia"/>
        </w:rPr>
        <w:t>策定の経過など</w:t>
      </w:r>
      <w:r w:rsidR="00F0524E" w:rsidRPr="004F1DB2">
        <w:rPr>
          <w:rFonts w:hint="eastAsia"/>
        </w:rPr>
        <w:t>これほどわかりにくいのはなぜか。</w:t>
      </w:r>
    </w:p>
    <w:p w:rsidR="00F0524E" w:rsidRPr="004F1DB2" w:rsidRDefault="009F23E3" w:rsidP="00F0524E">
      <w:pPr>
        <w:ind w:left="1890" w:hangingChars="900" w:hanging="1890"/>
      </w:pPr>
      <w:r w:rsidRPr="004F1DB2">
        <w:rPr>
          <w:rFonts w:hint="eastAsia"/>
        </w:rPr>
        <w:t>○事務局</w:t>
      </w:r>
      <w:r w:rsidR="00E96661" w:rsidRPr="004F1DB2">
        <w:rPr>
          <w:rFonts w:hint="eastAsia"/>
        </w:rPr>
        <w:t xml:space="preserve">　　　　　　</w:t>
      </w:r>
      <w:r w:rsidR="00F0524E" w:rsidRPr="004F1DB2">
        <w:rPr>
          <w:rFonts w:hint="eastAsia"/>
        </w:rPr>
        <w:t>該当ページについて説明。</w:t>
      </w:r>
      <w:r w:rsidR="00835C36" w:rsidRPr="004F1DB2">
        <w:rPr>
          <w:rFonts w:hint="eastAsia"/>
        </w:rPr>
        <w:t>結果公表にも該当箇所</w:t>
      </w:r>
      <w:r w:rsidR="00560D91" w:rsidRPr="004F1DB2">
        <w:rPr>
          <w:rFonts w:hint="eastAsia"/>
        </w:rPr>
        <w:t>がわかるように</w:t>
      </w:r>
      <w:r w:rsidR="00835C36" w:rsidRPr="004F1DB2">
        <w:rPr>
          <w:rFonts w:hint="eastAsia"/>
        </w:rPr>
        <w:t>入れるなど担当課には伝える。</w:t>
      </w:r>
    </w:p>
    <w:p w:rsidR="009175DB" w:rsidRPr="004F1DB2" w:rsidRDefault="009F23E3" w:rsidP="00F0524E">
      <w:pPr>
        <w:ind w:left="1890" w:hangingChars="900" w:hanging="1890"/>
      </w:pPr>
      <w:r w:rsidRPr="004F1DB2">
        <w:rPr>
          <w:rFonts w:hint="eastAsia"/>
        </w:rPr>
        <w:t>○会長</w:t>
      </w:r>
      <w:r w:rsidR="00E96661" w:rsidRPr="004F1DB2">
        <w:rPr>
          <w:rFonts w:hint="eastAsia"/>
        </w:rPr>
        <w:t xml:space="preserve">　　　　　　　</w:t>
      </w:r>
      <w:r w:rsidR="009175DB" w:rsidRPr="004F1DB2">
        <w:rPr>
          <w:rFonts w:hint="eastAsia"/>
        </w:rPr>
        <w:t>それでは本日を終えて感想をお願いする。</w:t>
      </w:r>
    </w:p>
    <w:p w:rsidR="009175DB" w:rsidRDefault="009F23E3" w:rsidP="00F0524E">
      <w:pPr>
        <w:ind w:left="1890" w:hangingChars="900" w:hanging="1890"/>
      </w:pPr>
      <w:r>
        <w:rPr>
          <w:rFonts w:hint="eastAsia"/>
        </w:rPr>
        <w:t>○委員</w:t>
      </w:r>
      <w:r w:rsidR="00E96661">
        <w:rPr>
          <w:rFonts w:hint="eastAsia"/>
        </w:rPr>
        <w:t xml:space="preserve">　　　　　　　</w:t>
      </w:r>
      <w:r w:rsidR="009175DB">
        <w:rPr>
          <w:rFonts w:hint="eastAsia"/>
        </w:rPr>
        <w:t>道路行政・構想についてご意見。</w:t>
      </w:r>
      <w:r w:rsidR="002A323D">
        <w:rPr>
          <w:rFonts w:hint="eastAsia"/>
        </w:rPr>
        <w:t>行政が出す文書について定型的なものがあってもいいのではないか。</w:t>
      </w:r>
    </w:p>
    <w:p w:rsidR="00647A76" w:rsidRDefault="009F23E3" w:rsidP="00F0524E">
      <w:pPr>
        <w:ind w:left="1890" w:hangingChars="900" w:hanging="1890"/>
      </w:pPr>
      <w:r>
        <w:rPr>
          <w:rFonts w:hint="eastAsia"/>
        </w:rPr>
        <w:t>○委員</w:t>
      </w:r>
      <w:r w:rsidR="00E96661">
        <w:rPr>
          <w:rFonts w:hint="eastAsia"/>
        </w:rPr>
        <w:t xml:space="preserve">　　　　　　　</w:t>
      </w:r>
      <w:r w:rsidR="009175DB">
        <w:rPr>
          <w:rFonts w:hint="eastAsia"/>
        </w:rPr>
        <w:t>同じ資料を見ているのに</w:t>
      </w:r>
      <w:r w:rsidR="00647A76">
        <w:rPr>
          <w:rFonts w:hint="eastAsia"/>
        </w:rPr>
        <w:t>各</w:t>
      </w:r>
      <w:r w:rsidR="009175DB">
        <w:rPr>
          <w:rFonts w:hint="eastAsia"/>
        </w:rPr>
        <w:t>委員の着眼点の違いからとても勉強に</w:t>
      </w:r>
    </w:p>
    <w:p w:rsidR="009175DB" w:rsidRPr="00F0524E" w:rsidRDefault="009175DB" w:rsidP="00647A76">
      <w:pPr>
        <w:ind w:leftChars="900" w:left="1890"/>
      </w:pPr>
      <w:r>
        <w:rPr>
          <w:rFonts w:hint="eastAsia"/>
        </w:rPr>
        <w:t>なる</w:t>
      </w:r>
      <w:r w:rsidR="002A323D">
        <w:rPr>
          <w:rFonts w:hint="eastAsia"/>
        </w:rPr>
        <w:t>。</w:t>
      </w:r>
    </w:p>
    <w:p w:rsidR="009175DB" w:rsidRDefault="009F23E3" w:rsidP="009175DB">
      <w:pPr>
        <w:ind w:left="1890" w:hangingChars="900" w:hanging="1890"/>
      </w:pPr>
      <w:r>
        <w:rPr>
          <w:rFonts w:hint="eastAsia"/>
        </w:rPr>
        <w:t>○委員</w:t>
      </w:r>
      <w:r w:rsidR="00E96661">
        <w:rPr>
          <w:rFonts w:hint="eastAsia"/>
        </w:rPr>
        <w:t xml:space="preserve">　　　　　　　</w:t>
      </w:r>
      <w:r w:rsidR="009175DB">
        <w:rPr>
          <w:rFonts w:hint="eastAsia"/>
        </w:rPr>
        <w:t>「資料が分厚い＝わかりやすい」ではない。シンプルにわかりやすく伝えることができるのであれば１枚でもいい。縦割りではなく全体をまとめる部署があればもっとわかりやすくなるのではないか。</w:t>
      </w:r>
      <w:r w:rsidR="00647A76">
        <w:rPr>
          <w:rFonts w:hint="eastAsia"/>
        </w:rPr>
        <w:t>（横断的な部署があればいいのではないか。）</w:t>
      </w:r>
    </w:p>
    <w:p w:rsidR="009175DB" w:rsidRPr="004F1DB2" w:rsidRDefault="009F23E3" w:rsidP="009175DB">
      <w:pPr>
        <w:ind w:left="1890" w:hangingChars="900" w:hanging="1890"/>
      </w:pPr>
      <w:r>
        <w:rPr>
          <w:rFonts w:hint="eastAsia"/>
        </w:rPr>
        <w:t>○委員</w:t>
      </w:r>
      <w:r w:rsidR="00E96661">
        <w:rPr>
          <w:rFonts w:hint="eastAsia"/>
        </w:rPr>
        <w:t xml:space="preserve">　　　　　　　</w:t>
      </w:r>
      <w:r w:rsidR="009175DB" w:rsidRPr="004F1DB2">
        <w:rPr>
          <w:rFonts w:hint="eastAsia"/>
        </w:rPr>
        <w:t>今までのパブコメの委員</w:t>
      </w:r>
      <w:r w:rsidR="00E008C3" w:rsidRPr="004F1DB2">
        <w:rPr>
          <w:rFonts w:hint="eastAsia"/>
        </w:rPr>
        <w:t>の取り組み</w:t>
      </w:r>
      <w:r w:rsidR="009175DB" w:rsidRPr="004F1DB2">
        <w:rPr>
          <w:rFonts w:hint="eastAsia"/>
        </w:rPr>
        <w:t>があったからこそ今のパブコメが出来ている。第６次総合計画をするうえで</w:t>
      </w:r>
      <w:r w:rsidR="00647A76" w:rsidRPr="004F1DB2">
        <w:rPr>
          <w:rFonts w:hint="eastAsia"/>
        </w:rPr>
        <w:t>、</w:t>
      </w:r>
      <w:r w:rsidR="005C50AC" w:rsidRPr="004F1DB2">
        <w:rPr>
          <w:rFonts w:hint="eastAsia"/>
        </w:rPr>
        <w:t>ベースの話を活かすような政策作りができればいいと思う。</w:t>
      </w:r>
    </w:p>
    <w:p w:rsidR="009175DB" w:rsidRPr="004F1DB2" w:rsidRDefault="009F23E3" w:rsidP="009175DB">
      <w:pPr>
        <w:ind w:left="1890" w:hangingChars="900" w:hanging="1890"/>
      </w:pPr>
      <w:r w:rsidRPr="004F1DB2">
        <w:rPr>
          <w:rFonts w:hint="eastAsia"/>
        </w:rPr>
        <w:t>○委員</w:t>
      </w:r>
      <w:r w:rsidR="00E96661" w:rsidRPr="004F1DB2">
        <w:rPr>
          <w:rFonts w:hint="eastAsia"/>
        </w:rPr>
        <w:t xml:space="preserve">　　　　　　　</w:t>
      </w:r>
      <w:r w:rsidR="009175DB" w:rsidRPr="004F1DB2">
        <w:rPr>
          <w:rFonts w:hint="eastAsia"/>
        </w:rPr>
        <w:t>もっと多くの市民の方に資料を見てもらえるように</w:t>
      </w:r>
      <w:r w:rsidR="005C50AC" w:rsidRPr="004F1DB2">
        <w:rPr>
          <w:rFonts w:hint="eastAsia"/>
        </w:rPr>
        <w:t>機会を増やすような啓発を行うようにして欲しい。</w:t>
      </w:r>
      <w:r w:rsidR="00E008C3" w:rsidRPr="004F1DB2">
        <w:rPr>
          <w:rFonts w:hint="eastAsia"/>
        </w:rPr>
        <w:t>資料を読む機会が増えたら、パブリック・コメントももっと多く出てくると思う。</w:t>
      </w:r>
    </w:p>
    <w:p w:rsidR="009175DB" w:rsidRPr="004F1DB2" w:rsidRDefault="009F23E3" w:rsidP="009175DB">
      <w:pPr>
        <w:ind w:left="1890" w:hangingChars="900" w:hanging="1890"/>
      </w:pPr>
      <w:r w:rsidRPr="004F1DB2">
        <w:rPr>
          <w:rFonts w:hint="eastAsia"/>
        </w:rPr>
        <w:t>○委員</w:t>
      </w:r>
      <w:r w:rsidR="00E96661" w:rsidRPr="004F1DB2">
        <w:rPr>
          <w:rFonts w:hint="eastAsia"/>
        </w:rPr>
        <w:t xml:space="preserve">　　　　　　　</w:t>
      </w:r>
      <w:r w:rsidR="009175DB" w:rsidRPr="004F1DB2">
        <w:rPr>
          <w:rFonts w:hint="eastAsia"/>
        </w:rPr>
        <w:t>資料の多さに驚いている。企業では多くて３ページ。</w:t>
      </w:r>
      <w:r w:rsidR="005C50AC" w:rsidRPr="004F1DB2">
        <w:rPr>
          <w:rFonts w:hint="eastAsia"/>
        </w:rPr>
        <w:t>資料作りに工夫をして欲しい。</w:t>
      </w:r>
    </w:p>
    <w:p w:rsidR="009175DB" w:rsidRDefault="00E96661" w:rsidP="004F1DB2">
      <w:pPr>
        <w:ind w:leftChars="200" w:left="1890" w:hangingChars="700" w:hanging="1470"/>
      </w:pPr>
      <w:r w:rsidRPr="004F1DB2">
        <w:rPr>
          <w:rFonts w:hint="eastAsia"/>
        </w:rPr>
        <w:t xml:space="preserve">　　　　　　　</w:t>
      </w:r>
      <w:r w:rsidR="00E008C3" w:rsidRPr="004F1DB2">
        <w:rPr>
          <w:rFonts w:hint="eastAsia"/>
        </w:rPr>
        <w:t>今度第６次総合計画を行ううえで、旧来、</w:t>
      </w:r>
      <w:r w:rsidR="009175DB" w:rsidRPr="004F1DB2">
        <w:rPr>
          <w:rFonts w:hint="eastAsia"/>
        </w:rPr>
        <w:t>協働・</w:t>
      </w:r>
      <w:r w:rsidR="002A323D" w:rsidRPr="004F1DB2">
        <w:rPr>
          <w:rFonts w:hint="eastAsia"/>
        </w:rPr>
        <w:t>エイジフレンドリーシティ</w:t>
      </w:r>
      <w:r w:rsidR="00E008C3" w:rsidRPr="004F1DB2">
        <w:rPr>
          <w:rFonts w:hint="eastAsia"/>
        </w:rPr>
        <w:t>ということを（掲げて）やっているが、それは</w:t>
      </w:r>
      <w:r w:rsidR="002A323D" w:rsidRPr="004F1DB2">
        <w:rPr>
          <w:rFonts w:hint="eastAsia"/>
        </w:rPr>
        <w:t>当</w:t>
      </w:r>
      <w:r w:rsidR="002A323D">
        <w:rPr>
          <w:rFonts w:hint="eastAsia"/>
        </w:rPr>
        <w:t>たり前。パブコメでも市民の意見を活性化できるようにしていきたい。「</w:t>
      </w:r>
      <w:r w:rsidR="009175DB">
        <w:rPr>
          <w:rFonts w:hint="eastAsia"/>
        </w:rPr>
        <w:t>パブコメのまち　宝塚」となれるようにしていきたい。</w:t>
      </w:r>
    </w:p>
    <w:p w:rsidR="004435F6" w:rsidRPr="005C50AC" w:rsidRDefault="009F23E3" w:rsidP="004435F6">
      <w:pPr>
        <w:ind w:left="1890" w:hangingChars="900" w:hanging="1890"/>
        <w:rPr>
          <w:color w:val="FF0000"/>
        </w:rPr>
      </w:pPr>
      <w:r>
        <w:rPr>
          <w:rFonts w:hint="eastAsia"/>
        </w:rPr>
        <w:t>○委員</w:t>
      </w:r>
      <w:r w:rsidR="00E96661">
        <w:rPr>
          <w:rFonts w:hint="eastAsia"/>
        </w:rPr>
        <w:t xml:space="preserve">　　　　　　　</w:t>
      </w:r>
      <w:r w:rsidR="00B751B1">
        <w:rPr>
          <w:rFonts w:hint="eastAsia"/>
        </w:rPr>
        <w:t>パブコメをするうえでは計画が多い。総合計画など全体の枠組みが分かれば良いのではと思う。</w:t>
      </w:r>
    </w:p>
    <w:p w:rsidR="004435F6" w:rsidRDefault="009F23E3" w:rsidP="00EE696F">
      <w:pPr>
        <w:ind w:left="1890" w:hangingChars="900" w:hanging="1890"/>
      </w:pPr>
      <w:r>
        <w:rPr>
          <w:rFonts w:hint="eastAsia"/>
        </w:rPr>
        <w:t>○会長</w:t>
      </w:r>
      <w:r w:rsidR="00E96661">
        <w:rPr>
          <w:rFonts w:hint="eastAsia"/>
        </w:rPr>
        <w:t xml:space="preserve">　　　　　　　</w:t>
      </w:r>
      <w:r w:rsidR="004435F6">
        <w:rPr>
          <w:rFonts w:hint="eastAsia"/>
        </w:rPr>
        <w:t>長年やってきて良くなってきているが、まだまだ文書が堅い・市民に読んでもらおうという意識はまだまだ低い。専門性に特化することが仕事ではない。行政言語を市民言語に書き換えてほしい。</w:t>
      </w:r>
      <w:r w:rsidR="000D2016">
        <w:rPr>
          <w:rFonts w:hint="eastAsia"/>
        </w:rPr>
        <w:t>そういった</w:t>
      </w:r>
      <w:r w:rsidR="004435F6">
        <w:rPr>
          <w:rFonts w:hint="eastAsia"/>
        </w:rPr>
        <w:t>研修</w:t>
      </w:r>
      <w:r w:rsidR="000D2016">
        <w:rPr>
          <w:rFonts w:hint="eastAsia"/>
        </w:rPr>
        <w:t>を行い、能力を上げてほしい。</w:t>
      </w:r>
    </w:p>
    <w:p w:rsidR="000D2016" w:rsidRPr="004435F6" w:rsidRDefault="000D2016" w:rsidP="00EE696F">
      <w:pPr>
        <w:ind w:left="1890" w:hangingChars="900" w:hanging="1890"/>
      </w:pPr>
      <w:r>
        <w:rPr>
          <w:rFonts w:hint="eastAsia"/>
        </w:rPr>
        <w:t xml:space="preserve">　　　　　　　　　　協働のまちであれば、何もかも行政責任で考えることもどうか。市民側の責任も明確にすべきではないか。</w:t>
      </w:r>
      <w:r w:rsidR="008D170D">
        <w:rPr>
          <w:rFonts w:hint="eastAsia"/>
        </w:rPr>
        <w:t>すべての政策は複合</w:t>
      </w:r>
      <w:r w:rsidR="005C50AC" w:rsidRPr="004F1DB2">
        <w:rPr>
          <w:rFonts w:hint="eastAsia"/>
        </w:rPr>
        <w:t>的</w:t>
      </w:r>
      <w:r w:rsidR="008D170D">
        <w:rPr>
          <w:rFonts w:hint="eastAsia"/>
        </w:rPr>
        <w:t>効果を持つ。</w:t>
      </w:r>
      <w:r w:rsidR="00E008C3" w:rsidRPr="004F1DB2">
        <w:rPr>
          <w:rFonts w:hint="eastAsia"/>
        </w:rPr>
        <w:t>パブリック・コメントではその複合性に対する配慮や記述が問われる。</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残りの案件は次回の審議会で引き続き評価していく。</w:t>
      </w:r>
      <w:r w:rsidR="00300974">
        <w:rPr>
          <w:rFonts w:hint="eastAsia"/>
        </w:rPr>
        <w:t>厳しい意見を</w:t>
      </w:r>
      <w:r w:rsidR="00300974">
        <w:rPr>
          <w:rFonts w:hint="eastAsia"/>
        </w:rPr>
        <w:lastRenderedPageBreak/>
        <w:t>今後もお願いする。</w:t>
      </w:r>
      <w:r w:rsidR="00EE696F">
        <w:rPr>
          <w:rFonts w:hint="eastAsia"/>
        </w:rPr>
        <w:t>事務局より何か連絡事項があればお願いする。</w:t>
      </w:r>
    </w:p>
    <w:p w:rsidR="00EE696F" w:rsidRDefault="009F23E3" w:rsidP="00EE696F">
      <w:pPr>
        <w:ind w:left="1890" w:hangingChars="900" w:hanging="1890"/>
      </w:pPr>
      <w:r>
        <w:rPr>
          <w:rFonts w:hint="eastAsia"/>
        </w:rPr>
        <w:t>○事務局</w:t>
      </w:r>
      <w:r w:rsidR="00E96661">
        <w:rPr>
          <w:rFonts w:hint="eastAsia"/>
        </w:rPr>
        <w:t xml:space="preserve">　　　　　　</w:t>
      </w:r>
      <w:r w:rsidR="002E63F5">
        <w:rPr>
          <w:rFonts w:hint="eastAsia"/>
        </w:rPr>
        <w:t>本日渡した資料については次回以降もお持ちいただくようお願いする。</w:t>
      </w:r>
    </w:p>
    <w:p w:rsidR="00EE696F" w:rsidRDefault="009F23E3" w:rsidP="00EE696F">
      <w:pPr>
        <w:ind w:left="1890" w:hangingChars="900" w:hanging="1890"/>
      </w:pPr>
      <w:r>
        <w:rPr>
          <w:rFonts w:hint="eastAsia"/>
        </w:rPr>
        <w:t>○</w:t>
      </w:r>
      <w:r w:rsidR="00E96661">
        <w:rPr>
          <w:rFonts w:hint="eastAsia"/>
        </w:rPr>
        <w:t xml:space="preserve">会長　　　　　　　</w:t>
      </w:r>
      <w:r w:rsidR="00EE696F">
        <w:rPr>
          <w:rFonts w:hint="eastAsia"/>
        </w:rPr>
        <w:t>次回の審議会は１０</w:t>
      </w:r>
      <w:r w:rsidR="00EE696F">
        <w:rPr>
          <w:rFonts w:hint="eastAsia"/>
        </w:rPr>
        <w:t>/</w:t>
      </w:r>
      <w:r w:rsidR="00EE696F">
        <w:rPr>
          <w:rFonts w:hint="eastAsia"/>
        </w:rPr>
        <w:t>２９（火）に、</w:t>
      </w:r>
      <w:r w:rsidR="00EE696F">
        <w:rPr>
          <w:rFonts w:hint="eastAsia"/>
        </w:rPr>
        <w:t>NO.5</w:t>
      </w:r>
      <w:r w:rsidR="00EE696F">
        <w:rPr>
          <w:rFonts w:hint="eastAsia"/>
        </w:rPr>
        <w:t>～</w:t>
      </w:r>
      <w:r w:rsidR="00EE696F">
        <w:rPr>
          <w:rFonts w:hint="eastAsia"/>
        </w:rPr>
        <w:t>8</w:t>
      </w:r>
      <w:r w:rsidR="00EE696F">
        <w:rPr>
          <w:rFonts w:hint="eastAsia"/>
        </w:rPr>
        <w:t>について審議していく。</w:t>
      </w:r>
    </w:p>
    <w:p w:rsidR="00EE696F" w:rsidRPr="00EE696F" w:rsidRDefault="00EE696F" w:rsidP="00EE696F">
      <w:pPr>
        <w:ind w:left="1890" w:hangingChars="900" w:hanging="1890"/>
      </w:pPr>
      <w:r>
        <w:rPr>
          <w:rFonts w:hint="eastAsia"/>
        </w:rPr>
        <w:t xml:space="preserve">　　　　　　　　　　以上で本日の審議会を終了する。</w:t>
      </w:r>
    </w:p>
    <w:sectPr w:rsidR="00EE696F" w:rsidRPr="00EE69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6F"/>
    <w:rsid w:val="00050FBE"/>
    <w:rsid w:val="000D2016"/>
    <w:rsid w:val="00110869"/>
    <w:rsid w:val="00113D26"/>
    <w:rsid w:val="00195BFB"/>
    <w:rsid w:val="00197EE3"/>
    <w:rsid w:val="001D4FCE"/>
    <w:rsid w:val="001E3C61"/>
    <w:rsid w:val="00207643"/>
    <w:rsid w:val="00284555"/>
    <w:rsid w:val="002A323D"/>
    <w:rsid w:val="002B356C"/>
    <w:rsid w:val="002E63F5"/>
    <w:rsid w:val="00300974"/>
    <w:rsid w:val="0035662D"/>
    <w:rsid w:val="00363F3B"/>
    <w:rsid w:val="00393B87"/>
    <w:rsid w:val="003B1502"/>
    <w:rsid w:val="003C4628"/>
    <w:rsid w:val="0041044C"/>
    <w:rsid w:val="004364C5"/>
    <w:rsid w:val="004435F6"/>
    <w:rsid w:val="00461902"/>
    <w:rsid w:val="004C542A"/>
    <w:rsid w:val="004F1DB2"/>
    <w:rsid w:val="005439D4"/>
    <w:rsid w:val="00551877"/>
    <w:rsid w:val="00560D91"/>
    <w:rsid w:val="005A5E43"/>
    <w:rsid w:val="005C50AC"/>
    <w:rsid w:val="005D5CDB"/>
    <w:rsid w:val="00606E69"/>
    <w:rsid w:val="00647A76"/>
    <w:rsid w:val="006E4372"/>
    <w:rsid w:val="00766C28"/>
    <w:rsid w:val="00835C36"/>
    <w:rsid w:val="008C1EA6"/>
    <w:rsid w:val="008D170D"/>
    <w:rsid w:val="009175DB"/>
    <w:rsid w:val="009F23E3"/>
    <w:rsid w:val="00A52B9F"/>
    <w:rsid w:val="00AA19EB"/>
    <w:rsid w:val="00AA2B14"/>
    <w:rsid w:val="00AA3213"/>
    <w:rsid w:val="00AB2445"/>
    <w:rsid w:val="00B60CC3"/>
    <w:rsid w:val="00B751B1"/>
    <w:rsid w:val="00C70BDC"/>
    <w:rsid w:val="00CD01D1"/>
    <w:rsid w:val="00D2074C"/>
    <w:rsid w:val="00D92A5A"/>
    <w:rsid w:val="00DA184D"/>
    <w:rsid w:val="00E008C3"/>
    <w:rsid w:val="00E1407B"/>
    <w:rsid w:val="00E55C6D"/>
    <w:rsid w:val="00E96661"/>
    <w:rsid w:val="00EE3A43"/>
    <w:rsid w:val="00EE696F"/>
    <w:rsid w:val="00F0524E"/>
    <w:rsid w:val="00F17838"/>
    <w:rsid w:val="00F34E08"/>
    <w:rsid w:val="00FA1357"/>
    <w:rsid w:val="00FC1798"/>
    <w:rsid w:val="00FD3911"/>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81C9-9501-4269-97F7-7E4996CC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9FA5671E.dotm</Template>
  <TotalTime>1</TotalTime>
  <Pages>6</Pages>
  <Words>809</Words>
  <Characters>4614</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47163</dc:creator>
  <cp:lastModifiedBy>泉　正晴</cp:lastModifiedBy>
  <cp:revision>2</cp:revision>
  <dcterms:created xsi:type="dcterms:W3CDTF">2019-12-02T03:01:00Z</dcterms:created>
  <dcterms:modified xsi:type="dcterms:W3CDTF">2019-12-02T03:01:00Z</dcterms:modified>
</cp:coreProperties>
</file>