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E9" w:rsidRDefault="004C131B">
      <w:pPr>
        <w:spacing w:after="0"/>
        <w:ind w:left="7347"/>
      </w:pPr>
      <w:r>
        <w:rPr>
          <w:noProof/>
        </w:rPr>
        <w:drawing>
          <wp:inline distT="0" distB="0" distL="0" distR="0">
            <wp:extent cx="4569" cy="9136"/>
            <wp:effectExtent l="0" t="0" r="0" b="0"/>
            <wp:docPr id="1992" name="Picture 1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" name="Picture 19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F1A" w:rsidRDefault="004C131B" w:rsidP="007E6F1A">
      <w:pPr>
        <w:spacing w:after="0"/>
        <w:ind w:left="266" w:right="-47"/>
        <w:jc w:val="center"/>
      </w:pPr>
      <w:r>
        <w:rPr>
          <w:sz w:val="32"/>
        </w:rPr>
        <w:t>公共下水道占用工事</w:t>
      </w:r>
      <w:r w:rsidR="007E6F1A">
        <w:rPr>
          <w:rFonts w:hint="eastAsia"/>
          <w:sz w:val="32"/>
        </w:rPr>
        <w:t>施工</w:t>
      </w:r>
      <w:r>
        <w:rPr>
          <w:sz w:val="32"/>
        </w:rPr>
        <w:t>届</w:t>
      </w:r>
    </w:p>
    <w:p w:rsidR="003E57E9" w:rsidRDefault="004C131B" w:rsidP="007E6F1A">
      <w:pPr>
        <w:spacing w:after="0"/>
        <w:ind w:left="266" w:right="-47"/>
        <w:jc w:val="center"/>
      </w:pPr>
      <w:r>
        <w:tab/>
      </w:r>
      <w:r>
        <w:rPr>
          <w:noProof/>
        </w:rPr>
        <w:drawing>
          <wp:inline distT="0" distB="0" distL="0" distR="0">
            <wp:extent cx="4569" cy="9136"/>
            <wp:effectExtent l="0" t="0" r="0" b="0"/>
            <wp:docPr id="1993" name="Picture 1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" name="Picture 19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7E9" w:rsidRDefault="004C131B" w:rsidP="00C5503B">
      <w:pPr>
        <w:tabs>
          <w:tab w:val="center" w:pos="6458"/>
          <w:tab w:val="center" w:pos="7829"/>
        </w:tabs>
        <w:spacing w:after="137"/>
        <w:ind w:firstLineChars="3000" w:firstLine="6600"/>
      </w:pPr>
      <w:r>
        <w:t>年</w:t>
      </w:r>
      <w:r w:rsidR="005D5FC1">
        <w:rPr>
          <w:rFonts w:hint="eastAsia"/>
        </w:rPr>
        <w:t xml:space="preserve">　　　</w:t>
      </w:r>
      <w:r>
        <w:t>月</w:t>
      </w:r>
      <w:r w:rsidR="005D5FC1">
        <w:rPr>
          <w:rFonts w:hint="eastAsia"/>
        </w:rPr>
        <w:t xml:space="preserve">　　　</w:t>
      </w:r>
      <w:r>
        <w:t>日</w:t>
      </w:r>
    </w:p>
    <w:p w:rsidR="005D5FC1" w:rsidRDefault="005D5FC1" w:rsidP="005D5FC1">
      <w:pPr>
        <w:spacing w:after="131" w:line="265" w:lineRule="auto"/>
        <w:ind w:left="291" w:hanging="10"/>
      </w:pPr>
      <w:r>
        <w:rPr>
          <w:rFonts w:hint="eastAsia"/>
        </w:rPr>
        <w:t>（あて先）</w:t>
      </w:r>
    </w:p>
    <w:p w:rsidR="003E57E9" w:rsidRDefault="004C131B" w:rsidP="005D5FC1">
      <w:pPr>
        <w:tabs>
          <w:tab w:val="center" w:pos="1698"/>
          <w:tab w:val="center" w:pos="3771"/>
        </w:tabs>
        <w:spacing w:after="0" w:line="240" w:lineRule="auto"/>
      </w:pPr>
      <w:r>
        <w:tab/>
      </w:r>
      <w:r w:rsidR="005D5FC1">
        <w:rPr>
          <w:rFonts w:hint="eastAsia"/>
        </w:rPr>
        <w:t xml:space="preserve">　</w:t>
      </w:r>
      <w:r w:rsidR="00B5035D">
        <w:rPr>
          <w:rFonts w:hint="eastAsia"/>
        </w:rPr>
        <w:t>宝塚</w:t>
      </w:r>
      <w:r>
        <w:t>市上下水道事業管理者</w:t>
      </w:r>
      <w:r>
        <w:tab/>
      </w:r>
    </w:p>
    <w:p w:rsidR="005D5FC1" w:rsidRDefault="005D5FC1" w:rsidP="005D5FC1">
      <w:pPr>
        <w:tabs>
          <w:tab w:val="center" w:pos="1698"/>
          <w:tab w:val="center" w:pos="3771"/>
        </w:tabs>
        <w:spacing w:after="0" w:line="240" w:lineRule="auto"/>
      </w:pPr>
    </w:p>
    <w:p w:rsidR="005D5FC1" w:rsidRDefault="005D5FC1" w:rsidP="005D5FC1">
      <w:pPr>
        <w:tabs>
          <w:tab w:val="center" w:pos="1698"/>
          <w:tab w:val="center" w:pos="3771"/>
        </w:tabs>
        <w:spacing w:after="0" w:line="240" w:lineRule="auto"/>
      </w:pPr>
      <w:r>
        <w:rPr>
          <w:rFonts w:hint="eastAsia"/>
        </w:rPr>
        <w:t xml:space="preserve">　　　　　　　　　　　　　　　　　　　</w:t>
      </w:r>
      <w:r w:rsidR="008F431B">
        <w:rPr>
          <w:rFonts w:hint="eastAsia"/>
        </w:rPr>
        <w:t xml:space="preserve"> 郵便番号</w:t>
      </w:r>
    </w:p>
    <w:p w:rsidR="003E57E9" w:rsidRDefault="005D5FC1" w:rsidP="008F431B">
      <w:pPr>
        <w:spacing w:after="0" w:line="265" w:lineRule="auto"/>
        <w:ind w:left="967" w:right="626" w:hanging="10"/>
      </w:pPr>
      <w:r>
        <w:rPr>
          <w:rFonts w:hint="eastAsia"/>
        </w:rPr>
        <w:t xml:space="preserve">　　</w:t>
      </w:r>
      <w:r w:rsidR="008F431B">
        <w:rPr>
          <w:rFonts w:hint="eastAsia"/>
        </w:rPr>
        <w:t xml:space="preserve"> </w:t>
      </w:r>
      <w:r w:rsidR="008F431B">
        <w:t xml:space="preserve">                         </w:t>
      </w:r>
      <w:r w:rsidR="004C131B">
        <w:t>住</w:t>
      </w:r>
      <w:r>
        <w:rPr>
          <w:rFonts w:hint="eastAsia"/>
        </w:rPr>
        <w:t xml:space="preserve">　　</w:t>
      </w:r>
      <w:r w:rsidR="004C131B">
        <w:t>所</w:t>
      </w:r>
    </w:p>
    <w:p w:rsidR="003E57E9" w:rsidRDefault="003E57E9" w:rsidP="005D5FC1">
      <w:pPr>
        <w:spacing w:after="0" w:line="240" w:lineRule="auto"/>
        <w:ind w:left="4837" w:right="-34"/>
      </w:pPr>
    </w:p>
    <w:p w:rsidR="003E57E9" w:rsidRDefault="004C131B" w:rsidP="005D5FC1">
      <w:pPr>
        <w:spacing w:after="53" w:line="265" w:lineRule="auto"/>
        <w:ind w:left="4335" w:right="-36" w:hanging="10"/>
      </w:pPr>
      <w:r>
        <w:t>氏</w:t>
      </w:r>
      <w:r w:rsidR="005D5FC1">
        <w:rPr>
          <w:rFonts w:hint="eastAsia"/>
        </w:rPr>
        <w:t xml:space="preserve">　　</w:t>
      </w:r>
      <w:r>
        <w:t>名</w:t>
      </w:r>
    </w:p>
    <w:p w:rsidR="005D5FC1" w:rsidRDefault="005D5FC1" w:rsidP="005D5FC1">
      <w:pPr>
        <w:spacing w:after="0" w:line="240" w:lineRule="auto"/>
        <w:ind w:left="1542"/>
        <w:rPr>
          <w:sz w:val="20"/>
        </w:rPr>
      </w:pPr>
      <w:r>
        <w:rPr>
          <w:rFonts w:hint="eastAsia"/>
          <w:sz w:val="20"/>
        </w:rPr>
        <w:t xml:space="preserve">　　　　　　　　　　　　　</w:t>
      </w:r>
    </w:p>
    <w:p w:rsidR="005D5FC1" w:rsidRDefault="005D5FC1" w:rsidP="005D5FC1">
      <w:pPr>
        <w:spacing w:after="0" w:line="240" w:lineRule="auto"/>
        <w:ind w:left="1542"/>
        <w:rPr>
          <w:sz w:val="20"/>
        </w:rPr>
      </w:pPr>
      <w:r>
        <w:rPr>
          <w:rFonts w:hint="eastAsia"/>
          <w:sz w:val="20"/>
        </w:rPr>
        <w:t xml:space="preserve">　　　　　　　　　　　　　　電話番号</w:t>
      </w:r>
    </w:p>
    <w:p w:rsidR="00C5503B" w:rsidRDefault="00C5503B" w:rsidP="005D5FC1">
      <w:pPr>
        <w:spacing w:after="0" w:line="240" w:lineRule="auto"/>
        <w:ind w:left="1542"/>
        <w:rPr>
          <w:sz w:val="20"/>
        </w:rPr>
      </w:pPr>
    </w:p>
    <w:p w:rsidR="003E57E9" w:rsidRDefault="004C131B" w:rsidP="005D5FC1">
      <w:pPr>
        <w:spacing w:after="0" w:line="240" w:lineRule="auto"/>
        <w:ind w:left="1542" w:firstLineChars="1400" w:firstLine="2800"/>
        <w:rPr>
          <w:sz w:val="20"/>
        </w:rPr>
      </w:pPr>
      <w:r>
        <w:rPr>
          <w:sz w:val="20"/>
        </w:rPr>
        <w:t>担当者氏名・連絡先</w:t>
      </w:r>
    </w:p>
    <w:p w:rsidR="005D5FC1" w:rsidRDefault="005D5FC1" w:rsidP="005D5FC1">
      <w:pPr>
        <w:spacing w:after="0" w:line="240" w:lineRule="auto"/>
        <w:ind w:left="1542" w:firstLineChars="1400" w:firstLine="2800"/>
        <w:rPr>
          <w:sz w:val="20"/>
        </w:rPr>
      </w:pPr>
      <w:r>
        <w:rPr>
          <w:rFonts w:hint="eastAsia"/>
          <w:sz w:val="20"/>
        </w:rPr>
        <w:t>（　　　　　　　　　　　　　　　　　　　）</w:t>
      </w:r>
    </w:p>
    <w:p w:rsidR="004C131B" w:rsidRDefault="004C131B" w:rsidP="005D5FC1">
      <w:pPr>
        <w:spacing w:after="0" w:line="240" w:lineRule="auto"/>
        <w:ind w:left="1542" w:firstLineChars="1400" w:firstLine="2800"/>
        <w:rPr>
          <w:sz w:val="20"/>
        </w:rPr>
      </w:pPr>
    </w:p>
    <w:p w:rsidR="007E6F1A" w:rsidRPr="00C5503B" w:rsidRDefault="00C5503B" w:rsidP="005C4842">
      <w:pPr>
        <w:spacing w:afterLines="50" w:after="120" w:line="240" w:lineRule="auto"/>
        <w:ind w:rightChars="-85" w:right="-187"/>
        <w:jc w:val="both"/>
      </w:pPr>
      <w:r>
        <w:rPr>
          <w:rFonts w:hint="eastAsia"/>
          <w:sz w:val="20"/>
        </w:rPr>
        <w:t xml:space="preserve">　　　　　　　　　</w:t>
      </w:r>
      <w:r w:rsidRPr="00C5503B">
        <w:rPr>
          <w:rFonts w:hint="eastAsia"/>
        </w:rPr>
        <w:t>年　　月　　日付宝</w:t>
      </w:r>
      <w:r w:rsidR="002F2CEA">
        <w:rPr>
          <w:rFonts w:hint="eastAsia"/>
        </w:rPr>
        <w:t xml:space="preserve">　</w:t>
      </w:r>
      <w:bookmarkStart w:id="0" w:name="_GoBack"/>
      <w:bookmarkEnd w:id="0"/>
      <w:r w:rsidRPr="00C5503B">
        <w:rPr>
          <w:rFonts w:hint="eastAsia"/>
        </w:rPr>
        <w:t>（占）第　　　　　　号をもって許可を受けた</w:t>
      </w:r>
    </w:p>
    <w:p w:rsidR="005D5FC1" w:rsidRDefault="007E6F1A" w:rsidP="007E6F1A">
      <w:pPr>
        <w:spacing w:after="212" w:line="265" w:lineRule="auto"/>
        <w:ind w:rightChars="-214" w:right="-471" w:firstLineChars="300" w:firstLine="660"/>
      </w:pPr>
      <w:r>
        <w:rPr>
          <w:rFonts w:hint="eastAsia"/>
        </w:rPr>
        <w:t>公共下水道の（</w:t>
      </w:r>
      <w:r w:rsidRPr="003D13C7">
        <w:rPr>
          <w:rFonts w:hint="eastAsia"/>
          <w:color w:val="auto"/>
        </w:rPr>
        <w:t>制限行為</w:t>
      </w:r>
      <w:r>
        <w:rPr>
          <w:rFonts w:hint="eastAsia"/>
        </w:rPr>
        <w:t>・占用）の</w:t>
      </w:r>
      <w:r w:rsidR="004C131B">
        <w:t>工事</w:t>
      </w:r>
      <w:r>
        <w:rPr>
          <w:rFonts w:hint="eastAsia"/>
        </w:rPr>
        <w:t>を次のとおり施工</w:t>
      </w:r>
      <w:r w:rsidR="004C131B">
        <w:t>しま</w:t>
      </w:r>
      <w:r>
        <w:rPr>
          <w:rFonts w:hint="eastAsia"/>
        </w:rPr>
        <w:t>す</w:t>
      </w:r>
      <w:r w:rsidR="004C131B">
        <w:t>ので届</w:t>
      </w:r>
      <w:r w:rsidR="00C5503B">
        <w:rPr>
          <w:rFonts w:hint="eastAsia"/>
        </w:rPr>
        <w:t>け</w:t>
      </w:r>
      <w:r w:rsidR="004C131B">
        <w:rPr>
          <w:rFonts w:hint="eastAsia"/>
        </w:rPr>
        <w:t>出</w:t>
      </w:r>
      <w:r w:rsidR="004C131B">
        <w:t>ます。</w:t>
      </w:r>
    </w:p>
    <w:tbl>
      <w:tblPr>
        <w:tblStyle w:val="TableGrid"/>
        <w:tblpPr w:leftFromText="142" w:rightFromText="142" w:vertAnchor="text" w:horzAnchor="margin" w:tblpY="244"/>
        <w:tblW w:w="9326" w:type="dxa"/>
        <w:tblInd w:w="0" w:type="dxa"/>
        <w:tblCellMar>
          <w:top w:w="161" w:type="dxa"/>
          <w:right w:w="104" w:type="dxa"/>
        </w:tblCellMar>
        <w:tblLook w:val="04A0" w:firstRow="1" w:lastRow="0" w:firstColumn="1" w:lastColumn="0" w:noHBand="0" w:noVBand="1"/>
      </w:tblPr>
      <w:tblGrid>
        <w:gridCol w:w="2245"/>
        <w:gridCol w:w="7081"/>
      </w:tblGrid>
      <w:tr w:rsidR="007E6F1A" w:rsidTr="007E6F1A">
        <w:trPr>
          <w:trHeight w:val="688"/>
        </w:trPr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1A" w:rsidRDefault="007E6F1A" w:rsidP="007E6F1A">
            <w:pPr>
              <w:spacing w:after="0"/>
              <w:jc w:val="center"/>
            </w:pPr>
            <w:r w:rsidRPr="007E6F1A">
              <w:rPr>
                <w:spacing w:val="293"/>
                <w:kern w:val="0"/>
                <w:fitText w:val="1760" w:id="-2031376384"/>
              </w:rPr>
              <w:t>工事場</w:t>
            </w:r>
            <w:r w:rsidRPr="007E6F1A">
              <w:rPr>
                <w:spacing w:val="2"/>
                <w:kern w:val="0"/>
                <w:fitText w:val="1760" w:id="-2031376384"/>
              </w:rPr>
              <w:t>所</w:t>
            </w:r>
          </w:p>
        </w:tc>
        <w:tc>
          <w:tcPr>
            <w:tcW w:w="7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1A" w:rsidRDefault="007E6F1A" w:rsidP="007E6F1A">
            <w:pPr>
              <w:spacing w:after="0"/>
              <w:ind w:left="417"/>
            </w:pPr>
            <w:r>
              <w:rPr>
                <w:rFonts w:hint="eastAsia"/>
                <w:sz w:val="24"/>
              </w:rPr>
              <w:t>宝塚</w:t>
            </w:r>
            <w:r>
              <w:rPr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　　　　　　　　</w:t>
            </w:r>
            <w:r>
              <w:t>町</w:t>
            </w:r>
            <w:r>
              <w:rPr>
                <w:rFonts w:hint="eastAsia"/>
              </w:rPr>
              <w:t xml:space="preserve">・丁目　　　　　　　　</w:t>
            </w:r>
            <w:r>
              <w:rPr>
                <w:sz w:val="18"/>
              </w:rPr>
              <w:t>(地番を記載)</w:t>
            </w:r>
          </w:p>
        </w:tc>
      </w:tr>
      <w:tr w:rsidR="007E6F1A" w:rsidTr="007E6F1A">
        <w:trPr>
          <w:trHeight w:val="685"/>
        </w:trPr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1A" w:rsidRDefault="007E6F1A" w:rsidP="007E6F1A">
            <w:pPr>
              <w:spacing w:after="0"/>
              <w:jc w:val="center"/>
            </w:pPr>
            <w:r w:rsidRPr="003D13C7">
              <w:rPr>
                <w:rFonts w:hint="eastAsia"/>
                <w:color w:val="auto"/>
              </w:rPr>
              <w:t>行為</w:t>
            </w:r>
            <w:r>
              <w:rPr>
                <w:rFonts w:hint="eastAsia"/>
              </w:rPr>
              <w:t>・占用の目的</w:t>
            </w:r>
          </w:p>
        </w:tc>
        <w:tc>
          <w:tcPr>
            <w:tcW w:w="7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1A" w:rsidRDefault="007E6F1A" w:rsidP="007E6F1A"/>
        </w:tc>
      </w:tr>
      <w:tr w:rsidR="007E6F1A" w:rsidTr="007E6F1A">
        <w:trPr>
          <w:trHeight w:val="682"/>
        </w:trPr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1A" w:rsidRPr="007E6F1A" w:rsidRDefault="007E6F1A" w:rsidP="007E6F1A">
            <w:pPr>
              <w:spacing w:after="0"/>
              <w:jc w:val="center"/>
              <w:rPr>
                <w:kern w:val="0"/>
              </w:rPr>
            </w:pPr>
            <w:r w:rsidRPr="003D13C7">
              <w:rPr>
                <w:rFonts w:hint="eastAsia"/>
                <w:color w:val="auto"/>
                <w:kern w:val="0"/>
              </w:rPr>
              <w:t>行為</w:t>
            </w:r>
            <w:r>
              <w:rPr>
                <w:rFonts w:hint="eastAsia"/>
                <w:kern w:val="0"/>
              </w:rPr>
              <w:t>・占用の数量</w:t>
            </w:r>
          </w:p>
        </w:tc>
        <w:tc>
          <w:tcPr>
            <w:tcW w:w="7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1A" w:rsidRDefault="007E6F1A" w:rsidP="007E6F1A">
            <w:pPr>
              <w:spacing w:after="0"/>
              <w:ind w:right="12" w:firstLineChars="400" w:firstLine="960"/>
              <w:rPr>
                <w:sz w:val="24"/>
              </w:rPr>
            </w:pPr>
          </w:p>
        </w:tc>
      </w:tr>
      <w:tr w:rsidR="007E6F1A" w:rsidTr="007E6F1A">
        <w:trPr>
          <w:trHeight w:val="682"/>
        </w:trPr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1A" w:rsidRDefault="007E6F1A" w:rsidP="007E6F1A">
            <w:pPr>
              <w:spacing w:after="0"/>
              <w:jc w:val="center"/>
            </w:pPr>
            <w:r w:rsidRPr="007E6F1A">
              <w:rPr>
                <w:spacing w:val="293"/>
                <w:kern w:val="0"/>
                <w:fitText w:val="1760" w:id="-2031376383"/>
              </w:rPr>
              <w:t>工事期</w:t>
            </w:r>
            <w:r w:rsidRPr="007E6F1A">
              <w:rPr>
                <w:rFonts w:hint="eastAsia"/>
                <w:spacing w:val="2"/>
                <w:kern w:val="0"/>
                <w:fitText w:val="1760" w:id="-2031376383"/>
              </w:rPr>
              <w:t>間</w:t>
            </w:r>
          </w:p>
        </w:tc>
        <w:tc>
          <w:tcPr>
            <w:tcW w:w="7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1A" w:rsidRDefault="007E6F1A" w:rsidP="007E6F1A">
            <w:pPr>
              <w:spacing w:after="0"/>
              <w:ind w:right="12" w:firstLineChars="500" w:firstLine="1200"/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6"/>
              </w:rPr>
              <w:t>月</w:t>
            </w:r>
            <w:r>
              <w:rPr>
                <w:rFonts w:hint="eastAsia"/>
                <w:sz w:val="26"/>
              </w:rPr>
              <w:t xml:space="preserve">　　</w:t>
            </w:r>
            <w:r>
              <w:rPr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から</w:t>
            </w:r>
            <w:r>
              <w:rPr>
                <w:rFonts w:hint="eastAsia"/>
                <w:sz w:val="24"/>
              </w:rPr>
              <w:t xml:space="preserve">　　　年　　月　　</w:t>
            </w:r>
            <w:r>
              <w:rPr>
                <w:sz w:val="24"/>
              </w:rPr>
              <w:t>日 まで</w:t>
            </w:r>
          </w:p>
        </w:tc>
      </w:tr>
      <w:tr w:rsidR="007E6F1A" w:rsidTr="007E6F1A">
        <w:trPr>
          <w:trHeight w:val="1361"/>
        </w:trPr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1A" w:rsidRDefault="007E6F1A" w:rsidP="007E6F1A">
            <w:pPr>
              <w:spacing w:after="0"/>
              <w:jc w:val="center"/>
            </w:pPr>
            <w:r w:rsidRPr="003D13C7">
              <w:rPr>
                <w:spacing w:val="165"/>
                <w:kern w:val="0"/>
                <w:fitText w:val="1760" w:id="-2031376128"/>
              </w:rPr>
              <w:t>工事</w:t>
            </w:r>
            <w:r w:rsidRPr="003D13C7">
              <w:rPr>
                <w:rFonts w:hint="eastAsia"/>
                <w:color w:val="auto"/>
                <w:spacing w:val="165"/>
                <w:kern w:val="0"/>
                <w:fitText w:val="1760" w:id="-2031376128"/>
              </w:rPr>
              <w:t>施工</w:t>
            </w:r>
            <w:r w:rsidRPr="003D13C7">
              <w:rPr>
                <w:rFonts w:hint="eastAsia"/>
                <w:color w:val="auto"/>
                <w:kern w:val="0"/>
                <w:fitText w:val="1760" w:id="-2031376128"/>
              </w:rPr>
              <w:t>者</w:t>
            </w:r>
          </w:p>
        </w:tc>
        <w:tc>
          <w:tcPr>
            <w:tcW w:w="7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1A" w:rsidRDefault="007E6F1A" w:rsidP="007E6F1A">
            <w:pPr>
              <w:spacing w:after="283"/>
            </w:pPr>
            <w:r>
              <w:rPr>
                <w:rFonts w:hint="eastAsia"/>
              </w:rPr>
              <w:t xml:space="preserve">　　住　　所</w:t>
            </w:r>
          </w:p>
          <w:p w:rsidR="007E6F1A" w:rsidRPr="00A772A2" w:rsidRDefault="007E6F1A" w:rsidP="007E6F1A">
            <w:pPr>
              <w:spacing w:after="283"/>
              <w:ind w:firstLineChars="200" w:firstLine="440"/>
            </w:pPr>
            <w:r w:rsidRPr="003D13C7">
              <w:rPr>
                <w:rFonts w:hint="eastAsia"/>
                <w:color w:val="auto"/>
              </w:rPr>
              <w:t>氏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  <w:color w:val="auto"/>
              </w:rPr>
              <w:t>名</w:t>
            </w:r>
          </w:p>
          <w:p w:rsidR="007E6F1A" w:rsidRDefault="007E6F1A" w:rsidP="007E6F1A">
            <w:r>
              <w:rPr>
                <w:rFonts w:hint="eastAsia"/>
              </w:rPr>
              <w:t xml:space="preserve">　 </w:t>
            </w:r>
            <w:r>
              <w:t xml:space="preserve"> </w:t>
            </w:r>
            <w:r>
              <w:rPr>
                <w:rFonts w:hint="eastAsia"/>
              </w:rPr>
              <w:t>電話番号</w:t>
            </w:r>
          </w:p>
        </w:tc>
      </w:tr>
      <w:tr w:rsidR="007E6F1A" w:rsidTr="009E566C">
        <w:trPr>
          <w:trHeight w:val="1430"/>
        </w:trPr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1A" w:rsidRDefault="007E6F1A" w:rsidP="007E6F1A">
            <w:pPr>
              <w:spacing w:after="0"/>
              <w:ind w:right="133"/>
              <w:jc w:val="center"/>
            </w:pPr>
            <w:r w:rsidRPr="007E6F1A">
              <w:rPr>
                <w:rFonts w:hint="eastAsia"/>
                <w:spacing w:val="293"/>
                <w:kern w:val="0"/>
                <w:fitText w:val="1760" w:id="-2031375871"/>
              </w:rPr>
              <w:t>添付書</w:t>
            </w:r>
            <w:r w:rsidRPr="007E6F1A">
              <w:rPr>
                <w:rFonts w:hint="eastAsia"/>
                <w:spacing w:val="2"/>
                <w:kern w:val="0"/>
                <w:fitText w:val="1760" w:id="-2031375871"/>
              </w:rPr>
              <w:t>類</w:t>
            </w:r>
          </w:p>
        </w:tc>
        <w:tc>
          <w:tcPr>
            <w:tcW w:w="7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F1A" w:rsidRDefault="007E6F1A" w:rsidP="007E6F1A">
            <w:r>
              <w:rPr>
                <w:rFonts w:hint="eastAsia"/>
              </w:rPr>
              <w:t xml:space="preserve">　</w:t>
            </w:r>
          </w:p>
          <w:p w:rsidR="007E6F1A" w:rsidRPr="007E6F1A" w:rsidRDefault="00E96122" w:rsidP="00E96122">
            <w:pPr>
              <w:pStyle w:val="a3"/>
              <w:spacing w:after="0"/>
              <w:ind w:leftChars="0" w:left="6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　</w:t>
            </w:r>
            <w:r w:rsidR="007E6F1A">
              <w:rPr>
                <w:rFonts w:hint="eastAsia"/>
                <w:sz w:val="21"/>
                <w:szCs w:val="21"/>
              </w:rPr>
              <w:t xml:space="preserve">位置図　　□　平面図　　□　</w:t>
            </w:r>
            <w:r>
              <w:rPr>
                <w:rFonts w:hint="eastAsia"/>
                <w:sz w:val="21"/>
                <w:szCs w:val="21"/>
              </w:rPr>
              <w:t>構造図　　□　現況写真</w:t>
            </w:r>
          </w:p>
        </w:tc>
      </w:tr>
    </w:tbl>
    <w:p w:rsidR="00A772A2" w:rsidRPr="00A772A2" w:rsidRDefault="00A772A2">
      <w:pPr>
        <w:spacing w:after="131" w:line="265" w:lineRule="auto"/>
        <w:ind w:left="517" w:right="2353" w:hanging="532"/>
      </w:pPr>
    </w:p>
    <w:sectPr w:rsidR="00A772A2" w:rsidRPr="00A772A2">
      <w:pgSz w:w="11909" w:h="16841"/>
      <w:pgMar w:top="1440" w:right="1749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C5EBE"/>
    <w:multiLevelType w:val="hybridMultilevel"/>
    <w:tmpl w:val="959AAE10"/>
    <w:lvl w:ilvl="0" w:tplc="C54ED67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E9"/>
    <w:rsid w:val="00040205"/>
    <w:rsid w:val="002C3C83"/>
    <w:rsid w:val="002F2CEA"/>
    <w:rsid w:val="003D13C7"/>
    <w:rsid w:val="003E57E9"/>
    <w:rsid w:val="004C131B"/>
    <w:rsid w:val="005A152A"/>
    <w:rsid w:val="005C4842"/>
    <w:rsid w:val="005D5FC1"/>
    <w:rsid w:val="007C04A9"/>
    <w:rsid w:val="007E6F1A"/>
    <w:rsid w:val="008F431B"/>
    <w:rsid w:val="009303CF"/>
    <w:rsid w:val="00A772A2"/>
    <w:rsid w:val="00B5035D"/>
    <w:rsid w:val="00B92F42"/>
    <w:rsid w:val="00C5503B"/>
    <w:rsid w:val="00E6190F"/>
    <w:rsid w:val="00E9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F3BA0"/>
  <w15:docId w15:val="{429A07B7-535D-4BBC-A882-96EC47A4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E6F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6DC62598.dotm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85457</cp:lastModifiedBy>
  <cp:revision>2</cp:revision>
  <dcterms:created xsi:type="dcterms:W3CDTF">2023-05-01T04:25:00Z</dcterms:created>
  <dcterms:modified xsi:type="dcterms:W3CDTF">2023-05-01T04:25:00Z</dcterms:modified>
</cp:coreProperties>
</file>