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14"/>
        <w:gridCol w:w="11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417DC7">
        <w:trPr>
          <w:cantSplit/>
          <w:trHeight w:hRule="exact" w:val="3570"/>
        </w:trPr>
        <w:tc>
          <w:tcPr>
            <w:tcW w:w="93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77777777" w:rsidR="001D5ABD" w:rsidRDefault="00F53DF0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消防長（消防署長)(市町村長）</w:t>
            </w:r>
            <w:r w:rsidR="001D5ABD">
              <w:rPr>
                <w:rFonts w:hint="eastAsia"/>
                <w:sz w:val="24"/>
              </w:rPr>
              <w:t>殿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77777777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B352778" w14:textId="77777777" w:rsidR="001D5ABD" w:rsidRPr="00D22BD8" w:rsidRDefault="001D5ABD" w:rsidP="0064592A">
            <w:pPr>
              <w:wordWrap w:val="0"/>
              <w:spacing w:before="120"/>
              <w:ind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C03220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C03220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C03220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9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77777777" w:rsidR="002B29D0" w:rsidRDefault="002B29D0" w:rsidP="002B29D0">
            <w:pPr>
              <w:wordWrap w:val="0"/>
              <w:ind w:left="100" w:right="100" w:firstLineChars="200" w:firstLine="420"/>
            </w:pPr>
            <w:r>
              <w:rPr>
                <w:rFonts w:hint="eastAsia"/>
              </w:rPr>
              <w:t>□第１号　　　□第２号　　　□第３号</w:t>
            </w:r>
          </w:p>
        </w:tc>
      </w:tr>
      <w:tr w:rsidR="001D5ABD" w14:paraId="71C0689F" w14:textId="77777777" w:rsidTr="00417DC7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417DC7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417DC7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417DC7">
        <w:trPr>
          <w:cantSplit/>
          <w:trHeight w:hRule="exact" w:val="168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417DC7">
        <w:trPr>
          <w:cantSplit/>
          <w:trHeight w:hRule="exact" w:val="1575"/>
        </w:trPr>
        <w:tc>
          <w:tcPr>
            <w:tcW w:w="930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7F31E49B" w14:textId="77777777" w:rsidR="00FB3FB9" w:rsidRDefault="00FB3FB9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消防法施行規則第４条の２の６第２項の適用の欄は、適用される規定がある場合、該当す</w:t>
            </w:r>
          </w:p>
          <w:p w14:paraId="381BFB8E" w14:textId="77777777" w:rsidR="00FB3FB9" w:rsidRDefault="00FB3FB9" w:rsidP="00FB3FB9">
            <w:pPr>
              <w:wordWrap w:val="0"/>
              <w:ind w:leftChars="100" w:left="210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る規定の□にレ点を記入すること。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1D5ABD" w14:paraId="5F54625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05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96A4B4" w14:textId="77777777" w:rsidR="001D5ABD" w:rsidRDefault="001D5ABD">
            <w:r>
              <w:lastRenderedPageBreak/>
              <w:br w:type="page"/>
            </w:r>
            <w:r>
              <w:rPr>
                <w:rFonts w:hint="eastAsia"/>
              </w:rPr>
              <w:t>別添様式（例）</w:t>
            </w:r>
          </w:p>
          <w:p w14:paraId="0A393EB2" w14:textId="77777777" w:rsidR="001D5ABD" w:rsidRDefault="001D5ABD">
            <w:pPr>
              <w:jc w:val="center"/>
            </w:pPr>
            <w:r>
              <w:rPr>
                <w:rFonts w:hint="eastAsia"/>
              </w:rPr>
              <w:t>共同点検報告を行う届出者等一覧</w:t>
            </w:r>
          </w:p>
          <w:p w14:paraId="5126FA12" w14:textId="77777777" w:rsidR="001D5ABD" w:rsidRDefault="001D5AB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（　／　）</w:t>
            </w:r>
          </w:p>
        </w:tc>
      </w:tr>
      <w:tr w:rsidR="001D5ABD" w14:paraId="5A1AF97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14:paraId="434DDA0E" w14:textId="77777777" w:rsidR="001D5ABD" w:rsidRDefault="001D5A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CB3303E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届出者の氏名等</w:t>
            </w:r>
          </w:p>
        </w:tc>
        <w:tc>
          <w:tcPr>
            <w:tcW w:w="2791" w:type="dxa"/>
            <w:gridSpan w:val="4"/>
            <w:vAlign w:val="center"/>
          </w:tcPr>
          <w:p w14:paraId="214E763E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防 火 管 理 者</w:t>
            </w:r>
          </w:p>
        </w:tc>
      </w:tr>
      <w:tr w:rsidR="001D5ABD" w14:paraId="2BB08AB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57E06AD8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76FD7E7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78BAA749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立　　会　　者</w:t>
            </w:r>
          </w:p>
        </w:tc>
      </w:tr>
      <w:tr w:rsidR="001D5ABD" w14:paraId="252BE6F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EC6573D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A0D80F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318B030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　　　考</w:t>
            </w:r>
          </w:p>
        </w:tc>
      </w:tr>
      <w:tr w:rsidR="001D5ABD" w14:paraId="150F70DE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048A7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E4F2A41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E14B50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B7207A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09CE617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E33D85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05FEA513" w14:textId="77777777" w:rsidR="001D5ABD" w:rsidRDefault="001D5ABD" w:rsidP="00E46C64">
            <w:pPr>
              <w:wordWrap w:val="0"/>
              <w:ind w:left="100" w:right="320"/>
              <w:jc w:val="right"/>
              <w:rPr>
                <w:sz w:val="22"/>
              </w:rPr>
            </w:pPr>
          </w:p>
        </w:tc>
      </w:tr>
      <w:tr w:rsidR="001D5ABD" w14:paraId="2F1F334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C69B98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EFE874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59924A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FB18E4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AFE9E6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10BCE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E2C9735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3727560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9ABA1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860247C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7B64999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D6508F3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8153D0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D3EF5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A91D1B8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D20B67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B1B869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A06E5A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5A45A1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684D76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B05B19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47B32C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5577088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6204E5CA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3147E3D5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2DFC27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D7D061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005FC55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522C01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131487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6AB5F85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33D532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0F05B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FF198F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286AA3B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6A3B76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2AAED9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26960B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FB10F46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BD1B07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1BF2B5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DEE119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112623D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3A330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6C5067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95B23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CE2974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41800E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66CB2B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13118B6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31E7FC2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820DFFB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7E880EF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DA6F576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923A941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548002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603D70F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30233980" w14:textId="77777777" w:rsidR="001D5ABD" w:rsidRDefault="001D5ABD" w:rsidP="00A5466E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261BCD0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A95653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20578BF3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59A0B4E1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6F8F7A1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63A4E3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D6F4A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274D414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5C35F3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840B8B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5FA835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68E8CFB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262B5C3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32969C6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06CB96C4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4B639BC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475BA1BE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2158D3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67AF5D0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4D8FF15D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4EAF7FF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87EA01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CD0B64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DEE6BEF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13A91E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DCE411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2CA4C9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8D151C3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4BDCD918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5EFB887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72AEC5E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5EBCB4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E1FC7F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5A0533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2A5AFA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1950CD3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C30133C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281571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6F60FD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8CAEE99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A79AD0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0B5ED2B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tcBorders>
              <w:bottom w:val="nil"/>
            </w:tcBorders>
            <w:vAlign w:val="center"/>
          </w:tcPr>
          <w:p w14:paraId="4FC6A24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tcBorders>
              <w:bottom w:val="nil"/>
            </w:tcBorders>
            <w:vAlign w:val="center"/>
          </w:tcPr>
          <w:p w14:paraId="124D4C6D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53C6827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945"/>
        </w:trPr>
        <w:tc>
          <w:tcPr>
            <w:tcW w:w="930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EF4DDD" w14:textId="77777777" w:rsidR="001D5ABD" w:rsidRDefault="001D5ABD">
            <w:pPr>
              <w:spacing w:before="120"/>
              <w:ind w:left="54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注１　届出者の氏名の記入にあたり、法人の場合は、法人の名称及び代表者氏名を記入してください。</w:t>
            </w:r>
          </w:p>
          <w:p w14:paraId="3F8B0834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２　備考欄には、テナントの名称等を記入してください。</w:t>
            </w:r>
          </w:p>
        </w:tc>
      </w:tr>
    </w:tbl>
    <w:p w14:paraId="58D93A47" w14:textId="77777777" w:rsidR="001D5ABD" w:rsidRDefault="001D5ABD" w:rsidP="003C00A7">
      <w:pPr>
        <w:wordWrap w:val="0"/>
      </w:pPr>
    </w:p>
    <w:sectPr w:rsidR="001D5ABD" w:rsidSect="003C00A7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6D" w14:textId="77777777" w:rsidR="00C52FCE" w:rsidRDefault="00C52FCE">
      <w:r>
        <w:separator/>
      </w:r>
    </w:p>
  </w:endnote>
  <w:endnote w:type="continuationSeparator" w:id="0">
    <w:p w14:paraId="2356BDEE" w14:textId="77777777" w:rsidR="00C52FCE" w:rsidRDefault="00C5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DAC8" w14:textId="77777777" w:rsidR="00C52FCE" w:rsidRDefault="00C52FCE">
      <w:r>
        <w:separator/>
      </w:r>
    </w:p>
  </w:footnote>
  <w:footnote w:type="continuationSeparator" w:id="0">
    <w:p w14:paraId="3A27730E" w14:textId="77777777" w:rsidR="00C52FCE" w:rsidRDefault="00C5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2311A"/>
    <w:rsid w:val="00127827"/>
    <w:rsid w:val="00157F4A"/>
    <w:rsid w:val="001D5ABD"/>
    <w:rsid w:val="002B29D0"/>
    <w:rsid w:val="00316CDB"/>
    <w:rsid w:val="003857EF"/>
    <w:rsid w:val="003B2636"/>
    <w:rsid w:val="003C00A7"/>
    <w:rsid w:val="00417DC7"/>
    <w:rsid w:val="00431D27"/>
    <w:rsid w:val="005A66A6"/>
    <w:rsid w:val="0064592A"/>
    <w:rsid w:val="006C778F"/>
    <w:rsid w:val="007118DC"/>
    <w:rsid w:val="008038DC"/>
    <w:rsid w:val="00A32C1C"/>
    <w:rsid w:val="00A5466E"/>
    <w:rsid w:val="00B20904"/>
    <w:rsid w:val="00B816C7"/>
    <w:rsid w:val="00BA29E4"/>
    <w:rsid w:val="00BC2A33"/>
    <w:rsid w:val="00C03220"/>
    <w:rsid w:val="00C52FCE"/>
    <w:rsid w:val="00D22BD8"/>
    <w:rsid w:val="00DE3AA5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0CFE-A89A-492C-84CF-FAF179F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2</Pages>
  <Words>591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田口 龍太郎</cp:lastModifiedBy>
  <cp:revision>2</cp:revision>
  <cp:lastPrinted>2023-03-20T04:41:00Z</cp:lastPrinted>
  <dcterms:created xsi:type="dcterms:W3CDTF">2023-11-14T01:33:00Z</dcterms:created>
  <dcterms:modified xsi:type="dcterms:W3CDTF">2023-11-14T01:33:00Z</dcterms:modified>
</cp:coreProperties>
</file>