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49" w:rsidRPr="00F0126E" w:rsidRDefault="000E3549" w:rsidP="000E3549">
      <w:pPr>
        <w:pStyle w:val="a3"/>
        <w:rPr>
          <w:sz w:val="22"/>
        </w:rPr>
      </w:pPr>
      <w:r w:rsidRPr="00F0126E">
        <w:rPr>
          <w:rFonts w:hint="eastAsia"/>
          <w:sz w:val="22"/>
        </w:rPr>
        <w:t>様式第</w:t>
      </w:r>
      <w:r>
        <w:rPr>
          <w:rFonts w:hint="eastAsia"/>
          <w:sz w:val="22"/>
        </w:rPr>
        <w:t>３</w:t>
      </w:r>
      <w:r w:rsidRPr="00F0126E">
        <w:rPr>
          <w:rFonts w:hint="eastAsia"/>
          <w:sz w:val="22"/>
        </w:rPr>
        <w:t>号（第</w:t>
      </w:r>
      <w:r>
        <w:rPr>
          <w:rFonts w:hint="eastAsia"/>
          <w:sz w:val="22"/>
        </w:rPr>
        <w:t>１１</w:t>
      </w:r>
      <w:r w:rsidRPr="00F0126E">
        <w:rPr>
          <w:rFonts w:hint="eastAsia"/>
          <w:sz w:val="22"/>
        </w:rPr>
        <w:t>条関係）</w:t>
      </w:r>
    </w:p>
    <w:p w:rsidR="000E3549" w:rsidRDefault="000E3549" w:rsidP="000E3549">
      <w:pPr>
        <w:pStyle w:val="a3"/>
      </w:pPr>
    </w:p>
    <w:p w:rsidR="000E3549" w:rsidRPr="00916BF3" w:rsidRDefault="000E3549" w:rsidP="000E3549">
      <w:pPr>
        <w:jc w:val="center"/>
        <w:rPr>
          <w:b/>
          <w:sz w:val="32"/>
        </w:rPr>
      </w:pPr>
      <w:r w:rsidRPr="000E3549">
        <w:rPr>
          <w:rFonts w:hint="eastAsia"/>
          <w:b/>
          <w:sz w:val="32"/>
        </w:rPr>
        <w:t>届出避難所登録内容変更届出書</w:t>
      </w:r>
    </w:p>
    <w:p w:rsidR="000E3549" w:rsidRDefault="000E3549" w:rsidP="000E3549">
      <w:pPr>
        <w:jc w:val="left"/>
        <w:rPr>
          <w:b/>
          <w:sz w:val="22"/>
        </w:rPr>
      </w:pPr>
    </w:p>
    <w:p w:rsidR="000E3549" w:rsidRPr="00916BF3" w:rsidRDefault="000E3549" w:rsidP="000E3549">
      <w:pPr>
        <w:jc w:val="left"/>
        <w:rPr>
          <w:sz w:val="24"/>
        </w:rPr>
      </w:pPr>
      <w:r w:rsidRPr="00916BF3">
        <w:rPr>
          <w:rFonts w:hint="eastAsia"/>
          <w:sz w:val="24"/>
        </w:rPr>
        <w:t>宝</w:t>
      </w:r>
      <w:r w:rsidR="00372B18">
        <w:rPr>
          <w:rFonts w:hint="eastAsia"/>
          <w:sz w:val="24"/>
        </w:rPr>
        <w:t>塚</w:t>
      </w:r>
      <w:r w:rsidRPr="00916BF3">
        <w:rPr>
          <w:rFonts w:hint="eastAsia"/>
          <w:sz w:val="24"/>
        </w:rPr>
        <w:t>市長あて</w:t>
      </w:r>
    </w:p>
    <w:p w:rsidR="000E3549" w:rsidRPr="00916BF3" w:rsidRDefault="00A66989" w:rsidP="000E354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E3549" w:rsidRPr="00916BF3">
        <w:rPr>
          <w:rFonts w:hint="eastAsia"/>
          <w:sz w:val="24"/>
        </w:rPr>
        <w:t xml:space="preserve">　</w:t>
      </w:r>
      <w:r w:rsidR="000E3549">
        <w:rPr>
          <w:rFonts w:hint="eastAsia"/>
          <w:sz w:val="24"/>
        </w:rPr>
        <w:t xml:space="preserve">　</w:t>
      </w:r>
      <w:r w:rsidR="000E3549" w:rsidRPr="00916BF3">
        <w:rPr>
          <w:rFonts w:hint="eastAsia"/>
          <w:sz w:val="24"/>
        </w:rPr>
        <w:t xml:space="preserve">　年　　</w:t>
      </w:r>
      <w:r w:rsidR="000E3549">
        <w:rPr>
          <w:rFonts w:hint="eastAsia"/>
          <w:sz w:val="24"/>
        </w:rPr>
        <w:t xml:space="preserve">　</w:t>
      </w:r>
      <w:r w:rsidR="000E3549" w:rsidRPr="00916BF3">
        <w:rPr>
          <w:rFonts w:hint="eastAsia"/>
          <w:sz w:val="24"/>
        </w:rPr>
        <w:t xml:space="preserve">月　</w:t>
      </w:r>
      <w:r w:rsidR="000E3549">
        <w:rPr>
          <w:rFonts w:hint="eastAsia"/>
          <w:sz w:val="24"/>
        </w:rPr>
        <w:t xml:space="preserve">　</w:t>
      </w:r>
      <w:r w:rsidR="000E3549" w:rsidRPr="00916BF3">
        <w:rPr>
          <w:rFonts w:hint="eastAsia"/>
          <w:sz w:val="24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3"/>
        <w:gridCol w:w="1555"/>
        <w:gridCol w:w="2451"/>
        <w:gridCol w:w="1244"/>
        <w:gridCol w:w="1456"/>
      </w:tblGrid>
      <w:tr w:rsidR="006A70C1" w:rsidTr="006A70C1">
        <w:trPr>
          <w:trHeight w:val="672"/>
        </w:trPr>
        <w:tc>
          <w:tcPr>
            <w:tcW w:w="5920" w:type="dxa"/>
            <w:gridSpan w:val="3"/>
            <w:tcBorders>
              <w:top w:val="nil"/>
              <w:left w:val="nil"/>
            </w:tcBorders>
            <w:vAlign w:val="center"/>
          </w:tcPr>
          <w:p w:rsidR="006A70C1" w:rsidRPr="006A70C1" w:rsidRDefault="006A70C1" w:rsidP="00A3758A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C1" w:rsidRDefault="006A70C1" w:rsidP="00A3758A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登　録</w:t>
            </w:r>
          </w:p>
          <w:p w:rsidR="006A70C1" w:rsidRPr="006A70C1" w:rsidRDefault="006A70C1" w:rsidP="00A3758A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番　号</w:t>
            </w:r>
          </w:p>
        </w:tc>
        <w:tc>
          <w:tcPr>
            <w:tcW w:w="1506" w:type="dxa"/>
            <w:vAlign w:val="center"/>
          </w:tcPr>
          <w:p w:rsidR="006A70C1" w:rsidRDefault="006A70C1" w:rsidP="00A3758A">
            <w:pPr>
              <w:wordWrap w:val="0"/>
              <w:jc w:val="right"/>
              <w:rPr>
                <w:sz w:val="24"/>
              </w:rPr>
            </w:pPr>
          </w:p>
        </w:tc>
      </w:tr>
      <w:tr w:rsidR="000E3549" w:rsidTr="00A3758A">
        <w:trPr>
          <w:trHeight w:val="672"/>
        </w:trPr>
        <w:tc>
          <w:tcPr>
            <w:tcW w:w="1809" w:type="dxa"/>
            <w:vMerge w:val="restart"/>
            <w:vAlign w:val="center"/>
          </w:tcPr>
          <w:p w:rsidR="000E3549" w:rsidRPr="00916BF3" w:rsidRDefault="000E3549" w:rsidP="00A3758A">
            <w:pPr>
              <w:jc w:val="center"/>
              <w:rPr>
                <w:b/>
                <w:sz w:val="24"/>
              </w:rPr>
            </w:pPr>
            <w:r w:rsidRPr="00A66989">
              <w:rPr>
                <w:rFonts w:hint="eastAsia"/>
                <w:b/>
                <w:spacing w:val="120"/>
                <w:kern w:val="0"/>
                <w:sz w:val="24"/>
                <w:fitText w:val="1205" w:id="957537024"/>
              </w:rPr>
              <w:t>届出</w:t>
            </w:r>
            <w:r w:rsidRPr="00A66989">
              <w:rPr>
                <w:rFonts w:hint="eastAsia"/>
                <w:b/>
                <w:spacing w:val="1"/>
                <w:kern w:val="0"/>
                <w:sz w:val="24"/>
                <w:fitText w:val="1205" w:id="957537024"/>
              </w:rPr>
              <w:t>者</w:t>
            </w:r>
          </w:p>
        </w:tc>
        <w:tc>
          <w:tcPr>
            <w:tcW w:w="1560" w:type="dxa"/>
            <w:vAlign w:val="center"/>
          </w:tcPr>
          <w:p w:rsidR="000E3549" w:rsidRPr="00916BF3" w:rsidRDefault="000E3549" w:rsidP="00A3758A">
            <w:pPr>
              <w:jc w:val="center"/>
              <w:rPr>
                <w:b/>
                <w:sz w:val="24"/>
              </w:rPr>
            </w:pPr>
            <w:r w:rsidRPr="00A66989">
              <w:rPr>
                <w:rFonts w:hint="eastAsia"/>
                <w:b/>
                <w:spacing w:val="120"/>
                <w:kern w:val="0"/>
                <w:sz w:val="24"/>
                <w:fitText w:val="1205" w:id="957536009"/>
              </w:rPr>
              <w:t>団体</w:t>
            </w:r>
            <w:r w:rsidRPr="00A66989">
              <w:rPr>
                <w:rFonts w:hint="eastAsia"/>
                <w:b/>
                <w:spacing w:val="1"/>
                <w:kern w:val="0"/>
                <w:sz w:val="24"/>
                <w:fitText w:val="1205" w:id="957536009"/>
              </w:rPr>
              <w:t>名</w:t>
            </w:r>
          </w:p>
        </w:tc>
        <w:tc>
          <w:tcPr>
            <w:tcW w:w="5333" w:type="dxa"/>
            <w:gridSpan w:val="3"/>
            <w:vAlign w:val="center"/>
          </w:tcPr>
          <w:p w:rsidR="000E3549" w:rsidRPr="00916BF3" w:rsidRDefault="000E3549" w:rsidP="00A3758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E3549" w:rsidTr="00A3758A">
        <w:trPr>
          <w:trHeight w:val="682"/>
        </w:trPr>
        <w:tc>
          <w:tcPr>
            <w:tcW w:w="1809" w:type="dxa"/>
            <w:vMerge/>
            <w:vAlign w:val="center"/>
          </w:tcPr>
          <w:p w:rsidR="000E3549" w:rsidRPr="00916BF3" w:rsidRDefault="000E3549" w:rsidP="00A3758A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3549" w:rsidRPr="00916BF3" w:rsidRDefault="000E3549" w:rsidP="00A375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代表者</w:t>
            </w:r>
            <w:r w:rsidRPr="00066A22">
              <w:rPr>
                <w:rFonts w:hint="eastAsia"/>
                <w:b/>
                <w:kern w:val="0"/>
                <w:sz w:val="24"/>
              </w:rPr>
              <w:t>氏名</w:t>
            </w:r>
          </w:p>
        </w:tc>
        <w:tc>
          <w:tcPr>
            <w:tcW w:w="5333" w:type="dxa"/>
            <w:gridSpan w:val="3"/>
            <w:vAlign w:val="center"/>
          </w:tcPr>
          <w:p w:rsidR="000E3549" w:rsidRPr="00916BF3" w:rsidRDefault="000E3549" w:rsidP="00A3758A">
            <w:pPr>
              <w:jc w:val="center"/>
              <w:rPr>
                <w:sz w:val="24"/>
              </w:rPr>
            </w:pPr>
          </w:p>
        </w:tc>
      </w:tr>
      <w:tr w:rsidR="000E3549" w:rsidTr="00A3758A">
        <w:trPr>
          <w:trHeight w:val="781"/>
        </w:trPr>
        <w:tc>
          <w:tcPr>
            <w:tcW w:w="1809" w:type="dxa"/>
            <w:vMerge/>
            <w:vAlign w:val="center"/>
          </w:tcPr>
          <w:p w:rsidR="000E3549" w:rsidRPr="00916BF3" w:rsidRDefault="000E3549" w:rsidP="00A3758A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3549" w:rsidRPr="00916BF3" w:rsidRDefault="000E3549" w:rsidP="00A3758A">
            <w:pPr>
              <w:jc w:val="center"/>
              <w:rPr>
                <w:b/>
                <w:sz w:val="24"/>
              </w:rPr>
            </w:pPr>
            <w:r w:rsidRPr="00A66989">
              <w:rPr>
                <w:rFonts w:hint="eastAsia"/>
                <w:b/>
                <w:spacing w:val="359"/>
                <w:kern w:val="0"/>
                <w:sz w:val="24"/>
                <w:fitText w:val="1200" w:id="957536010"/>
              </w:rPr>
              <w:t>住</w:t>
            </w:r>
            <w:r w:rsidRPr="00A66989">
              <w:rPr>
                <w:rFonts w:hint="eastAsia"/>
                <w:b/>
                <w:kern w:val="0"/>
                <w:sz w:val="24"/>
                <w:fitText w:val="1200" w:id="957536010"/>
              </w:rPr>
              <w:t>所</w:t>
            </w:r>
          </w:p>
        </w:tc>
        <w:tc>
          <w:tcPr>
            <w:tcW w:w="5333" w:type="dxa"/>
            <w:gridSpan w:val="3"/>
            <w:vAlign w:val="center"/>
          </w:tcPr>
          <w:p w:rsidR="000E3549" w:rsidRPr="00916BF3" w:rsidRDefault="000E3549" w:rsidP="00A375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宝</w:t>
            </w:r>
            <w:r w:rsidR="00372B18">
              <w:rPr>
                <w:rFonts w:hint="eastAsia"/>
                <w:sz w:val="24"/>
              </w:rPr>
              <w:t>塚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0E3549" w:rsidTr="00A3758A">
        <w:trPr>
          <w:trHeight w:val="706"/>
        </w:trPr>
        <w:tc>
          <w:tcPr>
            <w:tcW w:w="1809" w:type="dxa"/>
            <w:vMerge/>
            <w:vAlign w:val="center"/>
          </w:tcPr>
          <w:p w:rsidR="000E3549" w:rsidRPr="00916BF3" w:rsidRDefault="000E3549" w:rsidP="00A3758A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3549" w:rsidRPr="00916BF3" w:rsidRDefault="000E3549" w:rsidP="00A3758A">
            <w:pPr>
              <w:jc w:val="center"/>
              <w:rPr>
                <w:b/>
                <w:sz w:val="24"/>
              </w:rPr>
            </w:pPr>
            <w:r w:rsidRPr="00A66989">
              <w:rPr>
                <w:rFonts w:hint="eastAsia"/>
                <w:b/>
                <w:spacing w:val="119"/>
                <w:kern w:val="0"/>
                <w:sz w:val="24"/>
                <w:fitText w:val="1200" w:id="957536011"/>
              </w:rPr>
              <w:t>連絡</w:t>
            </w:r>
            <w:r w:rsidRPr="00A66989">
              <w:rPr>
                <w:rFonts w:hint="eastAsia"/>
                <w:b/>
                <w:spacing w:val="1"/>
                <w:kern w:val="0"/>
                <w:sz w:val="24"/>
                <w:fitText w:val="1200" w:id="957536011"/>
              </w:rPr>
              <w:t>先</w:t>
            </w:r>
          </w:p>
        </w:tc>
        <w:tc>
          <w:tcPr>
            <w:tcW w:w="5333" w:type="dxa"/>
            <w:gridSpan w:val="3"/>
            <w:vAlign w:val="center"/>
          </w:tcPr>
          <w:p w:rsidR="000E3549" w:rsidRPr="00916BF3" w:rsidRDefault="000E3549" w:rsidP="00A3758A">
            <w:pPr>
              <w:jc w:val="center"/>
              <w:rPr>
                <w:sz w:val="24"/>
              </w:rPr>
            </w:pPr>
          </w:p>
        </w:tc>
      </w:tr>
      <w:tr w:rsidR="006A70C1" w:rsidTr="00A3758A">
        <w:trPr>
          <w:trHeight w:val="699"/>
        </w:trPr>
        <w:tc>
          <w:tcPr>
            <w:tcW w:w="1809" w:type="dxa"/>
            <w:vMerge w:val="restart"/>
            <w:vAlign w:val="center"/>
          </w:tcPr>
          <w:p w:rsidR="006A70C1" w:rsidRPr="00916BF3" w:rsidRDefault="006A70C1" w:rsidP="00A3758A">
            <w:pPr>
              <w:jc w:val="center"/>
              <w:rPr>
                <w:b/>
                <w:sz w:val="24"/>
              </w:rPr>
            </w:pPr>
            <w:r w:rsidRPr="006A70C1">
              <w:rPr>
                <w:rFonts w:hint="eastAsia"/>
                <w:b/>
                <w:sz w:val="24"/>
              </w:rPr>
              <w:t>届出避難所</w:t>
            </w:r>
          </w:p>
        </w:tc>
        <w:tc>
          <w:tcPr>
            <w:tcW w:w="1560" w:type="dxa"/>
            <w:vAlign w:val="center"/>
          </w:tcPr>
          <w:p w:rsidR="006A70C1" w:rsidRPr="00916BF3" w:rsidRDefault="006A70C1" w:rsidP="00A3758A">
            <w:pPr>
              <w:jc w:val="center"/>
              <w:rPr>
                <w:b/>
                <w:sz w:val="24"/>
              </w:rPr>
            </w:pPr>
            <w:r w:rsidRPr="00A66989">
              <w:rPr>
                <w:rFonts w:hint="eastAsia"/>
                <w:b/>
                <w:spacing w:val="359"/>
                <w:kern w:val="0"/>
                <w:sz w:val="24"/>
                <w:fitText w:val="1200" w:id="957536012"/>
              </w:rPr>
              <w:t>名</w:t>
            </w:r>
            <w:r w:rsidRPr="00A66989">
              <w:rPr>
                <w:rFonts w:hint="eastAsia"/>
                <w:b/>
                <w:kern w:val="0"/>
                <w:sz w:val="24"/>
                <w:fitText w:val="1200" w:id="957536012"/>
              </w:rPr>
              <w:t>称</w:t>
            </w:r>
          </w:p>
        </w:tc>
        <w:tc>
          <w:tcPr>
            <w:tcW w:w="5333" w:type="dxa"/>
            <w:gridSpan w:val="3"/>
            <w:vAlign w:val="center"/>
          </w:tcPr>
          <w:p w:rsidR="006A70C1" w:rsidRPr="00916BF3" w:rsidRDefault="006A70C1" w:rsidP="00A3758A">
            <w:pPr>
              <w:rPr>
                <w:sz w:val="24"/>
              </w:rPr>
            </w:pPr>
          </w:p>
        </w:tc>
      </w:tr>
      <w:tr w:rsidR="006A70C1" w:rsidTr="00A3758A">
        <w:trPr>
          <w:trHeight w:val="695"/>
        </w:trPr>
        <w:tc>
          <w:tcPr>
            <w:tcW w:w="1809" w:type="dxa"/>
            <w:vMerge/>
            <w:vAlign w:val="center"/>
          </w:tcPr>
          <w:p w:rsidR="006A70C1" w:rsidRPr="00916BF3" w:rsidRDefault="006A70C1" w:rsidP="00A3758A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A70C1" w:rsidRPr="00916BF3" w:rsidRDefault="006A70C1" w:rsidP="00A3758A">
            <w:pPr>
              <w:jc w:val="center"/>
              <w:rPr>
                <w:b/>
                <w:sz w:val="24"/>
              </w:rPr>
            </w:pPr>
            <w:r w:rsidRPr="00A66989">
              <w:rPr>
                <w:rFonts w:hint="eastAsia"/>
                <w:b/>
                <w:spacing w:val="119"/>
                <w:kern w:val="0"/>
                <w:sz w:val="24"/>
                <w:fitText w:val="1200" w:id="957536013"/>
              </w:rPr>
              <w:t>所在</w:t>
            </w:r>
            <w:r w:rsidRPr="00A66989">
              <w:rPr>
                <w:rFonts w:hint="eastAsia"/>
                <w:b/>
                <w:spacing w:val="1"/>
                <w:kern w:val="0"/>
                <w:sz w:val="24"/>
                <w:fitText w:val="1200" w:id="957536013"/>
              </w:rPr>
              <w:t>地</w:t>
            </w:r>
          </w:p>
        </w:tc>
        <w:tc>
          <w:tcPr>
            <w:tcW w:w="5333" w:type="dxa"/>
            <w:gridSpan w:val="3"/>
            <w:vAlign w:val="center"/>
          </w:tcPr>
          <w:p w:rsidR="006A70C1" w:rsidRPr="00916BF3" w:rsidRDefault="006A70C1" w:rsidP="000E3549">
            <w:pPr>
              <w:jc w:val="left"/>
              <w:rPr>
                <w:sz w:val="24"/>
              </w:rPr>
            </w:pPr>
            <w:r w:rsidRPr="000E3549">
              <w:rPr>
                <w:rFonts w:hint="eastAsia"/>
                <w:sz w:val="24"/>
              </w:rPr>
              <w:t>宝</w:t>
            </w:r>
            <w:r w:rsidR="00372B18">
              <w:rPr>
                <w:rFonts w:hint="eastAsia"/>
                <w:sz w:val="24"/>
              </w:rPr>
              <w:t>塚</w:t>
            </w:r>
            <w:r w:rsidRPr="000E3549">
              <w:rPr>
                <w:rFonts w:hint="eastAsia"/>
                <w:sz w:val="24"/>
              </w:rPr>
              <w:t>市</w:t>
            </w:r>
          </w:p>
        </w:tc>
      </w:tr>
      <w:tr w:rsidR="000E3549" w:rsidTr="00B03593">
        <w:trPr>
          <w:trHeight w:val="6530"/>
        </w:trPr>
        <w:tc>
          <w:tcPr>
            <w:tcW w:w="1809" w:type="dxa"/>
            <w:vAlign w:val="center"/>
          </w:tcPr>
          <w:p w:rsidR="000E3549" w:rsidRPr="00916BF3" w:rsidRDefault="000E3549" w:rsidP="00A3758A">
            <w:pPr>
              <w:jc w:val="center"/>
              <w:rPr>
                <w:b/>
                <w:sz w:val="24"/>
              </w:rPr>
            </w:pPr>
            <w:r w:rsidRPr="00A66989">
              <w:rPr>
                <w:rFonts w:hint="eastAsia"/>
                <w:b/>
                <w:spacing w:val="40"/>
                <w:kern w:val="0"/>
                <w:sz w:val="24"/>
                <w:fitText w:val="1205" w:id="957537536"/>
              </w:rPr>
              <w:t>変更内</w:t>
            </w:r>
            <w:r w:rsidRPr="00A66989">
              <w:rPr>
                <w:rFonts w:hint="eastAsia"/>
                <w:b/>
                <w:spacing w:val="1"/>
                <w:kern w:val="0"/>
                <w:sz w:val="24"/>
                <w:fitText w:val="1205" w:id="957537536"/>
              </w:rPr>
              <w:t>容</w:t>
            </w:r>
          </w:p>
        </w:tc>
        <w:tc>
          <w:tcPr>
            <w:tcW w:w="6893" w:type="dxa"/>
            <w:gridSpan w:val="4"/>
          </w:tcPr>
          <w:p w:rsidR="000E3549" w:rsidRPr="00916BF3" w:rsidRDefault="000E3549" w:rsidP="00A3758A">
            <w:pPr>
              <w:jc w:val="left"/>
              <w:rPr>
                <w:b/>
                <w:sz w:val="24"/>
              </w:rPr>
            </w:pPr>
          </w:p>
        </w:tc>
      </w:tr>
    </w:tbl>
    <w:p w:rsidR="00F0126E" w:rsidRDefault="00F0126E" w:rsidP="000D1D88">
      <w:pPr>
        <w:pStyle w:val="a3"/>
        <w:rPr>
          <w:sz w:val="22"/>
        </w:rPr>
      </w:pPr>
    </w:p>
    <w:p w:rsidR="00A66989" w:rsidRDefault="00A66989" w:rsidP="000D1D88">
      <w:pPr>
        <w:pStyle w:val="a3"/>
        <w:rPr>
          <w:sz w:val="22"/>
        </w:rPr>
      </w:pPr>
    </w:p>
    <w:p w:rsidR="00A66989" w:rsidRDefault="00A66989" w:rsidP="000D1D88">
      <w:pPr>
        <w:pStyle w:val="a3"/>
        <w:rPr>
          <w:sz w:val="22"/>
        </w:rPr>
      </w:pPr>
    </w:p>
    <w:p w:rsidR="00A66989" w:rsidRDefault="00A66989" w:rsidP="00A66989">
      <w:pPr>
        <w:ind w:firstLineChars="100" w:firstLine="210"/>
        <w:jc w:val="left"/>
      </w:pPr>
    </w:p>
    <w:p w:rsidR="00A66989" w:rsidRDefault="00A66989" w:rsidP="00A66989">
      <w:pPr>
        <w:pStyle w:val="a3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【裏面】</w:t>
      </w:r>
    </w:p>
    <w:p w:rsidR="00A66989" w:rsidRDefault="00A66989" w:rsidP="00A66989">
      <w:pPr>
        <w:pStyle w:val="a3"/>
        <w:rPr>
          <w:sz w:val="22"/>
        </w:rPr>
      </w:pPr>
    </w:p>
    <w:p w:rsidR="00A66989" w:rsidRPr="00275F7D" w:rsidRDefault="00A66989" w:rsidP="00A66989">
      <w:pPr>
        <w:pStyle w:val="a3"/>
        <w:jc w:val="center"/>
        <w:rPr>
          <w:b/>
          <w:sz w:val="32"/>
        </w:rPr>
      </w:pPr>
      <w:r w:rsidRPr="00275F7D">
        <w:rPr>
          <w:rFonts w:hint="eastAsia"/>
          <w:b/>
          <w:sz w:val="32"/>
        </w:rPr>
        <w:t>届出避難所関係者連絡先一覧</w:t>
      </w:r>
    </w:p>
    <w:p w:rsidR="00A66989" w:rsidRPr="00F0126E" w:rsidRDefault="00A66989" w:rsidP="00A66989">
      <w:pPr>
        <w:pStyle w:val="a3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4820"/>
      </w:tblGrid>
      <w:tr w:rsidR="00A66989" w:rsidTr="00A0321B">
        <w:trPr>
          <w:trHeight w:val="1028"/>
        </w:trPr>
        <w:tc>
          <w:tcPr>
            <w:tcW w:w="1526" w:type="dxa"/>
            <w:vMerge w:val="restart"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1276" w:type="dxa"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5670" w:type="dxa"/>
            <w:gridSpan w:val="2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972"/>
        </w:trPr>
        <w:tc>
          <w:tcPr>
            <w:tcW w:w="152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850" w:type="dxa"/>
            <w:vAlign w:val="center"/>
          </w:tcPr>
          <w:p w:rsidR="00A66989" w:rsidRPr="00076BD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固定</w:t>
            </w:r>
          </w:p>
        </w:tc>
        <w:tc>
          <w:tcPr>
            <w:tcW w:w="4820" w:type="dxa"/>
            <w:vAlign w:val="center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999"/>
        </w:trPr>
        <w:tc>
          <w:tcPr>
            <w:tcW w:w="152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66989" w:rsidRPr="00076BD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携帯</w:t>
            </w:r>
          </w:p>
        </w:tc>
        <w:tc>
          <w:tcPr>
            <w:tcW w:w="4820" w:type="dxa"/>
            <w:vAlign w:val="center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1134"/>
        </w:trPr>
        <w:tc>
          <w:tcPr>
            <w:tcW w:w="152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989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メール</w:t>
            </w:r>
          </w:p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アドレス</w:t>
            </w:r>
          </w:p>
        </w:tc>
        <w:tc>
          <w:tcPr>
            <w:tcW w:w="5670" w:type="dxa"/>
            <w:gridSpan w:val="2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959"/>
        </w:trPr>
        <w:tc>
          <w:tcPr>
            <w:tcW w:w="1526" w:type="dxa"/>
            <w:vMerge w:val="restart"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一次代行者</w:t>
            </w:r>
          </w:p>
        </w:tc>
        <w:tc>
          <w:tcPr>
            <w:tcW w:w="1276" w:type="dxa"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5670" w:type="dxa"/>
            <w:gridSpan w:val="2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987"/>
        </w:trPr>
        <w:tc>
          <w:tcPr>
            <w:tcW w:w="152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850" w:type="dxa"/>
            <w:vAlign w:val="center"/>
          </w:tcPr>
          <w:p w:rsidR="00A66989" w:rsidRPr="00076BD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固定</w:t>
            </w:r>
          </w:p>
        </w:tc>
        <w:tc>
          <w:tcPr>
            <w:tcW w:w="4820" w:type="dxa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988"/>
        </w:trPr>
        <w:tc>
          <w:tcPr>
            <w:tcW w:w="152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66989" w:rsidRPr="00076BD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携帯</w:t>
            </w:r>
          </w:p>
        </w:tc>
        <w:tc>
          <w:tcPr>
            <w:tcW w:w="4820" w:type="dxa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1134"/>
        </w:trPr>
        <w:tc>
          <w:tcPr>
            <w:tcW w:w="152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989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メール</w:t>
            </w:r>
          </w:p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アドレス</w:t>
            </w:r>
          </w:p>
        </w:tc>
        <w:tc>
          <w:tcPr>
            <w:tcW w:w="5670" w:type="dxa"/>
            <w:gridSpan w:val="2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976"/>
        </w:trPr>
        <w:tc>
          <w:tcPr>
            <w:tcW w:w="1526" w:type="dxa"/>
            <w:vMerge w:val="restart"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Pr="00E855BA">
              <w:rPr>
                <w:rFonts w:hint="eastAsia"/>
                <w:b/>
                <w:sz w:val="24"/>
              </w:rPr>
              <w:t>次代行者</w:t>
            </w:r>
          </w:p>
        </w:tc>
        <w:tc>
          <w:tcPr>
            <w:tcW w:w="1276" w:type="dxa"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5670" w:type="dxa"/>
            <w:gridSpan w:val="2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975"/>
        </w:trPr>
        <w:tc>
          <w:tcPr>
            <w:tcW w:w="152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850" w:type="dxa"/>
            <w:vAlign w:val="center"/>
          </w:tcPr>
          <w:p w:rsidR="00A66989" w:rsidRPr="00076BD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固定</w:t>
            </w:r>
          </w:p>
        </w:tc>
        <w:tc>
          <w:tcPr>
            <w:tcW w:w="4820" w:type="dxa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989"/>
        </w:trPr>
        <w:tc>
          <w:tcPr>
            <w:tcW w:w="152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66989" w:rsidRPr="00076BD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携帯</w:t>
            </w:r>
          </w:p>
        </w:tc>
        <w:tc>
          <w:tcPr>
            <w:tcW w:w="4820" w:type="dxa"/>
          </w:tcPr>
          <w:p w:rsidR="00A66989" w:rsidRDefault="00A66989" w:rsidP="00A0321B">
            <w:pPr>
              <w:pStyle w:val="a3"/>
            </w:pPr>
          </w:p>
        </w:tc>
      </w:tr>
      <w:tr w:rsidR="00A66989" w:rsidTr="00A0321B">
        <w:trPr>
          <w:trHeight w:val="1134"/>
        </w:trPr>
        <w:tc>
          <w:tcPr>
            <w:tcW w:w="1526" w:type="dxa"/>
            <w:vMerge/>
            <w:vAlign w:val="center"/>
          </w:tcPr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989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メール</w:t>
            </w:r>
          </w:p>
          <w:p w:rsidR="00A66989" w:rsidRPr="00E855BA" w:rsidRDefault="00A66989" w:rsidP="00A0321B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アドレス</w:t>
            </w:r>
          </w:p>
        </w:tc>
        <w:tc>
          <w:tcPr>
            <w:tcW w:w="5670" w:type="dxa"/>
            <w:gridSpan w:val="2"/>
          </w:tcPr>
          <w:p w:rsidR="00A66989" w:rsidRDefault="00A66989" w:rsidP="00A0321B">
            <w:pPr>
              <w:pStyle w:val="a3"/>
            </w:pPr>
          </w:p>
        </w:tc>
      </w:tr>
    </w:tbl>
    <w:p w:rsidR="00A66989" w:rsidRDefault="00A66989" w:rsidP="00A66989">
      <w:pPr>
        <w:pStyle w:val="a3"/>
      </w:pPr>
    </w:p>
    <w:p w:rsidR="00A66989" w:rsidRPr="00A66989" w:rsidRDefault="00A66989" w:rsidP="000D1D88">
      <w:pPr>
        <w:pStyle w:val="a3"/>
        <w:rPr>
          <w:sz w:val="22"/>
        </w:rPr>
      </w:pPr>
      <w:r>
        <w:rPr>
          <w:rFonts w:hint="eastAsia"/>
        </w:rPr>
        <w:t>※関係者の連絡先に変更があった場合には、本様式にて再度提出してください。</w:t>
      </w:r>
    </w:p>
    <w:sectPr w:rsidR="00A66989" w:rsidRPr="00A66989" w:rsidSect="004C78FF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A7" w:rsidRDefault="006848A7" w:rsidP="006848A7">
      <w:r>
        <w:separator/>
      </w:r>
    </w:p>
  </w:endnote>
  <w:endnote w:type="continuationSeparator" w:id="0">
    <w:p w:rsidR="006848A7" w:rsidRDefault="006848A7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A7" w:rsidRDefault="006848A7" w:rsidP="006848A7">
      <w:r>
        <w:separator/>
      </w:r>
    </w:p>
  </w:footnote>
  <w:footnote w:type="continuationSeparator" w:id="0">
    <w:p w:rsidR="006848A7" w:rsidRDefault="006848A7" w:rsidP="0068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D5"/>
    <w:rsid w:val="00002474"/>
    <w:rsid w:val="000401C2"/>
    <w:rsid w:val="00042EC7"/>
    <w:rsid w:val="00045CD0"/>
    <w:rsid w:val="00052BEF"/>
    <w:rsid w:val="00062EEB"/>
    <w:rsid w:val="00066A22"/>
    <w:rsid w:val="00076BDA"/>
    <w:rsid w:val="00084F62"/>
    <w:rsid w:val="00097716"/>
    <w:rsid w:val="000B248C"/>
    <w:rsid w:val="000C18D9"/>
    <w:rsid w:val="000C3FDD"/>
    <w:rsid w:val="000D1D88"/>
    <w:rsid w:val="000E19FC"/>
    <w:rsid w:val="000E3549"/>
    <w:rsid w:val="00102E72"/>
    <w:rsid w:val="00113790"/>
    <w:rsid w:val="0013059F"/>
    <w:rsid w:val="001674BC"/>
    <w:rsid w:val="00181C19"/>
    <w:rsid w:val="00185564"/>
    <w:rsid w:val="00193040"/>
    <w:rsid w:val="001B0F69"/>
    <w:rsid w:val="001D4785"/>
    <w:rsid w:val="001E461A"/>
    <w:rsid w:val="002339C7"/>
    <w:rsid w:val="00275F7D"/>
    <w:rsid w:val="00290C47"/>
    <w:rsid w:val="00292A79"/>
    <w:rsid w:val="002978EE"/>
    <w:rsid w:val="0031634B"/>
    <w:rsid w:val="0033312F"/>
    <w:rsid w:val="003361BF"/>
    <w:rsid w:val="00347468"/>
    <w:rsid w:val="00362C2D"/>
    <w:rsid w:val="00372B18"/>
    <w:rsid w:val="0038434A"/>
    <w:rsid w:val="003A08C7"/>
    <w:rsid w:val="003A70DB"/>
    <w:rsid w:val="003B6E59"/>
    <w:rsid w:val="003C5650"/>
    <w:rsid w:val="003F78A4"/>
    <w:rsid w:val="004006D1"/>
    <w:rsid w:val="00416457"/>
    <w:rsid w:val="00417CA4"/>
    <w:rsid w:val="00442EAE"/>
    <w:rsid w:val="00445C1E"/>
    <w:rsid w:val="00486AE3"/>
    <w:rsid w:val="0049038A"/>
    <w:rsid w:val="00491517"/>
    <w:rsid w:val="004C78FF"/>
    <w:rsid w:val="005354D4"/>
    <w:rsid w:val="005659B8"/>
    <w:rsid w:val="005676AF"/>
    <w:rsid w:val="005B75FE"/>
    <w:rsid w:val="00604117"/>
    <w:rsid w:val="00611A21"/>
    <w:rsid w:val="006147E9"/>
    <w:rsid w:val="0062491A"/>
    <w:rsid w:val="00631258"/>
    <w:rsid w:val="0066646C"/>
    <w:rsid w:val="006674D5"/>
    <w:rsid w:val="00670187"/>
    <w:rsid w:val="006848A7"/>
    <w:rsid w:val="00696537"/>
    <w:rsid w:val="006A70C1"/>
    <w:rsid w:val="006F21BB"/>
    <w:rsid w:val="007073FC"/>
    <w:rsid w:val="007169D0"/>
    <w:rsid w:val="00723AFF"/>
    <w:rsid w:val="00756FF5"/>
    <w:rsid w:val="00765E87"/>
    <w:rsid w:val="007F0C74"/>
    <w:rsid w:val="0081680B"/>
    <w:rsid w:val="00817BC5"/>
    <w:rsid w:val="008213AA"/>
    <w:rsid w:val="00830369"/>
    <w:rsid w:val="00830896"/>
    <w:rsid w:val="00844597"/>
    <w:rsid w:val="00845D98"/>
    <w:rsid w:val="00882C8C"/>
    <w:rsid w:val="008A0562"/>
    <w:rsid w:val="008E785A"/>
    <w:rsid w:val="00911243"/>
    <w:rsid w:val="00916BF3"/>
    <w:rsid w:val="009A517F"/>
    <w:rsid w:val="009B1297"/>
    <w:rsid w:val="009B4DB1"/>
    <w:rsid w:val="009C1336"/>
    <w:rsid w:val="009C17D4"/>
    <w:rsid w:val="009C2E1D"/>
    <w:rsid w:val="009C3C48"/>
    <w:rsid w:val="009C3D6A"/>
    <w:rsid w:val="009E0BA7"/>
    <w:rsid w:val="009E6756"/>
    <w:rsid w:val="009E7D9B"/>
    <w:rsid w:val="009F6A3D"/>
    <w:rsid w:val="00A0742C"/>
    <w:rsid w:val="00A2386E"/>
    <w:rsid w:val="00A342A7"/>
    <w:rsid w:val="00A461DE"/>
    <w:rsid w:val="00A6057C"/>
    <w:rsid w:val="00A628D2"/>
    <w:rsid w:val="00A66989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B03593"/>
    <w:rsid w:val="00B04FA9"/>
    <w:rsid w:val="00B100B2"/>
    <w:rsid w:val="00B248F7"/>
    <w:rsid w:val="00B2679E"/>
    <w:rsid w:val="00B43AC9"/>
    <w:rsid w:val="00B503DC"/>
    <w:rsid w:val="00BA4FAF"/>
    <w:rsid w:val="00BC150A"/>
    <w:rsid w:val="00BD6E2D"/>
    <w:rsid w:val="00BE0455"/>
    <w:rsid w:val="00BE2C00"/>
    <w:rsid w:val="00C020C1"/>
    <w:rsid w:val="00C0315A"/>
    <w:rsid w:val="00C07CCC"/>
    <w:rsid w:val="00C1334C"/>
    <w:rsid w:val="00C43CCE"/>
    <w:rsid w:val="00C63EF8"/>
    <w:rsid w:val="00C67DB2"/>
    <w:rsid w:val="00C7592F"/>
    <w:rsid w:val="00C75C50"/>
    <w:rsid w:val="00D51DA3"/>
    <w:rsid w:val="00D5399D"/>
    <w:rsid w:val="00D600E5"/>
    <w:rsid w:val="00D9426E"/>
    <w:rsid w:val="00DA4759"/>
    <w:rsid w:val="00DB67C5"/>
    <w:rsid w:val="00DD21C0"/>
    <w:rsid w:val="00DF5F68"/>
    <w:rsid w:val="00E03450"/>
    <w:rsid w:val="00E079AF"/>
    <w:rsid w:val="00E17404"/>
    <w:rsid w:val="00E24CDA"/>
    <w:rsid w:val="00E337AB"/>
    <w:rsid w:val="00E42F0D"/>
    <w:rsid w:val="00E45185"/>
    <w:rsid w:val="00E679FB"/>
    <w:rsid w:val="00E75756"/>
    <w:rsid w:val="00E855BA"/>
    <w:rsid w:val="00E96B46"/>
    <w:rsid w:val="00ED4191"/>
    <w:rsid w:val="00F0126E"/>
    <w:rsid w:val="00F0482C"/>
    <w:rsid w:val="00F237C6"/>
    <w:rsid w:val="00F4268C"/>
    <w:rsid w:val="00F635E1"/>
    <w:rsid w:val="00F86ED4"/>
    <w:rsid w:val="00F875B0"/>
    <w:rsid w:val="00F87CD7"/>
    <w:rsid w:val="00F90E71"/>
    <w:rsid w:val="00F91C0D"/>
    <w:rsid w:val="00F9741C"/>
    <w:rsid w:val="00FB32CD"/>
    <w:rsid w:val="00FD00F9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32B007"/>
  <w15:docId w15:val="{1F3D60F0-88C9-418D-9A8B-CDBE4CB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5DC679BB.dotm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10269</cp:lastModifiedBy>
  <cp:revision>2</cp:revision>
  <dcterms:created xsi:type="dcterms:W3CDTF">2020-06-11T06:15:00Z</dcterms:created>
  <dcterms:modified xsi:type="dcterms:W3CDTF">2020-06-11T06:15:00Z</dcterms:modified>
</cp:coreProperties>
</file>