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DF" w:rsidRPr="00F0126E" w:rsidRDefault="00AA0ADF" w:rsidP="00AA0ADF">
      <w:pPr>
        <w:pStyle w:val="a3"/>
        <w:rPr>
          <w:sz w:val="22"/>
        </w:rPr>
      </w:pPr>
      <w:bookmarkStart w:id="0" w:name="_GoBack"/>
      <w:bookmarkEnd w:id="0"/>
      <w:r w:rsidRPr="00F0126E">
        <w:rPr>
          <w:rFonts w:hint="eastAsia"/>
          <w:sz w:val="22"/>
        </w:rPr>
        <w:t>様式第</w:t>
      </w:r>
      <w:r w:rsidR="00AC0538">
        <w:rPr>
          <w:rFonts w:hint="eastAsia"/>
          <w:sz w:val="22"/>
        </w:rPr>
        <w:t>４</w:t>
      </w:r>
      <w:r w:rsidRPr="00F0126E">
        <w:rPr>
          <w:rFonts w:hint="eastAsia"/>
          <w:sz w:val="22"/>
        </w:rPr>
        <w:t>号（第</w:t>
      </w:r>
      <w:r w:rsidR="00AC0538">
        <w:rPr>
          <w:rFonts w:hint="eastAsia"/>
          <w:sz w:val="22"/>
        </w:rPr>
        <w:t>１２</w:t>
      </w:r>
      <w:r w:rsidRPr="00F0126E">
        <w:rPr>
          <w:rFonts w:hint="eastAsia"/>
          <w:sz w:val="22"/>
        </w:rPr>
        <w:t>条関係）</w:t>
      </w:r>
    </w:p>
    <w:p w:rsidR="00F0126E" w:rsidRDefault="00F0126E" w:rsidP="00AA0ADF">
      <w:pPr>
        <w:pStyle w:val="a3"/>
      </w:pPr>
    </w:p>
    <w:p w:rsidR="00AA0ADF" w:rsidRPr="00916BF3" w:rsidRDefault="00B503DC" w:rsidP="00AA0AD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届出避難所</w:t>
      </w:r>
      <w:r w:rsidR="00113790">
        <w:rPr>
          <w:rFonts w:hint="eastAsia"/>
          <w:b/>
          <w:sz w:val="32"/>
        </w:rPr>
        <w:t>廃止届出書</w:t>
      </w:r>
    </w:p>
    <w:p w:rsidR="00AA0ADF" w:rsidRDefault="00AA0ADF" w:rsidP="00AA0ADF">
      <w:pPr>
        <w:jc w:val="left"/>
        <w:rPr>
          <w:b/>
          <w:sz w:val="22"/>
        </w:rPr>
      </w:pPr>
    </w:p>
    <w:p w:rsidR="00AA0ADF" w:rsidRPr="00916BF3" w:rsidRDefault="00AA0ADF" w:rsidP="00AA0ADF">
      <w:pPr>
        <w:jc w:val="left"/>
        <w:rPr>
          <w:sz w:val="24"/>
        </w:rPr>
      </w:pPr>
      <w:r w:rsidRPr="00916BF3">
        <w:rPr>
          <w:rFonts w:hint="eastAsia"/>
          <w:sz w:val="24"/>
        </w:rPr>
        <w:t>宝</w:t>
      </w:r>
      <w:r w:rsidR="00611A21">
        <w:rPr>
          <w:rFonts w:hint="eastAsia"/>
          <w:sz w:val="24"/>
        </w:rPr>
        <w:t>塚</w:t>
      </w:r>
      <w:r w:rsidRPr="00916BF3">
        <w:rPr>
          <w:rFonts w:hint="eastAsia"/>
          <w:sz w:val="24"/>
        </w:rPr>
        <w:t>市長あて</w:t>
      </w:r>
    </w:p>
    <w:p w:rsidR="00AA0ADF" w:rsidRPr="00916BF3" w:rsidRDefault="00AA0ADF" w:rsidP="00AA0ADF">
      <w:pPr>
        <w:jc w:val="right"/>
        <w:rPr>
          <w:sz w:val="24"/>
        </w:rPr>
      </w:pPr>
      <w:r w:rsidRPr="00916B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916BF3">
        <w:rPr>
          <w:rFonts w:hint="eastAsia"/>
          <w:sz w:val="24"/>
        </w:rPr>
        <w:t xml:space="preserve">　年　　</w:t>
      </w:r>
      <w:r>
        <w:rPr>
          <w:rFonts w:hint="eastAsia"/>
          <w:sz w:val="24"/>
        </w:rPr>
        <w:t xml:space="preserve">　</w:t>
      </w:r>
      <w:r w:rsidRPr="00916BF3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916BF3">
        <w:rPr>
          <w:rFonts w:hint="eastAsia"/>
          <w:sz w:val="24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551"/>
        <w:gridCol w:w="1276"/>
        <w:gridCol w:w="1506"/>
      </w:tblGrid>
      <w:tr w:rsidR="006A70C1" w:rsidTr="006A70C1">
        <w:trPr>
          <w:trHeight w:val="672"/>
        </w:trPr>
        <w:tc>
          <w:tcPr>
            <w:tcW w:w="5920" w:type="dxa"/>
            <w:gridSpan w:val="3"/>
            <w:tcBorders>
              <w:top w:val="nil"/>
              <w:left w:val="nil"/>
            </w:tcBorders>
            <w:vAlign w:val="center"/>
          </w:tcPr>
          <w:p w:rsidR="006A70C1" w:rsidRPr="006A70C1" w:rsidRDefault="006A70C1" w:rsidP="00C203EB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70C1" w:rsidRDefault="006A70C1" w:rsidP="00066A22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登　録</w:t>
            </w:r>
          </w:p>
          <w:p w:rsidR="006A70C1" w:rsidRPr="006A70C1" w:rsidRDefault="006A70C1" w:rsidP="00066A22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番　号</w:t>
            </w:r>
          </w:p>
        </w:tc>
        <w:tc>
          <w:tcPr>
            <w:tcW w:w="1506" w:type="dxa"/>
            <w:vAlign w:val="center"/>
          </w:tcPr>
          <w:p w:rsidR="006A70C1" w:rsidRDefault="006A70C1" w:rsidP="00C203EB">
            <w:pPr>
              <w:wordWrap w:val="0"/>
              <w:jc w:val="right"/>
              <w:rPr>
                <w:sz w:val="24"/>
              </w:rPr>
            </w:pPr>
          </w:p>
        </w:tc>
      </w:tr>
      <w:tr w:rsidR="00AA0ADF" w:rsidTr="00C203EB">
        <w:trPr>
          <w:trHeight w:val="672"/>
        </w:trPr>
        <w:tc>
          <w:tcPr>
            <w:tcW w:w="1809" w:type="dxa"/>
            <w:vMerge w:val="restart"/>
            <w:vAlign w:val="center"/>
          </w:tcPr>
          <w:p w:rsidR="00AA0ADF" w:rsidRPr="00916BF3" w:rsidRDefault="00AA0ADF" w:rsidP="00C203EB">
            <w:pPr>
              <w:jc w:val="center"/>
              <w:rPr>
                <w:b/>
                <w:sz w:val="24"/>
              </w:rPr>
            </w:pPr>
            <w:r w:rsidRPr="0067279A">
              <w:rPr>
                <w:rFonts w:hint="eastAsia"/>
                <w:b/>
                <w:spacing w:val="105"/>
                <w:kern w:val="0"/>
                <w:sz w:val="24"/>
                <w:fitText w:val="1200" w:id="907873024"/>
              </w:rPr>
              <w:t>申請</w:t>
            </w:r>
            <w:r w:rsidRPr="0067279A">
              <w:rPr>
                <w:rFonts w:hint="eastAsia"/>
                <w:b/>
                <w:spacing w:val="7"/>
                <w:kern w:val="0"/>
                <w:sz w:val="24"/>
                <w:fitText w:val="1200" w:id="907873024"/>
              </w:rPr>
              <w:t>者</w:t>
            </w:r>
          </w:p>
        </w:tc>
        <w:tc>
          <w:tcPr>
            <w:tcW w:w="1560" w:type="dxa"/>
            <w:vAlign w:val="center"/>
          </w:tcPr>
          <w:p w:rsidR="00AA0ADF" w:rsidRPr="00916BF3" w:rsidRDefault="00066A22" w:rsidP="00066A22">
            <w:pPr>
              <w:jc w:val="center"/>
              <w:rPr>
                <w:b/>
                <w:sz w:val="24"/>
              </w:rPr>
            </w:pPr>
            <w:r w:rsidRPr="0067279A">
              <w:rPr>
                <w:rFonts w:hint="eastAsia"/>
                <w:b/>
                <w:spacing w:val="105"/>
                <w:kern w:val="0"/>
                <w:sz w:val="24"/>
                <w:fitText w:val="1205" w:id="941332480"/>
              </w:rPr>
              <w:t>団体</w:t>
            </w:r>
            <w:r w:rsidRPr="0067279A">
              <w:rPr>
                <w:rFonts w:hint="eastAsia"/>
                <w:b/>
                <w:spacing w:val="7"/>
                <w:kern w:val="0"/>
                <w:sz w:val="24"/>
                <w:fitText w:val="1205" w:id="941332480"/>
              </w:rPr>
              <w:t>名</w:t>
            </w:r>
          </w:p>
        </w:tc>
        <w:tc>
          <w:tcPr>
            <w:tcW w:w="5333" w:type="dxa"/>
            <w:gridSpan w:val="3"/>
            <w:vAlign w:val="center"/>
          </w:tcPr>
          <w:p w:rsidR="00AA0ADF" w:rsidRPr="00916BF3" w:rsidRDefault="00AA0ADF" w:rsidP="00C203E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A0ADF" w:rsidTr="00C203EB">
        <w:trPr>
          <w:trHeight w:val="682"/>
        </w:trPr>
        <w:tc>
          <w:tcPr>
            <w:tcW w:w="1809" w:type="dxa"/>
            <w:vMerge/>
            <w:vAlign w:val="center"/>
          </w:tcPr>
          <w:p w:rsidR="00AA0ADF" w:rsidRPr="00916BF3" w:rsidRDefault="00AA0ADF" w:rsidP="00C203EB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A0ADF" w:rsidRPr="00916BF3" w:rsidRDefault="00066A22" w:rsidP="00066A2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代表者氏名</w:t>
            </w:r>
          </w:p>
        </w:tc>
        <w:tc>
          <w:tcPr>
            <w:tcW w:w="5333" w:type="dxa"/>
            <w:gridSpan w:val="3"/>
            <w:vAlign w:val="center"/>
          </w:tcPr>
          <w:p w:rsidR="00AA0ADF" w:rsidRPr="00916BF3" w:rsidRDefault="00AA0ADF" w:rsidP="00C203EB">
            <w:pPr>
              <w:jc w:val="center"/>
              <w:rPr>
                <w:sz w:val="24"/>
              </w:rPr>
            </w:pPr>
          </w:p>
        </w:tc>
      </w:tr>
      <w:tr w:rsidR="00AA0ADF" w:rsidTr="00C203EB">
        <w:trPr>
          <w:trHeight w:val="781"/>
        </w:trPr>
        <w:tc>
          <w:tcPr>
            <w:tcW w:w="1809" w:type="dxa"/>
            <w:vMerge/>
            <w:vAlign w:val="center"/>
          </w:tcPr>
          <w:p w:rsidR="00AA0ADF" w:rsidRPr="00916BF3" w:rsidRDefault="00AA0ADF" w:rsidP="00C203EB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A0ADF" w:rsidRPr="00916BF3" w:rsidRDefault="00AA0ADF" w:rsidP="00C203EB">
            <w:pPr>
              <w:jc w:val="center"/>
              <w:rPr>
                <w:b/>
                <w:sz w:val="24"/>
              </w:rPr>
            </w:pPr>
            <w:r w:rsidRPr="0067279A">
              <w:rPr>
                <w:rFonts w:hint="eastAsia"/>
                <w:b/>
                <w:spacing w:val="345"/>
                <w:kern w:val="0"/>
                <w:sz w:val="24"/>
                <w:fitText w:val="1200" w:id="907873027"/>
              </w:rPr>
              <w:t>住</w:t>
            </w:r>
            <w:r w:rsidRPr="0067279A">
              <w:rPr>
                <w:rFonts w:hint="eastAsia"/>
                <w:b/>
                <w:kern w:val="0"/>
                <w:sz w:val="24"/>
                <w:fitText w:val="1200" w:id="907873027"/>
              </w:rPr>
              <w:t>所</w:t>
            </w:r>
          </w:p>
        </w:tc>
        <w:tc>
          <w:tcPr>
            <w:tcW w:w="5333" w:type="dxa"/>
            <w:gridSpan w:val="3"/>
            <w:vAlign w:val="center"/>
          </w:tcPr>
          <w:p w:rsidR="00AA0ADF" w:rsidRPr="00916BF3" w:rsidRDefault="00AA0ADF" w:rsidP="00C203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宝塚市</w:t>
            </w:r>
          </w:p>
        </w:tc>
      </w:tr>
      <w:tr w:rsidR="00AA0ADF" w:rsidTr="00C203EB">
        <w:trPr>
          <w:trHeight w:val="706"/>
        </w:trPr>
        <w:tc>
          <w:tcPr>
            <w:tcW w:w="1809" w:type="dxa"/>
            <w:vMerge/>
            <w:vAlign w:val="center"/>
          </w:tcPr>
          <w:p w:rsidR="00AA0ADF" w:rsidRPr="00916BF3" w:rsidRDefault="00AA0ADF" w:rsidP="00C203EB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A0ADF" w:rsidRPr="00916BF3" w:rsidRDefault="00AA0ADF" w:rsidP="00C203EB">
            <w:pPr>
              <w:jc w:val="center"/>
              <w:rPr>
                <w:b/>
                <w:sz w:val="24"/>
              </w:rPr>
            </w:pPr>
            <w:r w:rsidRPr="0067279A">
              <w:rPr>
                <w:rFonts w:hint="eastAsia"/>
                <w:b/>
                <w:spacing w:val="105"/>
                <w:kern w:val="0"/>
                <w:sz w:val="24"/>
                <w:fitText w:val="1200" w:id="907873028"/>
              </w:rPr>
              <w:t>連絡</w:t>
            </w:r>
            <w:r w:rsidRPr="0067279A">
              <w:rPr>
                <w:rFonts w:hint="eastAsia"/>
                <w:b/>
                <w:spacing w:val="7"/>
                <w:kern w:val="0"/>
                <w:sz w:val="24"/>
                <w:fitText w:val="1200" w:id="907873028"/>
              </w:rPr>
              <w:t>先</w:t>
            </w:r>
          </w:p>
        </w:tc>
        <w:tc>
          <w:tcPr>
            <w:tcW w:w="5333" w:type="dxa"/>
            <w:gridSpan w:val="3"/>
            <w:vAlign w:val="center"/>
          </w:tcPr>
          <w:p w:rsidR="00AA0ADF" w:rsidRPr="00916BF3" w:rsidRDefault="00AA0ADF" w:rsidP="00C203EB">
            <w:pPr>
              <w:jc w:val="center"/>
              <w:rPr>
                <w:sz w:val="24"/>
              </w:rPr>
            </w:pPr>
          </w:p>
        </w:tc>
      </w:tr>
      <w:tr w:rsidR="00A0742C" w:rsidTr="00C203EB">
        <w:trPr>
          <w:trHeight w:val="700"/>
        </w:trPr>
        <w:tc>
          <w:tcPr>
            <w:tcW w:w="1809" w:type="dxa"/>
            <w:vMerge w:val="restart"/>
            <w:vAlign w:val="center"/>
          </w:tcPr>
          <w:p w:rsidR="00A0742C" w:rsidRDefault="00A0742C" w:rsidP="00C203EB">
            <w:pPr>
              <w:jc w:val="center"/>
              <w:rPr>
                <w:b/>
                <w:sz w:val="24"/>
              </w:rPr>
            </w:pPr>
            <w:r w:rsidRPr="0067279A">
              <w:rPr>
                <w:rFonts w:hint="eastAsia"/>
                <w:b/>
                <w:spacing w:val="30"/>
                <w:kern w:val="0"/>
                <w:sz w:val="24"/>
                <w:fitText w:val="1205" w:id="907878144"/>
              </w:rPr>
              <w:t>廃止す</w:t>
            </w:r>
            <w:r w:rsidRPr="0067279A">
              <w:rPr>
                <w:rFonts w:hint="eastAsia"/>
                <w:b/>
                <w:kern w:val="0"/>
                <w:sz w:val="24"/>
                <w:fitText w:val="1205" w:id="907878144"/>
              </w:rPr>
              <w:t>る</w:t>
            </w:r>
          </w:p>
          <w:p w:rsidR="00A0742C" w:rsidRPr="00916BF3" w:rsidRDefault="00B503DC" w:rsidP="00A074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届出避難所</w:t>
            </w:r>
          </w:p>
        </w:tc>
        <w:tc>
          <w:tcPr>
            <w:tcW w:w="1560" w:type="dxa"/>
            <w:vAlign w:val="center"/>
          </w:tcPr>
          <w:p w:rsidR="00A0742C" w:rsidRPr="00916BF3" w:rsidRDefault="00A0742C" w:rsidP="00C203EB">
            <w:pPr>
              <w:jc w:val="center"/>
              <w:rPr>
                <w:b/>
                <w:sz w:val="24"/>
              </w:rPr>
            </w:pPr>
            <w:r w:rsidRPr="0067279A">
              <w:rPr>
                <w:rFonts w:hint="eastAsia"/>
                <w:b/>
                <w:spacing w:val="345"/>
                <w:kern w:val="0"/>
                <w:sz w:val="24"/>
                <w:fitText w:val="1200" w:id="907873029"/>
              </w:rPr>
              <w:t>名</w:t>
            </w:r>
            <w:r w:rsidRPr="0067279A">
              <w:rPr>
                <w:rFonts w:hint="eastAsia"/>
                <w:b/>
                <w:kern w:val="0"/>
                <w:sz w:val="24"/>
                <w:fitText w:val="1200" w:id="907873029"/>
              </w:rPr>
              <w:t>称</w:t>
            </w:r>
          </w:p>
        </w:tc>
        <w:tc>
          <w:tcPr>
            <w:tcW w:w="5333" w:type="dxa"/>
            <w:gridSpan w:val="3"/>
            <w:vAlign w:val="center"/>
          </w:tcPr>
          <w:p w:rsidR="00A0742C" w:rsidRPr="00916BF3" w:rsidRDefault="00A0742C" w:rsidP="00C203EB">
            <w:pPr>
              <w:jc w:val="center"/>
              <w:rPr>
                <w:sz w:val="24"/>
              </w:rPr>
            </w:pPr>
          </w:p>
        </w:tc>
      </w:tr>
      <w:tr w:rsidR="00A0742C" w:rsidTr="00C203EB">
        <w:trPr>
          <w:trHeight w:val="699"/>
        </w:trPr>
        <w:tc>
          <w:tcPr>
            <w:tcW w:w="1809" w:type="dxa"/>
            <w:vMerge/>
            <w:vAlign w:val="center"/>
          </w:tcPr>
          <w:p w:rsidR="00A0742C" w:rsidRPr="00916BF3" w:rsidRDefault="00A0742C" w:rsidP="00C203EB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0742C" w:rsidRPr="00916BF3" w:rsidRDefault="00A0742C" w:rsidP="00C203EB">
            <w:pPr>
              <w:jc w:val="center"/>
              <w:rPr>
                <w:b/>
                <w:sz w:val="24"/>
              </w:rPr>
            </w:pPr>
            <w:r w:rsidRPr="0067279A">
              <w:rPr>
                <w:rFonts w:hint="eastAsia"/>
                <w:b/>
                <w:spacing w:val="105"/>
                <w:kern w:val="0"/>
                <w:sz w:val="24"/>
                <w:fitText w:val="1200" w:id="907873030"/>
              </w:rPr>
              <w:t>所在</w:t>
            </w:r>
            <w:r w:rsidRPr="0067279A">
              <w:rPr>
                <w:rFonts w:hint="eastAsia"/>
                <w:b/>
                <w:spacing w:val="7"/>
                <w:kern w:val="0"/>
                <w:sz w:val="24"/>
                <w:fitText w:val="1200" w:id="907873030"/>
              </w:rPr>
              <w:t>地</w:t>
            </w:r>
          </w:p>
        </w:tc>
        <w:tc>
          <w:tcPr>
            <w:tcW w:w="5333" w:type="dxa"/>
            <w:gridSpan w:val="3"/>
            <w:vAlign w:val="center"/>
          </w:tcPr>
          <w:p w:rsidR="00A0742C" w:rsidRPr="00916BF3" w:rsidRDefault="00A0742C" w:rsidP="00C203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宝塚市</w:t>
            </w:r>
          </w:p>
        </w:tc>
      </w:tr>
      <w:tr w:rsidR="00AA0ADF" w:rsidTr="00B03593">
        <w:trPr>
          <w:trHeight w:val="5385"/>
        </w:trPr>
        <w:tc>
          <w:tcPr>
            <w:tcW w:w="1809" w:type="dxa"/>
            <w:vAlign w:val="center"/>
          </w:tcPr>
          <w:p w:rsidR="00AA0ADF" w:rsidRPr="00916BF3" w:rsidRDefault="00113790" w:rsidP="00113790">
            <w:pPr>
              <w:jc w:val="center"/>
              <w:rPr>
                <w:b/>
                <w:sz w:val="24"/>
              </w:rPr>
            </w:pPr>
            <w:r w:rsidRPr="0067279A">
              <w:rPr>
                <w:rFonts w:hint="eastAsia"/>
                <w:b/>
                <w:spacing w:val="30"/>
                <w:kern w:val="0"/>
                <w:sz w:val="24"/>
                <w:fitText w:val="1205" w:id="907877888"/>
              </w:rPr>
              <w:t>廃止理</w:t>
            </w:r>
            <w:r w:rsidRPr="0067279A">
              <w:rPr>
                <w:rFonts w:hint="eastAsia"/>
                <w:b/>
                <w:kern w:val="0"/>
                <w:sz w:val="24"/>
                <w:fitText w:val="1205" w:id="907877888"/>
              </w:rPr>
              <w:t>由</w:t>
            </w:r>
          </w:p>
        </w:tc>
        <w:tc>
          <w:tcPr>
            <w:tcW w:w="6893" w:type="dxa"/>
            <w:gridSpan w:val="4"/>
          </w:tcPr>
          <w:p w:rsidR="00AA0ADF" w:rsidRPr="00916BF3" w:rsidRDefault="00AA0ADF" w:rsidP="00C203EB">
            <w:pPr>
              <w:jc w:val="left"/>
              <w:rPr>
                <w:b/>
                <w:sz w:val="24"/>
              </w:rPr>
            </w:pPr>
          </w:p>
        </w:tc>
      </w:tr>
    </w:tbl>
    <w:p w:rsidR="00AA0ADF" w:rsidRDefault="00AA0ADF" w:rsidP="00AA0ADF">
      <w:pPr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B503DC">
        <w:rPr>
          <w:rFonts w:hint="eastAsia"/>
          <w:sz w:val="22"/>
        </w:rPr>
        <w:t>届出避難所</w:t>
      </w:r>
      <w:r w:rsidR="00A0742C">
        <w:rPr>
          <w:rFonts w:hint="eastAsia"/>
          <w:sz w:val="22"/>
        </w:rPr>
        <w:t>を廃止するときの</w:t>
      </w:r>
      <w:r>
        <w:rPr>
          <w:rFonts w:hint="eastAsia"/>
          <w:sz w:val="22"/>
        </w:rPr>
        <w:t>留意事項等】</w:t>
      </w:r>
    </w:p>
    <w:p w:rsidR="00A0742C" w:rsidRDefault="00AA0ADF" w:rsidP="00AA0AD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0742C">
        <w:rPr>
          <w:rFonts w:hint="eastAsia"/>
          <w:sz w:val="22"/>
        </w:rPr>
        <w:t>・事実の発生後、速やかに届出をしてください。</w:t>
      </w:r>
    </w:p>
    <w:p w:rsidR="00F0126E" w:rsidRDefault="00F0126E" w:rsidP="008E7F48">
      <w:pPr>
        <w:jc w:val="left"/>
        <w:rPr>
          <w:sz w:val="22"/>
        </w:rPr>
      </w:pPr>
    </w:p>
    <w:sectPr w:rsidR="00F0126E" w:rsidSect="004C78FF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A7" w:rsidRDefault="006848A7" w:rsidP="006848A7">
      <w:r>
        <w:separator/>
      </w:r>
    </w:p>
  </w:endnote>
  <w:endnote w:type="continuationSeparator" w:id="0">
    <w:p w:rsidR="006848A7" w:rsidRDefault="006848A7" w:rsidP="0068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A7" w:rsidRDefault="006848A7" w:rsidP="006848A7">
      <w:r>
        <w:separator/>
      </w:r>
    </w:p>
  </w:footnote>
  <w:footnote w:type="continuationSeparator" w:id="0">
    <w:p w:rsidR="006848A7" w:rsidRDefault="006848A7" w:rsidP="0068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D5"/>
    <w:rsid w:val="00002474"/>
    <w:rsid w:val="000401C2"/>
    <w:rsid w:val="00042EC7"/>
    <w:rsid w:val="00045CD0"/>
    <w:rsid w:val="00052BEF"/>
    <w:rsid w:val="00062EEB"/>
    <w:rsid w:val="00066A22"/>
    <w:rsid w:val="00076BDA"/>
    <w:rsid w:val="00084F62"/>
    <w:rsid w:val="00097716"/>
    <w:rsid w:val="000B248C"/>
    <w:rsid w:val="000C18D9"/>
    <w:rsid w:val="000C3FDD"/>
    <w:rsid w:val="000E19FC"/>
    <w:rsid w:val="000E3549"/>
    <w:rsid w:val="00102E72"/>
    <w:rsid w:val="00113790"/>
    <w:rsid w:val="0013059F"/>
    <w:rsid w:val="001674BC"/>
    <w:rsid w:val="00181C19"/>
    <w:rsid w:val="00185564"/>
    <w:rsid w:val="00193040"/>
    <w:rsid w:val="001B0F69"/>
    <w:rsid w:val="001D4785"/>
    <w:rsid w:val="001E461A"/>
    <w:rsid w:val="002339C7"/>
    <w:rsid w:val="00275F7D"/>
    <w:rsid w:val="00290C47"/>
    <w:rsid w:val="00292A79"/>
    <w:rsid w:val="002978EE"/>
    <w:rsid w:val="0031634B"/>
    <w:rsid w:val="0033312F"/>
    <w:rsid w:val="003361BF"/>
    <w:rsid w:val="00347468"/>
    <w:rsid w:val="00362C2D"/>
    <w:rsid w:val="0038434A"/>
    <w:rsid w:val="003A08C7"/>
    <w:rsid w:val="003A70DB"/>
    <w:rsid w:val="003B6E59"/>
    <w:rsid w:val="003C5650"/>
    <w:rsid w:val="003F78A4"/>
    <w:rsid w:val="004006D1"/>
    <w:rsid w:val="00416457"/>
    <w:rsid w:val="00417CA4"/>
    <w:rsid w:val="00442EAE"/>
    <w:rsid w:val="00445C1E"/>
    <w:rsid w:val="00486AE3"/>
    <w:rsid w:val="0049038A"/>
    <w:rsid w:val="00491517"/>
    <w:rsid w:val="004C78FF"/>
    <w:rsid w:val="005354D4"/>
    <w:rsid w:val="005659B8"/>
    <w:rsid w:val="005676AF"/>
    <w:rsid w:val="005B75FE"/>
    <w:rsid w:val="00604117"/>
    <w:rsid w:val="00611A21"/>
    <w:rsid w:val="006147E9"/>
    <w:rsid w:val="0062491A"/>
    <w:rsid w:val="00631258"/>
    <w:rsid w:val="0066646C"/>
    <w:rsid w:val="006674D5"/>
    <w:rsid w:val="00670187"/>
    <w:rsid w:val="0067279A"/>
    <w:rsid w:val="006848A7"/>
    <w:rsid w:val="00696537"/>
    <w:rsid w:val="006A70C1"/>
    <w:rsid w:val="006F21BB"/>
    <w:rsid w:val="007073FC"/>
    <w:rsid w:val="007169D0"/>
    <w:rsid w:val="00723AFF"/>
    <w:rsid w:val="00756FF5"/>
    <w:rsid w:val="00765E87"/>
    <w:rsid w:val="007F0C74"/>
    <w:rsid w:val="0081680B"/>
    <w:rsid w:val="00817BC5"/>
    <w:rsid w:val="008213AA"/>
    <w:rsid w:val="00830369"/>
    <w:rsid w:val="00830896"/>
    <w:rsid w:val="00844597"/>
    <w:rsid w:val="00845D98"/>
    <w:rsid w:val="00882C8C"/>
    <w:rsid w:val="008A0562"/>
    <w:rsid w:val="008E785A"/>
    <w:rsid w:val="008E7F48"/>
    <w:rsid w:val="00911243"/>
    <w:rsid w:val="00916BF3"/>
    <w:rsid w:val="009A517F"/>
    <w:rsid w:val="009B1297"/>
    <w:rsid w:val="009B4DB1"/>
    <w:rsid w:val="009C1336"/>
    <w:rsid w:val="009C17D4"/>
    <w:rsid w:val="009C2E1D"/>
    <w:rsid w:val="009C3C48"/>
    <w:rsid w:val="009C3D6A"/>
    <w:rsid w:val="009E0BA7"/>
    <w:rsid w:val="009E6756"/>
    <w:rsid w:val="009E7D9B"/>
    <w:rsid w:val="009F6A3D"/>
    <w:rsid w:val="00A0742C"/>
    <w:rsid w:val="00A2386E"/>
    <w:rsid w:val="00A342A7"/>
    <w:rsid w:val="00A461DE"/>
    <w:rsid w:val="00A6057C"/>
    <w:rsid w:val="00A628D2"/>
    <w:rsid w:val="00A779DB"/>
    <w:rsid w:val="00AA0ADF"/>
    <w:rsid w:val="00AA65C8"/>
    <w:rsid w:val="00AA7FF3"/>
    <w:rsid w:val="00AB2FB1"/>
    <w:rsid w:val="00AC0538"/>
    <w:rsid w:val="00AD21B5"/>
    <w:rsid w:val="00AD32F5"/>
    <w:rsid w:val="00AD7E8F"/>
    <w:rsid w:val="00B03593"/>
    <w:rsid w:val="00B04FA9"/>
    <w:rsid w:val="00B100B2"/>
    <w:rsid w:val="00B248F7"/>
    <w:rsid w:val="00B2679E"/>
    <w:rsid w:val="00B43AC9"/>
    <w:rsid w:val="00B503DC"/>
    <w:rsid w:val="00BA4FAF"/>
    <w:rsid w:val="00BC150A"/>
    <w:rsid w:val="00BE0455"/>
    <w:rsid w:val="00BE2C00"/>
    <w:rsid w:val="00C020C1"/>
    <w:rsid w:val="00C0315A"/>
    <w:rsid w:val="00C07CCC"/>
    <w:rsid w:val="00C1334C"/>
    <w:rsid w:val="00C43CCE"/>
    <w:rsid w:val="00C63EF8"/>
    <w:rsid w:val="00C67DB2"/>
    <w:rsid w:val="00C7592F"/>
    <w:rsid w:val="00C75C50"/>
    <w:rsid w:val="00D51DA3"/>
    <w:rsid w:val="00D5399D"/>
    <w:rsid w:val="00D600E5"/>
    <w:rsid w:val="00D9426E"/>
    <w:rsid w:val="00DA4759"/>
    <w:rsid w:val="00DB67C5"/>
    <w:rsid w:val="00DD21C0"/>
    <w:rsid w:val="00DF5F68"/>
    <w:rsid w:val="00E03450"/>
    <w:rsid w:val="00E079AF"/>
    <w:rsid w:val="00E17404"/>
    <w:rsid w:val="00E24CDA"/>
    <w:rsid w:val="00E337AB"/>
    <w:rsid w:val="00E42F0D"/>
    <w:rsid w:val="00E45185"/>
    <w:rsid w:val="00E679FB"/>
    <w:rsid w:val="00E75756"/>
    <w:rsid w:val="00E855BA"/>
    <w:rsid w:val="00E96B46"/>
    <w:rsid w:val="00ED4191"/>
    <w:rsid w:val="00F0126E"/>
    <w:rsid w:val="00F0482C"/>
    <w:rsid w:val="00F237C6"/>
    <w:rsid w:val="00F4268C"/>
    <w:rsid w:val="00F635E1"/>
    <w:rsid w:val="00F86ED4"/>
    <w:rsid w:val="00F875B0"/>
    <w:rsid w:val="00F87CD7"/>
    <w:rsid w:val="00F90E71"/>
    <w:rsid w:val="00F91C0D"/>
    <w:rsid w:val="00F9741C"/>
    <w:rsid w:val="00FB32CD"/>
    <w:rsid w:val="00FD00F9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8A7"/>
  </w:style>
  <w:style w:type="paragraph" w:styleId="a5">
    <w:name w:val="footer"/>
    <w:basedOn w:val="a"/>
    <w:link w:val="a6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8A7"/>
  </w:style>
  <w:style w:type="table" w:styleId="a7">
    <w:name w:val="Table Grid"/>
    <w:basedOn w:val="a1"/>
    <w:uiPriority w:val="59"/>
    <w:rsid w:val="0068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A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8A7"/>
  </w:style>
  <w:style w:type="paragraph" w:styleId="a5">
    <w:name w:val="footer"/>
    <w:basedOn w:val="a"/>
    <w:link w:val="a6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8A7"/>
  </w:style>
  <w:style w:type="table" w:styleId="a7">
    <w:name w:val="Table Grid"/>
    <w:basedOn w:val="a1"/>
    <w:uiPriority w:val="59"/>
    <w:rsid w:val="0068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E544DCAC.dotm</Template>
  <TotalTime>379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81946</cp:lastModifiedBy>
  <cp:revision>57</cp:revision>
  <cp:lastPrinted>2015-09-02T06:26:00Z</cp:lastPrinted>
  <dcterms:created xsi:type="dcterms:W3CDTF">2015-06-03T09:47:00Z</dcterms:created>
  <dcterms:modified xsi:type="dcterms:W3CDTF">2019-04-08T06:24:00Z</dcterms:modified>
</cp:coreProperties>
</file>