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F32" w:rsidRDefault="008E0F32" w:rsidP="008E0F32">
      <w:pPr>
        <w:widowControl/>
        <w:jc w:val="left"/>
        <w:rPr>
          <w:szCs w:val="21"/>
        </w:rPr>
      </w:pPr>
      <w:bookmarkStart w:id="0" w:name="_GoBack"/>
      <w:bookmarkEnd w:id="0"/>
      <w:r>
        <w:rPr>
          <w:rFonts w:hint="eastAsia"/>
          <w:szCs w:val="21"/>
        </w:rPr>
        <w:t>（様式第</w:t>
      </w:r>
      <w:r>
        <w:rPr>
          <w:rFonts w:hint="eastAsia"/>
          <w:szCs w:val="21"/>
        </w:rPr>
        <w:t>1</w:t>
      </w:r>
      <w:r>
        <w:rPr>
          <w:rFonts w:hint="eastAsia"/>
          <w:szCs w:val="21"/>
        </w:rPr>
        <w:t>号</w:t>
      </w:r>
      <w:r>
        <w:rPr>
          <w:rFonts w:hint="eastAsia"/>
          <w:szCs w:val="21"/>
        </w:rPr>
        <w:t>A</w:t>
      </w:r>
      <w:r>
        <w:rPr>
          <w:rFonts w:hint="eastAsia"/>
          <w:szCs w:val="21"/>
        </w:rPr>
        <w:t>）</w:t>
      </w:r>
    </w:p>
    <w:p w:rsidR="00575735" w:rsidRDefault="00575735" w:rsidP="008E0F32">
      <w:pPr>
        <w:widowControl/>
        <w:jc w:val="left"/>
        <w:rPr>
          <w:szCs w:val="21"/>
        </w:rPr>
      </w:pPr>
    </w:p>
    <w:p w:rsidR="00575735" w:rsidRDefault="00575735" w:rsidP="00575735">
      <w:pPr>
        <w:widowControl/>
        <w:ind w:firstLineChars="200" w:firstLine="420"/>
        <w:jc w:val="right"/>
        <w:rPr>
          <w:szCs w:val="21"/>
        </w:rPr>
      </w:pPr>
      <w:r>
        <w:rPr>
          <w:rFonts w:hint="eastAsia"/>
          <w:szCs w:val="21"/>
        </w:rPr>
        <w:t>年　　月　　日</w:t>
      </w:r>
    </w:p>
    <w:p w:rsidR="00575735" w:rsidRPr="008E0F32" w:rsidRDefault="00575735" w:rsidP="00575735">
      <w:pPr>
        <w:widowControl/>
        <w:ind w:firstLineChars="200" w:firstLine="420"/>
        <w:jc w:val="right"/>
        <w:rPr>
          <w:szCs w:val="21"/>
        </w:rPr>
      </w:pPr>
    </w:p>
    <w:p w:rsidR="007367AC" w:rsidRDefault="008A1F45" w:rsidP="007367AC">
      <w:pPr>
        <w:jc w:val="center"/>
        <w:rPr>
          <w:rFonts w:ascii="Century" w:eastAsia="ＭＳ 明朝" w:hAnsi="Century" w:cs="Times New Roman"/>
          <w:sz w:val="28"/>
          <w:szCs w:val="28"/>
        </w:rPr>
      </w:pPr>
      <w:r w:rsidRPr="008A1F45">
        <w:rPr>
          <w:rFonts w:ascii="Century" w:eastAsia="ＭＳ 明朝" w:hAnsi="Century" w:cs="Times New Roman" w:hint="eastAsia"/>
          <w:sz w:val="28"/>
          <w:szCs w:val="28"/>
        </w:rPr>
        <w:t>補助金事前申請書兼</w:t>
      </w:r>
      <w:r w:rsidR="00C11B6A" w:rsidRPr="008A1F45">
        <w:rPr>
          <w:rFonts w:ascii="Century" w:eastAsia="ＭＳ 明朝" w:hAnsi="Century" w:cs="Times New Roman" w:hint="eastAsia"/>
          <w:sz w:val="28"/>
          <w:szCs w:val="28"/>
        </w:rPr>
        <w:t>電気柵</w:t>
      </w:r>
      <w:r w:rsidRPr="008A1F45">
        <w:rPr>
          <w:rFonts w:ascii="Century" w:eastAsia="ＭＳ 明朝" w:hAnsi="Century" w:cs="Times New Roman" w:hint="eastAsia"/>
          <w:sz w:val="28"/>
          <w:szCs w:val="28"/>
        </w:rPr>
        <w:t>及びメッシュ柵要望調査書</w:t>
      </w:r>
    </w:p>
    <w:p w:rsidR="00AC5C39" w:rsidRPr="007367AC" w:rsidRDefault="00AC5C39" w:rsidP="007367AC">
      <w:pPr>
        <w:jc w:val="center"/>
        <w:rPr>
          <w:rFonts w:ascii="Century" w:eastAsia="ＭＳ 明朝" w:hAnsi="Century" w:cs="Times New Roman"/>
          <w:sz w:val="28"/>
          <w:szCs w:val="28"/>
        </w:rPr>
      </w:pPr>
    </w:p>
    <w:p w:rsidR="008E0F32" w:rsidRPr="00AC5C39" w:rsidRDefault="00AC5C39" w:rsidP="008E0F32">
      <w:pPr>
        <w:rPr>
          <w:rFonts w:ascii="Century" w:eastAsia="ＭＳ 明朝" w:hAnsi="Century" w:cs="Times New Roman"/>
          <w:sz w:val="24"/>
          <w:szCs w:val="24"/>
        </w:rPr>
      </w:pPr>
      <w:r w:rsidRPr="00AC5C39">
        <w:rPr>
          <w:rFonts w:ascii="Century" w:eastAsia="ＭＳ 明朝" w:hAnsi="Century" w:cs="Times New Roman" w:hint="eastAsia"/>
          <w:sz w:val="24"/>
          <w:szCs w:val="24"/>
        </w:rPr>
        <w:t>宝塚市長　　　様</w:t>
      </w:r>
    </w:p>
    <w:p w:rsidR="008E0F32" w:rsidRPr="00AC5C39" w:rsidRDefault="008E0F32" w:rsidP="00AC5C39">
      <w:pPr>
        <w:wordWrap w:val="0"/>
        <w:ind w:right="-1"/>
        <w:jc w:val="right"/>
        <w:rPr>
          <w:rFonts w:ascii="Century" w:eastAsia="ＭＳ 明朝" w:hAnsi="Century" w:cs="Times New Roman"/>
          <w:sz w:val="28"/>
          <w:szCs w:val="28"/>
          <w:u w:val="single"/>
        </w:rPr>
      </w:pPr>
      <w:r w:rsidRPr="00AC5C39">
        <w:rPr>
          <w:rFonts w:ascii="Century" w:eastAsia="ＭＳ 明朝" w:hAnsi="Century" w:cs="Times New Roman" w:hint="eastAsia"/>
          <w:sz w:val="28"/>
          <w:szCs w:val="28"/>
          <w:u w:val="single"/>
        </w:rPr>
        <w:t>農会名</w:t>
      </w:r>
      <w:r w:rsidR="00AC5C39" w:rsidRPr="00AC5C39">
        <w:rPr>
          <w:rFonts w:ascii="Century" w:eastAsia="ＭＳ 明朝" w:hAnsi="Century" w:cs="Times New Roman" w:hint="eastAsia"/>
          <w:sz w:val="28"/>
          <w:szCs w:val="28"/>
          <w:u w:val="single"/>
        </w:rPr>
        <w:t xml:space="preserve">       </w:t>
      </w:r>
      <w:r w:rsidR="00AC5C39">
        <w:rPr>
          <w:rFonts w:ascii="Century" w:eastAsia="ＭＳ 明朝" w:hAnsi="Century" w:cs="Times New Roman" w:hint="eastAsia"/>
          <w:sz w:val="28"/>
          <w:szCs w:val="28"/>
          <w:u w:val="single"/>
        </w:rPr>
        <w:t xml:space="preserve">      </w:t>
      </w:r>
      <w:r w:rsidR="00AC5C39" w:rsidRPr="00AC5C39">
        <w:rPr>
          <w:rFonts w:ascii="Century" w:eastAsia="ＭＳ 明朝" w:hAnsi="Century" w:cs="Times New Roman" w:hint="eastAsia"/>
          <w:sz w:val="28"/>
          <w:szCs w:val="28"/>
          <w:u w:val="single"/>
        </w:rPr>
        <w:t xml:space="preserve">       </w:t>
      </w:r>
    </w:p>
    <w:p w:rsidR="008E0F32" w:rsidRPr="008A1F45" w:rsidRDefault="008E0F32" w:rsidP="00AC5C39">
      <w:pPr>
        <w:wordWrap w:val="0"/>
        <w:jc w:val="right"/>
        <w:rPr>
          <w:rFonts w:ascii="Century" w:eastAsia="ＭＳ 明朝" w:hAnsi="Century" w:cs="Times New Roman"/>
          <w:sz w:val="28"/>
          <w:szCs w:val="28"/>
        </w:rPr>
      </w:pPr>
      <w:r w:rsidRPr="00AC5C39">
        <w:rPr>
          <w:rFonts w:ascii="Century" w:eastAsia="ＭＳ 明朝" w:hAnsi="Century" w:cs="Times New Roman" w:hint="eastAsia"/>
          <w:sz w:val="28"/>
          <w:szCs w:val="28"/>
          <w:u w:val="single"/>
        </w:rPr>
        <w:t>農会長</w:t>
      </w:r>
      <w:r w:rsidR="00AC5C39" w:rsidRPr="00AC5C39">
        <w:rPr>
          <w:rFonts w:ascii="Century" w:eastAsia="ＭＳ 明朝" w:hAnsi="Century" w:cs="Times New Roman" w:hint="eastAsia"/>
          <w:sz w:val="28"/>
          <w:szCs w:val="28"/>
          <w:u w:val="single"/>
        </w:rPr>
        <w:t xml:space="preserve">     </w:t>
      </w:r>
      <w:r w:rsidR="00AC5C39">
        <w:rPr>
          <w:rFonts w:ascii="Century" w:eastAsia="ＭＳ 明朝" w:hAnsi="Century" w:cs="Times New Roman" w:hint="eastAsia"/>
          <w:sz w:val="28"/>
          <w:szCs w:val="28"/>
          <w:u w:val="single"/>
        </w:rPr>
        <w:t xml:space="preserve">      </w:t>
      </w:r>
      <w:r w:rsidR="00AC5C39" w:rsidRPr="00AC5C39">
        <w:rPr>
          <w:rFonts w:ascii="Century" w:eastAsia="ＭＳ 明朝" w:hAnsi="Century" w:cs="Times New Roman" w:hint="eastAsia"/>
          <w:sz w:val="28"/>
          <w:szCs w:val="28"/>
          <w:u w:val="single"/>
        </w:rPr>
        <w:t xml:space="preserve">      </w:t>
      </w:r>
      <w:r w:rsidRPr="00AC5C39">
        <w:rPr>
          <w:rFonts w:ascii="Century" w:eastAsia="ＭＳ 明朝" w:hAnsi="Century" w:cs="Times New Roman" w:hint="eastAsia"/>
          <w:sz w:val="28"/>
          <w:szCs w:val="28"/>
          <w:u w:val="single"/>
        </w:rPr>
        <w:t xml:space="preserve"> </w:t>
      </w:r>
      <w:r w:rsidRPr="008A1F45">
        <w:rPr>
          <w:rFonts w:ascii="Century" w:eastAsia="ＭＳ 明朝" w:hAnsi="Century" w:cs="Times New Roman" w:hint="eastAsia"/>
          <w:sz w:val="28"/>
          <w:szCs w:val="28"/>
          <w:u w:val="single"/>
        </w:rPr>
        <w:t>㊞</w:t>
      </w:r>
    </w:p>
    <w:p w:rsidR="008E0F32" w:rsidRPr="008A1F45" w:rsidRDefault="008E0F32" w:rsidP="008E0F32">
      <w:pPr>
        <w:rPr>
          <w:rFonts w:ascii="Century" w:eastAsia="ＭＳ 明朝" w:hAnsi="Century" w:cs="Times New Roman"/>
          <w:sz w:val="28"/>
          <w:szCs w:val="28"/>
        </w:rPr>
      </w:pPr>
    </w:p>
    <w:p w:rsidR="008E0F32" w:rsidRPr="008A1F45" w:rsidRDefault="008E0F32" w:rsidP="008E0F32">
      <w:pPr>
        <w:rPr>
          <w:rFonts w:ascii="Century" w:eastAsia="ＭＳ 明朝" w:hAnsi="Century" w:cs="Times New Roman"/>
          <w:sz w:val="28"/>
          <w:szCs w:val="28"/>
        </w:rPr>
      </w:pPr>
      <w:r w:rsidRPr="008A1F45">
        <w:rPr>
          <w:rFonts w:ascii="Century" w:eastAsia="ＭＳ 明朝" w:hAnsi="Century" w:cs="Times New Roman" w:hint="eastAsia"/>
          <w:sz w:val="28"/>
          <w:szCs w:val="28"/>
        </w:rPr>
        <w:t xml:space="preserve">・電気柵必要延長　　　　　</w:t>
      </w:r>
      <w:r w:rsidR="00BB47D2">
        <w:rPr>
          <w:rFonts w:ascii="Century" w:eastAsia="ＭＳ 明朝" w:hAnsi="Century" w:cs="Times New Roman" w:hint="eastAsia"/>
          <w:sz w:val="28"/>
          <w:szCs w:val="28"/>
        </w:rPr>
        <w:t xml:space="preserve">　</w:t>
      </w:r>
      <w:r w:rsidRPr="008A1F45">
        <w:rPr>
          <w:rFonts w:ascii="Century" w:eastAsia="ＭＳ 明朝" w:hAnsi="Century" w:cs="Times New Roman" w:hint="eastAsia"/>
          <w:sz w:val="28"/>
          <w:szCs w:val="28"/>
        </w:rPr>
        <w:t xml:space="preserve">　</w:t>
      </w:r>
      <w:r w:rsidR="008A1F45">
        <w:rPr>
          <w:rFonts w:ascii="Century" w:eastAsia="ＭＳ 明朝" w:hAnsi="Century" w:cs="Times New Roman" w:hint="eastAsia"/>
          <w:sz w:val="28"/>
          <w:szCs w:val="28"/>
        </w:rPr>
        <w:t xml:space="preserve">　</w:t>
      </w:r>
      <w:r w:rsidRPr="008A1F45">
        <w:rPr>
          <w:rFonts w:ascii="Century" w:eastAsia="ＭＳ 明朝" w:hAnsi="Century" w:cs="Times New Roman" w:hint="eastAsia"/>
          <w:sz w:val="28"/>
          <w:szCs w:val="28"/>
        </w:rPr>
        <w:t xml:space="preserve">　</w:t>
      </w:r>
      <w:r w:rsidRPr="008A1F45">
        <w:rPr>
          <w:rFonts w:ascii="Century" w:eastAsia="ＭＳ 明朝" w:hAnsi="Century" w:cs="Times New Roman" w:hint="eastAsia"/>
          <w:sz w:val="28"/>
          <w:szCs w:val="28"/>
          <w:u w:val="single"/>
        </w:rPr>
        <w:t xml:space="preserve">　　　</w:t>
      </w:r>
      <w:r w:rsidR="00BB47D2">
        <w:rPr>
          <w:rFonts w:ascii="Century" w:eastAsia="ＭＳ 明朝" w:hAnsi="Century" w:cs="Times New Roman" w:hint="eastAsia"/>
          <w:sz w:val="28"/>
          <w:szCs w:val="28"/>
          <w:u w:val="single"/>
        </w:rPr>
        <w:t xml:space="preserve">　</w:t>
      </w:r>
      <w:r w:rsidRPr="008A1F45">
        <w:rPr>
          <w:rFonts w:ascii="Century" w:eastAsia="ＭＳ 明朝" w:hAnsi="Century" w:cs="Times New Roman" w:hint="eastAsia"/>
          <w:sz w:val="28"/>
          <w:szCs w:val="28"/>
          <w:u w:val="single"/>
        </w:rPr>
        <w:t xml:space="preserve">　　　　</w:t>
      </w:r>
      <w:r w:rsidRPr="008A1F45">
        <w:rPr>
          <w:rFonts w:ascii="Century" w:eastAsia="ＭＳ 明朝" w:hAnsi="Century" w:cs="Times New Roman" w:hint="eastAsia"/>
          <w:sz w:val="28"/>
          <w:szCs w:val="28"/>
        </w:rPr>
        <w:t xml:space="preserve">ｍ　</w:t>
      </w:r>
    </w:p>
    <w:p w:rsidR="008E0F32" w:rsidRPr="008A1F45" w:rsidRDefault="008E0F32" w:rsidP="008E0F32">
      <w:pPr>
        <w:rPr>
          <w:rFonts w:ascii="Century" w:eastAsia="ＭＳ 明朝" w:hAnsi="Century" w:cs="Times New Roman"/>
          <w:sz w:val="28"/>
          <w:szCs w:val="28"/>
        </w:rPr>
      </w:pPr>
    </w:p>
    <w:p w:rsidR="008E0F32" w:rsidRPr="008A1F45" w:rsidRDefault="008E0F32" w:rsidP="008E0F32">
      <w:pPr>
        <w:rPr>
          <w:rFonts w:ascii="Century" w:eastAsia="ＭＳ 明朝" w:hAnsi="Century" w:cs="Times New Roman"/>
          <w:sz w:val="28"/>
          <w:szCs w:val="28"/>
        </w:rPr>
      </w:pPr>
      <w:r w:rsidRPr="008A1F45">
        <w:rPr>
          <w:rFonts w:ascii="Century" w:eastAsia="ＭＳ 明朝" w:hAnsi="Century" w:cs="Times New Roman" w:hint="eastAsia"/>
          <w:sz w:val="28"/>
          <w:szCs w:val="28"/>
        </w:rPr>
        <w:t xml:space="preserve">・侵入防止柵（メッシュ）必要延長　</w:t>
      </w:r>
      <w:r w:rsidRPr="008A1F45">
        <w:rPr>
          <w:rFonts w:ascii="Century" w:eastAsia="ＭＳ 明朝" w:hAnsi="Century" w:cs="Times New Roman" w:hint="eastAsia"/>
          <w:sz w:val="28"/>
          <w:szCs w:val="28"/>
          <w:u w:val="single"/>
        </w:rPr>
        <w:t xml:space="preserve">　　　　　</w:t>
      </w:r>
      <w:r w:rsidR="00BB47D2">
        <w:rPr>
          <w:rFonts w:ascii="Century" w:eastAsia="ＭＳ 明朝" w:hAnsi="Century" w:cs="Times New Roman" w:hint="eastAsia"/>
          <w:sz w:val="28"/>
          <w:szCs w:val="28"/>
          <w:u w:val="single"/>
        </w:rPr>
        <w:t xml:space="preserve">　</w:t>
      </w:r>
      <w:r w:rsidRPr="008A1F45">
        <w:rPr>
          <w:rFonts w:ascii="Century" w:eastAsia="ＭＳ 明朝" w:hAnsi="Century" w:cs="Times New Roman" w:hint="eastAsia"/>
          <w:sz w:val="28"/>
          <w:szCs w:val="28"/>
          <w:u w:val="single"/>
        </w:rPr>
        <w:t xml:space="preserve">　　</w:t>
      </w:r>
      <w:r w:rsidRPr="008A1F45">
        <w:rPr>
          <w:rFonts w:ascii="Century" w:eastAsia="ＭＳ 明朝" w:hAnsi="Century" w:cs="Times New Roman" w:hint="eastAsia"/>
          <w:sz w:val="28"/>
          <w:szCs w:val="28"/>
        </w:rPr>
        <w:t>ｍ</w:t>
      </w:r>
    </w:p>
    <w:p w:rsidR="008E0F32" w:rsidRPr="008E0F32" w:rsidRDefault="008E0F32" w:rsidP="008E0F32">
      <w:pPr>
        <w:rPr>
          <w:rFonts w:ascii="Century" w:eastAsia="ＭＳ 明朝" w:hAnsi="Century" w:cs="Times New Roman"/>
          <w:sz w:val="16"/>
          <w:szCs w:val="16"/>
        </w:rPr>
      </w:pPr>
      <w:r w:rsidRPr="008E0F32">
        <w:rPr>
          <w:rFonts w:ascii="Century" w:eastAsia="ＭＳ 明朝" w:hAnsi="Century" w:cs="Times New Roman" w:hint="eastAsia"/>
          <w:sz w:val="36"/>
          <w:szCs w:val="36"/>
        </w:rPr>
        <w:t>・受益者名簿</w:t>
      </w:r>
      <w:r w:rsidR="008A1F45">
        <w:rPr>
          <w:rFonts w:ascii="Century" w:eastAsia="ＭＳ 明朝" w:hAnsi="Century" w:cs="Times New Roman" w:hint="eastAsia"/>
          <w:sz w:val="18"/>
          <w:szCs w:val="18"/>
        </w:rPr>
        <w:t>（１施行箇所で２</w:t>
      </w:r>
      <w:r w:rsidRPr="008E0F32">
        <w:rPr>
          <w:rFonts w:ascii="Century" w:eastAsia="ＭＳ 明朝" w:hAnsi="Century" w:cs="Times New Roman" w:hint="eastAsia"/>
          <w:sz w:val="18"/>
          <w:szCs w:val="18"/>
        </w:rPr>
        <w:t>人以上となるようにしてください）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1985"/>
        <w:gridCol w:w="1860"/>
        <w:gridCol w:w="1772"/>
      </w:tblGrid>
      <w:tr w:rsidR="008A1F45" w:rsidRPr="008A1F45" w:rsidTr="00BF7810">
        <w:trPr>
          <w:trHeight w:val="520"/>
        </w:trPr>
        <w:tc>
          <w:tcPr>
            <w:tcW w:w="1526" w:type="dxa"/>
            <w:tcBorders>
              <w:top w:val="single" w:sz="18" w:space="0" w:color="auto"/>
              <w:left w:val="single" w:sz="18" w:space="0" w:color="auto"/>
              <w:bottom w:val="double" w:sz="4" w:space="0" w:color="auto"/>
            </w:tcBorders>
            <w:shd w:val="clear" w:color="auto" w:fill="auto"/>
          </w:tcPr>
          <w:p w:rsidR="008A1F45" w:rsidRPr="008A1F45" w:rsidRDefault="008A1F45" w:rsidP="008A1F45">
            <w:pPr>
              <w:rPr>
                <w:rFonts w:ascii="Century" w:eastAsia="ＭＳ 明朝" w:hAnsi="Century" w:cs="Times New Roman"/>
                <w:sz w:val="24"/>
                <w:szCs w:val="24"/>
              </w:rPr>
            </w:pPr>
            <w:r w:rsidRPr="008A1F45">
              <w:rPr>
                <w:rFonts w:ascii="Century" w:eastAsia="ＭＳ 明朝" w:hAnsi="Century" w:cs="Times New Roman" w:hint="eastAsia"/>
                <w:sz w:val="24"/>
                <w:szCs w:val="24"/>
              </w:rPr>
              <w:t>受益者名</w:t>
            </w:r>
          </w:p>
        </w:tc>
        <w:tc>
          <w:tcPr>
            <w:tcW w:w="1559" w:type="dxa"/>
            <w:tcBorders>
              <w:top w:val="single" w:sz="18" w:space="0" w:color="auto"/>
              <w:bottom w:val="double" w:sz="4" w:space="0" w:color="auto"/>
            </w:tcBorders>
            <w:shd w:val="clear" w:color="auto" w:fill="auto"/>
          </w:tcPr>
          <w:p w:rsidR="008A1F45" w:rsidRPr="008A1F45" w:rsidRDefault="008A1F45" w:rsidP="008A1F45">
            <w:pPr>
              <w:rPr>
                <w:rFonts w:ascii="Century" w:eastAsia="ＭＳ 明朝" w:hAnsi="Century" w:cs="Times New Roman"/>
                <w:sz w:val="24"/>
                <w:szCs w:val="24"/>
              </w:rPr>
            </w:pPr>
            <w:r w:rsidRPr="008A1F45">
              <w:rPr>
                <w:rFonts w:ascii="Century" w:eastAsia="ＭＳ 明朝" w:hAnsi="Century" w:cs="Times New Roman" w:hint="eastAsia"/>
                <w:sz w:val="24"/>
                <w:szCs w:val="24"/>
              </w:rPr>
              <w:t>地番</w:t>
            </w:r>
          </w:p>
        </w:tc>
        <w:tc>
          <w:tcPr>
            <w:tcW w:w="1985" w:type="dxa"/>
            <w:tcBorders>
              <w:top w:val="single" w:sz="18" w:space="0" w:color="auto"/>
              <w:bottom w:val="double" w:sz="4" w:space="0" w:color="auto"/>
              <w:right w:val="single" w:sz="4" w:space="0" w:color="auto"/>
            </w:tcBorders>
            <w:shd w:val="clear" w:color="auto" w:fill="auto"/>
          </w:tcPr>
          <w:p w:rsidR="008A1F45" w:rsidRPr="008A1F45" w:rsidRDefault="008A1F45" w:rsidP="008A1F45">
            <w:pPr>
              <w:rPr>
                <w:rFonts w:ascii="Century" w:eastAsia="ＭＳ 明朝" w:hAnsi="Century" w:cs="Times New Roman"/>
                <w:sz w:val="24"/>
                <w:szCs w:val="24"/>
              </w:rPr>
            </w:pPr>
            <w:r w:rsidRPr="008A1F45">
              <w:rPr>
                <w:rFonts w:ascii="Century" w:eastAsia="ＭＳ 明朝" w:hAnsi="Century" w:cs="Times New Roman" w:hint="eastAsia"/>
                <w:sz w:val="24"/>
                <w:szCs w:val="24"/>
              </w:rPr>
              <w:t>耕作面積</w:t>
            </w:r>
            <w:r w:rsidRPr="008A1F45">
              <w:rPr>
                <w:rFonts w:ascii="Century" w:eastAsia="ＭＳ 明朝" w:hAnsi="Century" w:cs="Times New Roman" w:hint="eastAsia"/>
                <w:sz w:val="24"/>
                <w:szCs w:val="24"/>
              </w:rPr>
              <w:t>(</w:t>
            </w:r>
            <w:r w:rsidRPr="008A1F45">
              <w:rPr>
                <w:rFonts w:ascii="Century" w:eastAsia="ＭＳ 明朝" w:hAnsi="Century" w:cs="Times New Roman" w:hint="eastAsia"/>
                <w:sz w:val="24"/>
                <w:szCs w:val="24"/>
              </w:rPr>
              <w:t>㎡</w:t>
            </w:r>
            <w:r w:rsidRPr="008A1F45">
              <w:rPr>
                <w:rFonts w:ascii="Century" w:eastAsia="ＭＳ 明朝" w:hAnsi="Century" w:cs="Times New Roman" w:hint="eastAsia"/>
                <w:sz w:val="24"/>
                <w:szCs w:val="24"/>
              </w:rPr>
              <w:t>)</w:t>
            </w:r>
          </w:p>
        </w:tc>
        <w:tc>
          <w:tcPr>
            <w:tcW w:w="1860" w:type="dxa"/>
            <w:tcBorders>
              <w:top w:val="single" w:sz="18" w:space="0" w:color="auto"/>
              <w:left w:val="single" w:sz="4" w:space="0" w:color="auto"/>
              <w:bottom w:val="double" w:sz="4" w:space="0" w:color="auto"/>
              <w:right w:val="single" w:sz="4" w:space="0" w:color="auto"/>
            </w:tcBorders>
            <w:shd w:val="clear" w:color="auto" w:fill="auto"/>
          </w:tcPr>
          <w:p w:rsidR="008A1F45" w:rsidRPr="008A1F45" w:rsidRDefault="008A1F45" w:rsidP="008A1F45">
            <w:pPr>
              <w:rPr>
                <w:rFonts w:ascii="Century" w:eastAsia="ＭＳ 明朝" w:hAnsi="Century" w:cs="Times New Roman"/>
                <w:sz w:val="24"/>
                <w:szCs w:val="24"/>
              </w:rPr>
            </w:pPr>
            <w:r w:rsidRPr="008A1F45">
              <w:rPr>
                <w:rFonts w:ascii="Century" w:eastAsia="ＭＳ 明朝" w:hAnsi="Century" w:cs="Times New Roman" w:hint="eastAsia"/>
                <w:sz w:val="24"/>
                <w:szCs w:val="24"/>
              </w:rPr>
              <w:t>作付品目</w:t>
            </w:r>
          </w:p>
        </w:tc>
        <w:tc>
          <w:tcPr>
            <w:tcW w:w="1772" w:type="dxa"/>
            <w:tcBorders>
              <w:top w:val="single" w:sz="18" w:space="0" w:color="auto"/>
              <w:left w:val="single" w:sz="4" w:space="0" w:color="auto"/>
              <w:bottom w:val="double" w:sz="4" w:space="0" w:color="auto"/>
              <w:right w:val="single" w:sz="18" w:space="0" w:color="auto"/>
            </w:tcBorders>
            <w:shd w:val="clear" w:color="auto" w:fill="auto"/>
          </w:tcPr>
          <w:p w:rsidR="008A1F45" w:rsidRPr="008A1F45" w:rsidRDefault="008A1F45" w:rsidP="008A1F45">
            <w:pPr>
              <w:rPr>
                <w:rFonts w:ascii="Century" w:eastAsia="ＭＳ 明朝" w:hAnsi="Century" w:cs="Times New Roman"/>
                <w:sz w:val="24"/>
                <w:szCs w:val="24"/>
              </w:rPr>
            </w:pPr>
            <w:r w:rsidRPr="008A1F45">
              <w:rPr>
                <w:rFonts w:ascii="Century" w:eastAsia="ＭＳ 明朝" w:hAnsi="Century" w:cs="Times New Roman" w:hint="eastAsia"/>
                <w:sz w:val="24"/>
                <w:szCs w:val="24"/>
              </w:rPr>
              <w:t>被害率</w:t>
            </w:r>
          </w:p>
        </w:tc>
      </w:tr>
      <w:tr w:rsidR="008A1F45" w:rsidRPr="008A1F45" w:rsidTr="00BF7810">
        <w:trPr>
          <w:trHeight w:val="615"/>
        </w:trPr>
        <w:tc>
          <w:tcPr>
            <w:tcW w:w="1526" w:type="dxa"/>
            <w:tcBorders>
              <w:top w:val="double" w:sz="4" w:space="0" w:color="auto"/>
              <w:left w:val="single" w:sz="18" w:space="0" w:color="auto"/>
            </w:tcBorders>
            <w:shd w:val="clear" w:color="auto" w:fill="auto"/>
          </w:tcPr>
          <w:p w:rsidR="008A1F45" w:rsidRPr="008A1F45" w:rsidRDefault="008A1F45" w:rsidP="008A1F45">
            <w:pPr>
              <w:rPr>
                <w:rFonts w:ascii="Century" w:eastAsia="ＭＳ 明朝" w:hAnsi="Century" w:cs="Times New Roman"/>
                <w:i/>
                <w:sz w:val="22"/>
              </w:rPr>
            </w:pPr>
            <w:r w:rsidRPr="008A1F45">
              <w:rPr>
                <w:rFonts w:ascii="Century" w:eastAsia="ＭＳ 明朝" w:hAnsi="Century" w:cs="Times New Roman" w:hint="eastAsia"/>
                <w:i/>
                <w:sz w:val="22"/>
              </w:rPr>
              <w:t>例）猪鹿一郎</w:t>
            </w:r>
          </w:p>
        </w:tc>
        <w:tc>
          <w:tcPr>
            <w:tcW w:w="1559" w:type="dxa"/>
            <w:tcBorders>
              <w:top w:val="double" w:sz="4" w:space="0" w:color="auto"/>
            </w:tcBorders>
            <w:shd w:val="clear" w:color="auto" w:fill="auto"/>
          </w:tcPr>
          <w:p w:rsidR="008A1F45" w:rsidRPr="008A1F45" w:rsidRDefault="008A1F45" w:rsidP="008A1F45">
            <w:pPr>
              <w:rPr>
                <w:rFonts w:ascii="Century" w:eastAsia="ＭＳ 明朝" w:hAnsi="Century" w:cs="Times New Roman"/>
                <w:i/>
                <w:sz w:val="22"/>
              </w:rPr>
            </w:pPr>
            <w:r w:rsidRPr="008A1F45">
              <w:rPr>
                <w:rFonts w:ascii="Century" w:eastAsia="ＭＳ 明朝" w:hAnsi="Century" w:cs="Times New Roman" w:hint="eastAsia"/>
                <w:i/>
                <w:sz w:val="22"/>
              </w:rPr>
              <w:t>東洋町</w:t>
            </w:r>
            <w:r w:rsidRPr="008A1F45">
              <w:rPr>
                <w:rFonts w:ascii="Century" w:eastAsia="ＭＳ 明朝" w:hAnsi="Century" w:cs="Times New Roman" w:hint="eastAsia"/>
                <w:i/>
                <w:sz w:val="22"/>
              </w:rPr>
              <w:t>1-1</w:t>
            </w:r>
          </w:p>
        </w:tc>
        <w:tc>
          <w:tcPr>
            <w:tcW w:w="1985" w:type="dxa"/>
            <w:tcBorders>
              <w:top w:val="double" w:sz="4" w:space="0" w:color="auto"/>
              <w:right w:val="single" w:sz="4" w:space="0" w:color="auto"/>
            </w:tcBorders>
            <w:shd w:val="clear" w:color="auto" w:fill="auto"/>
          </w:tcPr>
          <w:p w:rsidR="008A1F45" w:rsidRPr="008A1F45" w:rsidRDefault="008A1F45" w:rsidP="008A1F45">
            <w:pPr>
              <w:rPr>
                <w:rFonts w:ascii="Century" w:eastAsia="ＭＳ 明朝" w:hAnsi="Century" w:cs="Times New Roman"/>
                <w:i/>
                <w:sz w:val="22"/>
              </w:rPr>
            </w:pPr>
            <w:r w:rsidRPr="008A1F45">
              <w:rPr>
                <w:rFonts w:ascii="Century" w:eastAsia="ＭＳ 明朝" w:hAnsi="Century" w:cs="Times New Roman" w:hint="eastAsia"/>
                <w:i/>
                <w:sz w:val="22"/>
              </w:rPr>
              <w:t>2,000</w:t>
            </w:r>
            <w:r w:rsidRPr="008A1F45">
              <w:rPr>
                <w:rFonts w:ascii="Century" w:eastAsia="ＭＳ 明朝" w:hAnsi="Century" w:cs="Times New Roman" w:hint="eastAsia"/>
                <w:i/>
                <w:sz w:val="22"/>
              </w:rPr>
              <w:t>㎡</w:t>
            </w:r>
          </w:p>
        </w:tc>
        <w:tc>
          <w:tcPr>
            <w:tcW w:w="1860" w:type="dxa"/>
            <w:tcBorders>
              <w:top w:val="double" w:sz="4" w:space="0" w:color="auto"/>
              <w:left w:val="single" w:sz="4" w:space="0" w:color="auto"/>
              <w:right w:val="single" w:sz="4" w:space="0" w:color="auto"/>
            </w:tcBorders>
            <w:shd w:val="clear" w:color="auto" w:fill="auto"/>
          </w:tcPr>
          <w:p w:rsidR="008A1F45" w:rsidRPr="008A1F45" w:rsidRDefault="008A1F45" w:rsidP="008A1F45">
            <w:pPr>
              <w:rPr>
                <w:rFonts w:ascii="Century" w:eastAsia="ＭＳ 明朝" w:hAnsi="Century" w:cs="Times New Roman"/>
                <w:i/>
                <w:sz w:val="22"/>
              </w:rPr>
            </w:pPr>
            <w:r w:rsidRPr="008A1F45">
              <w:rPr>
                <w:rFonts w:ascii="Century" w:eastAsia="ＭＳ 明朝" w:hAnsi="Century" w:cs="Times New Roman" w:hint="eastAsia"/>
                <w:i/>
                <w:sz w:val="22"/>
              </w:rPr>
              <w:t>水稲</w:t>
            </w:r>
          </w:p>
        </w:tc>
        <w:tc>
          <w:tcPr>
            <w:tcW w:w="1772" w:type="dxa"/>
            <w:tcBorders>
              <w:top w:val="double" w:sz="4" w:space="0" w:color="auto"/>
              <w:left w:val="single" w:sz="4" w:space="0" w:color="auto"/>
              <w:right w:val="single" w:sz="18" w:space="0" w:color="auto"/>
            </w:tcBorders>
            <w:shd w:val="clear" w:color="auto" w:fill="auto"/>
          </w:tcPr>
          <w:p w:rsidR="008A1F45" w:rsidRPr="008A1F45" w:rsidRDefault="008A1F45" w:rsidP="008A1F45">
            <w:pPr>
              <w:rPr>
                <w:rFonts w:ascii="Century" w:eastAsia="ＭＳ 明朝" w:hAnsi="Century" w:cs="Times New Roman"/>
                <w:i/>
                <w:sz w:val="22"/>
              </w:rPr>
            </w:pPr>
            <w:r w:rsidRPr="008A1F45">
              <w:rPr>
                <w:rFonts w:ascii="Century" w:eastAsia="ＭＳ 明朝" w:hAnsi="Century" w:cs="Times New Roman" w:hint="eastAsia"/>
                <w:i/>
                <w:sz w:val="22"/>
              </w:rPr>
              <w:t>30</w:t>
            </w:r>
            <w:r w:rsidRPr="008A1F45">
              <w:rPr>
                <w:rFonts w:ascii="Century" w:eastAsia="ＭＳ 明朝" w:hAnsi="Century" w:cs="Times New Roman" w:hint="eastAsia"/>
                <w:i/>
                <w:sz w:val="22"/>
              </w:rPr>
              <w:t>％</w:t>
            </w:r>
          </w:p>
        </w:tc>
      </w:tr>
      <w:tr w:rsidR="008A1F45" w:rsidRPr="008A1F45" w:rsidTr="008A1F45">
        <w:trPr>
          <w:trHeight w:val="567"/>
        </w:trPr>
        <w:tc>
          <w:tcPr>
            <w:tcW w:w="1526" w:type="dxa"/>
            <w:tcBorders>
              <w:left w:val="single" w:sz="18" w:space="0" w:color="auto"/>
            </w:tcBorders>
            <w:shd w:val="clear" w:color="auto" w:fill="auto"/>
          </w:tcPr>
          <w:p w:rsidR="008A1F45" w:rsidRPr="008A1F45" w:rsidRDefault="008A1F45" w:rsidP="008A1F45">
            <w:pPr>
              <w:rPr>
                <w:rFonts w:ascii="Century" w:eastAsia="ＭＳ 明朝" w:hAnsi="Century" w:cs="Times New Roman"/>
                <w:sz w:val="28"/>
                <w:szCs w:val="28"/>
              </w:rPr>
            </w:pPr>
          </w:p>
        </w:tc>
        <w:tc>
          <w:tcPr>
            <w:tcW w:w="1559" w:type="dxa"/>
            <w:shd w:val="clear" w:color="auto" w:fill="auto"/>
          </w:tcPr>
          <w:p w:rsidR="008A1F45" w:rsidRPr="008A1F45" w:rsidRDefault="008A1F45" w:rsidP="008A1F45">
            <w:pPr>
              <w:rPr>
                <w:rFonts w:ascii="Century" w:eastAsia="ＭＳ 明朝" w:hAnsi="Century" w:cs="Times New Roman"/>
                <w:sz w:val="28"/>
                <w:szCs w:val="28"/>
              </w:rPr>
            </w:pPr>
          </w:p>
        </w:tc>
        <w:tc>
          <w:tcPr>
            <w:tcW w:w="1985" w:type="dxa"/>
            <w:tcBorders>
              <w:right w:val="single" w:sz="4" w:space="0" w:color="auto"/>
            </w:tcBorders>
            <w:shd w:val="clear" w:color="auto" w:fill="auto"/>
          </w:tcPr>
          <w:p w:rsidR="008A1F45" w:rsidRPr="008A1F45" w:rsidRDefault="008A1F45" w:rsidP="008A1F45">
            <w:pPr>
              <w:rPr>
                <w:rFonts w:ascii="Century" w:eastAsia="ＭＳ 明朝" w:hAnsi="Century" w:cs="Times New Roman"/>
                <w:sz w:val="28"/>
                <w:szCs w:val="28"/>
              </w:rPr>
            </w:pPr>
          </w:p>
        </w:tc>
        <w:tc>
          <w:tcPr>
            <w:tcW w:w="1860" w:type="dxa"/>
            <w:tcBorders>
              <w:left w:val="single" w:sz="4" w:space="0" w:color="auto"/>
              <w:right w:val="single" w:sz="4" w:space="0" w:color="auto"/>
            </w:tcBorders>
            <w:shd w:val="clear" w:color="auto" w:fill="auto"/>
          </w:tcPr>
          <w:p w:rsidR="008A1F45" w:rsidRPr="008A1F45" w:rsidRDefault="008A1F45" w:rsidP="008A1F45">
            <w:pPr>
              <w:rPr>
                <w:rFonts w:ascii="Century" w:eastAsia="ＭＳ 明朝" w:hAnsi="Century" w:cs="Times New Roman"/>
                <w:sz w:val="28"/>
                <w:szCs w:val="28"/>
              </w:rPr>
            </w:pPr>
          </w:p>
        </w:tc>
        <w:tc>
          <w:tcPr>
            <w:tcW w:w="1772" w:type="dxa"/>
            <w:tcBorders>
              <w:left w:val="single" w:sz="4" w:space="0" w:color="auto"/>
              <w:right w:val="single" w:sz="18" w:space="0" w:color="auto"/>
            </w:tcBorders>
            <w:shd w:val="clear" w:color="auto" w:fill="auto"/>
          </w:tcPr>
          <w:p w:rsidR="008A1F45" w:rsidRPr="008A1F45" w:rsidRDefault="008A1F45" w:rsidP="008A1F45">
            <w:pPr>
              <w:rPr>
                <w:rFonts w:ascii="Century" w:eastAsia="ＭＳ 明朝" w:hAnsi="Century" w:cs="Times New Roman"/>
                <w:sz w:val="28"/>
                <w:szCs w:val="28"/>
              </w:rPr>
            </w:pPr>
          </w:p>
        </w:tc>
      </w:tr>
      <w:tr w:rsidR="008A1F45" w:rsidRPr="008A1F45" w:rsidTr="008A1F45">
        <w:trPr>
          <w:trHeight w:val="567"/>
        </w:trPr>
        <w:tc>
          <w:tcPr>
            <w:tcW w:w="1526" w:type="dxa"/>
            <w:tcBorders>
              <w:left w:val="single" w:sz="18" w:space="0" w:color="auto"/>
            </w:tcBorders>
            <w:shd w:val="clear" w:color="auto" w:fill="auto"/>
          </w:tcPr>
          <w:p w:rsidR="008A1F45" w:rsidRPr="008A1F45" w:rsidRDefault="008A1F45" w:rsidP="008A1F45">
            <w:pPr>
              <w:rPr>
                <w:rFonts w:ascii="Century" w:eastAsia="ＭＳ 明朝" w:hAnsi="Century" w:cs="Times New Roman"/>
                <w:sz w:val="28"/>
                <w:szCs w:val="28"/>
              </w:rPr>
            </w:pPr>
          </w:p>
        </w:tc>
        <w:tc>
          <w:tcPr>
            <w:tcW w:w="1559" w:type="dxa"/>
            <w:shd w:val="clear" w:color="auto" w:fill="auto"/>
          </w:tcPr>
          <w:p w:rsidR="008A1F45" w:rsidRPr="008A1F45" w:rsidRDefault="008A1F45" w:rsidP="008A1F45">
            <w:pPr>
              <w:rPr>
                <w:rFonts w:ascii="Century" w:eastAsia="ＭＳ 明朝" w:hAnsi="Century" w:cs="Times New Roman"/>
                <w:sz w:val="28"/>
                <w:szCs w:val="28"/>
              </w:rPr>
            </w:pPr>
          </w:p>
        </w:tc>
        <w:tc>
          <w:tcPr>
            <w:tcW w:w="1985" w:type="dxa"/>
            <w:tcBorders>
              <w:right w:val="single" w:sz="4" w:space="0" w:color="auto"/>
            </w:tcBorders>
            <w:shd w:val="clear" w:color="auto" w:fill="auto"/>
          </w:tcPr>
          <w:p w:rsidR="008A1F45" w:rsidRPr="008A1F45" w:rsidRDefault="008A1F45" w:rsidP="008A1F45">
            <w:pPr>
              <w:rPr>
                <w:rFonts w:ascii="Century" w:eastAsia="ＭＳ 明朝" w:hAnsi="Century" w:cs="Times New Roman"/>
                <w:sz w:val="28"/>
                <w:szCs w:val="28"/>
              </w:rPr>
            </w:pPr>
          </w:p>
        </w:tc>
        <w:tc>
          <w:tcPr>
            <w:tcW w:w="1860" w:type="dxa"/>
            <w:tcBorders>
              <w:left w:val="single" w:sz="4" w:space="0" w:color="auto"/>
              <w:right w:val="single" w:sz="4" w:space="0" w:color="auto"/>
            </w:tcBorders>
            <w:shd w:val="clear" w:color="auto" w:fill="auto"/>
          </w:tcPr>
          <w:p w:rsidR="008A1F45" w:rsidRPr="008A1F45" w:rsidRDefault="008A1F45" w:rsidP="008A1F45">
            <w:pPr>
              <w:rPr>
                <w:rFonts w:ascii="Century" w:eastAsia="ＭＳ 明朝" w:hAnsi="Century" w:cs="Times New Roman"/>
                <w:sz w:val="28"/>
                <w:szCs w:val="28"/>
              </w:rPr>
            </w:pPr>
          </w:p>
        </w:tc>
        <w:tc>
          <w:tcPr>
            <w:tcW w:w="1772" w:type="dxa"/>
            <w:tcBorders>
              <w:left w:val="single" w:sz="4" w:space="0" w:color="auto"/>
              <w:right w:val="single" w:sz="18" w:space="0" w:color="auto"/>
            </w:tcBorders>
            <w:shd w:val="clear" w:color="auto" w:fill="auto"/>
          </w:tcPr>
          <w:p w:rsidR="008A1F45" w:rsidRPr="008A1F45" w:rsidRDefault="008A1F45" w:rsidP="008A1F45">
            <w:pPr>
              <w:rPr>
                <w:rFonts w:ascii="Century" w:eastAsia="ＭＳ 明朝" w:hAnsi="Century" w:cs="Times New Roman"/>
                <w:sz w:val="28"/>
                <w:szCs w:val="28"/>
              </w:rPr>
            </w:pPr>
          </w:p>
        </w:tc>
      </w:tr>
      <w:tr w:rsidR="008A1F45" w:rsidRPr="008A1F45" w:rsidTr="008A1F45">
        <w:trPr>
          <w:trHeight w:val="567"/>
        </w:trPr>
        <w:tc>
          <w:tcPr>
            <w:tcW w:w="1526" w:type="dxa"/>
            <w:tcBorders>
              <w:left w:val="single" w:sz="18" w:space="0" w:color="auto"/>
            </w:tcBorders>
            <w:shd w:val="clear" w:color="auto" w:fill="auto"/>
          </w:tcPr>
          <w:p w:rsidR="008A1F45" w:rsidRPr="008A1F45" w:rsidRDefault="008A1F45" w:rsidP="008A1F45">
            <w:pPr>
              <w:rPr>
                <w:rFonts w:ascii="Century" w:eastAsia="ＭＳ 明朝" w:hAnsi="Century" w:cs="Times New Roman"/>
                <w:sz w:val="28"/>
                <w:szCs w:val="28"/>
              </w:rPr>
            </w:pPr>
          </w:p>
        </w:tc>
        <w:tc>
          <w:tcPr>
            <w:tcW w:w="1559" w:type="dxa"/>
            <w:shd w:val="clear" w:color="auto" w:fill="auto"/>
          </w:tcPr>
          <w:p w:rsidR="008A1F45" w:rsidRPr="008A1F45" w:rsidRDefault="008A1F45" w:rsidP="008A1F45">
            <w:pPr>
              <w:rPr>
                <w:rFonts w:ascii="Century" w:eastAsia="ＭＳ 明朝" w:hAnsi="Century" w:cs="Times New Roman"/>
                <w:sz w:val="28"/>
                <w:szCs w:val="28"/>
              </w:rPr>
            </w:pPr>
          </w:p>
        </w:tc>
        <w:tc>
          <w:tcPr>
            <w:tcW w:w="1985" w:type="dxa"/>
            <w:tcBorders>
              <w:right w:val="single" w:sz="4" w:space="0" w:color="auto"/>
            </w:tcBorders>
            <w:shd w:val="clear" w:color="auto" w:fill="auto"/>
          </w:tcPr>
          <w:p w:rsidR="008A1F45" w:rsidRPr="008A1F45" w:rsidRDefault="008A1F45" w:rsidP="008A1F45">
            <w:pPr>
              <w:rPr>
                <w:rFonts w:ascii="Century" w:eastAsia="ＭＳ 明朝" w:hAnsi="Century" w:cs="Times New Roman"/>
                <w:sz w:val="28"/>
                <w:szCs w:val="28"/>
              </w:rPr>
            </w:pPr>
          </w:p>
        </w:tc>
        <w:tc>
          <w:tcPr>
            <w:tcW w:w="1860" w:type="dxa"/>
            <w:tcBorders>
              <w:left w:val="single" w:sz="4" w:space="0" w:color="auto"/>
              <w:right w:val="single" w:sz="4" w:space="0" w:color="auto"/>
            </w:tcBorders>
            <w:shd w:val="clear" w:color="auto" w:fill="auto"/>
          </w:tcPr>
          <w:p w:rsidR="008A1F45" w:rsidRPr="008A1F45" w:rsidRDefault="008A1F45" w:rsidP="008A1F45">
            <w:pPr>
              <w:rPr>
                <w:rFonts w:ascii="Century" w:eastAsia="ＭＳ 明朝" w:hAnsi="Century" w:cs="Times New Roman"/>
                <w:sz w:val="28"/>
                <w:szCs w:val="28"/>
              </w:rPr>
            </w:pPr>
          </w:p>
        </w:tc>
        <w:tc>
          <w:tcPr>
            <w:tcW w:w="1772" w:type="dxa"/>
            <w:tcBorders>
              <w:left w:val="single" w:sz="4" w:space="0" w:color="auto"/>
              <w:right w:val="single" w:sz="18" w:space="0" w:color="auto"/>
            </w:tcBorders>
            <w:shd w:val="clear" w:color="auto" w:fill="auto"/>
          </w:tcPr>
          <w:p w:rsidR="008A1F45" w:rsidRPr="008A1F45" w:rsidRDefault="008A1F45" w:rsidP="008A1F45">
            <w:pPr>
              <w:rPr>
                <w:rFonts w:ascii="Century" w:eastAsia="ＭＳ 明朝" w:hAnsi="Century" w:cs="Times New Roman"/>
                <w:sz w:val="28"/>
                <w:szCs w:val="28"/>
              </w:rPr>
            </w:pPr>
          </w:p>
        </w:tc>
      </w:tr>
      <w:tr w:rsidR="008A1F45" w:rsidRPr="008A1F45" w:rsidTr="008A1F45">
        <w:trPr>
          <w:trHeight w:val="567"/>
        </w:trPr>
        <w:tc>
          <w:tcPr>
            <w:tcW w:w="1526" w:type="dxa"/>
            <w:tcBorders>
              <w:left w:val="single" w:sz="18" w:space="0" w:color="auto"/>
            </w:tcBorders>
            <w:shd w:val="clear" w:color="auto" w:fill="auto"/>
          </w:tcPr>
          <w:p w:rsidR="008A1F45" w:rsidRPr="008A1F45" w:rsidRDefault="008A1F45" w:rsidP="008A1F45">
            <w:pPr>
              <w:rPr>
                <w:rFonts w:ascii="Century" w:eastAsia="ＭＳ 明朝" w:hAnsi="Century" w:cs="Times New Roman"/>
                <w:sz w:val="28"/>
                <w:szCs w:val="28"/>
              </w:rPr>
            </w:pPr>
          </w:p>
        </w:tc>
        <w:tc>
          <w:tcPr>
            <w:tcW w:w="1559" w:type="dxa"/>
            <w:shd w:val="clear" w:color="auto" w:fill="auto"/>
          </w:tcPr>
          <w:p w:rsidR="008A1F45" w:rsidRPr="008A1F45" w:rsidRDefault="008A1F45" w:rsidP="008A1F45">
            <w:pPr>
              <w:rPr>
                <w:rFonts w:ascii="Century" w:eastAsia="ＭＳ 明朝" w:hAnsi="Century" w:cs="Times New Roman"/>
                <w:sz w:val="28"/>
                <w:szCs w:val="28"/>
              </w:rPr>
            </w:pPr>
          </w:p>
        </w:tc>
        <w:tc>
          <w:tcPr>
            <w:tcW w:w="1985" w:type="dxa"/>
            <w:tcBorders>
              <w:right w:val="single" w:sz="4" w:space="0" w:color="auto"/>
            </w:tcBorders>
            <w:shd w:val="clear" w:color="auto" w:fill="auto"/>
          </w:tcPr>
          <w:p w:rsidR="008A1F45" w:rsidRPr="008A1F45" w:rsidRDefault="008A1F45" w:rsidP="008A1F45">
            <w:pPr>
              <w:rPr>
                <w:rFonts w:ascii="Century" w:eastAsia="ＭＳ 明朝" w:hAnsi="Century" w:cs="Times New Roman"/>
                <w:sz w:val="28"/>
                <w:szCs w:val="28"/>
              </w:rPr>
            </w:pPr>
          </w:p>
        </w:tc>
        <w:tc>
          <w:tcPr>
            <w:tcW w:w="1860" w:type="dxa"/>
            <w:tcBorders>
              <w:left w:val="single" w:sz="4" w:space="0" w:color="auto"/>
              <w:right w:val="single" w:sz="4" w:space="0" w:color="auto"/>
            </w:tcBorders>
            <w:shd w:val="clear" w:color="auto" w:fill="auto"/>
          </w:tcPr>
          <w:p w:rsidR="008A1F45" w:rsidRPr="008A1F45" w:rsidRDefault="008A1F45" w:rsidP="008A1F45">
            <w:pPr>
              <w:rPr>
                <w:rFonts w:ascii="Century" w:eastAsia="ＭＳ 明朝" w:hAnsi="Century" w:cs="Times New Roman"/>
                <w:sz w:val="28"/>
                <w:szCs w:val="28"/>
              </w:rPr>
            </w:pPr>
          </w:p>
        </w:tc>
        <w:tc>
          <w:tcPr>
            <w:tcW w:w="1772" w:type="dxa"/>
            <w:tcBorders>
              <w:left w:val="single" w:sz="4" w:space="0" w:color="auto"/>
              <w:right w:val="single" w:sz="18" w:space="0" w:color="auto"/>
            </w:tcBorders>
            <w:shd w:val="clear" w:color="auto" w:fill="auto"/>
          </w:tcPr>
          <w:p w:rsidR="008A1F45" w:rsidRPr="008A1F45" w:rsidRDefault="008A1F45" w:rsidP="008A1F45">
            <w:pPr>
              <w:rPr>
                <w:rFonts w:ascii="Century" w:eastAsia="ＭＳ 明朝" w:hAnsi="Century" w:cs="Times New Roman"/>
                <w:sz w:val="28"/>
                <w:szCs w:val="28"/>
              </w:rPr>
            </w:pPr>
          </w:p>
        </w:tc>
      </w:tr>
      <w:tr w:rsidR="008A1F45" w:rsidRPr="008A1F45" w:rsidTr="008A1F45">
        <w:trPr>
          <w:trHeight w:val="567"/>
        </w:trPr>
        <w:tc>
          <w:tcPr>
            <w:tcW w:w="1526" w:type="dxa"/>
            <w:tcBorders>
              <w:left w:val="single" w:sz="18" w:space="0" w:color="auto"/>
            </w:tcBorders>
            <w:shd w:val="clear" w:color="auto" w:fill="auto"/>
          </w:tcPr>
          <w:p w:rsidR="008A1F45" w:rsidRPr="008A1F45" w:rsidRDefault="008A1F45" w:rsidP="008A1F45">
            <w:pPr>
              <w:rPr>
                <w:rFonts w:ascii="Century" w:eastAsia="ＭＳ 明朝" w:hAnsi="Century" w:cs="Times New Roman"/>
                <w:sz w:val="28"/>
                <w:szCs w:val="28"/>
              </w:rPr>
            </w:pPr>
          </w:p>
        </w:tc>
        <w:tc>
          <w:tcPr>
            <w:tcW w:w="1559" w:type="dxa"/>
            <w:shd w:val="clear" w:color="auto" w:fill="auto"/>
          </w:tcPr>
          <w:p w:rsidR="008A1F45" w:rsidRPr="008A1F45" w:rsidRDefault="008A1F45" w:rsidP="008A1F45">
            <w:pPr>
              <w:rPr>
                <w:rFonts w:ascii="Century" w:eastAsia="ＭＳ 明朝" w:hAnsi="Century" w:cs="Times New Roman"/>
                <w:sz w:val="28"/>
                <w:szCs w:val="28"/>
              </w:rPr>
            </w:pPr>
          </w:p>
        </w:tc>
        <w:tc>
          <w:tcPr>
            <w:tcW w:w="1985" w:type="dxa"/>
            <w:tcBorders>
              <w:right w:val="single" w:sz="4" w:space="0" w:color="auto"/>
            </w:tcBorders>
            <w:shd w:val="clear" w:color="auto" w:fill="auto"/>
          </w:tcPr>
          <w:p w:rsidR="008A1F45" w:rsidRPr="008A1F45" w:rsidRDefault="008A1F45" w:rsidP="008A1F45">
            <w:pPr>
              <w:rPr>
                <w:rFonts w:ascii="Century" w:eastAsia="ＭＳ 明朝" w:hAnsi="Century" w:cs="Times New Roman"/>
                <w:sz w:val="28"/>
                <w:szCs w:val="28"/>
              </w:rPr>
            </w:pPr>
          </w:p>
        </w:tc>
        <w:tc>
          <w:tcPr>
            <w:tcW w:w="1860" w:type="dxa"/>
            <w:tcBorders>
              <w:left w:val="single" w:sz="4" w:space="0" w:color="auto"/>
              <w:right w:val="single" w:sz="4" w:space="0" w:color="auto"/>
            </w:tcBorders>
            <w:shd w:val="clear" w:color="auto" w:fill="auto"/>
          </w:tcPr>
          <w:p w:rsidR="008A1F45" w:rsidRPr="008A1F45" w:rsidRDefault="008A1F45" w:rsidP="008A1F45">
            <w:pPr>
              <w:rPr>
                <w:rFonts w:ascii="Century" w:eastAsia="ＭＳ 明朝" w:hAnsi="Century" w:cs="Times New Roman"/>
                <w:sz w:val="28"/>
                <w:szCs w:val="28"/>
              </w:rPr>
            </w:pPr>
          </w:p>
        </w:tc>
        <w:tc>
          <w:tcPr>
            <w:tcW w:w="1772" w:type="dxa"/>
            <w:tcBorders>
              <w:left w:val="single" w:sz="4" w:space="0" w:color="auto"/>
              <w:right w:val="single" w:sz="18" w:space="0" w:color="auto"/>
            </w:tcBorders>
            <w:shd w:val="clear" w:color="auto" w:fill="auto"/>
          </w:tcPr>
          <w:p w:rsidR="008A1F45" w:rsidRPr="008A1F45" w:rsidRDefault="008A1F45" w:rsidP="008A1F45">
            <w:pPr>
              <w:rPr>
                <w:rFonts w:ascii="Century" w:eastAsia="ＭＳ 明朝" w:hAnsi="Century" w:cs="Times New Roman"/>
                <w:sz w:val="28"/>
                <w:szCs w:val="28"/>
              </w:rPr>
            </w:pPr>
          </w:p>
        </w:tc>
      </w:tr>
      <w:tr w:rsidR="008A1F45" w:rsidRPr="008A1F45" w:rsidTr="008A1F45">
        <w:trPr>
          <w:trHeight w:val="567"/>
        </w:trPr>
        <w:tc>
          <w:tcPr>
            <w:tcW w:w="1526" w:type="dxa"/>
            <w:tcBorders>
              <w:left w:val="single" w:sz="18" w:space="0" w:color="auto"/>
            </w:tcBorders>
            <w:shd w:val="clear" w:color="auto" w:fill="auto"/>
          </w:tcPr>
          <w:p w:rsidR="008A1F45" w:rsidRPr="008A1F45" w:rsidRDefault="008A1F45" w:rsidP="008A1F45">
            <w:pPr>
              <w:rPr>
                <w:rFonts w:ascii="Century" w:eastAsia="ＭＳ 明朝" w:hAnsi="Century" w:cs="Times New Roman"/>
                <w:sz w:val="28"/>
                <w:szCs w:val="28"/>
              </w:rPr>
            </w:pPr>
          </w:p>
        </w:tc>
        <w:tc>
          <w:tcPr>
            <w:tcW w:w="1559" w:type="dxa"/>
            <w:shd w:val="clear" w:color="auto" w:fill="auto"/>
          </w:tcPr>
          <w:p w:rsidR="008A1F45" w:rsidRPr="008A1F45" w:rsidRDefault="008A1F45" w:rsidP="008A1F45">
            <w:pPr>
              <w:rPr>
                <w:rFonts w:ascii="Century" w:eastAsia="ＭＳ 明朝" w:hAnsi="Century" w:cs="Times New Roman"/>
                <w:sz w:val="28"/>
                <w:szCs w:val="28"/>
              </w:rPr>
            </w:pPr>
          </w:p>
        </w:tc>
        <w:tc>
          <w:tcPr>
            <w:tcW w:w="1985" w:type="dxa"/>
            <w:tcBorders>
              <w:right w:val="single" w:sz="4" w:space="0" w:color="auto"/>
            </w:tcBorders>
            <w:shd w:val="clear" w:color="auto" w:fill="auto"/>
          </w:tcPr>
          <w:p w:rsidR="008A1F45" w:rsidRPr="008A1F45" w:rsidRDefault="008A1F45" w:rsidP="008A1F45">
            <w:pPr>
              <w:rPr>
                <w:rFonts w:ascii="Century" w:eastAsia="ＭＳ 明朝" w:hAnsi="Century" w:cs="Times New Roman"/>
                <w:sz w:val="28"/>
                <w:szCs w:val="28"/>
              </w:rPr>
            </w:pPr>
          </w:p>
        </w:tc>
        <w:tc>
          <w:tcPr>
            <w:tcW w:w="1860" w:type="dxa"/>
            <w:tcBorders>
              <w:left w:val="single" w:sz="4" w:space="0" w:color="auto"/>
              <w:right w:val="single" w:sz="4" w:space="0" w:color="auto"/>
            </w:tcBorders>
            <w:shd w:val="clear" w:color="auto" w:fill="auto"/>
          </w:tcPr>
          <w:p w:rsidR="008A1F45" w:rsidRPr="008A1F45" w:rsidRDefault="008A1F45" w:rsidP="008A1F45">
            <w:pPr>
              <w:rPr>
                <w:rFonts w:ascii="Century" w:eastAsia="ＭＳ 明朝" w:hAnsi="Century" w:cs="Times New Roman"/>
                <w:sz w:val="28"/>
                <w:szCs w:val="28"/>
              </w:rPr>
            </w:pPr>
          </w:p>
        </w:tc>
        <w:tc>
          <w:tcPr>
            <w:tcW w:w="1772" w:type="dxa"/>
            <w:tcBorders>
              <w:left w:val="single" w:sz="4" w:space="0" w:color="auto"/>
              <w:right w:val="single" w:sz="18" w:space="0" w:color="auto"/>
            </w:tcBorders>
            <w:shd w:val="clear" w:color="auto" w:fill="auto"/>
          </w:tcPr>
          <w:p w:rsidR="008A1F45" w:rsidRPr="008A1F45" w:rsidRDefault="008A1F45" w:rsidP="008A1F45">
            <w:pPr>
              <w:rPr>
                <w:rFonts w:ascii="Century" w:eastAsia="ＭＳ 明朝" w:hAnsi="Century" w:cs="Times New Roman"/>
                <w:sz w:val="28"/>
                <w:szCs w:val="28"/>
              </w:rPr>
            </w:pPr>
          </w:p>
        </w:tc>
      </w:tr>
      <w:tr w:rsidR="008A1F45" w:rsidRPr="008A1F45" w:rsidTr="008A1F45">
        <w:trPr>
          <w:trHeight w:val="567"/>
        </w:trPr>
        <w:tc>
          <w:tcPr>
            <w:tcW w:w="1526" w:type="dxa"/>
            <w:tcBorders>
              <w:left w:val="single" w:sz="18" w:space="0" w:color="auto"/>
            </w:tcBorders>
            <w:shd w:val="clear" w:color="auto" w:fill="auto"/>
          </w:tcPr>
          <w:p w:rsidR="008A1F45" w:rsidRPr="008A1F45" w:rsidRDefault="008A1F45" w:rsidP="008A1F45">
            <w:pPr>
              <w:rPr>
                <w:rFonts w:ascii="Century" w:eastAsia="ＭＳ 明朝" w:hAnsi="Century" w:cs="Times New Roman"/>
                <w:sz w:val="28"/>
                <w:szCs w:val="28"/>
              </w:rPr>
            </w:pPr>
          </w:p>
        </w:tc>
        <w:tc>
          <w:tcPr>
            <w:tcW w:w="1559" w:type="dxa"/>
            <w:shd w:val="clear" w:color="auto" w:fill="auto"/>
          </w:tcPr>
          <w:p w:rsidR="008A1F45" w:rsidRPr="008A1F45" w:rsidRDefault="008A1F45" w:rsidP="008A1F45">
            <w:pPr>
              <w:rPr>
                <w:rFonts w:ascii="Century" w:eastAsia="ＭＳ 明朝" w:hAnsi="Century" w:cs="Times New Roman"/>
                <w:sz w:val="28"/>
                <w:szCs w:val="28"/>
              </w:rPr>
            </w:pPr>
          </w:p>
        </w:tc>
        <w:tc>
          <w:tcPr>
            <w:tcW w:w="1985" w:type="dxa"/>
            <w:tcBorders>
              <w:right w:val="single" w:sz="4" w:space="0" w:color="auto"/>
            </w:tcBorders>
            <w:shd w:val="clear" w:color="auto" w:fill="auto"/>
          </w:tcPr>
          <w:p w:rsidR="008A1F45" w:rsidRPr="008A1F45" w:rsidRDefault="008A1F45" w:rsidP="008A1F45">
            <w:pPr>
              <w:rPr>
                <w:rFonts w:ascii="Century" w:eastAsia="ＭＳ 明朝" w:hAnsi="Century" w:cs="Times New Roman"/>
                <w:sz w:val="28"/>
                <w:szCs w:val="28"/>
              </w:rPr>
            </w:pPr>
          </w:p>
        </w:tc>
        <w:tc>
          <w:tcPr>
            <w:tcW w:w="1860" w:type="dxa"/>
            <w:tcBorders>
              <w:left w:val="single" w:sz="4" w:space="0" w:color="auto"/>
              <w:right w:val="single" w:sz="4" w:space="0" w:color="auto"/>
            </w:tcBorders>
            <w:shd w:val="clear" w:color="auto" w:fill="auto"/>
          </w:tcPr>
          <w:p w:rsidR="008A1F45" w:rsidRPr="008A1F45" w:rsidRDefault="008A1F45" w:rsidP="008A1F45">
            <w:pPr>
              <w:rPr>
                <w:rFonts w:ascii="Century" w:eastAsia="ＭＳ 明朝" w:hAnsi="Century" w:cs="Times New Roman"/>
                <w:sz w:val="28"/>
                <w:szCs w:val="28"/>
              </w:rPr>
            </w:pPr>
          </w:p>
        </w:tc>
        <w:tc>
          <w:tcPr>
            <w:tcW w:w="1772" w:type="dxa"/>
            <w:tcBorders>
              <w:left w:val="single" w:sz="4" w:space="0" w:color="auto"/>
              <w:right w:val="single" w:sz="18" w:space="0" w:color="auto"/>
            </w:tcBorders>
            <w:shd w:val="clear" w:color="auto" w:fill="auto"/>
          </w:tcPr>
          <w:p w:rsidR="008A1F45" w:rsidRPr="008A1F45" w:rsidRDefault="008A1F45" w:rsidP="008A1F45">
            <w:pPr>
              <w:rPr>
                <w:rFonts w:ascii="Century" w:eastAsia="ＭＳ 明朝" w:hAnsi="Century" w:cs="Times New Roman"/>
                <w:sz w:val="28"/>
                <w:szCs w:val="28"/>
              </w:rPr>
            </w:pPr>
          </w:p>
        </w:tc>
      </w:tr>
      <w:tr w:rsidR="008A1F45" w:rsidRPr="008A1F45" w:rsidTr="008A1F45">
        <w:trPr>
          <w:trHeight w:val="567"/>
        </w:trPr>
        <w:tc>
          <w:tcPr>
            <w:tcW w:w="1526" w:type="dxa"/>
            <w:tcBorders>
              <w:left w:val="single" w:sz="18" w:space="0" w:color="auto"/>
              <w:bottom w:val="single" w:sz="18" w:space="0" w:color="auto"/>
            </w:tcBorders>
            <w:shd w:val="clear" w:color="auto" w:fill="auto"/>
          </w:tcPr>
          <w:p w:rsidR="008A1F45" w:rsidRPr="008A1F45" w:rsidRDefault="008A1F45" w:rsidP="008A1F45">
            <w:pPr>
              <w:rPr>
                <w:rFonts w:ascii="Century" w:eastAsia="ＭＳ 明朝" w:hAnsi="Century" w:cs="Times New Roman"/>
                <w:sz w:val="28"/>
                <w:szCs w:val="28"/>
              </w:rPr>
            </w:pPr>
          </w:p>
        </w:tc>
        <w:tc>
          <w:tcPr>
            <w:tcW w:w="1559" w:type="dxa"/>
            <w:tcBorders>
              <w:bottom w:val="single" w:sz="18" w:space="0" w:color="auto"/>
            </w:tcBorders>
            <w:shd w:val="clear" w:color="auto" w:fill="auto"/>
          </w:tcPr>
          <w:p w:rsidR="008A1F45" w:rsidRPr="008A1F45" w:rsidRDefault="008A1F45" w:rsidP="008A1F45">
            <w:pPr>
              <w:rPr>
                <w:rFonts w:ascii="Century" w:eastAsia="ＭＳ 明朝" w:hAnsi="Century" w:cs="Times New Roman"/>
                <w:sz w:val="28"/>
                <w:szCs w:val="28"/>
              </w:rPr>
            </w:pPr>
          </w:p>
        </w:tc>
        <w:tc>
          <w:tcPr>
            <w:tcW w:w="1985" w:type="dxa"/>
            <w:tcBorders>
              <w:bottom w:val="single" w:sz="18" w:space="0" w:color="auto"/>
              <w:right w:val="single" w:sz="4" w:space="0" w:color="auto"/>
            </w:tcBorders>
            <w:shd w:val="clear" w:color="auto" w:fill="auto"/>
          </w:tcPr>
          <w:p w:rsidR="008A1F45" w:rsidRPr="008A1F45" w:rsidRDefault="008A1F45" w:rsidP="008A1F45">
            <w:pPr>
              <w:rPr>
                <w:rFonts w:ascii="Century" w:eastAsia="ＭＳ 明朝" w:hAnsi="Century" w:cs="Times New Roman"/>
                <w:sz w:val="28"/>
                <w:szCs w:val="28"/>
              </w:rPr>
            </w:pPr>
          </w:p>
        </w:tc>
        <w:tc>
          <w:tcPr>
            <w:tcW w:w="1860" w:type="dxa"/>
            <w:tcBorders>
              <w:left w:val="single" w:sz="4" w:space="0" w:color="auto"/>
              <w:bottom w:val="single" w:sz="18" w:space="0" w:color="auto"/>
              <w:right w:val="single" w:sz="4" w:space="0" w:color="auto"/>
            </w:tcBorders>
            <w:shd w:val="clear" w:color="auto" w:fill="auto"/>
          </w:tcPr>
          <w:p w:rsidR="008A1F45" w:rsidRPr="008A1F45" w:rsidRDefault="008A1F45" w:rsidP="008A1F45">
            <w:pPr>
              <w:rPr>
                <w:rFonts w:ascii="Century" w:eastAsia="ＭＳ 明朝" w:hAnsi="Century" w:cs="Times New Roman"/>
                <w:sz w:val="28"/>
                <w:szCs w:val="28"/>
              </w:rPr>
            </w:pPr>
          </w:p>
        </w:tc>
        <w:tc>
          <w:tcPr>
            <w:tcW w:w="1772" w:type="dxa"/>
            <w:tcBorders>
              <w:left w:val="single" w:sz="4" w:space="0" w:color="auto"/>
              <w:bottom w:val="single" w:sz="18" w:space="0" w:color="auto"/>
              <w:right w:val="single" w:sz="18" w:space="0" w:color="auto"/>
            </w:tcBorders>
            <w:shd w:val="clear" w:color="auto" w:fill="auto"/>
          </w:tcPr>
          <w:p w:rsidR="008A1F45" w:rsidRPr="008A1F45" w:rsidRDefault="008A1F45" w:rsidP="008A1F45">
            <w:pPr>
              <w:rPr>
                <w:rFonts w:ascii="Century" w:eastAsia="ＭＳ 明朝" w:hAnsi="Century" w:cs="Times New Roman"/>
                <w:sz w:val="28"/>
                <w:szCs w:val="28"/>
              </w:rPr>
            </w:pPr>
          </w:p>
        </w:tc>
      </w:tr>
    </w:tbl>
    <w:p w:rsidR="008E0F32" w:rsidRPr="008E0F32" w:rsidRDefault="008E0F32" w:rsidP="008E0F32">
      <w:pPr>
        <w:jc w:val="left"/>
        <w:rPr>
          <w:rFonts w:ascii="Century" w:eastAsia="ＭＳ 明朝" w:hAnsi="Century" w:cs="Times New Roman"/>
          <w:b/>
          <w:szCs w:val="24"/>
        </w:rPr>
      </w:pPr>
      <w:r w:rsidRPr="008E0F32">
        <w:rPr>
          <w:rFonts w:ascii="Century" w:eastAsia="ＭＳ 明朝" w:hAnsi="Century" w:cs="Times New Roman" w:hint="eastAsia"/>
          <w:b/>
          <w:szCs w:val="24"/>
        </w:rPr>
        <w:t>※設置希望箇所の</w:t>
      </w:r>
      <w:r w:rsidRPr="008E0F32">
        <w:rPr>
          <w:rFonts w:ascii="Century" w:eastAsia="ＭＳ 明朝" w:hAnsi="Century" w:cs="Times New Roman" w:hint="eastAsia"/>
          <w:b/>
          <w:szCs w:val="24"/>
          <w:u w:val="wave"/>
        </w:rPr>
        <w:t>図面を必ず添付</w:t>
      </w:r>
      <w:r w:rsidRPr="008E0F32">
        <w:rPr>
          <w:rFonts w:ascii="Century" w:eastAsia="ＭＳ 明朝" w:hAnsi="Century" w:cs="Times New Roman" w:hint="eastAsia"/>
          <w:b/>
          <w:szCs w:val="24"/>
        </w:rPr>
        <w:t>してください。</w:t>
      </w:r>
    </w:p>
    <w:p w:rsidR="008E0F32" w:rsidRPr="008E0F32" w:rsidRDefault="008E0F32" w:rsidP="008E0F32">
      <w:pPr>
        <w:jc w:val="left"/>
        <w:rPr>
          <w:rFonts w:ascii="Century" w:eastAsia="ＭＳ 明朝" w:hAnsi="Century" w:cs="Times New Roman"/>
          <w:b/>
          <w:szCs w:val="24"/>
        </w:rPr>
      </w:pPr>
      <w:r w:rsidRPr="008E0F32">
        <w:rPr>
          <w:rFonts w:ascii="Century" w:eastAsia="ＭＳ 明朝" w:hAnsi="Century" w:cs="Times New Roman" w:hint="eastAsia"/>
          <w:b/>
          <w:szCs w:val="24"/>
        </w:rPr>
        <w:t>※１つの</w:t>
      </w:r>
      <w:r w:rsidRPr="008E0F32">
        <w:rPr>
          <w:rFonts w:ascii="Century" w:eastAsia="ＭＳ 明朝" w:hAnsi="Century" w:cs="Times New Roman" w:hint="eastAsia"/>
          <w:b/>
          <w:szCs w:val="24"/>
          <w:u w:val="wave"/>
        </w:rPr>
        <w:t>施行箇所ごとに回答票を作成</w:t>
      </w:r>
      <w:r w:rsidRPr="008E0F32">
        <w:rPr>
          <w:rFonts w:ascii="Century" w:eastAsia="ＭＳ 明朝" w:hAnsi="Century" w:cs="Times New Roman" w:hint="eastAsia"/>
          <w:b/>
          <w:szCs w:val="24"/>
        </w:rPr>
        <w:t>してください。</w:t>
      </w:r>
    </w:p>
    <w:p w:rsidR="00221665" w:rsidRDefault="008E0F32" w:rsidP="008E0F32">
      <w:pPr>
        <w:jc w:val="left"/>
        <w:rPr>
          <w:szCs w:val="21"/>
        </w:rPr>
      </w:pPr>
      <w:r w:rsidRPr="008E0F32">
        <w:rPr>
          <w:rFonts w:ascii="Century" w:eastAsia="ＭＳ 明朝" w:hAnsi="Century" w:cs="Times New Roman" w:hint="eastAsia"/>
          <w:szCs w:val="24"/>
        </w:rPr>
        <w:t>また希望箇所で獣害被害等を受けた時の写真等があれば添付してください。</w:t>
      </w:r>
    </w:p>
    <w:sectPr w:rsidR="00221665" w:rsidSect="00AA0347">
      <w:pgSz w:w="11906" w:h="16838"/>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509" w:rsidRDefault="003A1509" w:rsidP="003A1509">
      <w:r>
        <w:separator/>
      </w:r>
    </w:p>
  </w:endnote>
  <w:endnote w:type="continuationSeparator" w:id="0">
    <w:p w:rsidR="003A1509" w:rsidRDefault="003A1509" w:rsidP="003A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509" w:rsidRDefault="003A1509" w:rsidP="003A1509">
      <w:r>
        <w:separator/>
      </w:r>
    </w:p>
  </w:footnote>
  <w:footnote w:type="continuationSeparator" w:id="0">
    <w:p w:rsidR="003A1509" w:rsidRDefault="003A1509" w:rsidP="003A15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6C8"/>
    <w:rsid w:val="00001239"/>
    <w:rsid w:val="00001845"/>
    <w:rsid w:val="00001E92"/>
    <w:rsid w:val="00002A96"/>
    <w:rsid w:val="00002C56"/>
    <w:rsid w:val="00003580"/>
    <w:rsid w:val="00003B2C"/>
    <w:rsid w:val="000043F2"/>
    <w:rsid w:val="00006B54"/>
    <w:rsid w:val="00006C95"/>
    <w:rsid w:val="00010886"/>
    <w:rsid w:val="0001096A"/>
    <w:rsid w:val="00010B93"/>
    <w:rsid w:val="00011B6C"/>
    <w:rsid w:val="00011EBA"/>
    <w:rsid w:val="0001221D"/>
    <w:rsid w:val="00013952"/>
    <w:rsid w:val="000150CE"/>
    <w:rsid w:val="00016191"/>
    <w:rsid w:val="000164A0"/>
    <w:rsid w:val="000173E8"/>
    <w:rsid w:val="000179BD"/>
    <w:rsid w:val="00017BDC"/>
    <w:rsid w:val="00020975"/>
    <w:rsid w:val="00020ECD"/>
    <w:rsid w:val="000216E4"/>
    <w:rsid w:val="000230E6"/>
    <w:rsid w:val="00025991"/>
    <w:rsid w:val="00025EB0"/>
    <w:rsid w:val="00025FA6"/>
    <w:rsid w:val="0002678D"/>
    <w:rsid w:val="00027212"/>
    <w:rsid w:val="00027B21"/>
    <w:rsid w:val="00030313"/>
    <w:rsid w:val="000310BB"/>
    <w:rsid w:val="000314E9"/>
    <w:rsid w:val="00031F13"/>
    <w:rsid w:val="00033FDB"/>
    <w:rsid w:val="00034263"/>
    <w:rsid w:val="000347D7"/>
    <w:rsid w:val="00034F0F"/>
    <w:rsid w:val="00035750"/>
    <w:rsid w:val="00036435"/>
    <w:rsid w:val="00036D5C"/>
    <w:rsid w:val="00037C08"/>
    <w:rsid w:val="000400B1"/>
    <w:rsid w:val="00040C68"/>
    <w:rsid w:val="0004251C"/>
    <w:rsid w:val="00042E2F"/>
    <w:rsid w:val="00042E43"/>
    <w:rsid w:val="0004307F"/>
    <w:rsid w:val="00043B9D"/>
    <w:rsid w:val="000444BA"/>
    <w:rsid w:val="00044B63"/>
    <w:rsid w:val="0004584C"/>
    <w:rsid w:val="00045955"/>
    <w:rsid w:val="00046EAE"/>
    <w:rsid w:val="00050DB9"/>
    <w:rsid w:val="000514AA"/>
    <w:rsid w:val="000518C9"/>
    <w:rsid w:val="00051D77"/>
    <w:rsid w:val="0005227C"/>
    <w:rsid w:val="00052630"/>
    <w:rsid w:val="00053BC5"/>
    <w:rsid w:val="00056864"/>
    <w:rsid w:val="000576D1"/>
    <w:rsid w:val="00057B1D"/>
    <w:rsid w:val="00060175"/>
    <w:rsid w:val="0006025B"/>
    <w:rsid w:val="000608BB"/>
    <w:rsid w:val="00060B13"/>
    <w:rsid w:val="00060D3C"/>
    <w:rsid w:val="00061461"/>
    <w:rsid w:val="00061B60"/>
    <w:rsid w:val="00062C13"/>
    <w:rsid w:val="00062D58"/>
    <w:rsid w:val="000638C8"/>
    <w:rsid w:val="00063EC8"/>
    <w:rsid w:val="00064923"/>
    <w:rsid w:val="00065A41"/>
    <w:rsid w:val="00065E5D"/>
    <w:rsid w:val="000665B8"/>
    <w:rsid w:val="00066DDB"/>
    <w:rsid w:val="000673A1"/>
    <w:rsid w:val="000701D1"/>
    <w:rsid w:val="000705A6"/>
    <w:rsid w:val="000716CF"/>
    <w:rsid w:val="000724A2"/>
    <w:rsid w:val="00072646"/>
    <w:rsid w:val="0007267B"/>
    <w:rsid w:val="0007268B"/>
    <w:rsid w:val="00073B23"/>
    <w:rsid w:val="00073E82"/>
    <w:rsid w:val="000747EE"/>
    <w:rsid w:val="00074883"/>
    <w:rsid w:val="00074A7E"/>
    <w:rsid w:val="00074C16"/>
    <w:rsid w:val="000756C5"/>
    <w:rsid w:val="00075FDE"/>
    <w:rsid w:val="000761A1"/>
    <w:rsid w:val="00076267"/>
    <w:rsid w:val="000774A6"/>
    <w:rsid w:val="000774FF"/>
    <w:rsid w:val="00080A1B"/>
    <w:rsid w:val="00080B9E"/>
    <w:rsid w:val="0008167A"/>
    <w:rsid w:val="0008283B"/>
    <w:rsid w:val="000854BD"/>
    <w:rsid w:val="00085B47"/>
    <w:rsid w:val="00085C21"/>
    <w:rsid w:val="00085F35"/>
    <w:rsid w:val="00087055"/>
    <w:rsid w:val="00087657"/>
    <w:rsid w:val="00087E3D"/>
    <w:rsid w:val="0009025A"/>
    <w:rsid w:val="000908BB"/>
    <w:rsid w:val="0009161B"/>
    <w:rsid w:val="0009239A"/>
    <w:rsid w:val="000931CF"/>
    <w:rsid w:val="00093B7F"/>
    <w:rsid w:val="00094062"/>
    <w:rsid w:val="00094699"/>
    <w:rsid w:val="00094DC0"/>
    <w:rsid w:val="00094ED4"/>
    <w:rsid w:val="00095247"/>
    <w:rsid w:val="00095AB5"/>
    <w:rsid w:val="00097B59"/>
    <w:rsid w:val="000A0721"/>
    <w:rsid w:val="000A083D"/>
    <w:rsid w:val="000A087F"/>
    <w:rsid w:val="000A0A0D"/>
    <w:rsid w:val="000A0F79"/>
    <w:rsid w:val="000A5302"/>
    <w:rsid w:val="000A7A91"/>
    <w:rsid w:val="000A7F4F"/>
    <w:rsid w:val="000B0089"/>
    <w:rsid w:val="000B01BA"/>
    <w:rsid w:val="000B0AC1"/>
    <w:rsid w:val="000B0DA8"/>
    <w:rsid w:val="000B1121"/>
    <w:rsid w:val="000B115F"/>
    <w:rsid w:val="000B127B"/>
    <w:rsid w:val="000B16BC"/>
    <w:rsid w:val="000B3012"/>
    <w:rsid w:val="000B49DF"/>
    <w:rsid w:val="000B517F"/>
    <w:rsid w:val="000B57C8"/>
    <w:rsid w:val="000C077F"/>
    <w:rsid w:val="000C19A5"/>
    <w:rsid w:val="000C1F60"/>
    <w:rsid w:val="000C26FA"/>
    <w:rsid w:val="000C4BD2"/>
    <w:rsid w:val="000C50F6"/>
    <w:rsid w:val="000C517F"/>
    <w:rsid w:val="000C5F44"/>
    <w:rsid w:val="000C75DD"/>
    <w:rsid w:val="000C7F49"/>
    <w:rsid w:val="000D0BE9"/>
    <w:rsid w:val="000D16E0"/>
    <w:rsid w:val="000D1A18"/>
    <w:rsid w:val="000D1E33"/>
    <w:rsid w:val="000D1EAD"/>
    <w:rsid w:val="000D1FC3"/>
    <w:rsid w:val="000D25FE"/>
    <w:rsid w:val="000D372A"/>
    <w:rsid w:val="000D44D1"/>
    <w:rsid w:val="000D4550"/>
    <w:rsid w:val="000D4770"/>
    <w:rsid w:val="000D5072"/>
    <w:rsid w:val="000D6481"/>
    <w:rsid w:val="000D7A24"/>
    <w:rsid w:val="000E1209"/>
    <w:rsid w:val="000E1A1B"/>
    <w:rsid w:val="000E1BE6"/>
    <w:rsid w:val="000E1D62"/>
    <w:rsid w:val="000E265F"/>
    <w:rsid w:val="000E27E4"/>
    <w:rsid w:val="000E284D"/>
    <w:rsid w:val="000E2FC2"/>
    <w:rsid w:val="000E3BDD"/>
    <w:rsid w:val="000E3FE6"/>
    <w:rsid w:val="000E4797"/>
    <w:rsid w:val="000E5C4A"/>
    <w:rsid w:val="000E5F60"/>
    <w:rsid w:val="000E66FC"/>
    <w:rsid w:val="000E7672"/>
    <w:rsid w:val="000E7E61"/>
    <w:rsid w:val="000F1AA2"/>
    <w:rsid w:val="000F1BC0"/>
    <w:rsid w:val="000F3922"/>
    <w:rsid w:val="000F45D4"/>
    <w:rsid w:val="000F472D"/>
    <w:rsid w:val="000F50BC"/>
    <w:rsid w:val="000F6178"/>
    <w:rsid w:val="000F622E"/>
    <w:rsid w:val="000F686B"/>
    <w:rsid w:val="000F752D"/>
    <w:rsid w:val="000F7601"/>
    <w:rsid w:val="000F7BD1"/>
    <w:rsid w:val="00101063"/>
    <w:rsid w:val="00103375"/>
    <w:rsid w:val="00103D38"/>
    <w:rsid w:val="00103F98"/>
    <w:rsid w:val="001048E4"/>
    <w:rsid w:val="001051AF"/>
    <w:rsid w:val="00106E27"/>
    <w:rsid w:val="001074DE"/>
    <w:rsid w:val="00110902"/>
    <w:rsid w:val="00110C5A"/>
    <w:rsid w:val="00111335"/>
    <w:rsid w:val="001113C9"/>
    <w:rsid w:val="001118A2"/>
    <w:rsid w:val="00111CF7"/>
    <w:rsid w:val="00113846"/>
    <w:rsid w:val="001149CC"/>
    <w:rsid w:val="001157E2"/>
    <w:rsid w:val="00115A37"/>
    <w:rsid w:val="00115DE7"/>
    <w:rsid w:val="00116AF6"/>
    <w:rsid w:val="001174AE"/>
    <w:rsid w:val="00117D05"/>
    <w:rsid w:val="00120AC9"/>
    <w:rsid w:val="001222B5"/>
    <w:rsid w:val="00123C3F"/>
    <w:rsid w:val="0012711F"/>
    <w:rsid w:val="001277E0"/>
    <w:rsid w:val="001305AE"/>
    <w:rsid w:val="001340AD"/>
    <w:rsid w:val="001344AB"/>
    <w:rsid w:val="0013463B"/>
    <w:rsid w:val="00134862"/>
    <w:rsid w:val="00135400"/>
    <w:rsid w:val="00135986"/>
    <w:rsid w:val="00135D4B"/>
    <w:rsid w:val="00136998"/>
    <w:rsid w:val="00136F8E"/>
    <w:rsid w:val="00137222"/>
    <w:rsid w:val="00137BFB"/>
    <w:rsid w:val="001401A6"/>
    <w:rsid w:val="00140F5D"/>
    <w:rsid w:val="00141258"/>
    <w:rsid w:val="00142832"/>
    <w:rsid w:val="00143C39"/>
    <w:rsid w:val="00143D90"/>
    <w:rsid w:val="001449B7"/>
    <w:rsid w:val="00144B6E"/>
    <w:rsid w:val="00144E60"/>
    <w:rsid w:val="00145C70"/>
    <w:rsid w:val="00145D81"/>
    <w:rsid w:val="0014663E"/>
    <w:rsid w:val="0014681A"/>
    <w:rsid w:val="00150393"/>
    <w:rsid w:val="00151604"/>
    <w:rsid w:val="00152397"/>
    <w:rsid w:val="001534AD"/>
    <w:rsid w:val="001567D0"/>
    <w:rsid w:val="0016066F"/>
    <w:rsid w:val="00161607"/>
    <w:rsid w:val="001634CC"/>
    <w:rsid w:val="001639AC"/>
    <w:rsid w:val="00163C5A"/>
    <w:rsid w:val="00164FA6"/>
    <w:rsid w:val="00165737"/>
    <w:rsid w:val="001675DA"/>
    <w:rsid w:val="00167799"/>
    <w:rsid w:val="0016779B"/>
    <w:rsid w:val="00167873"/>
    <w:rsid w:val="001700A9"/>
    <w:rsid w:val="0017067C"/>
    <w:rsid w:val="00170FF6"/>
    <w:rsid w:val="00171BD1"/>
    <w:rsid w:val="00172549"/>
    <w:rsid w:val="00172977"/>
    <w:rsid w:val="00172A69"/>
    <w:rsid w:val="00172BC2"/>
    <w:rsid w:val="00174146"/>
    <w:rsid w:val="001754B8"/>
    <w:rsid w:val="00175B51"/>
    <w:rsid w:val="00176BD7"/>
    <w:rsid w:val="001772CC"/>
    <w:rsid w:val="00177357"/>
    <w:rsid w:val="00180576"/>
    <w:rsid w:val="00180745"/>
    <w:rsid w:val="00180A7C"/>
    <w:rsid w:val="00180EAC"/>
    <w:rsid w:val="00181309"/>
    <w:rsid w:val="0018190D"/>
    <w:rsid w:val="00181CDD"/>
    <w:rsid w:val="00183426"/>
    <w:rsid w:val="001843AA"/>
    <w:rsid w:val="0018515D"/>
    <w:rsid w:val="00185267"/>
    <w:rsid w:val="00186A90"/>
    <w:rsid w:val="00187BCA"/>
    <w:rsid w:val="001900DB"/>
    <w:rsid w:val="0019070D"/>
    <w:rsid w:val="0019139D"/>
    <w:rsid w:val="00191BF9"/>
    <w:rsid w:val="00191C35"/>
    <w:rsid w:val="00192049"/>
    <w:rsid w:val="001922F7"/>
    <w:rsid w:val="00192717"/>
    <w:rsid w:val="00193032"/>
    <w:rsid w:val="001937B0"/>
    <w:rsid w:val="00194134"/>
    <w:rsid w:val="0019465F"/>
    <w:rsid w:val="00194C28"/>
    <w:rsid w:val="0019597B"/>
    <w:rsid w:val="00195E28"/>
    <w:rsid w:val="00196AE7"/>
    <w:rsid w:val="0019727F"/>
    <w:rsid w:val="00197659"/>
    <w:rsid w:val="001A0429"/>
    <w:rsid w:val="001A1095"/>
    <w:rsid w:val="001A10E2"/>
    <w:rsid w:val="001A1A20"/>
    <w:rsid w:val="001A1C09"/>
    <w:rsid w:val="001A2397"/>
    <w:rsid w:val="001A239C"/>
    <w:rsid w:val="001A2602"/>
    <w:rsid w:val="001A37EF"/>
    <w:rsid w:val="001A394D"/>
    <w:rsid w:val="001A4478"/>
    <w:rsid w:val="001A4A9D"/>
    <w:rsid w:val="001A7249"/>
    <w:rsid w:val="001B0ABC"/>
    <w:rsid w:val="001B1BF2"/>
    <w:rsid w:val="001B3D82"/>
    <w:rsid w:val="001B4259"/>
    <w:rsid w:val="001B42E2"/>
    <w:rsid w:val="001B529E"/>
    <w:rsid w:val="001B56E1"/>
    <w:rsid w:val="001B61A8"/>
    <w:rsid w:val="001B61FF"/>
    <w:rsid w:val="001B6F14"/>
    <w:rsid w:val="001B7127"/>
    <w:rsid w:val="001B73CB"/>
    <w:rsid w:val="001B76FE"/>
    <w:rsid w:val="001B7733"/>
    <w:rsid w:val="001B79A3"/>
    <w:rsid w:val="001C0FAC"/>
    <w:rsid w:val="001C10FF"/>
    <w:rsid w:val="001C21F5"/>
    <w:rsid w:val="001C3089"/>
    <w:rsid w:val="001C370A"/>
    <w:rsid w:val="001C4B3C"/>
    <w:rsid w:val="001C4BB9"/>
    <w:rsid w:val="001C4D96"/>
    <w:rsid w:val="001C5CF9"/>
    <w:rsid w:val="001D0083"/>
    <w:rsid w:val="001D037D"/>
    <w:rsid w:val="001D1EFB"/>
    <w:rsid w:val="001D328D"/>
    <w:rsid w:val="001D4472"/>
    <w:rsid w:val="001D4673"/>
    <w:rsid w:val="001D5AFB"/>
    <w:rsid w:val="001D7CB9"/>
    <w:rsid w:val="001E102B"/>
    <w:rsid w:val="001E1364"/>
    <w:rsid w:val="001E153F"/>
    <w:rsid w:val="001E4CAF"/>
    <w:rsid w:val="001E4DD1"/>
    <w:rsid w:val="001E5454"/>
    <w:rsid w:val="001E5E1C"/>
    <w:rsid w:val="001E5EE2"/>
    <w:rsid w:val="001E6101"/>
    <w:rsid w:val="001E6725"/>
    <w:rsid w:val="001E6E51"/>
    <w:rsid w:val="001E729C"/>
    <w:rsid w:val="001E73FF"/>
    <w:rsid w:val="001F0325"/>
    <w:rsid w:val="001F15C8"/>
    <w:rsid w:val="001F187C"/>
    <w:rsid w:val="001F1A09"/>
    <w:rsid w:val="001F2C2B"/>
    <w:rsid w:val="001F31DA"/>
    <w:rsid w:val="001F38D6"/>
    <w:rsid w:val="001F4810"/>
    <w:rsid w:val="001F4C2D"/>
    <w:rsid w:val="001F4D1D"/>
    <w:rsid w:val="001F5DDC"/>
    <w:rsid w:val="001F79B8"/>
    <w:rsid w:val="00200AF4"/>
    <w:rsid w:val="002016D0"/>
    <w:rsid w:val="0020222D"/>
    <w:rsid w:val="002057DA"/>
    <w:rsid w:val="00205836"/>
    <w:rsid w:val="0020761D"/>
    <w:rsid w:val="00211F5C"/>
    <w:rsid w:val="00212195"/>
    <w:rsid w:val="00212CF9"/>
    <w:rsid w:val="00212D5C"/>
    <w:rsid w:val="00214FBB"/>
    <w:rsid w:val="00215BE6"/>
    <w:rsid w:val="00215EB9"/>
    <w:rsid w:val="00217478"/>
    <w:rsid w:val="00217590"/>
    <w:rsid w:val="0021790C"/>
    <w:rsid w:val="00220025"/>
    <w:rsid w:val="00220F99"/>
    <w:rsid w:val="00221665"/>
    <w:rsid w:val="00221DCF"/>
    <w:rsid w:val="00222A26"/>
    <w:rsid w:val="0022315E"/>
    <w:rsid w:val="0022346A"/>
    <w:rsid w:val="002237DA"/>
    <w:rsid w:val="00223AD8"/>
    <w:rsid w:val="0022496F"/>
    <w:rsid w:val="00224CD5"/>
    <w:rsid w:val="00224D92"/>
    <w:rsid w:val="00225831"/>
    <w:rsid w:val="00225D43"/>
    <w:rsid w:val="00226321"/>
    <w:rsid w:val="0022667B"/>
    <w:rsid w:val="00226EB6"/>
    <w:rsid w:val="002303A6"/>
    <w:rsid w:val="00231C36"/>
    <w:rsid w:val="00232D1D"/>
    <w:rsid w:val="00233115"/>
    <w:rsid w:val="00234F5A"/>
    <w:rsid w:val="00235511"/>
    <w:rsid w:val="0023613B"/>
    <w:rsid w:val="00236707"/>
    <w:rsid w:val="002378F6"/>
    <w:rsid w:val="00237CAC"/>
    <w:rsid w:val="0024136A"/>
    <w:rsid w:val="002413FB"/>
    <w:rsid w:val="00241516"/>
    <w:rsid w:val="00241EFF"/>
    <w:rsid w:val="00242423"/>
    <w:rsid w:val="0024255C"/>
    <w:rsid w:val="00243146"/>
    <w:rsid w:val="00243BEB"/>
    <w:rsid w:val="00243D0E"/>
    <w:rsid w:val="002441DA"/>
    <w:rsid w:val="002446F0"/>
    <w:rsid w:val="002447E4"/>
    <w:rsid w:val="00244C36"/>
    <w:rsid w:val="00246378"/>
    <w:rsid w:val="002464CE"/>
    <w:rsid w:val="00246696"/>
    <w:rsid w:val="00246DB3"/>
    <w:rsid w:val="002472DA"/>
    <w:rsid w:val="0024733D"/>
    <w:rsid w:val="00247BBC"/>
    <w:rsid w:val="00247EE8"/>
    <w:rsid w:val="00251046"/>
    <w:rsid w:val="00252D02"/>
    <w:rsid w:val="0025322F"/>
    <w:rsid w:val="00253510"/>
    <w:rsid w:val="0025356C"/>
    <w:rsid w:val="00253F8D"/>
    <w:rsid w:val="00254D68"/>
    <w:rsid w:val="00254F0F"/>
    <w:rsid w:val="00255247"/>
    <w:rsid w:val="00255533"/>
    <w:rsid w:val="00256908"/>
    <w:rsid w:val="00256FC0"/>
    <w:rsid w:val="00257139"/>
    <w:rsid w:val="0025734F"/>
    <w:rsid w:val="00257773"/>
    <w:rsid w:val="00257CA0"/>
    <w:rsid w:val="00257CC2"/>
    <w:rsid w:val="002603D8"/>
    <w:rsid w:val="0026064C"/>
    <w:rsid w:val="00263988"/>
    <w:rsid w:val="00264FF9"/>
    <w:rsid w:val="00265865"/>
    <w:rsid w:val="002658BC"/>
    <w:rsid w:val="002665F8"/>
    <w:rsid w:val="00266EEF"/>
    <w:rsid w:val="00266FB5"/>
    <w:rsid w:val="00266FE3"/>
    <w:rsid w:val="00267652"/>
    <w:rsid w:val="00270BF8"/>
    <w:rsid w:val="00270D52"/>
    <w:rsid w:val="002719FA"/>
    <w:rsid w:val="00271A40"/>
    <w:rsid w:val="00272307"/>
    <w:rsid w:val="00272845"/>
    <w:rsid w:val="002728E2"/>
    <w:rsid w:val="00272B3E"/>
    <w:rsid w:val="0027336E"/>
    <w:rsid w:val="00273718"/>
    <w:rsid w:val="0027477D"/>
    <w:rsid w:val="00275265"/>
    <w:rsid w:val="002754C0"/>
    <w:rsid w:val="00275947"/>
    <w:rsid w:val="002765BC"/>
    <w:rsid w:val="00276A4F"/>
    <w:rsid w:val="002803E9"/>
    <w:rsid w:val="00280FFB"/>
    <w:rsid w:val="0028134A"/>
    <w:rsid w:val="002817DA"/>
    <w:rsid w:val="00281C3A"/>
    <w:rsid w:val="002823C9"/>
    <w:rsid w:val="00283F1E"/>
    <w:rsid w:val="00284588"/>
    <w:rsid w:val="00284A5E"/>
    <w:rsid w:val="002852BE"/>
    <w:rsid w:val="00285559"/>
    <w:rsid w:val="00285D5D"/>
    <w:rsid w:val="002878BA"/>
    <w:rsid w:val="00291179"/>
    <w:rsid w:val="002922B9"/>
    <w:rsid w:val="002926C7"/>
    <w:rsid w:val="00292BD0"/>
    <w:rsid w:val="00292F6D"/>
    <w:rsid w:val="00293103"/>
    <w:rsid w:val="00293322"/>
    <w:rsid w:val="00294080"/>
    <w:rsid w:val="00294A06"/>
    <w:rsid w:val="00295E23"/>
    <w:rsid w:val="00295F99"/>
    <w:rsid w:val="002968CE"/>
    <w:rsid w:val="002A0B8D"/>
    <w:rsid w:val="002A1178"/>
    <w:rsid w:val="002A126F"/>
    <w:rsid w:val="002A2CEB"/>
    <w:rsid w:val="002A2F21"/>
    <w:rsid w:val="002A3005"/>
    <w:rsid w:val="002A3BE6"/>
    <w:rsid w:val="002A5123"/>
    <w:rsid w:val="002A5B8A"/>
    <w:rsid w:val="002A6A2C"/>
    <w:rsid w:val="002A718C"/>
    <w:rsid w:val="002B07A8"/>
    <w:rsid w:val="002B0859"/>
    <w:rsid w:val="002B20C6"/>
    <w:rsid w:val="002B299D"/>
    <w:rsid w:val="002B4C9F"/>
    <w:rsid w:val="002B54E8"/>
    <w:rsid w:val="002B613D"/>
    <w:rsid w:val="002B623A"/>
    <w:rsid w:val="002B6F35"/>
    <w:rsid w:val="002C1B5C"/>
    <w:rsid w:val="002C1D40"/>
    <w:rsid w:val="002C21CA"/>
    <w:rsid w:val="002C2C04"/>
    <w:rsid w:val="002C3357"/>
    <w:rsid w:val="002C4F1D"/>
    <w:rsid w:val="002C5959"/>
    <w:rsid w:val="002C5DBF"/>
    <w:rsid w:val="002C6C29"/>
    <w:rsid w:val="002C6C90"/>
    <w:rsid w:val="002C72C0"/>
    <w:rsid w:val="002C7DD6"/>
    <w:rsid w:val="002D0F0C"/>
    <w:rsid w:val="002D0FB4"/>
    <w:rsid w:val="002D25AC"/>
    <w:rsid w:val="002D28D6"/>
    <w:rsid w:val="002D2938"/>
    <w:rsid w:val="002D2AF8"/>
    <w:rsid w:val="002D3F02"/>
    <w:rsid w:val="002D4760"/>
    <w:rsid w:val="002D53B9"/>
    <w:rsid w:val="002D64A0"/>
    <w:rsid w:val="002D64B5"/>
    <w:rsid w:val="002D6C1D"/>
    <w:rsid w:val="002D7091"/>
    <w:rsid w:val="002E0C98"/>
    <w:rsid w:val="002E0CC4"/>
    <w:rsid w:val="002E1FC9"/>
    <w:rsid w:val="002E298F"/>
    <w:rsid w:val="002E2A5B"/>
    <w:rsid w:val="002E4031"/>
    <w:rsid w:val="002E4E40"/>
    <w:rsid w:val="002E52C9"/>
    <w:rsid w:val="002E55D2"/>
    <w:rsid w:val="002E5ABA"/>
    <w:rsid w:val="002E5BD0"/>
    <w:rsid w:val="002E5E86"/>
    <w:rsid w:val="002E68E0"/>
    <w:rsid w:val="002E70A5"/>
    <w:rsid w:val="002E7834"/>
    <w:rsid w:val="002F04CA"/>
    <w:rsid w:val="002F085E"/>
    <w:rsid w:val="002F0A22"/>
    <w:rsid w:val="002F123E"/>
    <w:rsid w:val="002F1FA7"/>
    <w:rsid w:val="002F3256"/>
    <w:rsid w:val="002F353D"/>
    <w:rsid w:val="002F37C7"/>
    <w:rsid w:val="002F3CBE"/>
    <w:rsid w:val="002F4244"/>
    <w:rsid w:val="002F5900"/>
    <w:rsid w:val="002F6238"/>
    <w:rsid w:val="002F6FDD"/>
    <w:rsid w:val="0030021F"/>
    <w:rsid w:val="00300956"/>
    <w:rsid w:val="00300AC6"/>
    <w:rsid w:val="003026B4"/>
    <w:rsid w:val="00303645"/>
    <w:rsid w:val="003040D6"/>
    <w:rsid w:val="00304719"/>
    <w:rsid w:val="00305957"/>
    <w:rsid w:val="00305CD3"/>
    <w:rsid w:val="00310852"/>
    <w:rsid w:val="00312472"/>
    <w:rsid w:val="00312955"/>
    <w:rsid w:val="00312DE5"/>
    <w:rsid w:val="00312E10"/>
    <w:rsid w:val="00312F11"/>
    <w:rsid w:val="00313BE3"/>
    <w:rsid w:val="0031407F"/>
    <w:rsid w:val="00314C1C"/>
    <w:rsid w:val="003155B3"/>
    <w:rsid w:val="003156C1"/>
    <w:rsid w:val="00315A01"/>
    <w:rsid w:val="0031625B"/>
    <w:rsid w:val="003164D8"/>
    <w:rsid w:val="00316E69"/>
    <w:rsid w:val="0031719F"/>
    <w:rsid w:val="003171B8"/>
    <w:rsid w:val="0031747B"/>
    <w:rsid w:val="003177BC"/>
    <w:rsid w:val="00317B44"/>
    <w:rsid w:val="003202C7"/>
    <w:rsid w:val="00320A6D"/>
    <w:rsid w:val="00320C40"/>
    <w:rsid w:val="00322916"/>
    <w:rsid w:val="00323D91"/>
    <w:rsid w:val="00324BEC"/>
    <w:rsid w:val="003258E7"/>
    <w:rsid w:val="00325F82"/>
    <w:rsid w:val="00325FE0"/>
    <w:rsid w:val="00326101"/>
    <w:rsid w:val="00326352"/>
    <w:rsid w:val="00326EB1"/>
    <w:rsid w:val="00326F7B"/>
    <w:rsid w:val="003278AC"/>
    <w:rsid w:val="00330AC2"/>
    <w:rsid w:val="00331F2D"/>
    <w:rsid w:val="00332041"/>
    <w:rsid w:val="0033284E"/>
    <w:rsid w:val="00333ADD"/>
    <w:rsid w:val="0033414D"/>
    <w:rsid w:val="00335705"/>
    <w:rsid w:val="003363DA"/>
    <w:rsid w:val="003369FF"/>
    <w:rsid w:val="00340A5A"/>
    <w:rsid w:val="00341F12"/>
    <w:rsid w:val="003424FD"/>
    <w:rsid w:val="00343A15"/>
    <w:rsid w:val="00344838"/>
    <w:rsid w:val="00344896"/>
    <w:rsid w:val="0034512A"/>
    <w:rsid w:val="00345D09"/>
    <w:rsid w:val="0034633E"/>
    <w:rsid w:val="0034654E"/>
    <w:rsid w:val="00346F98"/>
    <w:rsid w:val="003470C9"/>
    <w:rsid w:val="003477CF"/>
    <w:rsid w:val="0035014A"/>
    <w:rsid w:val="003508C2"/>
    <w:rsid w:val="00350F38"/>
    <w:rsid w:val="003521A8"/>
    <w:rsid w:val="003524E4"/>
    <w:rsid w:val="0035280E"/>
    <w:rsid w:val="00352A11"/>
    <w:rsid w:val="0035336E"/>
    <w:rsid w:val="003539A1"/>
    <w:rsid w:val="00353DD5"/>
    <w:rsid w:val="003543DF"/>
    <w:rsid w:val="00356378"/>
    <w:rsid w:val="0035643D"/>
    <w:rsid w:val="00360AD3"/>
    <w:rsid w:val="00363518"/>
    <w:rsid w:val="00364225"/>
    <w:rsid w:val="003652A1"/>
    <w:rsid w:val="00365AD3"/>
    <w:rsid w:val="0036635F"/>
    <w:rsid w:val="0037006A"/>
    <w:rsid w:val="00371478"/>
    <w:rsid w:val="00371DFE"/>
    <w:rsid w:val="003722DE"/>
    <w:rsid w:val="003728A3"/>
    <w:rsid w:val="0037375B"/>
    <w:rsid w:val="00373B87"/>
    <w:rsid w:val="00374352"/>
    <w:rsid w:val="00374646"/>
    <w:rsid w:val="00375428"/>
    <w:rsid w:val="00375696"/>
    <w:rsid w:val="00375988"/>
    <w:rsid w:val="00375B7C"/>
    <w:rsid w:val="00375F16"/>
    <w:rsid w:val="0037655B"/>
    <w:rsid w:val="0037696E"/>
    <w:rsid w:val="003774B1"/>
    <w:rsid w:val="00377813"/>
    <w:rsid w:val="00380691"/>
    <w:rsid w:val="00380768"/>
    <w:rsid w:val="0038118A"/>
    <w:rsid w:val="003811F2"/>
    <w:rsid w:val="003824A4"/>
    <w:rsid w:val="00384F93"/>
    <w:rsid w:val="00385400"/>
    <w:rsid w:val="003857D9"/>
    <w:rsid w:val="003859E4"/>
    <w:rsid w:val="00387AAA"/>
    <w:rsid w:val="003910EA"/>
    <w:rsid w:val="0039225C"/>
    <w:rsid w:val="003930E7"/>
    <w:rsid w:val="00394B5E"/>
    <w:rsid w:val="00394BA8"/>
    <w:rsid w:val="00395505"/>
    <w:rsid w:val="00395B7B"/>
    <w:rsid w:val="00396063"/>
    <w:rsid w:val="003961AC"/>
    <w:rsid w:val="00396762"/>
    <w:rsid w:val="00396C11"/>
    <w:rsid w:val="00396E7C"/>
    <w:rsid w:val="003A014E"/>
    <w:rsid w:val="003A02EF"/>
    <w:rsid w:val="003A1509"/>
    <w:rsid w:val="003A1BB0"/>
    <w:rsid w:val="003A1CE5"/>
    <w:rsid w:val="003A1DF4"/>
    <w:rsid w:val="003A3E2D"/>
    <w:rsid w:val="003A48D0"/>
    <w:rsid w:val="003A527C"/>
    <w:rsid w:val="003A62F6"/>
    <w:rsid w:val="003A6D30"/>
    <w:rsid w:val="003A7052"/>
    <w:rsid w:val="003A71D8"/>
    <w:rsid w:val="003B0C77"/>
    <w:rsid w:val="003B223E"/>
    <w:rsid w:val="003B377F"/>
    <w:rsid w:val="003B3E99"/>
    <w:rsid w:val="003B4BD3"/>
    <w:rsid w:val="003B59F9"/>
    <w:rsid w:val="003B6027"/>
    <w:rsid w:val="003C05CD"/>
    <w:rsid w:val="003C05F2"/>
    <w:rsid w:val="003C19FD"/>
    <w:rsid w:val="003C2401"/>
    <w:rsid w:val="003C29F9"/>
    <w:rsid w:val="003C2F57"/>
    <w:rsid w:val="003C34A9"/>
    <w:rsid w:val="003C564D"/>
    <w:rsid w:val="003C5C00"/>
    <w:rsid w:val="003C6229"/>
    <w:rsid w:val="003C635B"/>
    <w:rsid w:val="003C667F"/>
    <w:rsid w:val="003C6805"/>
    <w:rsid w:val="003C693C"/>
    <w:rsid w:val="003C76CD"/>
    <w:rsid w:val="003C791F"/>
    <w:rsid w:val="003D0AA1"/>
    <w:rsid w:val="003D11E5"/>
    <w:rsid w:val="003D13B2"/>
    <w:rsid w:val="003D230D"/>
    <w:rsid w:val="003D44E7"/>
    <w:rsid w:val="003D510F"/>
    <w:rsid w:val="003D6FAF"/>
    <w:rsid w:val="003D77D5"/>
    <w:rsid w:val="003D79BD"/>
    <w:rsid w:val="003D7DED"/>
    <w:rsid w:val="003E0F6E"/>
    <w:rsid w:val="003E44CC"/>
    <w:rsid w:val="003E4E4E"/>
    <w:rsid w:val="003E5277"/>
    <w:rsid w:val="003E7191"/>
    <w:rsid w:val="003F222E"/>
    <w:rsid w:val="003F2CBC"/>
    <w:rsid w:val="003F33CA"/>
    <w:rsid w:val="003F4D27"/>
    <w:rsid w:val="003F76F3"/>
    <w:rsid w:val="003F7BCC"/>
    <w:rsid w:val="003F7CE2"/>
    <w:rsid w:val="004004D4"/>
    <w:rsid w:val="00400849"/>
    <w:rsid w:val="00401961"/>
    <w:rsid w:val="00401991"/>
    <w:rsid w:val="00401AB7"/>
    <w:rsid w:val="00402D7E"/>
    <w:rsid w:val="00402F7A"/>
    <w:rsid w:val="0040303B"/>
    <w:rsid w:val="004041CC"/>
    <w:rsid w:val="00404D2C"/>
    <w:rsid w:val="00405028"/>
    <w:rsid w:val="00406283"/>
    <w:rsid w:val="00407518"/>
    <w:rsid w:val="00407D4A"/>
    <w:rsid w:val="00410522"/>
    <w:rsid w:val="00411D5D"/>
    <w:rsid w:val="00411EF2"/>
    <w:rsid w:val="00412255"/>
    <w:rsid w:val="00412306"/>
    <w:rsid w:val="004133CD"/>
    <w:rsid w:val="00414B85"/>
    <w:rsid w:val="00415AC4"/>
    <w:rsid w:val="004164AD"/>
    <w:rsid w:val="00416AB7"/>
    <w:rsid w:val="00417D3B"/>
    <w:rsid w:val="0042188D"/>
    <w:rsid w:val="004233C8"/>
    <w:rsid w:val="004256FB"/>
    <w:rsid w:val="00425CAA"/>
    <w:rsid w:val="004264E5"/>
    <w:rsid w:val="004302E9"/>
    <w:rsid w:val="00430535"/>
    <w:rsid w:val="00430A2B"/>
    <w:rsid w:val="00431B16"/>
    <w:rsid w:val="00431E3B"/>
    <w:rsid w:val="0043245F"/>
    <w:rsid w:val="0043265A"/>
    <w:rsid w:val="004333AC"/>
    <w:rsid w:val="0043480C"/>
    <w:rsid w:val="00434ED7"/>
    <w:rsid w:val="00437638"/>
    <w:rsid w:val="00441529"/>
    <w:rsid w:val="0044213C"/>
    <w:rsid w:val="004438F8"/>
    <w:rsid w:val="004440C9"/>
    <w:rsid w:val="0044528E"/>
    <w:rsid w:val="00447D35"/>
    <w:rsid w:val="004500A2"/>
    <w:rsid w:val="00450D5A"/>
    <w:rsid w:val="004512BB"/>
    <w:rsid w:val="004527E3"/>
    <w:rsid w:val="004529ED"/>
    <w:rsid w:val="00453985"/>
    <w:rsid w:val="004558DD"/>
    <w:rsid w:val="00456C75"/>
    <w:rsid w:val="00456D01"/>
    <w:rsid w:val="00456D2C"/>
    <w:rsid w:val="0046061D"/>
    <w:rsid w:val="00461304"/>
    <w:rsid w:val="00462C31"/>
    <w:rsid w:val="00463100"/>
    <w:rsid w:val="00463270"/>
    <w:rsid w:val="00464131"/>
    <w:rsid w:val="00464483"/>
    <w:rsid w:val="00464F0B"/>
    <w:rsid w:val="00464F6A"/>
    <w:rsid w:val="00464FDB"/>
    <w:rsid w:val="00465A57"/>
    <w:rsid w:val="00466A98"/>
    <w:rsid w:val="0047058A"/>
    <w:rsid w:val="0047062D"/>
    <w:rsid w:val="00470DD7"/>
    <w:rsid w:val="004712F6"/>
    <w:rsid w:val="004724A9"/>
    <w:rsid w:val="004732B5"/>
    <w:rsid w:val="00473A6B"/>
    <w:rsid w:val="00474DDB"/>
    <w:rsid w:val="00474F9F"/>
    <w:rsid w:val="004750B9"/>
    <w:rsid w:val="004756DB"/>
    <w:rsid w:val="00476B07"/>
    <w:rsid w:val="0048071B"/>
    <w:rsid w:val="00480960"/>
    <w:rsid w:val="004809E6"/>
    <w:rsid w:val="00480E09"/>
    <w:rsid w:val="00481033"/>
    <w:rsid w:val="00481ED0"/>
    <w:rsid w:val="0048226A"/>
    <w:rsid w:val="00482A47"/>
    <w:rsid w:val="00485432"/>
    <w:rsid w:val="00486D56"/>
    <w:rsid w:val="00487BB5"/>
    <w:rsid w:val="00491058"/>
    <w:rsid w:val="004913A6"/>
    <w:rsid w:val="004914C9"/>
    <w:rsid w:val="00491767"/>
    <w:rsid w:val="00493159"/>
    <w:rsid w:val="00494546"/>
    <w:rsid w:val="00494571"/>
    <w:rsid w:val="00494B7E"/>
    <w:rsid w:val="00494FC0"/>
    <w:rsid w:val="00495323"/>
    <w:rsid w:val="00496DB5"/>
    <w:rsid w:val="00497938"/>
    <w:rsid w:val="0049799B"/>
    <w:rsid w:val="00497F80"/>
    <w:rsid w:val="004A01F7"/>
    <w:rsid w:val="004A15BE"/>
    <w:rsid w:val="004A1711"/>
    <w:rsid w:val="004A1836"/>
    <w:rsid w:val="004A2118"/>
    <w:rsid w:val="004A36E7"/>
    <w:rsid w:val="004A433A"/>
    <w:rsid w:val="004A73E5"/>
    <w:rsid w:val="004A7733"/>
    <w:rsid w:val="004A7D76"/>
    <w:rsid w:val="004B000C"/>
    <w:rsid w:val="004B0705"/>
    <w:rsid w:val="004B150B"/>
    <w:rsid w:val="004B32CB"/>
    <w:rsid w:val="004B3A2A"/>
    <w:rsid w:val="004B3CA8"/>
    <w:rsid w:val="004B4777"/>
    <w:rsid w:val="004B4A7E"/>
    <w:rsid w:val="004B510D"/>
    <w:rsid w:val="004B5295"/>
    <w:rsid w:val="004B607C"/>
    <w:rsid w:val="004B6CED"/>
    <w:rsid w:val="004B74CA"/>
    <w:rsid w:val="004B7756"/>
    <w:rsid w:val="004C05E6"/>
    <w:rsid w:val="004C0AA2"/>
    <w:rsid w:val="004C1BD2"/>
    <w:rsid w:val="004C1DD2"/>
    <w:rsid w:val="004C251D"/>
    <w:rsid w:val="004C3892"/>
    <w:rsid w:val="004C3BAE"/>
    <w:rsid w:val="004C51A8"/>
    <w:rsid w:val="004C52D3"/>
    <w:rsid w:val="004C66B6"/>
    <w:rsid w:val="004D05D5"/>
    <w:rsid w:val="004D0638"/>
    <w:rsid w:val="004D0F8D"/>
    <w:rsid w:val="004D107B"/>
    <w:rsid w:val="004D1E0D"/>
    <w:rsid w:val="004D2C21"/>
    <w:rsid w:val="004D3D33"/>
    <w:rsid w:val="004D523E"/>
    <w:rsid w:val="004D54F0"/>
    <w:rsid w:val="004D58FD"/>
    <w:rsid w:val="004D60A3"/>
    <w:rsid w:val="004D62CD"/>
    <w:rsid w:val="004D672A"/>
    <w:rsid w:val="004E0AC8"/>
    <w:rsid w:val="004E2067"/>
    <w:rsid w:val="004E4642"/>
    <w:rsid w:val="004E4749"/>
    <w:rsid w:val="004E5380"/>
    <w:rsid w:val="004E5A6B"/>
    <w:rsid w:val="004E621B"/>
    <w:rsid w:val="004E6EA7"/>
    <w:rsid w:val="004F029F"/>
    <w:rsid w:val="004F08AB"/>
    <w:rsid w:val="004F188E"/>
    <w:rsid w:val="004F1D73"/>
    <w:rsid w:val="004F331C"/>
    <w:rsid w:val="004F361D"/>
    <w:rsid w:val="004F3A59"/>
    <w:rsid w:val="004F4680"/>
    <w:rsid w:val="004F46C8"/>
    <w:rsid w:val="004F4CB9"/>
    <w:rsid w:val="004F669C"/>
    <w:rsid w:val="004F75ED"/>
    <w:rsid w:val="004F7C2C"/>
    <w:rsid w:val="004F7D97"/>
    <w:rsid w:val="00500D9D"/>
    <w:rsid w:val="00500F2A"/>
    <w:rsid w:val="00501534"/>
    <w:rsid w:val="0050184B"/>
    <w:rsid w:val="005019AF"/>
    <w:rsid w:val="0050256C"/>
    <w:rsid w:val="005033BB"/>
    <w:rsid w:val="00503584"/>
    <w:rsid w:val="00504A64"/>
    <w:rsid w:val="005050F6"/>
    <w:rsid w:val="0050549A"/>
    <w:rsid w:val="005058D0"/>
    <w:rsid w:val="005104EB"/>
    <w:rsid w:val="00511033"/>
    <w:rsid w:val="00511C98"/>
    <w:rsid w:val="0051252F"/>
    <w:rsid w:val="00512579"/>
    <w:rsid w:val="00512AC2"/>
    <w:rsid w:val="0051438A"/>
    <w:rsid w:val="0051695B"/>
    <w:rsid w:val="00517679"/>
    <w:rsid w:val="00520C98"/>
    <w:rsid w:val="00520F30"/>
    <w:rsid w:val="00521864"/>
    <w:rsid w:val="00522376"/>
    <w:rsid w:val="00522D86"/>
    <w:rsid w:val="005231CA"/>
    <w:rsid w:val="005232A2"/>
    <w:rsid w:val="005234E3"/>
    <w:rsid w:val="00523B65"/>
    <w:rsid w:val="00524140"/>
    <w:rsid w:val="00524C73"/>
    <w:rsid w:val="00525243"/>
    <w:rsid w:val="005269CE"/>
    <w:rsid w:val="005269E4"/>
    <w:rsid w:val="00526DA8"/>
    <w:rsid w:val="00531D74"/>
    <w:rsid w:val="00533BB5"/>
    <w:rsid w:val="00534E43"/>
    <w:rsid w:val="0053537D"/>
    <w:rsid w:val="005358AB"/>
    <w:rsid w:val="00535C93"/>
    <w:rsid w:val="00535F49"/>
    <w:rsid w:val="00536530"/>
    <w:rsid w:val="00536A81"/>
    <w:rsid w:val="00536EEB"/>
    <w:rsid w:val="00537AAD"/>
    <w:rsid w:val="005409E2"/>
    <w:rsid w:val="00542515"/>
    <w:rsid w:val="00542977"/>
    <w:rsid w:val="00542C8F"/>
    <w:rsid w:val="005432ED"/>
    <w:rsid w:val="00544A65"/>
    <w:rsid w:val="00545CEF"/>
    <w:rsid w:val="00547110"/>
    <w:rsid w:val="00547974"/>
    <w:rsid w:val="00550178"/>
    <w:rsid w:val="005501EA"/>
    <w:rsid w:val="00550307"/>
    <w:rsid w:val="00551030"/>
    <w:rsid w:val="00553C7D"/>
    <w:rsid w:val="0055402A"/>
    <w:rsid w:val="00555520"/>
    <w:rsid w:val="005567CB"/>
    <w:rsid w:val="00556C24"/>
    <w:rsid w:val="00556EA6"/>
    <w:rsid w:val="00557975"/>
    <w:rsid w:val="00560949"/>
    <w:rsid w:val="00561BF4"/>
    <w:rsid w:val="00561F4B"/>
    <w:rsid w:val="0056213B"/>
    <w:rsid w:val="00562213"/>
    <w:rsid w:val="00562638"/>
    <w:rsid w:val="0056291E"/>
    <w:rsid w:val="005629EA"/>
    <w:rsid w:val="00562A50"/>
    <w:rsid w:val="0056356B"/>
    <w:rsid w:val="005635C9"/>
    <w:rsid w:val="00563863"/>
    <w:rsid w:val="00563A30"/>
    <w:rsid w:val="0056494D"/>
    <w:rsid w:val="00564CED"/>
    <w:rsid w:val="00565BD7"/>
    <w:rsid w:val="00565C7A"/>
    <w:rsid w:val="00566617"/>
    <w:rsid w:val="0056746F"/>
    <w:rsid w:val="00567FD2"/>
    <w:rsid w:val="00571171"/>
    <w:rsid w:val="005726C5"/>
    <w:rsid w:val="00573249"/>
    <w:rsid w:val="00573FB0"/>
    <w:rsid w:val="00575735"/>
    <w:rsid w:val="00575C47"/>
    <w:rsid w:val="005769E7"/>
    <w:rsid w:val="005778A6"/>
    <w:rsid w:val="0058064D"/>
    <w:rsid w:val="00580684"/>
    <w:rsid w:val="00580BBC"/>
    <w:rsid w:val="00581BA7"/>
    <w:rsid w:val="00581D62"/>
    <w:rsid w:val="00582177"/>
    <w:rsid w:val="00583198"/>
    <w:rsid w:val="00583BE0"/>
    <w:rsid w:val="00584412"/>
    <w:rsid w:val="0058479C"/>
    <w:rsid w:val="005856E7"/>
    <w:rsid w:val="00585D2E"/>
    <w:rsid w:val="005862BB"/>
    <w:rsid w:val="00586A9D"/>
    <w:rsid w:val="00587436"/>
    <w:rsid w:val="00587DC9"/>
    <w:rsid w:val="00590606"/>
    <w:rsid w:val="00590D63"/>
    <w:rsid w:val="0059104D"/>
    <w:rsid w:val="005912DF"/>
    <w:rsid w:val="0059137F"/>
    <w:rsid w:val="005915B4"/>
    <w:rsid w:val="0059174B"/>
    <w:rsid w:val="00591BD8"/>
    <w:rsid w:val="00592E80"/>
    <w:rsid w:val="005938E0"/>
    <w:rsid w:val="00593B82"/>
    <w:rsid w:val="0059480B"/>
    <w:rsid w:val="00594B8C"/>
    <w:rsid w:val="005957D2"/>
    <w:rsid w:val="00595988"/>
    <w:rsid w:val="00595B9A"/>
    <w:rsid w:val="00595C30"/>
    <w:rsid w:val="00595CBF"/>
    <w:rsid w:val="00595D52"/>
    <w:rsid w:val="0059608F"/>
    <w:rsid w:val="005A0998"/>
    <w:rsid w:val="005A0EFA"/>
    <w:rsid w:val="005A14CA"/>
    <w:rsid w:val="005A3178"/>
    <w:rsid w:val="005A34A4"/>
    <w:rsid w:val="005A36E8"/>
    <w:rsid w:val="005A44D1"/>
    <w:rsid w:val="005A451D"/>
    <w:rsid w:val="005A5A33"/>
    <w:rsid w:val="005A64B7"/>
    <w:rsid w:val="005A6FBA"/>
    <w:rsid w:val="005A7395"/>
    <w:rsid w:val="005B00B8"/>
    <w:rsid w:val="005B0467"/>
    <w:rsid w:val="005B06E1"/>
    <w:rsid w:val="005B0C9E"/>
    <w:rsid w:val="005B1100"/>
    <w:rsid w:val="005B1500"/>
    <w:rsid w:val="005B30A1"/>
    <w:rsid w:val="005B3AA5"/>
    <w:rsid w:val="005B40D8"/>
    <w:rsid w:val="005B4932"/>
    <w:rsid w:val="005B609A"/>
    <w:rsid w:val="005B6542"/>
    <w:rsid w:val="005B6C49"/>
    <w:rsid w:val="005B6DDF"/>
    <w:rsid w:val="005B74C4"/>
    <w:rsid w:val="005B77E5"/>
    <w:rsid w:val="005C0554"/>
    <w:rsid w:val="005C0CFD"/>
    <w:rsid w:val="005C1416"/>
    <w:rsid w:val="005C1501"/>
    <w:rsid w:val="005C16C2"/>
    <w:rsid w:val="005C1CC0"/>
    <w:rsid w:val="005C2729"/>
    <w:rsid w:val="005C3661"/>
    <w:rsid w:val="005C36AB"/>
    <w:rsid w:val="005C5318"/>
    <w:rsid w:val="005C5E3E"/>
    <w:rsid w:val="005C69F6"/>
    <w:rsid w:val="005C6BED"/>
    <w:rsid w:val="005C74A6"/>
    <w:rsid w:val="005C78BD"/>
    <w:rsid w:val="005C7C68"/>
    <w:rsid w:val="005D0976"/>
    <w:rsid w:val="005D0A41"/>
    <w:rsid w:val="005D0C73"/>
    <w:rsid w:val="005D0E93"/>
    <w:rsid w:val="005D359B"/>
    <w:rsid w:val="005D3B8C"/>
    <w:rsid w:val="005D4621"/>
    <w:rsid w:val="005D4C6D"/>
    <w:rsid w:val="005D4F23"/>
    <w:rsid w:val="005D5175"/>
    <w:rsid w:val="005D56F6"/>
    <w:rsid w:val="005D60A3"/>
    <w:rsid w:val="005D6DBD"/>
    <w:rsid w:val="005D7C4E"/>
    <w:rsid w:val="005E0445"/>
    <w:rsid w:val="005E0EF9"/>
    <w:rsid w:val="005E1857"/>
    <w:rsid w:val="005E18F3"/>
    <w:rsid w:val="005E41DD"/>
    <w:rsid w:val="005E598B"/>
    <w:rsid w:val="005E5F07"/>
    <w:rsid w:val="005F01EC"/>
    <w:rsid w:val="005F047E"/>
    <w:rsid w:val="005F1627"/>
    <w:rsid w:val="005F184F"/>
    <w:rsid w:val="005F18A9"/>
    <w:rsid w:val="005F2008"/>
    <w:rsid w:val="005F3D19"/>
    <w:rsid w:val="005F4C79"/>
    <w:rsid w:val="005F63E9"/>
    <w:rsid w:val="005F6FA5"/>
    <w:rsid w:val="005F752E"/>
    <w:rsid w:val="005F76E7"/>
    <w:rsid w:val="00601CAA"/>
    <w:rsid w:val="00602418"/>
    <w:rsid w:val="00602580"/>
    <w:rsid w:val="006028B0"/>
    <w:rsid w:val="0060353E"/>
    <w:rsid w:val="00603C81"/>
    <w:rsid w:val="00604C03"/>
    <w:rsid w:val="00604C70"/>
    <w:rsid w:val="00604DE2"/>
    <w:rsid w:val="00605E85"/>
    <w:rsid w:val="00606492"/>
    <w:rsid w:val="00606FE1"/>
    <w:rsid w:val="0060774F"/>
    <w:rsid w:val="00610A3A"/>
    <w:rsid w:val="00610E5F"/>
    <w:rsid w:val="0061183D"/>
    <w:rsid w:val="006119A0"/>
    <w:rsid w:val="00612071"/>
    <w:rsid w:val="00612552"/>
    <w:rsid w:val="006137B9"/>
    <w:rsid w:val="006137D5"/>
    <w:rsid w:val="00613F52"/>
    <w:rsid w:val="00614B73"/>
    <w:rsid w:val="00615275"/>
    <w:rsid w:val="0061561A"/>
    <w:rsid w:val="00615A53"/>
    <w:rsid w:val="00615B63"/>
    <w:rsid w:val="00616466"/>
    <w:rsid w:val="00616E7E"/>
    <w:rsid w:val="00617E5E"/>
    <w:rsid w:val="00617FBB"/>
    <w:rsid w:val="00620778"/>
    <w:rsid w:val="00620E84"/>
    <w:rsid w:val="006210EC"/>
    <w:rsid w:val="00623A87"/>
    <w:rsid w:val="006253A2"/>
    <w:rsid w:val="006264D3"/>
    <w:rsid w:val="00627A82"/>
    <w:rsid w:val="00630B2D"/>
    <w:rsid w:val="006318DD"/>
    <w:rsid w:val="0063203B"/>
    <w:rsid w:val="00632299"/>
    <w:rsid w:val="00632B4A"/>
    <w:rsid w:val="00632C08"/>
    <w:rsid w:val="00632DC4"/>
    <w:rsid w:val="00634070"/>
    <w:rsid w:val="0063480D"/>
    <w:rsid w:val="00636000"/>
    <w:rsid w:val="00636222"/>
    <w:rsid w:val="006371CA"/>
    <w:rsid w:val="0063755A"/>
    <w:rsid w:val="00637A0A"/>
    <w:rsid w:val="00637BAB"/>
    <w:rsid w:val="00640612"/>
    <w:rsid w:val="00641C5F"/>
    <w:rsid w:val="00644CFC"/>
    <w:rsid w:val="00645011"/>
    <w:rsid w:val="00645BF1"/>
    <w:rsid w:val="00645F6E"/>
    <w:rsid w:val="00646629"/>
    <w:rsid w:val="00646FA4"/>
    <w:rsid w:val="0064710C"/>
    <w:rsid w:val="00650763"/>
    <w:rsid w:val="006516C3"/>
    <w:rsid w:val="006521F3"/>
    <w:rsid w:val="006536D2"/>
    <w:rsid w:val="006551BD"/>
    <w:rsid w:val="0065781C"/>
    <w:rsid w:val="00657AD6"/>
    <w:rsid w:val="00657EB8"/>
    <w:rsid w:val="006608D9"/>
    <w:rsid w:val="00662834"/>
    <w:rsid w:val="00662A4F"/>
    <w:rsid w:val="0066355A"/>
    <w:rsid w:val="006641C6"/>
    <w:rsid w:val="00664241"/>
    <w:rsid w:val="006646B6"/>
    <w:rsid w:val="00664BAB"/>
    <w:rsid w:val="0066699B"/>
    <w:rsid w:val="0066740E"/>
    <w:rsid w:val="00667D16"/>
    <w:rsid w:val="00667DDC"/>
    <w:rsid w:val="0067108D"/>
    <w:rsid w:val="00671A59"/>
    <w:rsid w:val="00673B82"/>
    <w:rsid w:val="00673D45"/>
    <w:rsid w:val="00674027"/>
    <w:rsid w:val="006746BC"/>
    <w:rsid w:val="0067536F"/>
    <w:rsid w:val="00675D12"/>
    <w:rsid w:val="006768AF"/>
    <w:rsid w:val="00677607"/>
    <w:rsid w:val="0068126A"/>
    <w:rsid w:val="00682A8E"/>
    <w:rsid w:val="006832F7"/>
    <w:rsid w:val="00684DF1"/>
    <w:rsid w:val="00684F0C"/>
    <w:rsid w:val="00685C35"/>
    <w:rsid w:val="00685D28"/>
    <w:rsid w:val="00687F9A"/>
    <w:rsid w:val="00687FEE"/>
    <w:rsid w:val="006904F1"/>
    <w:rsid w:val="00690E20"/>
    <w:rsid w:val="00690F6D"/>
    <w:rsid w:val="00691439"/>
    <w:rsid w:val="00691FC3"/>
    <w:rsid w:val="00694F9B"/>
    <w:rsid w:val="00694FBC"/>
    <w:rsid w:val="00695063"/>
    <w:rsid w:val="0069589C"/>
    <w:rsid w:val="006975DB"/>
    <w:rsid w:val="00697772"/>
    <w:rsid w:val="00697781"/>
    <w:rsid w:val="00697F68"/>
    <w:rsid w:val="006A0985"/>
    <w:rsid w:val="006A0BD5"/>
    <w:rsid w:val="006A15DF"/>
    <w:rsid w:val="006A2BBF"/>
    <w:rsid w:val="006A35C8"/>
    <w:rsid w:val="006A3BC1"/>
    <w:rsid w:val="006A3C40"/>
    <w:rsid w:val="006A7185"/>
    <w:rsid w:val="006A788E"/>
    <w:rsid w:val="006A78AF"/>
    <w:rsid w:val="006A7B7C"/>
    <w:rsid w:val="006A7D03"/>
    <w:rsid w:val="006B03C5"/>
    <w:rsid w:val="006B0FCD"/>
    <w:rsid w:val="006B1132"/>
    <w:rsid w:val="006B3254"/>
    <w:rsid w:val="006B3C05"/>
    <w:rsid w:val="006B4E8E"/>
    <w:rsid w:val="006B6093"/>
    <w:rsid w:val="006B6555"/>
    <w:rsid w:val="006B67E3"/>
    <w:rsid w:val="006B6DD1"/>
    <w:rsid w:val="006C0002"/>
    <w:rsid w:val="006C1C2A"/>
    <w:rsid w:val="006C2ABD"/>
    <w:rsid w:val="006C42D2"/>
    <w:rsid w:val="006C4C43"/>
    <w:rsid w:val="006C5289"/>
    <w:rsid w:val="006C6B1B"/>
    <w:rsid w:val="006C6B56"/>
    <w:rsid w:val="006C7023"/>
    <w:rsid w:val="006D1373"/>
    <w:rsid w:val="006D19FF"/>
    <w:rsid w:val="006D286D"/>
    <w:rsid w:val="006D29F9"/>
    <w:rsid w:val="006D637B"/>
    <w:rsid w:val="006D6DA8"/>
    <w:rsid w:val="006D73E6"/>
    <w:rsid w:val="006E119A"/>
    <w:rsid w:val="006E1EC2"/>
    <w:rsid w:val="006E2DF0"/>
    <w:rsid w:val="006E2EB5"/>
    <w:rsid w:val="006E31B7"/>
    <w:rsid w:val="006E3241"/>
    <w:rsid w:val="006E3464"/>
    <w:rsid w:val="006E347F"/>
    <w:rsid w:val="006E39FF"/>
    <w:rsid w:val="006E3A31"/>
    <w:rsid w:val="006E5269"/>
    <w:rsid w:val="006E5FA5"/>
    <w:rsid w:val="006F0AE4"/>
    <w:rsid w:val="006F2027"/>
    <w:rsid w:val="006F25BA"/>
    <w:rsid w:val="006F25F2"/>
    <w:rsid w:val="006F2B93"/>
    <w:rsid w:val="006F33BB"/>
    <w:rsid w:val="006F359C"/>
    <w:rsid w:val="006F3E6D"/>
    <w:rsid w:val="006F5628"/>
    <w:rsid w:val="006F6044"/>
    <w:rsid w:val="006F7395"/>
    <w:rsid w:val="006F7732"/>
    <w:rsid w:val="006F7899"/>
    <w:rsid w:val="006F7E53"/>
    <w:rsid w:val="007003C4"/>
    <w:rsid w:val="00700916"/>
    <w:rsid w:val="0070125E"/>
    <w:rsid w:val="00701265"/>
    <w:rsid w:val="007033DF"/>
    <w:rsid w:val="007058D2"/>
    <w:rsid w:val="00705CF5"/>
    <w:rsid w:val="007064BD"/>
    <w:rsid w:val="00707817"/>
    <w:rsid w:val="00710788"/>
    <w:rsid w:val="00710C5A"/>
    <w:rsid w:val="00710D05"/>
    <w:rsid w:val="007111FF"/>
    <w:rsid w:val="00711E42"/>
    <w:rsid w:val="0071255F"/>
    <w:rsid w:val="007149B5"/>
    <w:rsid w:val="00714B85"/>
    <w:rsid w:val="00714E73"/>
    <w:rsid w:val="007150EA"/>
    <w:rsid w:val="007153AA"/>
    <w:rsid w:val="00715AC9"/>
    <w:rsid w:val="00715B67"/>
    <w:rsid w:val="00715F1A"/>
    <w:rsid w:val="007168AA"/>
    <w:rsid w:val="00716CDB"/>
    <w:rsid w:val="00717363"/>
    <w:rsid w:val="0071741F"/>
    <w:rsid w:val="007174EB"/>
    <w:rsid w:val="0072036C"/>
    <w:rsid w:val="00720E18"/>
    <w:rsid w:val="0072114B"/>
    <w:rsid w:val="0072135D"/>
    <w:rsid w:val="00721777"/>
    <w:rsid w:val="00722351"/>
    <w:rsid w:val="00722A87"/>
    <w:rsid w:val="00722DDC"/>
    <w:rsid w:val="00723F4C"/>
    <w:rsid w:val="007251B2"/>
    <w:rsid w:val="00726757"/>
    <w:rsid w:val="00726874"/>
    <w:rsid w:val="00726E1A"/>
    <w:rsid w:val="0073174A"/>
    <w:rsid w:val="00732A7D"/>
    <w:rsid w:val="0073410B"/>
    <w:rsid w:val="0073480E"/>
    <w:rsid w:val="0073485A"/>
    <w:rsid w:val="007348E9"/>
    <w:rsid w:val="00734B63"/>
    <w:rsid w:val="00734C5C"/>
    <w:rsid w:val="00735DC1"/>
    <w:rsid w:val="007367AC"/>
    <w:rsid w:val="00736FDE"/>
    <w:rsid w:val="007370C5"/>
    <w:rsid w:val="007372C3"/>
    <w:rsid w:val="00737838"/>
    <w:rsid w:val="0073788F"/>
    <w:rsid w:val="007408F7"/>
    <w:rsid w:val="0074131B"/>
    <w:rsid w:val="00743185"/>
    <w:rsid w:val="00743FE0"/>
    <w:rsid w:val="007442D4"/>
    <w:rsid w:val="00744322"/>
    <w:rsid w:val="0074468B"/>
    <w:rsid w:val="00746010"/>
    <w:rsid w:val="0074618D"/>
    <w:rsid w:val="00747EC1"/>
    <w:rsid w:val="00751509"/>
    <w:rsid w:val="00751AFE"/>
    <w:rsid w:val="00752507"/>
    <w:rsid w:val="007532C4"/>
    <w:rsid w:val="007542BA"/>
    <w:rsid w:val="007555D1"/>
    <w:rsid w:val="00755B6E"/>
    <w:rsid w:val="00755F16"/>
    <w:rsid w:val="00756C86"/>
    <w:rsid w:val="007571DB"/>
    <w:rsid w:val="00757E55"/>
    <w:rsid w:val="00760BA9"/>
    <w:rsid w:val="007627B9"/>
    <w:rsid w:val="007631DE"/>
    <w:rsid w:val="00764541"/>
    <w:rsid w:val="00764ADE"/>
    <w:rsid w:val="00764CC1"/>
    <w:rsid w:val="00765554"/>
    <w:rsid w:val="007657A4"/>
    <w:rsid w:val="00765E87"/>
    <w:rsid w:val="00767542"/>
    <w:rsid w:val="0076781B"/>
    <w:rsid w:val="00770549"/>
    <w:rsid w:val="00770C0A"/>
    <w:rsid w:val="00771584"/>
    <w:rsid w:val="007728CF"/>
    <w:rsid w:val="00774713"/>
    <w:rsid w:val="007747D0"/>
    <w:rsid w:val="00774C46"/>
    <w:rsid w:val="00775B05"/>
    <w:rsid w:val="00775FE8"/>
    <w:rsid w:val="0077738C"/>
    <w:rsid w:val="0077794C"/>
    <w:rsid w:val="00777997"/>
    <w:rsid w:val="00777EC8"/>
    <w:rsid w:val="007802C5"/>
    <w:rsid w:val="0078154B"/>
    <w:rsid w:val="007818AE"/>
    <w:rsid w:val="007823F4"/>
    <w:rsid w:val="00782C30"/>
    <w:rsid w:val="00782F27"/>
    <w:rsid w:val="00783E98"/>
    <w:rsid w:val="00785532"/>
    <w:rsid w:val="007858E2"/>
    <w:rsid w:val="00785E54"/>
    <w:rsid w:val="0078659E"/>
    <w:rsid w:val="00786E28"/>
    <w:rsid w:val="00787C7D"/>
    <w:rsid w:val="00787E09"/>
    <w:rsid w:val="00790672"/>
    <w:rsid w:val="0079132B"/>
    <w:rsid w:val="007917CC"/>
    <w:rsid w:val="00791C1D"/>
    <w:rsid w:val="0079280E"/>
    <w:rsid w:val="00794C67"/>
    <w:rsid w:val="00795330"/>
    <w:rsid w:val="00795754"/>
    <w:rsid w:val="007A00E3"/>
    <w:rsid w:val="007A0D58"/>
    <w:rsid w:val="007A1097"/>
    <w:rsid w:val="007A10AA"/>
    <w:rsid w:val="007A175A"/>
    <w:rsid w:val="007A3501"/>
    <w:rsid w:val="007A4B16"/>
    <w:rsid w:val="007A62D8"/>
    <w:rsid w:val="007A77EA"/>
    <w:rsid w:val="007B0817"/>
    <w:rsid w:val="007B08F7"/>
    <w:rsid w:val="007B14F9"/>
    <w:rsid w:val="007B25D8"/>
    <w:rsid w:val="007B3298"/>
    <w:rsid w:val="007B35AA"/>
    <w:rsid w:val="007B39E4"/>
    <w:rsid w:val="007B44E7"/>
    <w:rsid w:val="007B4B28"/>
    <w:rsid w:val="007B59A7"/>
    <w:rsid w:val="007B7663"/>
    <w:rsid w:val="007C0297"/>
    <w:rsid w:val="007C13AB"/>
    <w:rsid w:val="007C2AD2"/>
    <w:rsid w:val="007C5514"/>
    <w:rsid w:val="007C58D4"/>
    <w:rsid w:val="007C5900"/>
    <w:rsid w:val="007C5993"/>
    <w:rsid w:val="007C6956"/>
    <w:rsid w:val="007C7519"/>
    <w:rsid w:val="007C78E1"/>
    <w:rsid w:val="007C7E56"/>
    <w:rsid w:val="007D0D5F"/>
    <w:rsid w:val="007D1019"/>
    <w:rsid w:val="007D2844"/>
    <w:rsid w:val="007D2905"/>
    <w:rsid w:val="007D3736"/>
    <w:rsid w:val="007D46E3"/>
    <w:rsid w:val="007D5F76"/>
    <w:rsid w:val="007D6E70"/>
    <w:rsid w:val="007E004A"/>
    <w:rsid w:val="007E0621"/>
    <w:rsid w:val="007E15B7"/>
    <w:rsid w:val="007E1D3D"/>
    <w:rsid w:val="007E2950"/>
    <w:rsid w:val="007E4B81"/>
    <w:rsid w:val="007E588B"/>
    <w:rsid w:val="007F03EE"/>
    <w:rsid w:val="007F178B"/>
    <w:rsid w:val="007F407E"/>
    <w:rsid w:val="007F42F2"/>
    <w:rsid w:val="007F4750"/>
    <w:rsid w:val="007F4BDE"/>
    <w:rsid w:val="007F4E5F"/>
    <w:rsid w:val="007F5315"/>
    <w:rsid w:val="007F5811"/>
    <w:rsid w:val="007F6A1B"/>
    <w:rsid w:val="007F6CA1"/>
    <w:rsid w:val="007F721F"/>
    <w:rsid w:val="007F745C"/>
    <w:rsid w:val="007F7ADE"/>
    <w:rsid w:val="007F7E20"/>
    <w:rsid w:val="007F7E85"/>
    <w:rsid w:val="00801CDE"/>
    <w:rsid w:val="0080206F"/>
    <w:rsid w:val="00802253"/>
    <w:rsid w:val="0080262F"/>
    <w:rsid w:val="00802BD0"/>
    <w:rsid w:val="008031CC"/>
    <w:rsid w:val="00804D7A"/>
    <w:rsid w:val="00804F25"/>
    <w:rsid w:val="00805280"/>
    <w:rsid w:val="008061A1"/>
    <w:rsid w:val="00806D84"/>
    <w:rsid w:val="0081077D"/>
    <w:rsid w:val="00810AD0"/>
    <w:rsid w:val="00810B18"/>
    <w:rsid w:val="008125FD"/>
    <w:rsid w:val="00813611"/>
    <w:rsid w:val="008147A8"/>
    <w:rsid w:val="008149A9"/>
    <w:rsid w:val="00814EDF"/>
    <w:rsid w:val="00815A7B"/>
    <w:rsid w:val="00815F77"/>
    <w:rsid w:val="0081615A"/>
    <w:rsid w:val="00816F15"/>
    <w:rsid w:val="00817C60"/>
    <w:rsid w:val="00820771"/>
    <w:rsid w:val="00820D0A"/>
    <w:rsid w:val="00821A15"/>
    <w:rsid w:val="00822847"/>
    <w:rsid w:val="008247D7"/>
    <w:rsid w:val="008252C8"/>
    <w:rsid w:val="00825610"/>
    <w:rsid w:val="0082563E"/>
    <w:rsid w:val="00826A21"/>
    <w:rsid w:val="00827232"/>
    <w:rsid w:val="00827346"/>
    <w:rsid w:val="0082752D"/>
    <w:rsid w:val="008310EB"/>
    <w:rsid w:val="00831E85"/>
    <w:rsid w:val="00831FE9"/>
    <w:rsid w:val="008320F1"/>
    <w:rsid w:val="00832BF6"/>
    <w:rsid w:val="00833115"/>
    <w:rsid w:val="008334E4"/>
    <w:rsid w:val="008338C1"/>
    <w:rsid w:val="0083598A"/>
    <w:rsid w:val="00835C18"/>
    <w:rsid w:val="00837441"/>
    <w:rsid w:val="008378AA"/>
    <w:rsid w:val="00837E12"/>
    <w:rsid w:val="00840766"/>
    <w:rsid w:val="00841853"/>
    <w:rsid w:val="00842DCF"/>
    <w:rsid w:val="00842FF3"/>
    <w:rsid w:val="00844023"/>
    <w:rsid w:val="00844F82"/>
    <w:rsid w:val="008459F8"/>
    <w:rsid w:val="008463A2"/>
    <w:rsid w:val="00847F06"/>
    <w:rsid w:val="00847FA3"/>
    <w:rsid w:val="0085024F"/>
    <w:rsid w:val="008502CD"/>
    <w:rsid w:val="008504D8"/>
    <w:rsid w:val="00850581"/>
    <w:rsid w:val="00850CF1"/>
    <w:rsid w:val="0085163B"/>
    <w:rsid w:val="00851C8E"/>
    <w:rsid w:val="00852AB0"/>
    <w:rsid w:val="00852B76"/>
    <w:rsid w:val="00853F0D"/>
    <w:rsid w:val="008547CB"/>
    <w:rsid w:val="008550D9"/>
    <w:rsid w:val="0085639D"/>
    <w:rsid w:val="00856C25"/>
    <w:rsid w:val="008605ED"/>
    <w:rsid w:val="008610C0"/>
    <w:rsid w:val="0086156E"/>
    <w:rsid w:val="00861DA4"/>
    <w:rsid w:val="00862080"/>
    <w:rsid w:val="00862359"/>
    <w:rsid w:val="008623FC"/>
    <w:rsid w:val="008630E4"/>
    <w:rsid w:val="00863316"/>
    <w:rsid w:val="00863E21"/>
    <w:rsid w:val="00864B64"/>
    <w:rsid w:val="00864EC0"/>
    <w:rsid w:val="008652E4"/>
    <w:rsid w:val="00865F63"/>
    <w:rsid w:val="00866257"/>
    <w:rsid w:val="0086643D"/>
    <w:rsid w:val="00867F47"/>
    <w:rsid w:val="00870452"/>
    <w:rsid w:val="008705F4"/>
    <w:rsid w:val="00870613"/>
    <w:rsid w:val="00870CEF"/>
    <w:rsid w:val="00871650"/>
    <w:rsid w:val="00872569"/>
    <w:rsid w:val="00872F2D"/>
    <w:rsid w:val="00873CB3"/>
    <w:rsid w:val="00873EB5"/>
    <w:rsid w:val="008741DC"/>
    <w:rsid w:val="008748F5"/>
    <w:rsid w:val="00874C05"/>
    <w:rsid w:val="00874CAB"/>
    <w:rsid w:val="00875617"/>
    <w:rsid w:val="008756A6"/>
    <w:rsid w:val="0087661F"/>
    <w:rsid w:val="008775FD"/>
    <w:rsid w:val="00880CE9"/>
    <w:rsid w:val="008813E8"/>
    <w:rsid w:val="00881687"/>
    <w:rsid w:val="00881711"/>
    <w:rsid w:val="00881D69"/>
    <w:rsid w:val="00881E75"/>
    <w:rsid w:val="008827A2"/>
    <w:rsid w:val="00883781"/>
    <w:rsid w:val="00883F99"/>
    <w:rsid w:val="00885444"/>
    <w:rsid w:val="00885A45"/>
    <w:rsid w:val="00885DC2"/>
    <w:rsid w:val="00886245"/>
    <w:rsid w:val="008868EC"/>
    <w:rsid w:val="00886CCE"/>
    <w:rsid w:val="00886DD2"/>
    <w:rsid w:val="00886EFB"/>
    <w:rsid w:val="00887D06"/>
    <w:rsid w:val="00890ED5"/>
    <w:rsid w:val="0089130B"/>
    <w:rsid w:val="0089190A"/>
    <w:rsid w:val="00892EC5"/>
    <w:rsid w:val="00892FD4"/>
    <w:rsid w:val="008935C0"/>
    <w:rsid w:val="008940BE"/>
    <w:rsid w:val="00894EE7"/>
    <w:rsid w:val="008957BC"/>
    <w:rsid w:val="008A00A3"/>
    <w:rsid w:val="008A070D"/>
    <w:rsid w:val="008A086F"/>
    <w:rsid w:val="008A0E5D"/>
    <w:rsid w:val="008A1E0A"/>
    <w:rsid w:val="008A1F45"/>
    <w:rsid w:val="008A27D7"/>
    <w:rsid w:val="008A2984"/>
    <w:rsid w:val="008A3E0D"/>
    <w:rsid w:val="008A3E1E"/>
    <w:rsid w:val="008A45CA"/>
    <w:rsid w:val="008A5D81"/>
    <w:rsid w:val="008A668B"/>
    <w:rsid w:val="008A66A6"/>
    <w:rsid w:val="008A6AC8"/>
    <w:rsid w:val="008A74CE"/>
    <w:rsid w:val="008A75BA"/>
    <w:rsid w:val="008A7884"/>
    <w:rsid w:val="008A7DE2"/>
    <w:rsid w:val="008B275D"/>
    <w:rsid w:val="008B41F1"/>
    <w:rsid w:val="008B49D7"/>
    <w:rsid w:val="008B56BA"/>
    <w:rsid w:val="008B64E2"/>
    <w:rsid w:val="008B7316"/>
    <w:rsid w:val="008C0845"/>
    <w:rsid w:val="008C0ABB"/>
    <w:rsid w:val="008C0C7D"/>
    <w:rsid w:val="008C11AF"/>
    <w:rsid w:val="008C1E42"/>
    <w:rsid w:val="008C22F8"/>
    <w:rsid w:val="008C25D4"/>
    <w:rsid w:val="008C2A4B"/>
    <w:rsid w:val="008C2D1C"/>
    <w:rsid w:val="008C6542"/>
    <w:rsid w:val="008C6C0C"/>
    <w:rsid w:val="008C7B2F"/>
    <w:rsid w:val="008C7CCD"/>
    <w:rsid w:val="008D023A"/>
    <w:rsid w:val="008D0EF6"/>
    <w:rsid w:val="008D1DBF"/>
    <w:rsid w:val="008D30FC"/>
    <w:rsid w:val="008D33ED"/>
    <w:rsid w:val="008D3B72"/>
    <w:rsid w:val="008D428C"/>
    <w:rsid w:val="008D43FA"/>
    <w:rsid w:val="008D4589"/>
    <w:rsid w:val="008D45F0"/>
    <w:rsid w:val="008D5256"/>
    <w:rsid w:val="008D5525"/>
    <w:rsid w:val="008D58AC"/>
    <w:rsid w:val="008D5A4C"/>
    <w:rsid w:val="008E027A"/>
    <w:rsid w:val="008E0BE2"/>
    <w:rsid w:val="008E0F32"/>
    <w:rsid w:val="008E1839"/>
    <w:rsid w:val="008E1A1B"/>
    <w:rsid w:val="008E2028"/>
    <w:rsid w:val="008E2DB2"/>
    <w:rsid w:val="008E34C5"/>
    <w:rsid w:val="008E3EF3"/>
    <w:rsid w:val="008E3F94"/>
    <w:rsid w:val="008E4930"/>
    <w:rsid w:val="008E51F1"/>
    <w:rsid w:val="008E544E"/>
    <w:rsid w:val="008E5AA6"/>
    <w:rsid w:val="008E5D05"/>
    <w:rsid w:val="008E5E9C"/>
    <w:rsid w:val="008E5F41"/>
    <w:rsid w:val="008E67A7"/>
    <w:rsid w:val="008E74BD"/>
    <w:rsid w:val="008F0428"/>
    <w:rsid w:val="008F0BA2"/>
    <w:rsid w:val="008F16F7"/>
    <w:rsid w:val="008F3276"/>
    <w:rsid w:val="008F3AE2"/>
    <w:rsid w:val="008F3B0E"/>
    <w:rsid w:val="008F4860"/>
    <w:rsid w:val="008F4CA6"/>
    <w:rsid w:val="008F560E"/>
    <w:rsid w:val="008F5DAA"/>
    <w:rsid w:val="008F6BB1"/>
    <w:rsid w:val="008F70B5"/>
    <w:rsid w:val="008F741E"/>
    <w:rsid w:val="00900F49"/>
    <w:rsid w:val="009010D3"/>
    <w:rsid w:val="00901AFF"/>
    <w:rsid w:val="009024AC"/>
    <w:rsid w:val="009041AF"/>
    <w:rsid w:val="00904C05"/>
    <w:rsid w:val="009054AF"/>
    <w:rsid w:val="00906550"/>
    <w:rsid w:val="009077CA"/>
    <w:rsid w:val="00907BDA"/>
    <w:rsid w:val="00907BF9"/>
    <w:rsid w:val="00907EBF"/>
    <w:rsid w:val="009106B8"/>
    <w:rsid w:val="009109F1"/>
    <w:rsid w:val="00910FED"/>
    <w:rsid w:val="00911E61"/>
    <w:rsid w:val="0091261A"/>
    <w:rsid w:val="00913037"/>
    <w:rsid w:val="009143C3"/>
    <w:rsid w:val="00914A07"/>
    <w:rsid w:val="00915C1B"/>
    <w:rsid w:val="00916F52"/>
    <w:rsid w:val="00917932"/>
    <w:rsid w:val="00917E29"/>
    <w:rsid w:val="0092246C"/>
    <w:rsid w:val="00922EEA"/>
    <w:rsid w:val="00923815"/>
    <w:rsid w:val="009244BC"/>
    <w:rsid w:val="0092531D"/>
    <w:rsid w:val="0092747F"/>
    <w:rsid w:val="00927494"/>
    <w:rsid w:val="00930175"/>
    <w:rsid w:val="00930634"/>
    <w:rsid w:val="00930AF1"/>
    <w:rsid w:val="00930CAE"/>
    <w:rsid w:val="00933424"/>
    <w:rsid w:val="00933AB7"/>
    <w:rsid w:val="00933EB5"/>
    <w:rsid w:val="00933FAD"/>
    <w:rsid w:val="00933FC5"/>
    <w:rsid w:val="009346EC"/>
    <w:rsid w:val="00934BCF"/>
    <w:rsid w:val="00934E1A"/>
    <w:rsid w:val="00940AA0"/>
    <w:rsid w:val="00941040"/>
    <w:rsid w:val="009413A0"/>
    <w:rsid w:val="009419C3"/>
    <w:rsid w:val="00943998"/>
    <w:rsid w:val="00943EF3"/>
    <w:rsid w:val="00944648"/>
    <w:rsid w:val="00945AA3"/>
    <w:rsid w:val="00945F51"/>
    <w:rsid w:val="00946ACA"/>
    <w:rsid w:val="00947D4B"/>
    <w:rsid w:val="00947FD2"/>
    <w:rsid w:val="00950E3B"/>
    <w:rsid w:val="00950FFF"/>
    <w:rsid w:val="009520E7"/>
    <w:rsid w:val="009522AC"/>
    <w:rsid w:val="00953206"/>
    <w:rsid w:val="00953ECE"/>
    <w:rsid w:val="009544CD"/>
    <w:rsid w:val="00954BD7"/>
    <w:rsid w:val="00956206"/>
    <w:rsid w:val="0095632B"/>
    <w:rsid w:val="009575C5"/>
    <w:rsid w:val="00957655"/>
    <w:rsid w:val="0096062C"/>
    <w:rsid w:val="0096147E"/>
    <w:rsid w:val="00961ACA"/>
    <w:rsid w:val="00961C2D"/>
    <w:rsid w:val="00961D01"/>
    <w:rsid w:val="00961D94"/>
    <w:rsid w:val="009625C0"/>
    <w:rsid w:val="009639B1"/>
    <w:rsid w:val="00964E30"/>
    <w:rsid w:val="0096756C"/>
    <w:rsid w:val="009678D7"/>
    <w:rsid w:val="0097025D"/>
    <w:rsid w:val="00970BCC"/>
    <w:rsid w:val="009712B1"/>
    <w:rsid w:val="009719AB"/>
    <w:rsid w:val="0097208C"/>
    <w:rsid w:val="00972E21"/>
    <w:rsid w:val="00972FDC"/>
    <w:rsid w:val="00973474"/>
    <w:rsid w:val="009738C4"/>
    <w:rsid w:val="00973ADF"/>
    <w:rsid w:val="00973EDC"/>
    <w:rsid w:val="00976151"/>
    <w:rsid w:val="00976305"/>
    <w:rsid w:val="0097649A"/>
    <w:rsid w:val="0097739B"/>
    <w:rsid w:val="0098058A"/>
    <w:rsid w:val="00981C60"/>
    <w:rsid w:val="00982427"/>
    <w:rsid w:val="00982CBA"/>
    <w:rsid w:val="00983460"/>
    <w:rsid w:val="00983A07"/>
    <w:rsid w:val="0098450A"/>
    <w:rsid w:val="0098628D"/>
    <w:rsid w:val="00987B7B"/>
    <w:rsid w:val="00987F04"/>
    <w:rsid w:val="00990E5E"/>
    <w:rsid w:val="00991253"/>
    <w:rsid w:val="00992F0E"/>
    <w:rsid w:val="00993060"/>
    <w:rsid w:val="00993CBF"/>
    <w:rsid w:val="00993D8E"/>
    <w:rsid w:val="009944BD"/>
    <w:rsid w:val="00994BEC"/>
    <w:rsid w:val="00995345"/>
    <w:rsid w:val="00995768"/>
    <w:rsid w:val="00995BF0"/>
    <w:rsid w:val="00995CBE"/>
    <w:rsid w:val="00995E87"/>
    <w:rsid w:val="0099711D"/>
    <w:rsid w:val="009975D5"/>
    <w:rsid w:val="00997828"/>
    <w:rsid w:val="00997DE9"/>
    <w:rsid w:val="009A1166"/>
    <w:rsid w:val="009A1E1F"/>
    <w:rsid w:val="009A1F15"/>
    <w:rsid w:val="009A2A91"/>
    <w:rsid w:val="009A2DE6"/>
    <w:rsid w:val="009A31E5"/>
    <w:rsid w:val="009A427D"/>
    <w:rsid w:val="009A498C"/>
    <w:rsid w:val="009A4ADC"/>
    <w:rsid w:val="009A516F"/>
    <w:rsid w:val="009A5930"/>
    <w:rsid w:val="009A7362"/>
    <w:rsid w:val="009A7B1B"/>
    <w:rsid w:val="009B044D"/>
    <w:rsid w:val="009B0A1E"/>
    <w:rsid w:val="009B1BE6"/>
    <w:rsid w:val="009B35EE"/>
    <w:rsid w:val="009B467E"/>
    <w:rsid w:val="009B4F1C"/>
    <w:rsid w:val="009B7F85"/>
    <w:rsid w:val="009C01DA"/>
    <w:rsid w:val="009C044A"/>
    <w:rsid w:val="009C0BE2"/>
    <w:rsid w:val="009C1695"/>
    <w:rsid w:val="009C178B"/>
    <w:rsid w:val="009C2B11"/>
    <w:rsid w:val="009C2D81"/>
    <w:rsid w:val="009C4165"/>
    <w:rsid w:val="009C4DCD"/>
    <w:rsid w:val="009C54CF"/>
    <w:rsid w:val="009C5E61"/>
    <w:rsid w:val="009C7C6C"/>
    <w:rsid w:val="009D2763"/>
    <w:rsid w:val="009D2FCE"/>
    <w:rsid w:val="009D3AB2"/>
    <w:rsid w:val="009D4528"/>
    <w:rsid w:val="009D4CEF"/>
    <w:rsid w:val="009D4F47"/>
    <w:rsid w:val="009D7103"/>
    <w:rsid w:val="009E073B"/>
    <w:rsid w:val="009E2DDD"/>
    <w:rsid w:val="009E5B3A"/>
    <w:rsid w:val="009E6405"/>
    <w:rsid w:val="009E6C43"/>
    <w:rsid w:val="009E71E9"/>
    <w:rsid w:val="009E78D5"/>
    <w:rsid w:val="009E7D86"/>
    <w:rsid w:val="009E7EB4"/>
    <w:rsid w:val="009F05E0"/>
    <w:rsid w:val="009F1632"/>
    <w:rsid w:val="009F1AAF"/>
    <w:rsid w:val="009F2043"/>
    <w:rsid w:val="009F5226"/>
    <w:rsid w:val="009F5B49"/>
    <w:rsid w:val="009F5E5C"/>
    <w:rsid w:val="009F5F0A"/>
    <w:rsid w:val="009F6309"/>
    <w:rsid w:val="009F65DD"/>
    <w:rsid w:val="009F660C"/>
    <w:rsid w:val="009F6639"/>
    <w:rsid w:val="009F6C2F"/>
    <w:rsid w:val="009F6D89"/>
    <w:rsid w:val="00A00422"/>
    <w:rsid w:val="00A0162A"/>
    <w:rsid w:val="00A01F6C"/>
    <w:rsid w:val="00A03746"/>
    <w:rsid w:val="00A03CD3"/>
    <w:rsid w:val="00A03FBA"/>
    <w:rsid w:val="00A04B01"/>
    <w:rsid w:val="00A04CB5"/>
    <w:rsid w:val="00A05215"/>
    <w:rsid w:val="00A06411"/>
    <w:rsid w:val="00A064AE"/>
    <w:rsid w:val="00A06761"/>
    <w:rsid w:val="00A07545"/>
    <w:rsid w:val="00A10139"/>
    <w:rsid w:val="00A104F5"/>
    <w:rsid w:val="00A10F76"/>
    <w:rsid w:val="00A1109E"/>
    <w:rsid w:val="00A118F7"/>
    <w:rsid w:val="00A128EC"/>
    <w:rsid w:val="00A12E1E"/>
    <w:rsid w:val="00A130F4"/>
    <w:rsid w:val="00A13355"/>
    <w:rsid w:val="00A13452"/>
    <w:rsid w:val="00A13676"/>
    <w:rsid w:val="00A13BE8"/>
    <w:rsid w:val="00A14022"/>
    <w:rsid w:val="00A14FE3"/>
    <w:rsid w:val="00A151F2"/>
    <w:rsid w:val="00A1597E"/>
    <w:rsid w:val="00A164FE"/>
    <w:rsid w:val="00A16B9C"/>
    <w:rsid w:val="00A1738A"/>
    <w:rsid w:val="00A20579"/>
    <w:rsid w:val="00A23206"/>
    <w:rsid w:val="00A2392C"/>
    <w:rsid w:val="00A248DE"/>
    <w:rsid w:val="00A25482"/>
    <w:rsid w:val="00A25EFC"/>
    <w:rsid w:val="00A260B1"/>
    <w:rsid w:val="00A26B1F"/>
    <w:rsid w:val="00A26D4B"/>
    <w:rsid w:val="00A30102"/>
    <w:rsid w:val="00A321DB"/>
    <w:rsid w:val="00A3236A"/>
    <w:rsid w:val="00A3304A"/>
    <w:rsid w:val="00A34A9F"/>
    <w:rsid w:val="00A36C43"/>
    <w:rsid w:val="00A40860"/>
    <w:rsid w:val="00A40A41"/>
    <w:rsid w:val="00A40AC0"/>
    <w:rsid w:val="00A415DE"/>
    <w:rsid w:val="00A42D61"/>
    <w:rsid w:val="00A432C2"/>
    <w:rsid w:val="00A43386"/>
    <w:rsid w:val="00A43B49"/>
    <w:rsid w:val="00A44FE1"/>
    <w:rsid w:val="00A45AB4"/>
    <w:rsid w:val="00A46E85"/>
    <w:rsid w:val="00A47584"/>
    <w:rsid w:val="00A47904"/>
    <w:rsid w:val="00A5054D"/>
    <w:rsid w:val="00A50E21"/>
    <w:rsid w:val="00A52F37"/>
    <w:rsid w:val="00A536F6"/>
    <w:rsid w:val="00A54223"/>
    <w:rsid w:val="00A5462D"/>
    <w:rsid w:val="00A54D60"/>
    <w:rsid w:val="00A5641D"/>
    <w:rsid w:val="00A5748A"/>
    <w:rsid w:val="00A57EBC"/>
    <w:rsid w:val="00A60971"/>
    <w:rsid w:val="00A60EBB"/>
    <w:rsid w:val="00A61974"/>
    <w:rsid w:val="00A61D96"/>
    <w:rsid w:val="00A65818"/>
    <w:rsid w:val="00A666C7"/>
    <w:rsid w:val="00A66903"/>
    <w:rsid w:val="00A66BE1"/>
    <w:rsid w:val="00A670B8"/>
    <w:rsid w:val="00A677E0"/>
    <w:rsid w:val="00A678E3"/>
    <w:rsid w:val="00A70736"/>
    <w:rsid w:val="00A71EF5"/>
    <w:rsid w:val="00A73369"/>
    <w:rsid w:val="00A74F6A"/>
    <w:rsid w:val="00A75EA0"/>
    <w:rsid w:val="00A7626E"/>
    <w:rsid w:val="00A77BD7"/>
    <w:rsid w:val="00A8038C"/>
    <w:rsid w:val="00A82D13"/>
    <w:rsid w:val="00A84850"/>
    <w:rsid w:val="00A84B09"/>
    <w:rsid w:val="00A84E3B"/>
    <w:rsid w:val="00A8527A"/>
    <w:rsid w:val="00A857DF"/>
    <w:rsid w:val="00A87749"/>
    <w:rsid w:val="00A904F6"/>
    <w:rsid w:val="00A90B57"/>
    <w:rsid w:val="00A92267"/>
    <w:rsid w:val="00A9360D"/>
    <w:rsid w:val="00A95851"/>
    <w:rsid w:val="00A964DC"/>
    <w:rsid w:val="00A9767D"/>
    <w:rsid w:val="00A97BC6"/>
    <w:rsid w:val="00AA0347"/>
    <w:rsid w:val="00AA058F"/>
    <w:rsid w:val="00AA0D03"/>
    <w:rsid w:val="00AA21B2"/>
    <w:rsid w:val="00AA230B"/>
    <w:rsid w:val="00AA2E46"/>
    <w:rsid w:val="00AA5929"/>
    <w:rsid w:val="00AA5D79"/>
    <w:rsid w:val="00AA61CA"/>
    <w:rsid w:val="00AA627A"/>
    <w:rsid w:val="00AA67EE"/>
    <w:rsid w:val="00AA6A62"/>
    <w:rsid w:val="00AA70C7"/>
    <w:rsid w:val="00AB10AE"/>
    <w:rsid w:val="00AB1A25"/>
    <w:rsid w:val="00AB205C"/>
    <w:rsid w:val="00AB20A1"/>
    <w:rsid w:val="00AB22C5"/>
    <w:rsid w:val="00AB2CED"/>
    <w:rsid w:val="00AB2E39"/>
    <w:rsid w:val="00AB5062"/>
    <w:rsid w:val="00AB5128"/>
    <w:rsid w:val="00AB551E"/>
    <w:rsid w:val="00AB664B"/>
    <w:rsid w:val="00AB72D9"/>
    <w:rsid w:val="00AB7411"/>
    <w:rsid w:val="00AB74E6"/>
    <w:rsid w:val="00AB7A96"/>
    <w:rsid w:val="00AB7BE8"/>
    <w:rsid w:val="00AC05A4"/>
    <w:rsid w:val="00AC0746"/>
    <w:rsid w:val="00AC10DF"/>
    <w:rsid w:val="00AC27D7"/>
    <w:rsid w:val="00AC3708"/>
    <w:rsid w:val="00AC3D39"/>
    <w:rsid w:val="00AC3E2C"/>
    <w:rsid w:val="00AC4969"/>
    <w:rsid w:val="00AC4B20"/>
    <w:rsid w:val="00AC51D7"/>
    <w:rsid w:val="00AC5C39"/>
    <w:rsid w:val="00AC6291"/>
    <w:rsid w:val="00AC6ADF"/>
    <w:rsid w:val="00AC7094"/>
    <w:rsid w:val="00AC7479"/>
    <w:rsid w:val="00AC7AF1"/>
    <w:rsid w:val="00AC7B30"/>
    <w:rsid w:val="00AD1165"/>
    <w:rsid w:val="00AD11F6"/>
    <w:rsid w:val="00AD1B10"/>
    <w:rsid w:val="00AD2153"/>
    <w:rsid w:val="00AD24D8"/>
    <w:rsid w:val="00AD29F7"/>
    <w:rsid w:val="00AD4415"/>
    <w:rsid w:val="00AD4DE5"/>
    <w:rsid w:val="00AD616E"/>
    <w:rsid w:val="00AD6A87"/>
    <w:rsid w:val="00AD71D4"/>
    <w:rsid w:val="00AD7213"/>
    <w:rsid w:val="00AD75AE"/>
    <w:rsid w:val="00AE01C0"/>
    <w:rsid w:val="00AE02E2"/>
    <w:rsid w:val="00AE0CB6"/>
    <w:rsid w:val="00AE1B3B"/>
    <w:rsid w:val="00AE1F60"/>
    <w:rsid w:val="00AE26AD"/>
    <w:rsid w:val="00AE27D5"/>
    <w:rsid w:val="00AE3192"/>
    <w:rsid w:val="00AE3A98"/>
    <w:rsid w:val="00AE64DD"/>
    <w:rsid w:val="00AE64E6"/>
    <w:rsid w:val="00AE7615"/>
    <w:rsid w:val="00AF16AF"/>
    <w:rsid w:val="00AF16CA"/>
    <w:rsid w:val="00AF2005"/>
    <w:rsid w:val="00AF2369"/>
    <w:rsid w:val="00AF3E4C"/>
    <w:rsid w:val="00AF3FCE"/>
    <w:rsid w:val="00AF45EF"/>
    <w:rsid w:val="00AF4957"/>
    <w:rsid w:val="00AF5541"/>
    <w:rsid w:val="00AF5C96"/>
    <w:rsid w:val="00AF6163"/>
    <w:rsid w:val="00AF7A76"/>
    <w:rsid w:val="00B00A30"/>
    <w:rsid w:val="00B00DB0"/>
    <w:rsid w:val="00B00DB3"/>
    <w:rsid w:val="00B023FC"/>
    <w:rsid w:val="00B04F87"/>
    <w:rsid w:val="00B0760F"/>
    <w:rsid w:val="00B100C9"/>
    <w:rsid w:val="00B10424"/>
    <w:rsid w:val="00B11265"/>
    <w:rsid w:val="00B112C8"/>
    <w:rsid w:val="00B11C22"/>
    <w:rsid w:val="00B13130"/>
    <w:rsid w:val="00B133FF"/>
    <w:rsid w:val="00B145F1"/>
    <w:rsid w:val="00B147C1"/>
    <w:rsid w:val="00B17335"/>
    <w:rsid w:val="00B1748B"/>
    <w:rsid w:val="00B17599"/>
    <w:rsid w:val="00B17732"/>
    <w:rsid w:val="00B17DCA"/>
    <w:rsid w:val="00B21B86"/>
    <w:rsid w:val="00B22A3A"/>
    <w:rsid w:val="00B22CA0"/>
    <w:rsid w:val="00B22DAF"/>
    <w:rsid w:val="00B22EF5"/>
    <w:rsid w:val="00B2390B"/>
    <w:rsid w:val="00B23D86"/>
    <w:rsid w:val="00B24409"/>
    <w:rsid w:val="00B24E23"/>
    <w:rsid w:val="00B267A5"/>
    <w:rsid w:val="00B308C6"/>
    <w:rsid w:val="00B309C6"/>
    <w:rsid w:val="00B30BDC"/>
    <w:rsid w:val="00B3131D"/>
    <w:rsid w:val="00B331DC"/>
    <w:rsid w:val="00B34F29"/>
    <w:rsid w:val="00B35141"/>
    <w:rsid w:val="00B35849"/>
    <w:rsid w:val="00B35C65"/>
    <w:rsid w:val="00B35E3F"/>
    <w:rsid w:val="00B363BB"/>
    <w:rsid w:val="00B3646C"/>
    <w:rsid w:val="00B36AC2"/>
    <w:rsid w:val="00B37677"/>
    <w:rsid w:val="00B41858"/>
    <w:rsid w:val="00B41F3B"/>
    <w:rsid w:val="00B446DD"/>
    <w:rsid w:val="00B44CE0"/>
    <w:rsid w:val="00B45179"/>
    <w:rsid w:val="00B45266"/>
    <w:rsid w:val="00B45BAF"/>
    <w:rsid w:val="00B46181"/>
    <w:rsid w:val="00B4680B"/>
    <w:rsid w:val="00B46C4A"/>
    <w:rsid w:val="00B50E6D"/>
    <w:rsid w:val="00B511C9"/>
    <w:rsid w:val="00B51697"/>
    <w:rsid w:val="00B52827"/>
    <w:rsid w:val="00B542A7"/>
    <w:rsid w:val="00B55E56"/>
    <w:rsid w:val="00B56A38"/>
    <w:rsid w:val="00B5729E"/>
    <w:rsid w:val="00B6059B"/>
    <w:rsid w:val="00B60DFB"/>
    <w:rsid w:val="00B61B7A"/>
    <w:rsid w:val="00B62004"/>
    <w:rsid w:val="00B628F3"/>
    <w:rsid w:val="00B633E2"/>
    <w:rsid w:val="00B63ADE"/>
    <w:rsid w:val="00B64F42"/>
    <w:rsid w:val="00B65165"/>
    <w:rsid w:val="00B6580B"/>
    <w:rsid w:val="00B65B92"/>
    <w:rsid w:val="00B65EAF"/>
    <w:rsid w:val="00B6600A"/>
    <w:rsid w:val="00B662CE"/>
    <w:rsid w:val="00B66F78"/>
    <w:rsid w:val="00B670B7"/>
    <w:rsid w:val="00B676D9"/>
    <w:rsid w:val="00B67D93"/>
    <w:rsid w:val="00B73B08"/>
    <w:rsid w:val="00B744F2"/>
    <w:rsid w:val="00B7451E"/>
    <w:rsid w:val="00B75982"/>
    <w:rsid w:val="00B76209"/>
    <w:rsid w:val="00B76538"/>
    <w:rsid w:val="00B775D6"/>
    <w:rsid w:val="00B8145D"/>
    <w:rsid w:val="00B81629"/>
    <w:rsid w:val="00B82249"/>
    <w:rsid w:val="00B83F28"/>
    <w:rsid w:val="00B83FFC"/>
    <w:rsid w:val="00B842A7"/>
    <w:rsid w:val="00B84311"/>
    <w:rsid w:val="00B85EA6"/>
    <w:rsid w:val="00B86B60"/>
    <w:rsid w:val="00B87AB3"/>
    <w:rsid w:val="00B87DC9"/>
    <w:rsid w:val="00B9290E"/>
    <w:rsid w:val="00B93A03"/>
    <w:rsid w:val="00B95B68"/>
    <w:rsid w:val="00B95FFE"/>
    <w:rsid w:val="00B96CFB"/>
    <w:rsid w:val="00B97951"/>
    <w:rsid w:val="00B97DDE"/>
    <w:rsid w:val="00BA134D"/>
    <w:rsid w:val="00BA1884"/>
    <w:rsid w:val="00BA1973"/>
    <w:rsid w:val="00BA1AA9"/>
    <w:rsid w:val="00BA2BC3"/>
    <w:rsid w:val="00BA415A"/>
    <w:rsid w:val="00BA4644"/>
    <w:rsid w:val="00BA4B1A"/>
    <w:rsid w:val="00BA5B90"/>
    <w:rsid w:val="00BA7673"/>
    <w:rsid w:val="00BB0372"/>
    <w:rsid w:val="00BB10C0"/>
    <w:rsid w:val="00BB13A8"/>
    <w:rsid w:val="00BB13E5"/>
    <w:rsid w:val="00BB1B44"/>
    <w:rsid w:val="00BB1EFC"/>
    <w:rsid w:val="00BB231E"/>
    <w:rsid w:val="00BB2B39"/>
    <w:rsid w:val="00BB2C09"/>
    <w:rsid w:val="00BB3C43"/>
    <w:rsid w:val="00BB3E0E"/>
    <w:rsid w:val="00BB47D2"/>
    <w:rsid w:val="00BB483C"/>
    <w:rsid w:val="00BB59CD"/>
    <w:rsid w:val="00BB751C"/>
    <w:rsid w:val="00BB7FFA"/>
    <w:rsid w:val="00BC02F4"/>
    <w:rsid w:val="00BC04B9"/>
    <w:rsid w:val="00BC0696"/>
    <w:rsid w:val="00BC142A"/>
    <w:rsid w:val="00BC2964"/>
    <w:rsid w:val="00BC2F5C"/>
    <w:rsid w:val="00BC33A7"/>
    <w:rsid w:val="00BC34E0"/>
    <w:rsid w:val="00BC3B9F"/>
    <w:rsid w:val="00BC3CF5"/>
    <w:rsid w:val="00BC3E23"/>
    <w:rsid w:val="00BC5501"/>
    <w:rsid w:val="00BC6A58"/>
    <w:rsid w:val="00BC7273"/>
    <w:rsid w:val="00BC7802"/>
    <w:rsid w:val="00BC783A"/>
    <w:rsid w:val="00BD2151"/>
    <w:rsid w:val="00BD2DC4"/>
    <w:rsid w:val="00BD3AB3"/>
    <w:rsid w:val="00BD3D60"/>
    <w:rsid w:val="00BD4A3B"/>
    <w:rsid w:val="00BD4FFC"/>
    <w:rsid w:val="00BD5FAD"/>
    <w:rsid w:val="00BD67EA"/>
    <w:rsid w:val="00BE0C34"/>
    <w:rsid w:val="00BE1236"/>
    <w:rsid w:val="00BE151D"/>
    <w:rsid w:val="00BE1935"/>
    <w:rsid w:val="00BE2116"/>
    <w:rsid w:val="00BE2C8C"/>
    <w:rsid w:val="00BE2CFA"/>
    <w:rsid w:val="00BE3A73"/>
    <w:rsid w:val="00BE3E2D"/>
    <w:rsid w:val="00BE449F"/>
    <w:rsid w:val="00BE601C"/>
    <w:rsid w:val="00BE611A"/>
    <w:rsid w:val="00BE6DC9"/>
    <w:rsid w:val="00BE7DA3"/>
    <w:rsid w:val="00BF0603"/>
    <w:rsid w:val="00BF0CC2"/>
    <w:rsid w:val="00BF1510"/>
    <w:rsid w:val="00BF1724"/>
    <w:rsid w:val="00BF1847"/>
    <w:rsid w:val="00BF2212"/>
    <w:rsid w:val="00BF2D37"/>
    <w:rsid w:val="00BF398C"/>
    <w:rsid w:val="00BF3D8E"/>
    <w:rsid w:val="00BF3DD2"/>
    <w:rsid w:val="00BF45C3"/>
    <w:rsid w:val="00BF49D1"/>
    <w:rsid w:val="00BF4B03"/>
    <w:rsid w:val="00BF4CFC"/>
    <w:rsid w:val="00BF5479"/>
    <w:rsid w:val="00BF55E2"/>
    <w:rsid w:val="00BF56C3"/>
    <w:rsid w:val="00BF5A5E"/>
    <w:rsid w:val="00BF62E3"/>
    <w:rsid w:val="00BF662D"/>
    <w:rsid w:val="00BF667D"/>
    <w:rsid w:val="00BF79F2"/>
    <w:rsid w:val="00BF7A01"/>
    <w:rsid w:val="00C018EA"/>
    <w:rsid w:val="00C01CCF"/>
    <w:rsid w:val="00C026CA"/>
    <w:rsid w:val="00C0273B"/>
    <w:rsid w:val="00C02A84"/>
    <w:rsid w:val="00C048AE"/>
    <w:rsid w:val="00C05036"/>
    <w:rsid w:val="00C057C6"/>
    <w:rsid w:val="00C06CB4"/>
    <w:rsid w:val="00C07397"/>
    <w:rsid w:val="00C074DC"/>
    <w:rsid w:val="00C07C37"/>
    <w:rsid w:val="00C10F72"/>
    <w:rsid w:val="00C11167"/>
    <w:rsid w:val="00C11743"/>
    <w:rsid w:val="00C11B6A"/>
    <w:rsid w:val="00C12DDE"/>
    <w:rsid w:val="00C1315B"/>
    <w:rsid w:val="00C1460A"/>
    <w:rsid w:val="00C15059"/>
    <w:rsid w:val="00C1591A"/>
    <w:rsid w:val="00C16908"/>
    <w:rsid w:val="00C16A47"/>
    <w:rsid w:val="00C1742D"/>
    <w:rsid w:val="00C1774D"/>
    <w:rsid w:val="00C179B8"/>
    <w:rsid w:val="00C211A5"/>
    <w:rsid w:val="00C22239"/>
    <w:rsid w:val="00C22452"/>
    <w:rsid w:val="00C2276E"/>
    <w:rsid w:val="00C22ADB"/>
    <w:rsid w:val="00C23357"/>
    <w:rsid w:val="00C234B2"/>
    <w:rsid w:val="00C23CE6"/>
    <w:rsid w:val="00C2469B"/>
    <w:rsid w:val="00C24A2C"/>
    <w:rsid w:val="00C3293B"/>
    <w:rsid w:val="00C34CC0"/>
    <w:rsid w:val="00C35557"/>
    <w:rsid w:val="00C35F23"/>
    <w:rsid w:val="00C36642"/>
    <w:rsid w:val="00C36E2D"/>
    <w:rsid w:val="00C414BF"/>
    <w:rsid w:val="00C41A05"/>
    <w:rsid w:val="00C41F7F"/>
    <w:rsid w:val="00C42BB6"/>
    <w:rsid w:val="00C42F09"/>
    <w:rsid w:val="00C44DCF"/>
    <w:rsid w:val="00C45227"/>
    <w:rsid w:val="00C4556D"/>
    <w:rsid w:val="00C46670"/>
    <w:rsid w:val="00C46B90"/>
    <w:rsid w:val="00C47A5B"/>
    <w:rsid w:val="00C5031C"/>
    <w:rsid w:val="00C503AB"/>
    <w:rsid w:val="00C518F8"/>
    <w:rsid w:val="00C5319B"/>
    <w:rsid w:val="00C533AB"/>
    <w:rsid w:val="00C53C87"/>
    <w:rsid w:val="00C547A8"/>
    <w:rsid w:val="00C56364"/>
    <w:rsid w:val="00C57465"/>
    <w:rsid w:val="00C576CE"/>
    <w:rsid w:val="00C600B4"/>
    <w:rsid w:val="00C60AC2"/>
    <w:rsid w:val="00C60D3F"/>
    <w:rsid w:val="00C61A5C"/>
    <w:rsid w:val="00C61B16"/>
    <w:rsid w:val="00C62077"/>
    <w:rsid w:val="00C62420"/>
    <w:rsid w:val="00C62DAF"/>
    <w:rsid w:val="00C632EE"/>
    <w:rsid w:val="00C636A0"/>
    <w:rsid w:val="00C64174"/>
    <w:rsid w:val="00C64393"/>
    <w:rsid w:val="00C645B7"/>
    <w:rsid w:val="00C64B17"/>
    <w:rsid w:val="00C64B93"/>
    <w:rsid w:val="00C6679B"/>
    <w:rsid w:val="00C67258"/>
    <w:rsid w:val="00C67A3F"/>
    <w:rsid w:val="00C70DF9"/>
    <w:rsid w:val="00C710E1"/>
    <w:rsid w:val="00C71864"/>
    <w:rsid w:val="00C7259A"/>
    <w:rsid w:val="00C747FA"/>
    <w:rsid w:val="00C750EF"/>
    <w:rsid w:val="00C75300"/>
    <w:rsid w:val="00C7550E"/>
    <w:rsid w:val="00C75A55"/>
    <w:rsid w:val="00C76646"/>
    <w:rsid w:val="00C769BC"/>
    <w:rsid w:val="00C77440"/>
    <w:rsid w:val="00C77593"/>
    <w:rsid w:val="00C77C7E"/>
    <w:rsid w:val="00C808CF"/>
    <w:rsid w:val="00C81014"/>
    <w:rsid w:val="00C8129D"/>
    <w:rsid w:val="00C815CF"/>
    <w:rsid w:val="00C82460"/>
    <w:rsid w:val="00C8279F"/>
    <w:rsid w:val="00C82C50"/>
    <w:rsid w:val="00C82E16"/>
    <w:rsid w:val="00C83837"/>
    <w:rsid w:val="00C8414E"/>
    <w:rsid w:val="00C85972"/>
    <w:rsid w:val="00C86213"/>
    <w:rsid w:val="00C866FF"/>
    <w:rsid w:val="00C869A5"/>
    <w:rsid w:val="00C869C1"/>
    <w:rsid w:val="00C8737C"/>
    <w:rsid w:val="00C873B7"/>
    <w:rsid w:val="00C879F9"/>
    <w:rsid w:val="00C87B6D"/>
    <w:rsid w:val="00C91DF5"/>
    <w:rsid w:val="00C9369E"/>
    <w:rsid w:val="00C93972"/>
    <w:rsid w:val="00C93AE0"/>
    <w:rsid w:val="00C94EDF"/>
    <w:rsid w:val="00C950CA"/>
    <w:rsid w:val="00C95A7E"/>
    <w:rsid w:val="00C95DE2"/>
    <w:rsid w:val="00C96E43"/>
    <w:rsid w:val="00C971B3"/>
    <w:rsid w:val="00C974E3"/>
    <w:rsid w:val="00C97935"/>
    <w:rsid w:val="00C97DB3"/>
    <w:rsid w:val="00CA0088"/>
    <w:rsid w:val="00CA00A8"/>
    <w:rsid w:val="00CA02EA"/>
    <w:rsid w:val="00CA0548"/>
    <w:rsid w:val="00CA0556"/>
    <w:rsid w:val="00CA06C4"/>
    <w:rsid w:val="00CA1BF7"/>
    <w:rsid w:val="00CA1DD5"/>
    <w:rsid w:val="00CA229A"/>
    <w:rsid w:val="00CA2649"/>
    <w:rsid w:val="00CA3992"/>
    <w:rsid w:val="00CA4715"/>
    <w:rsid w:val="00CA508A"/>
    <w:rsid w:val="00CA58D1"/>
    <w:rsid w:val="00CA6514"/>
    <w:rsid w:val="00CA6D63"/>
    <w:rsid w:val="00CA6E61"/>
    <w:rsid w:val="00CA7EAC"/>
    <w:rsid w:val="00CB04F1"/>
    <w:rsid w:val="00CB0927"/>
    <w:rsid w:val="00CB0BC9"/>
    <w:rsid w:val="00CB14D8"/>
    <w:rsid w:val="00CB1F1F"/>
    <w:rsid w:val="00CB1F63"/>
    <w:rsid w:val="00CB32BF"/>
    <w:rsid w:val="00CB353B"/>
    <w:rsid w:val="00CB4102"/>
    <w:rsid w:val="00CB44E8"/>
    <w:rsid w:val="00CB49E9"/>
    <w:rsid w:val="00CB519D"/>
    <w:rsid w:val="00CB52F8"/>
    <w:rsid w:val="00CB6C79"/>
    <w:rsid w:val="00CB789E"/>
    <w:rsid w:val="00CC047F"/>
    <w:rsid w:val="00CC0779"/>
    <w:rsid w:val="00CC0B05"/>
    <w:rsid w:val="00CC0C68"/>
    <w:rsid w:val="00CC0E52"/>
    <w:rsid w:val="00CC35A4"/>
    <w:rsid w:val="00CC3691"/>
    <w:rsid w:val="00CC392A"/>
    <w:rsid w:val="00CC3F3B"/>
    <w:rsid w:val="00CC56B6"/>
    <w:rsid w:val="00CC59EF"/>
    <w:rsid w:val="00CC629D"/>
    <w:rsid w:val="00CC7FB3"/>
    <w:rsid w:val="00CD1885"/>
    <w:rsid w:val="00CD1B4C"/>
    <w:rsid w:val="00CD1DAB"/>
    <w:rsid w:val="00CD25E6"/>
    <w:rsid w:val="00CD38C9"/>
    <w:rsid w:val="00CD5262"/>
    <w:rsid w:val="00CD61A4"/>
    <w:rsid w:val="00CD6DA4"/>
    <w:rsid w:val="00CD771E"/>
    <w:rsid w:val="00CE061F"/>
    <w:rsid w:val="00CE0BC3"/>
    <w:rsid w:val="00CE0DC4"/>
    <w:rsid w:val="00CE1166"/>
    <w:rsid w:val="00CE12C5"/>
    <w:rsid w:val="00CE1AB2"/>
    <w:rsid w:val="00CE1D19"/>
    <w:rsid w:val="00CE5603"/>
    <w:rsid w:val="00CE5688"/>
    <w:rsid w:val="00CE5701"/>
    <w:rsid w:val="00CE590B"/>
    <w:rsid w:val="00CE6434"/>
    <w:rsid w:val="00CE69CA"/>
    <w:rsid w:val="00CF03C3"/>
    <w:rsid w:val="00CF0DAE"/>
    <w:rsid w:val="00CF11FD"/>
    <w:rsid w:val="00CF1388"/>
    <w:rsid w:val="00CF14B9"/>
    <w:rsid w:val="00CF1C2A"/>
    <w:rsid w:val="00CF1DCA"/>
    <w:rsid w:val="00CF29B5"/>
    <w:rsid w:val="00CF3D26"/>
    <w:rsid w:val="00CF53CC"/>
    <w:rsid w:val="00CF75AC"/>
    <w:rsid w:val="00CF772F"/>
    <w:rsid w:val="00D0221B"/>
    <w:rsid w:val="00D0270C"/>
    <w:rsid w:val="00D03572"/>
    <w:rsid w:val="00D0570C"/>
    <w:rsid w:val="00D10A87"/>
    <w:rsid w:val="00D1168B"/>
    <w:rsid w:val="00D1226D"/>
    <w:rsid w:val="00D12420"/>
    <w:rsid w:val="00D13383"/>
    <w:rsid w:val="00D14071"/>
    <w:rsid w:val="00D14613"/>
    <w:rsid w:val="00D15A15"/>
    <w:rsid w:val="00D162A4"/>
    <w:rsid w:val="00D16D4A"/>
    <w:rsid w:val="00D172D1"/>
    <w:rsid w:val="00D1738E"/>
    <w:rsid w:val="00D17E26"/>
    <w:rsid w:val="00D17F86"/>
    <w:rsid w:val="00D213D3"/>
    <w:rsid w:val="00D21C34"/>
    <w:rsid w:val="00D22350"/>
    <w:rsid w:val="00D22A2C"/>
    <w:rsid w:val="00D22AAD"/>
    <w:rsid w:val="00D22E3C"/>
    <w:rsid w:val="00D23691"/>
    <w:rsid w:val="00D2441A"/>
    <w:rsid w:val="00D24BB0"/>
    <w:rsid w:val="00D25E9F"/>
    <w:rsid w:val="00D303EF"/>
    <w:rsid w:val="00D313E4"/>
    <w:rsid w:val="00D315CE"/>
    <w:rsid w:val="00D324AE"/>
    <w:rsid w:val="00D32A6B"/>
    <w:rsid w:val="00D33135"/>
    <w:rsid w:val="00D33EA8"/>
    <w:rsid w:val="00D340D9"/>
    <w:rsid w:val="00D34493"/>
    <w:rsid w:val="00D34863"/>
    <w:rsid w:val="00D35426"/>
    <w:rsid w:val="00D356B8"/>
    <w:rsid w:val="00D35982"/>
    <w:rsid w:val="00D35B67"/>
    <w:rsid w:val="00D35E55"/>
    <w:rsid w:val="00D360BA"/>
    <w:rsid w:val="00D3789C"/>
    <w:rsid w:val="00D379DE"/>
    <w:rsid w:val="00D40C25"/>
    <w:rsid w:val="00D410C0"/>
    <w:rsid w:val="00D41140"/>
    <w:rsid w:val="00D42B1A"/>
    <w:rsid w:val="00D42D21"/>
    <w:rsid w:val="00D42D68"/>
    <w:rsid w:val="00D436F2"/>
    <w:rsid w:val="00D4439C"/>
    <w:rsid w:val="00D45461"/>
    <w:rsid w:val="00D45670"/>
    <w:rsid w:val="00D4687A"/>
    <w:rsid w:val="00D47AE4"/>
    <w:rsid w:val="00D47BF5"/>
    <w:rsid w:val="00D47F80"/>
    <w:rsid w:val="00D515E0"/>
    <w:rsid w:val="00D51A2B"/>
    <w:rsid w:val="00D52787"/>
    <w:rsid w:val="00D53A99"/>
    <w:rsid w:val="00D54256"/>
    <w:rsid w:val="00D5475B"/>
    <w:rsid w:val="00D54956"/>
    <w:rsid w:val="00D54C41"/>
    <w:rsid w:val="00D575AD"/>
    <w:rsid w:val="00D57B41"/>
    <w:rsid w:val="00D602F1"/>
    <w:rsid w:val="00D60AB9"/>
    <w:rsid w:val="00D6138E"/>
    <w:rsid w:val="00D61528"/>
    <w:rsid w:val="00D61678"/>
    <w:rsid w:val="00D61F11"/>
    <w:rsid w:val="00D636C1"/>
    <w:rsid w:val="00D64EBD"/>
    <w:rsid w:val="00D65715"/>
    <w:rsid w:val="00D66090"/>
    <w:rsid w:val="00D67D94"/>
    <w:rsid w:val="00D709A8"/>
    <w:rsid w:val="00D71B72"/>
    <w:rsid w:val="00D71FF8"/>
    <w:rsid w:val="00D720C7"/>
    <w:rsid w:val="00D721B1"/>
    <w:rsid w:val="00D72520"/>
    <w:rsid w:val="00D73ABF"/>
    <w:rsid w:val="00D74443"/>
    <w:rsid w:val="00D744B8"/>
    <w:rsid w:val="00D745DD"/>
    <w:rsid w:val="00D749E8"/>
    <w:rsid w:val="00D74E98"/>
    <w:rsid w:val="00D7728F"/>
    <w:rsid w:val="00D801A2"/>
    <w:rsid w:val="00D80211"/>
    <w:rsid w:val="00D81844"/>
    <w:rsid w:val="00D81896"/>
    <w:rsid w:val="00D823D1"/>
    <w:rsid w:val="00D82614"/>
    <w:rsid w:val="00D82FD2"/>
    <w:rsid w:val="00D83823"/>
    <w:rsid w:val="00D83E17"/>
    <w:rsid w:val="00D843FE"/>
    <w:rsid w:val="00D84BB3"/>
    <w:rsid w:val="00D85578"/>
    <w:rsid w:val="00D862D8"/>
    <w:rsid w:val="00D864DD"/>
    <w:rsid w:val="00D8709D"/>
    <w:rsid w:val="00D87E87"/>
    <w:rsid w:val="00D9216B"/>
    <w:rsid w:val="00D9251E"/>
    <w:rsid w:val="00D93E76"/>
    <w:rsid w:val="00D95548"/>
    <w:rsid w:val="00D96EA7"/>
    <w:rsid w:val="00DA2157"/>
    <w:rsid w:val="00DA2880"/>
    <w:rsid w:val="00DA310B"/>
    <w:rsid w:val="00DA32F7"/>
    <w:rsid w:val="00DA3E7C"/>
    <w:rsid w:val="00DA59EC"/>
    <w:rsid w:val="00DA6723"/>
    <w:rsid w:val="00DA6D1C"/>
    <w:rsid w:val="00DB0987"/>
    <w:rsid w:val="00DB1E33"/>
    <w:rsid w:val="00DB20C1"/>
    <w:rsid w:val="00DB2AD9"/>
    <w:rsid w:val="00DB3112"/>
    <w:rsid w:val="00DB41F5"/>
    <w:rsid w:val="00DB4C45"/>
    <w:rsid w:val="00DB4E9B"/>
    <w:rsid w:val="00DB4F01"/>
    <w:rsid w:val="00DB69F1"/>
    <w:rsid w:val="00DB701B"/>
    <w:rsid w:val="00DC0EB5"/>
    <w:rsid w:val="00DC2139"/>
    <w:rsid w:val="00DC236D"/>
    <w:rsid w:val="00DC2A05"/>
    <w:rsid w:val="00DC2D4E"/>
    <w:rsid w:val="00DC2E2E"/>
    <w:rsid w:val="00DC364D"/>
    <w:rsid w:val="00DC4809"/>
    <w:rsid w:val="00DC51C0"/>
    <w:rsid w:val="00DC61A4"/>
    <w:rsid w:val="00DC6A3B"/>
    <w:rsid w:val="00DC7599"/>
    <w:rsid w:val="00DD0D22"/>
    <w:rsid w:val="00DD0ECE"/>
    <w:rsid w:val="00DD217C"/>
    <w:rsid w:val="00DD2887"/>
    <w:rsid w:val="00DD34E4"/>
    <w:rsid w:val="00DD4180"/>
    <w:rsid w:val="00DD53A9"/>
    <w:rsid w:val="00DD5F2D"/>
    <w:rsid w:val="00DD7127"/>
    <w:rsid w:val="00DD7487"/>
    <w:rsid w:val="00DE0346"/>
    <w:rsid w:val="00DE0B1F"/>
    <w:rsid w:val="00DE13E6"/>
    <w:rsid w:val="00DE252E"/>
    <w:rsid w:val="00DE29B2"/>
    <w:rsid w:val="00DE2BE0"/>
    <w:rsid w:val="00DE36BA"/>
    <w:rsid w:val="00DE4B12"/>
    <w:rsid w:val="00DE5439"/>
    <w:rsid w:val="00DE5481"/>
    <w:rsid w:val="00DE6ED5"/>
    <w:rsid w:val="00DF1613"/>
    <w:rsid w:val="00DF1A28"/>
    <w:rsid w:val="00DF319D"/>
    <w:rsid w:val="00DF50E4"/>
    <w:rsid w:val="00DF6F25"/>
    <w:rsid w:val="00DF6F72"/>
    <w:rsid w:val="00DF7708"/>
    <w:rsid w:val="00DF7B29"/>
    <w:rsid w:val="00E01EEE"/>
    <w:rsid w:val="00E0226F"/>
    <w:rsid w:val="00E035F4"/>
    <w:rsid w:val="00E03736"/>
    <w:rsid w:val="00E03E74"/>
    <w:rsid w:val="00E0424B"/>
    <w:rsid w:val="00E042D2"/>
    <w:rsid w:val="00E051F4"/>
    <w:rsid w:val="00E06898"/>
    <w:rsid w:val="00E068E6"/>
    <w:rsid w:val="00E069D6"/>
    <w:rsid w:val="00E1051C"/>
    <w:rsid w:val="00E132F1"/>
    <w:rsid w:val="00E148AD"/>
    <w:rsid w:val="00E15485"/>
    <w:rsid w:val="00E156AC"/>
    <w:rsid w:val="00E157D9"/>
    <w:rsid w:val="00E157F5"/>
    <w:rsid w:val="00E15A29"/>
    <w:rsid w:val="00E16A52"/>
    <w:rsid w:val="00E16C14"/>
    <w:rsid w:val="00E20054"/>
    <w:rsid w:val="00E2027E"/>
    <w:rsid w:val="00E20BF9"/>
    <w:rsid w:val="00E21E50"/>
    <w:rsid w:val="00E232E8"/>
    <w:rsid w:val="00E23650"/>
    <w:rsid w:val="00E23877"/>
    <w:rsid w:val="00E23BE5"/>
    <w:rsid w:val="00E24FA3"/>
    <w:rsid w:val="00E2697E"/>
    <w:rsid w:val="00E26E61"/>
    <w:rsid w:val="00E276BC"/>
    <w:rsid w:val="00E30BBB"/>
    <w:rsid w:val="00E310CF"/>
    <w:rsid w:val="00E31802"/>
    <w:rsid w:val="00E31B1D"/>
    <w:rsid w:val="00E32043"/>
    <w:rsid w:val="00E32468"/>
    <w:rsid w:val="00E33643"/>
    <w:rsid w:val="00E34369"/>
    <w:rsid w:val="00E3456A"/>
    <w:rsid w:val="00E3550C"/>
    <w:rsid w:val="00E35DFC"/>
    <w:rsid w:val="00E364E4"/>
    <w:rsid w:val="00E377B7"/>
    <w:rsid w:val="00E3796E"/>
    <w:rsid w:val="00E4059C"/>
    <w:rsid w:val="00E40DFA"/>
    <w:rsid w:val="00E412F4"/>
    <w:rsid w:val="00E41AA9"/>
    <w:rsid w:val="00E43036"/>
    <w:rsid w:val="00E439DC"/>
    <w:rsid w:val="00E44CFB"/>
    <w:rsid w:val="00E455AB"/>
    <w:rsid w:val="00E471DB"/>
    <w:rsid w:val="00E47742"/>
    <w:rsid w:val="00E47E2A"/>
    <w:rsid w:val="00E501A4"/>
    <w:rsid w:val="00E501D5"/>
    <w:rsid w:val="00E507B5"/>
    <w:rsid w:val="00E50D32"/>
    <w:rsid w:val="00E50EB5"/>
    <w:rsid w:val="00E516C2"/>
    <w:rsid w:val="00E51787"/>
    <w:rsid w:val="00E5180D"/>
    <w:rsid w:val="00E52E43"/>
    <w:rsid w:val="00E54046"/>
    <w:rsid w:val="00E5435F"/>
    <w:rsid w:val="00E5441F"/>
    <w:rsid w:val="00E546BB"/>
    <w:rsid w:val="00E54876"/>
    <w:rsid w:val="00E54D01"/>
    <w:rsid w:val="00E54D9D"/>
    <w:rsid w:val="00E5552B"/>
    <w:rsid w:val="00E56F64"/>
    <w:rsid w:val="00E575EB"/>
    <w:rsid w:val="00E57D7F"/>
    <w:rsid w:val="00E60201"/>
    <w:rsid w:val="00E60E56"/>
    <w:rsid w:val="00E611C8"/>
    <w:rsid w:val="00E616DC"/>
    <w:rsid w:val="00E620EC"/>
    <w:rsid w:val="00E62C24"/>
    <w:rsid w:val="00E62D88"/>
    <w:rsid w:val="00E6323A"/>
    <w:rsid w:val="00E633F5"/>
    <w:rsid w:val="00E63BCE"/>
    <w:rsid w:val="00E63BFB"/>
    <w:rsid w:val="00E64CF2"/>
    <w:rsid w:val="00E653D7"/>
    <w:rsid w:val="00E66F3F"/>
    <w:rsid w:val="00E70BC7"/>
    <w:rsid w:val="00E710FA"/>
    <w:rsid w:val="00E7228E"/>
    <w:rsid w:val="00E728AF"/>
    <w:rsid w:val="00E752EC"/>
    <w:rsid w:val="00E75989"/>
    <w:rsid w:val="00E761EF"/>
    <w:rsid w:val="00E779BF"/>
    <w:rsid w:val="00E77C7D"/>
    <w:rsid w:val="00E77F65"/>
    <w:rsid w:val="00E80504"/>
    <w:rsid w:val="00E80C32"/>
    <w:rsid w:val="00E80E5E"/>
    <w:rsid w:val="00E81EEB"/>
    <w:rsid w:val="00E827A2"/>
    <w:rsid w:val="00E85EA0"/>
    <w:rsid w:val="00E869AB"/>
    <w:rsid w:val="00E86B8C"/>
    <w:rsid w:val="00E8730E"/>
    <w:rsid w:val="00E90247"/>
    <w:rsid w:val="00E90374"/>
    <w:rsid w:val="00E91548"/>
    <w:rsid w:val="00E92AAE"/>
    <w:rsid w:val="00E92EB9"/>
    <w:rsid w:val="00E9357F"/>
    <w:rsid w:val="00E9375E"/>
    <w:rsid w:val="00E93B48"/>
    <w:rsid w:val="00E93F92"/>
    <w:rsid w:val="00E94E28"/>
    <w:rsid w:val="00E960C6"/>
    <w:rsid w:val="00E96D40"/>
    <w:rsid w:val="00E977CC"/>
    <w:rsid w:val="00EA0CA1"/>
    <w:rsid w:val="00EA11E6"/>
    <w:rsid w:val="00EA2A03"/>
    <w:rsid w:val="00EA4086"/>
    <w:rsid w:val="00EA6573"/>
    <w:rsid w:val="00EA672C"/>
    <w:rsid w:val="00EA6860"/>
    <w:rsid w:val="00EA7A6E"/>
    <w:rsid w:val="00EB070A"/>
    <w:rsid w:val="00EB0D16"/>
    <w:rsid w:val="00EB1071"/>
    <w:rsid w:val="00EB11A2"/>
    <w:rsid w:val="00EB1D9F"/>
    <w:rsid w:val="00EB1EE3"/>
    <w:rsid w:val="00EB2759"/>
    <w:rsid w:val="00EB39D4"/>
    <w:rsid w:val="00EB645F"/>
    <w:rsid w:val="00EB6BD7"/>
    <w:rsid w:val="00EB71FF"/>
    <w:rsid w:val="00EB75C6"/>
    <w:rsid w:val="00EB7D9F"/>
    <w:rsid w:val="00EB7F3F"/>
    <w:rsid w:val="00EC0F23"/>
    <w:rsid w:val="00EC1ABB"/>
    <w:rsid w:val="00EC2F2D"/>
    <w:rsid w:val="00EC3210"/>
    <w:rsid w:val="00EC367A"/>
    <w:rsid w:val="00EC487D"/>
    <w:rsid w:val="00EC505A"/>
    <w:rsid w:val="00EC56D3"/>
    <w:rsid w:val="00EC5E3C"/>
    <w:rsid w:val="00EC60FF"/>
    <w:rsid w:val="00EC654F"/>
    <w:rsid w:val="00EC6564"/>
    <w:rsid w:val="00EC6D65"/>
    <w:rsid w:val="00EC7026"/>
    <w:rsid w:val="00EC7169"/>
    <w:rsid w:val="00ED1814"/>
    <w:rsid w:val="00ED2369"/>
    <w:rsid w:val="00ED2576"/>
    <w:rsid w:val="00ED3186"/>
    <w:rsid w:val="00ED7ABC"/>
    <w:rsid w:val="00EE0BD6"/>
    <w:rsid w:val="00EE0F13"/>
    <w:rsid w:val="00EE19CB"/>
    <w:rsid w:val="00EE1EFE"/>
    <w:rsid w:val="00EE2B76"/>
    <w:rsid w:val="00EE3D61"/>
    <w:rsid w:val="00EE4833"/>
    <w:rsid w:val="00EE4B8D"/>
    <w:rsid w:val="00EE548B"/>
    <w:rsid w:val="00EE5C26"/>
    <w:rsid w:val="00EE6E90"/>
    <w:rsid w:val="00EE7095"/>
    <w:rsid w:val="00EE7494"/>
    <w:rsid w:val="00EE77AF"/>
    <w:rsid w:val="00EE7F82"/>
    <w:rsid w:val="00EF00EE"/>
    <w:rsid w:val="00EF0CA6"/>
    <w:rsid w:val="00EF1435"/>
    <w:rsid w:val="00EF2810"/>
    <w:rsid w:val="00EF2F27"/>
    <w:rsid w:val="00EF3044"/>
    <w:rsid w:val="00EF30DF"/>
    <w:rsid w:val="00EF31DD"/>
    <w:rsid w:val="00EF3246"/>
    <w:rsid w:val="00EF3599"/>
    <w:rsid w:val="00EF3942"/>
    <w:rsid w:val="00EF4020"/>
    <w:rsid w:val="00EF5A34"/>
    <w:rsid w:val="00EF5E97"/>
    <w:rsid w:val="00EF6B53"/>
    <w:rsid w:val="00EF6BB5"/>
    <w:rsid w:val="00EF7B93"/>
    <w:rsid w:val="00F0049F"/>
    <w:rsid w:val="00F01A61"/>
    <w:rsid w:val="00F02899"/>
    <w:rsid w:val="00F02AD0"/>
    <w:rsid w:val="00F0355B"/>
    <w:rsid w:val="00F0365B"/>
    <w:rsid w:val="00F0371F"/>
    <w:rsid w:val="00F050A5"/>
    <w:rsid w:val="00F05FA4"/>
    <w:rsid w:val="00F064A7"/>
    <w:rsid w:val="00F07DC4"/>
    <w:rsid w:val="00F109C4"/>
    <w:rsid w:val="00F10AF4"/>
    <w:rsid w:val="00F127B9"/>
    <w:rsid w:val="00F1405D"/>
    <w:rsid w:val="00F14C13"/>
    <w:rsid w:val="00F14F3F"/>
    <w:rsid w:val="00F150AF"/>
    <w:rsid w:val="00F1592D"/>
    <w:rsid w:val="00F159ED"/>
    <w:rsid w:val="00F16074"/>
    <w:rsid w:val="00F16BAB"/>
    <w:rsid w:val="00F16C4C"/>
    <w:rsid w:val="00F20087"/>
    <w:rsid w:val="00F20246"/>
    <w:rsid w:val="00F2087B"/>
    <w:rsid w:val="00F20D1C"/>
    <w:rsid w:val="00F21D85"/>
    <w:rsid w:val="00F22863"/>
    <w:rsid w:val="00F2349E"/>
    <w:rsid w:val="00F2383B"/>
    <w:rsid w:val="00F248F2"/>
    <w:rsid w:val="00F24AFE"/>
    <w:rsid w:val="00F252CE"/>
    <w:rsid w:val="00F253F3"/>
    <w:rsid w:val="00F255F5"/>
    <w:rsid w:val="00F26739"/>
    <w:rsid w:val="00F26F67"/>
    <w:rsid w:val="00F278FD"/>
    <w:rsid w:val="00F30312"/>
    <w:rsid w:val="00F3147E"/>
    <w:rsid w:val="00F3290F"/>
    <w:rsid w:val="00F33986"/>
    <w:rsid w:val="00F34799"/>
    <w:rsid w:val="00F35D77"/>
    <w:rsid w:val="00F36A57"/>
    <w:rsid w:val="00F3739F"/>
    <w:rsid w:val="00F376A3"/>
    <w:rsid w:val="00F407EA"/>
    <w:rsid w:val="00F40E47"/>
    <w:rsid w:val="00F4141D"/>
    <w:rsid w:val="00F42CC4"/>
    <w:rsid w:val="00F4377A"/>
    <w:rsid w:val="00F4379C"/>
    <w:rsid w:val="00F43833"/>
    <w:rsid w:val="00F43A21"/>
    <w:rsid w:val="00F45065"/>
    <w:rsid w:val="00F47FA3"/>
    <w:rsid w:val="00F47FE5"/>
    <w:rsid w:val="00F51891"/>
    <w:rsid w:val="00F5199D"/>
    <w:rsid w:val="00F51DA9"/>
    <w:rsid w:val="00F51DC7"/>
    <w:rsid w:val="00F52A3D"/>
    <w:rsid w:val="00F542D0"/>
    <w:rsid w:val="00F5471B"/>
    <w:rsid w:val="00F5493C"/>
    <w:rsid w:val="00F55253"/>
    <w:rsid w:val="00F553D6"/>
    <w:rsid w:val="00F57426"/>
    <w:rsid w:val="00F57652"/>
    <w:rsid w:val="00F57BD6"/>
    <w:rsid w:val="00F6033F"/>
    <w:rsid w:val="00F60986"/>
    <w:rsid w:val="00F60B9E"/>
    <w:rsid w:val="00F619D5"/>
    <w:rsid w:val="00F61D84"/>
    <w:rsid w:val="00F63CD7"/>
    <w:rsid w:val="00F6488E"/>
    <w:rsid w:val="00F6538F"/>
    <w:rsid w:val="00F65731"/>
    <w:rsid w:val="00F65C30"/>
    <w:rsid w:val="00F660EE"/>
    <w:rsid w:val="00F66D07"/>
    <w:rsid w:val="00F66FD3"/>
    <w:rsid w:val="00F66FE7"/>
    <w:rsid w:val="00F677A1"/>
    <w:rsid w:val="00F708F9"/>
    <w:rsid w:val="00F71CA5"/>
    <w:rsid w:val="00F72833"/>
    <w:rsid w:val="00F72A7C"/>
    <w:rsid w:val="00F72DC6"/>
    <w:rsid w:val="00F736F5"/>
    <w:rsid w:val="00F73A8E"/>
    <w:rsid w:val="00F76622"/>
    <w:rsid w:val="00F77B1A"/>
    <w:rsid w:val="00F80517"/>
    <w:rsid w:val="00F81092"/>
    <w:rsid w:val="00F812EB"/>
    <w:rsid w:val="00F81432"/>
    <w:rsid w:val="00F819A4"/>
    <w:rsid w:val="00F824DF"/>
    <w:rsid w:val="00F82C02"/>
    <w:rsid w:val="00F83E47"/>
    <w:rsid w:val="00F866CA"/>
    <w:rsid w:val="00F87C95"/>
    <w:rsid w:val="00F903A5"/>
    <w:rsid w:val="00F918D2"/>
    <w:rsid w:val="00F922AE"/>
    <w:rsid w:val="00F92B38"/>
    <w:rsid w:val="00F92DA4"/>
    <w:rsid w:val="00F93440"/>
    <w:rsid w:val="00F934DE"/>
    <w:rsid w:val="00F935A1"/>
    <w:rsid w:val="00F94414"/>
    <w:rsid w:val="00F94C42"/>
    <w:rsid w:val="00F95731"/>
    <w:rsid w:val="00F96829"/>
    <w:rsid w:val="00F971B1"/>
    <w:rsid w:val="00FA0B31"/>
    <w:rsid w:val="00FA11F0"/>
    <w:rsid w:val="00FA273B"/>
    <w:rsid w:val="00FA2FCA"/>
    <w:rsid w:val="00FA455D"/>
    <w:rsid w:val="00FA60BE"/>
    <w:rsid w:val="00FA79C1"/>
    <w:rsid w:val="00FA7F95"/>
    <w:rsid w:val="00FB096E"/>
    <w:rsid w:val="00FB37F8"/>
    <w:rsid w:val="00FB3A17"/>
    <w:rsid w:val="00FB475F"/>
    <w:rsid w:val="00FB5A08"/>
    <w:rsid w:val="00FB6C5C"/>
    <w:rsid w:val="00FB73AD"/>
    <w:rsid w:val="00FB7692"/>
    <w:rsid w:val="00FC0472"/>
    <w:rsid w:val="00FC10F3"/>
    <w:rsid w:val="00FC1F56"/>
    <w:rsid w:val="00FC220F"/>
    <w:rsid w:val="00FC31C3"/>
    <w:rsid w:val="00FC32BC"/>
    <w:rsid w:val="00FC3D9B"/>
    <w:rsid w:val="00FC4ADB"/>
    <w:rsid w:val="00FC4E3F"/>
    <w:rsid w:val="00FC528F"/>
    <w:rsid w:val="00FC5694"/>
    <w:rsid w:val="00FC7690"/>
    <w:rsid w:val="00FC7CEB"/>
    <w:rsid w:val="00FD07CA"/>
    <w:rsid w:val="00FD14DB"/>
    <w:rsid w:val="00FD255A"/>
    <w:rsid w:val="00FD31A0"/>
    <w:rsid w:val="00FD4219"/>
    <w:rsid w:val="00FD5A1F"/>
    <w:rsid w:val="00FD640D"/>
    <w:rsid w:val="00FD7036"/>
    <w:rsid w:val="00FD78CA"/>
    <w:rsid w:val="00FE062B"/>
    <w:rsid w:val="00FE0CCD"/>
    <w:rsid w:val="00FE1A6F"/>
    <w:rsid w:val="00FE1FA6"/>
    <w:rsid w:val="00FE2341"/>
    <w:rsid w:val="00FE23C2"/>
    <w:rsid w:val="00FE2530"/>
    <w:rsid w:val="00FE2615"/>
    <w:rsid w:val="00FE2E43"/>
    <w:rsid w:val="00FE30A2"/>
    <w:rsid w:val="00FE32AF"/>
    <w:rsid w:val="00FE3F6E"/>
    <w:rsid w:val="00FE4529"/>
    <w:rsid w:val="00FE678B"/>
    <w:rsid w:val="00FE67A1"/>
    <w:rsid w:val="00FE7320"/>
    <w:rsid w:val="00FE7A87"/>
    <w:rsid w:val="00FF0769"/>
    <w:rsid w:val="00FF0849"/>
    <w:rsid w:val="00FF1886"/>
    <w:rsid w:val="00FF2298"/>
    <w:rsid w:val="00FF2D5D"/>
    <w:rsid w:val="00FF32C7"/>
    <w:rsid w:val="00FF3DF5"/>
    <w:rsid w:val="00FF408E"/>
    <w:rsid w:val="00FF5887"/>
    <w:rsid w:val="00FF6274"/>
    <w:rsid w:val="00FF6790"/>
    <w:rsid w:val="00FF6D48"/>
    <w:rsid w:val="00FF7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1509"/>
    <w:pPr>
      <w:tabs>
        <w:tab w:val="center" w:pos="4252"/>
        <w:tab w:val="right" w:pos="8504"/>
      </w:tabs>
      <w:snapToGrid w:val="0"/>
    </w:pPr>
  </w:style>
  <w:style w:type="character" w:customStyle="1" w:styleId="a4">
    <w:name w:val="ヘッダー (文字)"/>
    <w:basedOn w:val="a0"/>
    <w:link w:val="a3"/>
    <w:uiPriority w:val="99"/>
    <w:rsid w:val="003A1509"/>
  </w:style>
  <w:style w:type="paragraph" w:styleId="a5">
    <w:name w:val="footer"/>
    <w:basedOn w:val="a"/>
    <w:link w:val="a6"/>
    <w:uiPriority w:val="99"/>
    <w:unhideWhenUsed/>
    <w:rsid w:val="003A1509"/>
    <w:pPr>
      <w:tabs>
        <w:tab w:val="center" w:pos="4252"/>
        <w:tab w:val="right" w:pos="8504"/>
      </w:tabs>
      <w:snapToGrid w:val="0"/>
    </w:pPr>
  </w:style>
  <w:style w:type="character" w:customStyle="1" w:styleId="a6">
    <w:name w:val="フッター (文字)"/>
    <w:basedOn w:val="a0"/>
    <w:link w:val="a5"/>
    <w:uiPriority w:val="99"/>
    <w:rsid w:val="003A1509"/>
  </w:style>
  <w:style w:type="paragraph" w:styleId="a7">
    <w:name w:val="Note Heading"/>
    <w:basedOn w:val="a"/>
    <w:next w:val="a"/>
    <w:link w:val="a8"/>
    <w:uiPriority w:val="99"/>
    <w:unhideWhenUsed/>
    <w:rsid w:val="003A1509"/>
    <w:pPr>
      <w:jc w:val="center"/>
    </w:pPr>
  </w:style>
  <w:style w:type="character" w:customStyle="1" w:styleId="a8">
    <w:name w:val="記 (文字)"/>
    <w:basedOn w:val="a0"/>
    <w:link w:val="a7"/>
    <w:uiPriority w:val="99"/>
    <w:rsid w:val="003A1509"/>
  </w:style>
  <w:style w:type="paragraph" w:styleId="a9">
    <w:name w:val="Closing"/>
    <w:basedOn w:val="a"/>
    <w:link w:val="aa"/>
    <w:uiPriority w:val="99"/>
    <w:unhideWhenUsed/>
    <w:rsid w:val="003A1509"/>
    <w:pPr>
      <w:jc w:val="right"/>
    </w:pPr>
  </w:style>
  <w:style w:type="character" w:customStyle="1" w:styleId="aa">
    <w:name w:val="結語 (文字)"/>
    <w:basedOn w:val="a0"/>
    <w:link w:val="a9"/>
    <w:uiPriority w:val="99"/>
    <w:rsid w:val="003A1509"/>
  </w:style>
  <w:style w:type="table" w:styleId="ab">
    <w:name w:val="Table Grid"/>
    <w:basedOn w:val="a1"/>
    <w:uiPriority w:val="59"/>
    <w:rsid w:val="00802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C1DD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C1DD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1509"/>
    <w:pPr>
      <w:tabs>
        <w:tab w:val="center" w:pos="4252"/>
        <w:tab w:val="right" w:pos="8504"/>
      </w:tabs>
      <w:snapToGrid w:val="0"/>
    </w:pPr>
  </w:style>
  <w:style w:type="character" w:customStyle="1" w:styleId="a4">
    <w:name w:val="ヘッダー (文字)"/>
    <w:basedOn w:val="a0"/>
    <w:link w:val="a3"/>
    <w:uiPriority w:val="99"/>
    <w:rsid w:val="003A1509"/>
  </w:style>
  <w:style w:type="paragraph" w:styleId="a5">
    <w:name w:val="footer"/>
    <w:basedOn w:val="a"/>
    <w:link w:val="a6"/>
    <w:uiPriority w:val="99"/>
    <w:unhideWhenUsed/>
    <w:rsid w:val="003A1509"/>
    <w:pPr>
      <w:tabs>
        <w:tab w:val="center" w:pos="4252"/>
        <w:tab w:val="right" w:pos="8504"/>
      </w:tabs>
      <w:snapToGrid w:val="0"/>
    </w:pPr>
  </w:style>
  <w:style w:type="character" w:customStyle="1" w:styleId="a6">
    <w:name w:val="フッター (文字)"/>
    <w:basedOn w:val="a0"/>
    <w:link w:val="a5"/>
    <w:uiPriority w:val="99"/>
    <w:rsid w:val="003A1509"/>
  </w:style>
  <w:style w:type="paragraph" w:styleId="a7">
    <w:name w:val="Note Heading"/>
    <w:basedOn w:val="a"/>
    <w:next w:val="a"/>
    <w:link w:val="a8"/>
    <w:uiPriority w:val="99"/>
    <w:unhideWhenUsed/>
    <w:rsid w:val="003A1509"/>
    <w:pPr>
      <w:jc w:val="center"/>
    </w:pPr>
  </w:style>
  <w:style w:type="character" w:customStyle="1" w:styleId="a8">
    <w:name w:val="記 (文字)"/>
    <w:basedOn w:val="a0"/>
    <w:link w:val="a7"/>
    <w:uiPriority w:val="99"/>
    <w:rsid w:val="003A1509"/>
  </w:style>
  <w:style w:type="paragraph" w:styleId="a9">
    <w:name w:val="Closing"/>
    <w:basedOn w:val="a"/>
    <w:link w:val="aa"/>
    <w:uiPriority w:val="99"/>
    <w:unhideWhenUsed/>
    <w:rsid w:val="003A1509"/>
    <w:pPr>
      <w:jc w:val="right"/>
    </w:pPr>
  </w:style>
  <w:style w:type="character" w:customStyle="1" w:styleId="aa">
    <w:name w:val="結語 (文字)"/>
    <w:basedOn w:val="a0"/>
    <w:link w:val="a9"/>
    <w:uiPriority w:val="99"/>
    <w:rsid w:val="003A1509"/>
  </w:style>
  <w:style w:type="table" w:styleId="ab">
    <w:name w:val="Table Grid"/>
    <w:basedOn w:val="a1"/>
    <w:uiPriority w:val="59"/>
    <w:rsid w:val="00802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C1DD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C1D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2E5E0-2861-42DB-A359-28EA458B0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F72F7E40.dotm</Template>
  <TotalTime>1</TotalTime>
  <Pages>1</Pages>
  <Words>55</Words>
  <Characters>320</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78387</dc:creator>
  <cp:lastModifiedBy>78387</cp:lastModifiedBy>
  <cp:revision>2</cp:revision>
  <dcterms:created xsi:type="dcterms:W3CDTF">2017-04-28T10:33:00Z</dcterms:created>
  <dcterms:modified xsi:type="dcterms:W3CDTF">2017-04-28T10:33:00Z</dcterms:modified>
</cp:coreProperties>
</file>