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4" w:rsidRPr="00027DC6" w:rsidRDefault="00C47134" w:rsidP="00C47134">
      <w:pPr>
        <w:wordWrap w:val="0"/>
        <w:ind w:left="210" w:hangingChars="100" w:hanging="210"/>
        <w:jc w:val="right"/>
      </w:pPr>
      <w:r w:rsidRPr="00027DC6">
        <w:rPr>
          <w:rFonts w:hint="eastAsia"/>
        </w:rPr>
        <w:t xml:space="preserve">　　年（　　　　年）　　月　　日</w:t>
      </w:r>
    </w:p>
    <w:p w:rsidR="00B13F1D" w:rsidRPr="00027DC6" w:rsidRDefault="00B13F1D" w:rsidP="00B13F1D">
      <w:pPr>
        <w:widowControl/>
        <w:jc w:val="left"/>
      </w:pPr>
    </w:p>
    <w:p w:rsidR="00B13F1D" w:rsidRPr="00B774CB" w:rsidRDefault="00B13F1D" w:rsidP="00B13F1D">
      <w:pPr>
        <w:widowControl/>
        <w:ind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774CB">
        <w:rPr>
          <w:rFonts w:asciiTheme="majorEastAsia" w:eastAsiaTheme="majorEastAsia" w:hAnsiTheme="majorEastAsia" w:hint="eastAsia"/>
          <w:sz w:val="24"/>
          <w:szCs w:val="24"/>
        </w:rPr>
        <w:t>農家レストラン及び地産地消レストランにおける年間計画書</w:t>
      </w:r>
    </w:p>
    <w:p w:rsidR="00B13F1D" w:rsidRPr="00027DC6" w:rsidRDefault="00B13F1D">
      <w:pPr>
        <w:widowControl/>
        <w:jc w:val="left"/>
      </w:pPr>
    </w:p>
    <w:p w:rsidR="00B13F1D" w:rsidRPr="00027DC6" w:rsidRDefault="00B13F1D">
      <w:pPr>
        <w:widowControl/>
        <w:jc w:val="left"/>
      </w:pPr>
      <w:r w:rsidRPr="00027DC6">
        <w:rPr>
          <w:rFonts w:hint="eastAsia"/>
        </w:rPr>
        <w:t xml:space="preserve">　</w:t>
      </w:r>
      <w:r w:rsidRPr="00731588">
        <w:rPr>
          <w:rFonts w:hint="eastAsia"/>
          <w:u w:val="single"/>
        </w:rPr>
        <w:t xml:space="preserve">　　　　　　　　　　　　</w:t>
      </w:r>
      <w:r w:rsidRPr="00027DC6">
        <w:rPr>
          <w:rFonts w:hint="eastAsia"/>
        </w:rPr>
        <w:t>において</w:t>
      </w:r>
      <w:r w:rsidR="00BD128F" w:rsidRPr="00027DC6">
        <w:rPr>
          <w:rFonts w:hint="eastAsia"/>
        </w:rPr>
        <w:t>主に</w:t>
      </w:r>
      <w:r w:rsidRPr="00027DC6">
        <w:rPr>
          <w:rFonts w:hint="eastAsia"/>
        </w:rPr>
        <w:t>使用する農産物については、以下の計画に基づいて</w:t>
      </w:r>
      <w:r w:rsidR="00BD128F" w:rsidRPr="00027DC6">
        <w:rPr>
          <w:rFonts w:hint="eastAsia"/>
        </w:rPr>
        <w:t>消費者に提供します。</w:t>
      </w:r>
    </w:p>
    <w:p w:rsidR="00BD128F" w:rsidRPr="00027DC6" w:rsidRDefault="00BD128F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1790"/>
      </w:tblGrid>
      <w:tr w:rsidR="00027DC6" w:rsidRPr="00027DC6" w:rsidTr="00400624">
        <w:tc>
          <w:tcPr>
            <w:tcW w:w="2518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使用する農産物</w:t>
            </w: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仕入先</w:t>
            </w:r>
          </w:p>
        </w:tc>
        <w:tc>
          <w:tcPr>
            <w:tcW w:w="184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仕入量</w:t>
            </w:r>
          </w:p>
        </w:tc>
        <w:tc>
          <w:tcPr>
            <w:tcW w:w="1790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仕入額（円）</w:t>
            </w: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400624">
        <w:trPr>
          <w:trHeight w:val="567"/>
        </w:trPr>
        <w:tc>
          <w:tcPr>
            <w:tcW w:w="2518" w:type="dxa"/>
            <w:tcBorders>
              <w:bottom w:val="double" w:sz="4" w:space="0" w:color="auto"/>
            </w:tcBorders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　・　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D128F" w:rsidRPr="00027DC6" w:rsidRDefault="00BD128F">
            <w:pPr>
              <w:widowControl/>
              <w:jc w:val="left"/>
            </w:pP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:rsidR="00BD128F" w:rsidRPr="00027DC6" w:rsidRDefault="00BD128F">
            <w:pPr>
              <w:widowControl/>
              <w:jc w:val="left"/>
            </w:pPr>
          </w:p>
        </w:tc>
      </w:tr>
      <w:tr w:rsidR="00027DC6" w:rsidRPr="00027DC6" w:rsidTr="00A5163D">
        <w:trPr>
          <w:trHeight w:val="567"/>
        </w:trPr>
        <w:tc>
          <w:tcPr>
            <w:tcW w:w="50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北部地域産の合計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8F" w:rsidRPr="00027DC6" w:rsidRDefault="00A5163D" w:rsidP="00A5163D">
            <w:pPr>
              <w:widowControl/>
            </w:pPr>
            <w:r w:rsidRPr="00027DC6">
              <w:rPr>
                <w:rFonts w:hint="eastAsia"/>
              </w:rPr>
              <w:t>(a)</w:t>
            </w:r>
          </w:p>
        </w:tc>
        <w:tc>
          <w:tcPr>
            <w:tcW w:w="17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8F" w:rsidRPr="00027DC6" w:rsidRDefault="00656B71" w:rsidP="00A5163D">
            <w:pPr>
              <w:widowControl/>
            </w:pPr>
            <w:r w:rsidRPr="00027DC6">
              <w:rPr>
                <w:rFonts w:hint="eastAsia"/>
              </w:rPr>
              <w:t>(b)</w:t>
            </w:r>
          </w:p>
        </w:tc>
      </w:tr>
      <w:tr w:rsidR="00027DC6" w:rsidRPr="00027DC6" w:rsidTr="00A5163D"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128F" w:rsidRPr="00027DC6" w:rsidRDefault="00BD128F" w:rsidP="00BD128F">
            <w:pPr>
              <w:widowControl/>
              <w:jc w:val="center"/>
            </w:pPr>
            <w:r w:rsidRPr="00027DC6">
              <w:rPr>
                <w:rFonts w:hint="eastAsia"/>
              </w:rPr>
              <w:t>その他の合計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128F" w:rsidRPr="00027DC6" w:rsidRDefault="00BD128F" w:rsidP="00A5163D">
            <w:pPr>
              <w:widowControl/>
            </w:pPr>
          </w:p>
        </w:tc>
        <w:tc>
          <w:tcPr>
            <w:tcW w:w="1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128F" w:rsidRPr="00027DC6" w:rsidRDefault="00BD128F" w:rsidP="00A5163D">
            <w:pPr>
              <w:widowControl/>
            </w:pPr>
          </w:p>
        </w:tc>
      </w:tr>
      <w:tr w:rsidR="00BD128F" w:rsidRPr="00027DC6" w:rsidTr="00A5163D">
        <w:trPr>
          <w:trHeight w:val="567"/>
        </w:trPr>
        <w:tc>
          <w:tcPr>
            <w:tcW w:w="5070" w:type="dxa"/>
            <w:gridSpan w:val="2"/>
            <w:tcBorders>
              <w:top w:val="double" w:sz="4" w:space="0" w:color="auto"/>
            </w:tcBorders>
            <w:vAlign w:val="center"/>
          </w:tcPr>
          <w:p w:rsidR="00BD128F" w:rsidRPr="00027DC6" w:rsidRDefault="00A5163D" w:rsidP="00A5163D">
            <w:pPr>
              <w:widowControl/>
              <w:jc w:val="center"/>
            </w:pPr>
            <w:r w:rsidRPr="00027DC6">
              <w:rPr>
                <w:rFonts w:hint="eastAsia"/>
              </w:rPr>
              <w:t>総合計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D128F" w:rsidRPr="00027DC6" w:rsidRDefault="00656B71" w:rsidP="00A5163D">
            <w:pPr>
              <w:widowControl/>
            </w:pPr>
            <w:r w:rsidRPr="00027DC6">
              <w:rPr>
                <w:rFonts w:hint="eastAsia"/>
              </w:rPr>
              <w:t>(c)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BD128F" w:rsidRPr="00027DC6" w:rsidRDefault="00656B71" w:rsidP="00A5163D">
            <w:pPr>
              <w:widowControl/>
            </w:pPr>
            <w:r w:rsidRPr="00027DC6">
              <w:rPr>
                <w:rFonts w:hint="eastAsia"/>
              </w:rPr>
              <w:t>(d)</w:t>
            </w:r>
          </w:p>
        </w:tc>
      </w:tr>
    </w:tbl>
    <w:p w:rsidR="00BD128F" w:rsidRPr="00027DC6" w:rsidRDefault="00BD128F">
      <w:pPr>
        <w:widowControl/>
        <w:jc w:val="left"/>
      </w:pPr>
    </w:p>
    <w:p w:rsidR="00656B71" w:rsidRPr="00027DC6" w:rsidRDefault="00656B71">
      <w:pPr>
        <w:widowControl/>
        <w:jc w:val="left"/>
      </w:pPr>
      <w:r w:rsidRPr="00027DC6">
        <w:rPr>
          <w:rFonts w:hint="eastAsia"/>
        </w:rPr>
        <w:t>【量的割合】</w:t>
      </w:r>
    </w:p>
    <w:p w:rsidR="00656B71" w:rsidRPr="00027DC6" w:rsidRDefault="00656B71" w:rsidP="00656B71">
      <w:pPr>
        <w:widowControl/>
        <w:jc w:val="left"/>
      </w:pPr>
      <w:r w:rsidRPr="00027DC6">
        <w:rPr>
          <w:rFonts w:hint="eastAsia"/>
        </w:rPr>
        <w:t xml:space="preserve">　</w:t>
      </w:r>
      <w:r w:rsidRPr="00027DC6">
        <w:rPr>
          <w:rFonts w:hint="eastAsia"/>
        </w:rPr>
        <w:t>(a)</w:t>
      </w:r>
      <w:r w:rsidRPr="00027DC6">
        <w:rPr>
          <w:rFonts w:hint="eastAsia"/>
        </w:rPr>
        <w:t xml:space="preserve">　　　　　　　　÷　</w:t>
      </w:r>
      <w:r w:rsidRPr="00027DC6">
        <w:rPr>
          <w:rFonts w:hint="eastAsia"/>
        </w:rPr>
        <w:t>(c)</w:t>
      </w:r>
      <w:r w:rsidRPr="00027DC6">
        <w:rPr>
          <w:rFonts w:hint="eastAsia"/>
        </w:rPr>
        <w:t xml:space="preserve">　　　　　　　×　</w:t>
      </w:r>
      <w:r w:rsidRPr="00027DC6">
        <w:rPr>
          <w:rFonts w:hint="eastAsia"/>
        </w:rPr>
        <w:t>100</w:t>
      </w:r>
      <w:r w:rsidRPr="00027DC6">
        <w:rPr>
          <w:rFonts w:hint="eastAsia"/>
        </w:rPr>
        <w:t xml:space="preserve">　＝　　　　　　　％　…　</w:t>
      </w:r>
      <w:r w:rsidRPr="00027DC6">
        <w:rPr>
          <w:rFonts w:hint="eastAsia"/>
        </w:rPr>
        <w:t>(x)</w:t>
      </w:r>
    </w:p>
    <w:p w:rsidR="00656B71" w:rsidRPr="00027DC6" w:rsidRDefault="00656B71">
      <w:pPr>
        <w:widowControl/>
        <w:jc w:val="left"/>
      </w:pPr>
      <w:r w:rsidRPr="00027DC6">
        <w:rPr>
          <w:rFonts w:hint="eastAsia"/>
        </w:rPr>
        <w:t>【金額的割合】</w:t>
      </w:r>
    </w:p>
    <w:p w:rsidR="00656B71" w:rsidRPr="00027DC6" w:rsidRDefault="00656B71" w:rsidP="00656B71">
      <w:pPr>
        <w:widowControl/>
        <w:jc w:val="left"/>
      </w:pPr>
      <w:r w:rsidRPr="00027DC6">
        <w:rPr>
          <w:rFonts w:hint="eastAsia"/>
        </w:rPr>
        <w:t xml:space="preserve">　</w:t>
      </w:r>
      <w:r w:rsidRPr="00027DC6">
        <w:rPr>
          <w:rFonts w:hint="eastAsia"/>
        </w:rPr>
        <w:t>(b)</w:t>
      </w:r>
      <w:r w:rsidRPr="00027DC6">
        <w:rPr>
          <w:rFonts w:hint="eastAsia"/>
        </w:rPr>
        <w:t xml:space="preserve">　　　　　　　　÷　</w:t>
      </w:r>
      <w:r w:rsidRPr="00027DC6">
        <w:rPr>
          <w:rFonts w:hint="eastAsia"/>
        </w:rPr>
        <w:t>(d)</w:t>
      </w:r>
      <w:r w:rsidRPr="00027DC6">
        <w:rPr>
          <w:rFonts w:hint="eastAsia"/>
        </w:rPr>
        <w:t xml:space="preserve">　　　　　　　×　</w:t>
      </w:r>
      <w:r w:rsidRPr="00027DC6">
        <w:rPr>
          <w:rFonts w:hint="eastAsia"/>
        </w:rPr>
        <w:t>100</w:t>
      </w:r>
      <w:r w:rsidRPr="00027DC6">
        <w:rPr>
          <w:rFonts w:hint="eastAsia"/>
        </w:rPr>
        <w:t xml:space="preserve">　＝　　　　　　　％　…　</w:t>
      </w:r>
      <w:r w:rsidRPr="00027DC6">
        <w:rPr>
          <w:rFonts w:hint="eastAsia"/>
        </w:rPr>
        <w:t>(y)</w:t>
      </w:r>
    </w:p>
    <w:p w:rsidR="00656B71" w:rsidRPr="00027DC6" w:rsidRDefault="00656B71">
      <w:pPr>
        <w:widowControl/>
        <w:jc w:val="left"/>
      </w:pPr>
    </w:p>
    <w:p w:rsidR="003C3562" w:rsidRPr="00027DC6" w:rsidRDefault="00656B71" w:rsidP="00655168">
      <w:pPr>
        <w:widowControl/>
        <w:jc w:val="left"/>
      </w:pPr>
      <w:r w:rsidRPr="00027DC6">
        <w:rPr>
          <w:rFonts w:hint="eastAsia"/>
        </w:rPr>
        <w:t xml:space="preserve">　</w:t>
      </w:r>
      <w:r w:rsidRPr="00027DC6">
        <w:t>※</w:t>
      </w:r>
      <w:r w:rsidRPr="00027DC6">
        <w:t xml:space="preserve">　</w:t>
      </w:r>
      <w:r w:rsidRPr="00027DC6">
        <w:rPr>
          <w:rFonts w:hint="eastAsia"/>
        </w:rPr>
        <w:t>(x)</w:t>
      </w:r>
      <w:r w:rsidRPr="00027DC6">
        <w:rPr>
          <w:rFonts w:hint="eastAsia"/>
        </w:rPr>
        <w:t>または</w:t>
      </w:r>
      <w:r w:rsidRPr="00027DC6">
        <w:rPr>
          <w:rFonts w:hint="eastAsia"/>
        </w:rPr>
        <w:t>(y)</w:t>
      </w:r>
      <w:r w:rsidRPr="00027DC6">
        <w:rPr>
          <w:rFonts w:hint="eastAsia"/>
        </w:rPr>
        <w:t>のいずれかが５０％以上あること。</w:t>
      </w:r>
    </w:p>
    <w:sectPr w:rsidR="003C3562" w:rsidRPr="00027DC6" w:rsidSect="007B3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E" w:rsidRDefault="00F9781E" w:rsidP="00AC4B12">
      <w:r>
        <w:separator/>
      </w:r>
    </w:p>
  </w:endnote>
  <w:endnote w:type="continuationSeparator" w:id="0">
    <w:p w:rsidR="00F9781E" w:rsidRDefault="00F9781E" w:rsidP="00A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8" w:rsidRDefault="006551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8" w:rsidRDefault="006551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8" w:rsidRDefault="00655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E" w:rsidRDefault="00F9781E" w:rsidP="00AC4B12">
      <w:r>
        <w:separator/>
      </w:r>
    </w:p>
  </w:footnote>
  <w:footnote w:type="continuationSeparator" w:id="0">
    <w:p w:rsidR="00F9781E" w:rsidRDefault="00F9781E" w:rsidP="00AC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8" w:rsidRDefault="006551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1E" w:rsidRDefault="00655168" w:rsidP="00655168">
    <w:pPr>
      <w:jc w:val="right"/>
    </w:pPr>
    <w:r>
      <w:rPr>
        <w:rFonts w:hint="eastAsia"/>
      </w:rPr>
      <w:t>様式３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8" w:rsidRDefault="00655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EE3"/>
    <w:multiLevelType w:val="hybridMultilevel"/>
    <w:tmpl w:val="85D2558A"/>
    <w:lvl w:ilvl="0" w:tplc="081ED590">
      <w:start w:val="1"/>
      <w:numFmt w:val="lowerLetter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135163"/>
    <w:multiLevelType w:val="hybridMultilevel"/>
    <w:tmpl w:val="8AA67C5C"/>
    <w:lvl w:ilvl="0" w:tplc="0930F0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460A"/>
    <w:multiLevelType w:val="hybridMultilevel"/>
    <w:tmpl w:val="42926B66"/>
    <w:lvl w:ilvl="0" w:tplc="D19E26B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F60985"/>
    <w:multiLevelType w:val="hybridMultilevel"/>
    <w:tmpl w:val="4086CF3C"/>
    <w:lvl w:ilvl="0" w:tplc="CED67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7"/>
    <w:rsid w:val="00005522"/>
    <w:rsid w:val="0001597B"/>
    <w:rsid w:val="00026E9E"/>
    <w:rsid w:val="00027DC6"/>
    <w:rsid w:val="000409D4"/>
    <w:rsid w:val="0004583D"/>
    <w:rsid w:val="00056D12"/>
    <w:rsid w:val="000713AF"/>
    <w:rsid w:val="00071A0F"/>
    <w:rsid w:val="00073462"/>
    <w:rsid w:val="00077317"/>
    <w:rsid w:val="00095AFB"/>
    <w:rsid w:val="00095D6D"/>
    <w:rsid w:val="000B3E7A"/>
    <w:rsid w:val="000B4B44"/>
    <w:rsid w:val="000B63DD"/>
    <w:rsid w:val="000D6053"/>
    <w:rsid w:val="000D686D"/>
    <w:rsid w:val="000F2B7E"/>
    <w:rsid w:val="000F6D4E"/>
    <w:rsid w:val="000F7178"/>
    <w:rsid w:val="0010060F"/>
    <w:rsid w:val="00101FFD"/>
    <w:rsid w:val="001066E5"/>
    <w:rsid w:val="00117229"/>
    <w:rsid w:val="001176EB"/>
    <w:rsid w:val="0013677D"/>
    <w:rsid w:val="00136A59"/>
    <w:rsid w:val="00145C35"/>
    <w:rsid w:val="00184EA2"/>
    <w:rsid w:val="0019136F"/>
    <w:rsid w:val="00191EEF"/>
    <w:rsid w:val="00197AC0"/>
    <w:rsid w:val="001A4E21"/>
    <w:rsid w:val="001B3BCE"/>
    <w:rsid w:val="001C29EA"/>
    <w:rsid w:val="001C4FFE"/>
    <w:rsid w:val="001E24B6"/>
    <w:rsid w:val="001E664B"/>
    <w:rsid w:val="001E7EB1"/>
    <w:rsid w:val="00210111"/>
    <w:rsid w:val="00210415"/>
    <w:rsid w:val="002250FA"/>
    <w:rsid w:val="00230F01"/>
    <w:rsid w:val="00256950"/>
    <w:rsid w:val="00271809"/>
    <w:rsid w:val="00273B0D"/>
    <w:rsid w:val="0027468B"/>
    <w:rsid w:val="00276D10"/>
    <w:rsid w:val="002806E9"/>
    <w:rsid w:val="00294872"/>
    <w:rsid w:val="00297CE4"/>
    <w:rsid w:val="002A045B"/>
    <w:rsid w:val="002A2ECD"/>
    <w:rsid w:val="002A34C0"/>
    <w:rsid w:val="002C3CCC"/>
    <w:rsid w:val="002D13E4"/>
    <w:rsid w:val="002D5289"/>
    <w:rsid w:val="002D5689"/>
    <w:rsid w:val="002E130A"/>
    <w:rsid w:val="002E583C"/>
    <w:rsid w:val="00321C4E"/>
    <w:rsid w:val="00323ED8"/>
    <w:rsid w:val="00324C46"/>
    <w:rsid w:val="0033426A"/>
    <w:rsid w:val="00343C50"/>
    <w:rsid w:val="003502A5"/>
    <w:rsid w:val="0035499F"/>
    <w:rsid w:val="00364110"/>
    <w:rsid w:val="003809C1"/>
    <w:rsid w:val="00385B44"/>
    <w:rsid w:val="003922D1"/>
    <w:rsid w:val="00392647"/>
    <w:rsid w:val="00394EE3"/>
    <w:rsid w:val="003A5C40"/>
    <w:rsid w:val="003B1EAC"/>
    <w:rsid w:val="003C1570"/>
    <w:rsid w:val="003C3562"/>
    <w:rsid w:val="003D248B"/>
    <w:rsid w:val="00400624"/>
    <w:rsid w:val="00406690"/>
    <w:rsid w:val="00415ED2"/>
    <w:rsid w:val="00423EDF"/>
    <w:rsid w:val="00430D3C"/>
    <w:rsid w:val="004369CC"/>
    <w:rsid w:val="0045409A"/>
    <w:rsid w:val="0046254F"/>
    <w:rsid w:val="00485DDF"/>
    <w:rsid w:val="004B03B1"/>
    <w:rsid w:val="004B11B9"/>
    <w:rsid w:val="004D08EA"/>
    <w:rsid w:val="004D31A9"/>
    <w:rsid w:val="004E3F15"/>
    <w:rsid w:val="004E4308"/>
    <w:rsid w:val="004F7480"/>
    <w:rsid w:val="00504857"/>
    <w:rsid w:val="005049DA"/>
    <w:rsid w:val="00514B14"/>
    <w:rsid w:val="0051626B"/>
    <w:rsid w:val="00522D4A"/>
    <w:rsid w:val="00547AAB"/>
    <w:rsid w:val="00551368"/>
    <w:rsid w:val="00570F9B"/>
    <w:rsid w:val="005729AB"/>
    <w:rsid w:val="00581C11"/>
    <w:rsid w:val="00591F54"/>
    <w:rsid w:val="005A2E9D"/>
    <w:rsid w:val="005A6643"/>
    <w:rsid w:val="005A6A95"/>
    <w:rsid w:val="005C5239"/>
    <w:rsid w:val="005E1E62"/>
    <w:rsid w:val="005F3E3E"/>
    <w:rsid w:val="005F4690"/>
    <w:rsid w:val="005F642E"/>
    <w:rsid w:val="00602F49"/>
    <w:rsid w:val="00606EC9"/>
    <w:rsid w:val="0062329C"/>
    <w:rsid w:val="0062534C"/>
    <w:rsid w:val="006357E3"/>
    <w:rsid w:val="00636137"/>
    <w:rsid w:val="00642772"/>
    <w:rsid w:val="00646A20"/>
    <w:rsid w:val="006478B6"/>
    <w:rsid w:val="00655168"/>
    <w:rsid w:val="00656B71"/>
    <w:rsid w:val="00657660"/>
    <w:rsid w:val="00662BC0"/>
    <w:rsid w:val="00664A31"/>
    <w:rsid w:val="006739E0"/>
    <w:rsid w:val="006A0601"/>
    <w:rsid w:val="006D1FF4"/>
    <w:rsid w:val="006F15F7"/>
    <w:rsid w:val="006F7504"/>
    <w:rsid w:val="00704FFB"/>
    <w:rsid w:val="007132A3"/>
    <w:rsid w:val="007246DD"/>
    <w:rsid w:val="00731588"/>
    <w:rsid w:val="00736871"/>
    <w:rsid w:val="00740B9C"/>
    <w:rsid w:val="00752C24"/>
    <w:rsid w:val="00755CD9"/>
    <w:rsid w:val="00760B0B"/>
    <w:rsid w:val="007646B1"/>
    <w:rsid w:val="00765E87"/>
    <w:rsid w:val="00772FA7"/>
    <w:rsid w:val="007731AC"/>
    <w:rsid w:val="007737FD"/>
    <w:rsid w:val="00773E91"/>
    <w:rsid w:val="007A3181"/>
    <w:rsid w:val="007A5CDC"/>
    <w:rsid w:val="007B29B8"/>
    <w:rsid w:val="007B346A"/>
    <w:rsid w:val="007B6DAF"/>
    <w:rsid w:val="007C68FB"/>
    <w:rsid w:val="007D0452"/>
    <w:rsid w:val="007F7735"/>
    <w:rsid w:val="00801151"/>
    <w:rsid w:val="008128D0"/>
    <w:rsid w:val="008303D1"/>
    <w:rsid w:val="00832D9C"/>
    <w:rsid w:val="00845685"/>
    <w:rsid w:val="00851EF3"/>
    <w:rsid w:val="008541B1"/>
    <w:rsid w:val="0086762D"/>
    <w:rsid w:val="00877D56"/>
    <w:rsid w:val="00883B49"/>
    <w:rsid w:val="008A05C8"/>
    <w:rsid w:val="008C218E"/>
    <w:rsid w:val="008C2707"/>
    <w:rsid w:val="008E3397"/>
    <w:rsid w:val="008E3C03"/>
    <w:rsid w:val="008F0A0F"/>
    <w:rsid w:val="008F4C56"/>
    <w:rsid w:val="008F5217"/>
    <w:rsid w:val="00906CAC"/>
    <w:rsid w:val="009133F2"/>
    <w:rsid w:val="00913D9B"/>
    <w:rsid w:val="009350DF"/>
    <w:rsid w:val="009407F5"/>
    <w:rsid w:val="00953AD9"/>
    <w:rsid w:val="00955753"/>
    <w:rsid w:val="0096728F"/>
    <w:rsid w:val="009679E2"/>
    <w:rsid w:val="00971739"/>
    <w:rsid w:val="00971AFF"/>
    <w:rsid w:val="009734F2"/>
    <w:rsid w:val="0097774E"/>
    <w:rsid w:val="00982E87"/>
    <w:rsid w:val="00985FDB"/>
    <w:rsid w:val="00997058"/>
    <w:rsid w:val="00997FC6"/>
    <w:rsid w:val="009A1A1C"/>
    <w:rsid w:val="009A3066"/>
    <w:rsid w:val="009A4C15"/>
    <w:rsid w:val="009A4F4A"/>
    <w:rsid w:val="009D3883"/>
    <w:rsid w:val="009D64AC"/>
    <w:rsid w:val="009E0E50"/>
    <w:rsid w:val="009F2C3F"/>
    <w:rsid w:val="009F3406"/>
    <w:rsid w:val="00A45AB1"/>
    <w:rsid w:val="00A5163D"/>
    <w:rsid w:val="00A81CF5"/>
    <w:rsid w:val="00AA57E0"/>
    <w:rsid w:val="00AC1C01"/>
    <w:rsid w:val="00AC2F70"/>
    <w:rsid w:val="00AC4B12"/>
    <w:rsid w:val="00B03D6E"/>
    <w:rsid w:val="00B05752"/>
    <w:rsid w:val="00B11505"/>
    <w:rsid w:val="00B13F1D"/>
    <w:rsid w:val="00B157A8"/>
    <w:rsid w:val="00B3112D"/>
    <w:rsid w:val="00B40B17"/>
    <w:rsid w:val="00B4309C"/>
    <w:rsid w:val="00B65F55"/>
    <w:rsid w:val="00B72C7B"/>
    <w:rsid w:val="00B774CB"/>
    <w:rsid w:val="00B801CA"/>
    <w:rsid w:val="00B80639"/>
    <w:rsid w:val="00B84532"/>
    <w:rsid w:val="00B86D7C"/>
    <w:rsid w:val="00BA11CF"/>
    <w:rsid w:val="00BA6CE0"/>
    <w:rsid w:val="00BB2799"/>
    <w:rsid w:val="00BB7DCF"/>
    <w:rsid w:val="00BC6E9B"/>
    <w:rsid w:val="00BD128F"/>
    <w:rsid w:val="00BD7E2B"/>
    <w:rsid w:val="00BE0718"/>
    <w:rsid w:val="00BE7D19"/>
    <w:rsid w:val="00BF03E7"/>
    <w:rsid w:val="00C13DE8"/>
    <w:rsid w:val="00C2069D"/>
    <w:rsid w:val="00C21849"/>
    <w:rsid w:val="00C42DF0"/>
    <w:rsid w:val="00C43A8C"/>
    <w:rsid w:val="00C47134"/>
    <w:rsid w:val="00C47597"/>
    <w:rsid w:val="00C562B7"/>
    <w:rsid w:val="00C5705B"/>
    <w:rsid w:val="00C67774"/>
    <w:rsid w:val="00C830E3"/>
    <w:rsid w:val="00CA125F"/>
    <w:rsid w:val="00CA2752"/>
    <w:rsid w:val="00CB0F19"/>
    <w:rsid w:val="00CB400F"/>
    <w:rsid w:val="00CC5E2D"/>
    <w:rsid w:val="00CC7A5B"/>
    <w:rsid w:val="00CF2D39"/>
    <w:rsid w:val="00D01A33"/>
    <w:rsid w:val="00D108CF"/>
    <w:rsid w:val="00D119C0"/>
    <w:rsid w:val="00D20766"/>
    <w:rsid w:val="00D24356"/>
    <w:rsid w:val="00D30712"/>
    <w:rsid w:val="00D30A28"/>
    <w:rsid w:val="00D324C1"/>
    <w:rsid w:val="00D44101"/>
    <w:rsid w:val="00D56628"/>
    <w:rsid w:val="00D617E8"/>
    <w:rsid w:val="00D70E7F"/>
    <w:rsid w:val="00D804F4"/>
    <w:rsid w:val="00D8297D"/>
    <w:rsid w:val="00D92401"/>
    <w:rsid w:val="00D94293"/>
    <w:rsid w:val="00DB2D46"/>
    <w:rsid w:val="00DB42F9"/>
    <w:rsid w:val="00DC422E"/>
    <w:rsid w:val="00DE2195"/>
    <w:rsid w:val="00DE6A8E"/>
    <w:rsid w:val="00DF0E25"/>
    <w:rsid w:val="00E0201D"/>
    <w:rsid w:val="00E13622"/>
    <w:rsid w:val="00E26510"/>
    <w:rsid w:val="00E30309"/>
    <w:rsid w:val="00E306C0"/>
    <w:rsid w:val="00E664E2"/>
    <w:rsid w:val="00E704DE"/>
    <w:rsid w:val="00E70950"/>
    <w:rsid w:val="00E71549"/>
    <w:rsid w:val="00E85C22"/>
    <w:rsid w:val="00E917F7"/>
    <w:rsid w:val="00E95E67"/>
    <w:rsid w:val="00EA3CFE"/>
    <w:rsid w:val="00EA4A3A"/>
    <w:rsid w:val="00EC3279"/>
    <w:rsid w:val="00ED2F52"/>
    <w:rsid w:val="00EE0458"/>
    <w:rsid w:val="00EE55D0"/>
    <w:rsid w:val="00F15FC0"/>
    <w:rsid w:val="00F200FD"/>
    <w:rsid w:val="00F327AF"/>
    <w:rsid w:val="00F35A70"/>
    <w:rsid w:val="00F46A03"/>
    <w:rsid w:val="00F60C67"/>
    <w:rsid w:val="00F63814"/>
    <w:rsid w:val="00F661B6"/>
    <w:rsid w:val="00F70DDF"/>
    <w:rsid w:val="00F9781E"/>
    <w:rsid w:val="00FA072C"/>
    <w:rsid w:val="00FA4EDE"/>
    <w:rsid w:val="00FB6B27"/>
    <w:rsid w:val="00FD76DA"/>
    <w:rsid w:val="00FE4EA9"/>
    <w:rsid w:val="00FE716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C54C-80C2-46DD-9CFA-FB9593B9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D1A37F18.dotm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87368</cp:lastModifiedBy>
  <cp:revision>2</cp:revision>
  <dcterms:created xsi:type="dcterms:W3CDTF">2018-12-03T08:10:00Z</dcterms:created>
  <dcterms:modified xsi:type="dcterms:W3CDTF">2018-12-03T08:11:00Z</dcterms:modified>
</cp:coreProperties>
</file>