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4" w:rsidRPr="00027DC6" w:rsidRDefault="00C47134" w:rsidP="00C47134">
      <w:pPr>
        <w:wordWrap w:val="0"/>
        <w:ind w:left="210" w:hangingChars="100" w:hanging="210"/>
        <w:jc w:val="right"/>
      </w:pPr>
      <w:r w:rsidRPr="00027DC6">
        <w:rPr>
          <w:rFonts w:hint="eastAsia"/>
        </w:rPr>
        <w:t xml:space="preserve">　　年（　　　　年）　　月　　日</w:t>
      </w:r>
    </w:p>
    <w:p w:rsidR="00602F49" w:rsidRPr="00027DC6" w:rsidRDefault="00602F49" w:rsidP="00602F49">
      <w:pPr>
        <w:ind w:left="210" w:hangingChars="100" w:hanging="210"/>
      </w:pPr>
    </w:p>
    <w:p w:rsidR="00602F49" w:rsidRPr="00027DC6" w:rsidRDefault="00602F49" w:rsidP="00602F49">
      <w:pPr>
        <w:ind w:left="210" w:hangingChars="100" w:hanging="210"/>
      </w:pPr>
      <w:r w:rsidRPr="00027DC6">
        <w:rPr>
          <w:rFonts w:hint="eastAsia"/>
        </w:rPr>
        <w:t>（あて先）</w:t>
      </w:r>
    </w:p>
    <w:p w:rsidR="00602F49" w:rsidRPr="00027DC6" w:rsidRDefault="00602F49" w:rsidP="00602F49">
      <w:pPr>
        <w:ind w:left="210" w:hangingChars="100" w:hanging="210"/>
      </w:pPr>
      <w:r w:rsidRPr="00027DC6">
        <w:rPr>
          <w:rFonts w:hint="eastAsia"/>
        </w:rPr>
        <w:t xml:space="preserve">　宝　塚　市　長</w:t>
      </w:r>
    </w:p>
    <w:p w:rsidR="00602F49" w:rsidRPr="00230F01" w:rsidRDefault="00602F49" w:rsidP="00602F49">
      <w:pPr>
        <w:wordWrap w:val="0"/>
        <w:ind w:left="210" w:hangingChars="100" w:hanging="210"/>
        <w:jc w:val="right"/>
        <w:rPr>
          <w:u w:val="single"/>
        </w:rPr>
      </w:pPr>
      <w:r w:rsidRPr="00230F01">
        <w:rPr>
          <w:rFonts w:hint="eastAsia"/>
          <w:u w:val="single"/>
        </w:rPr>
        <w:t xml:space="preserve">住所　　　　　　　　　　　　　　　　　</w:t>
      </w:r>
    </w:p>
    <w:p w:rsidR="00602F49" w:rsidRPr="00027DC6" w:rsidRDefault="00602F49" w:rsidP="00602F49">
      <w:pPr>
        <w:ind w:left="210" w:hangingChars="100" w:hanging="210"/>
        <w:jc w:val="right"/>
      </w:pPr>
    </w:p>
    <w:p w:rsidR="00602F49" w:rsidRPr="00230F01" w:rsidRDefault="00602F49" w:rsidP="00602F49">
      <w:pPr>
        <w:wordWrap w:val="0"/>
        <w:ind w:left="210" w:hangingChars="100" w:hanging="210"/>
        <w:jc w:val="right"/>
        <w:rPr>
          <w:u w:val="single"/>
        </w:rPr>
      </w:pPr>
      <w:r w:rsidRPr="00230F01">
        <w:rPr>
          <w:rFonts w:hint="eastAsia"/>
          <w:u w:val="single"/>
        </w:rPr>
        <w:t>（代表者）氏名　　　　　　　　　　　印</w:t>
      </w:r>
    </w:p>
    <w:p w:rsidR="00602F49" w:rsidRPr="00027DC6" w:rsidRDefault="00602F49" w:rsidP="00602F49">
      <w:pPr>
        <w:ind w:left="210" w:hangingChars="100" w:hanging="210"/>
        <w:jc w:val="right"/>
      </w:pPr>
    </w:p>
    <w:p w:rsidR="00602F49" w:rsidRPr="00230F01" w:rsidRDefault="00602F49" w:rsidP="00602F49">
      <w:pPr>
        <w:wordWrap w:val="0"/>
        <w:ind w:left="210" w:hangingChars="100" w:hanging="210"/>
        <w:jc w:val="right"/>
        <w:rPr>
          <w:u w:val="single"/>
        </w:rPr>
      </w:pPr>
      <w:r w:rsidRPr="00230F01">
        <w:rPr>
          <w:rFonts w:hint="eastAsia"/>
          <w:u w:val="single"/>
        </w:rPr>
        <w:t>法人名　　　　　　　　　　　　　　　印</w:t>
      </w:r>
    </w:p>
    <w:p w:rsidR="00602F49" w:rsidRPr="00027DC6" w:rsidRDefault="00602F49" w:rsidP="00602F49">
      <w:pPr>
        <w:ind w:left="210" w:hangingChars="100" w:hanging="210"/>
      </w:pPr>
    </w:p>
    <w:p w:rsidR="00602F49" w:rsidRPr="00027DC6" w:rsidRDefault="00D92401" w:rsidP="00D92401">
      <w:pPr>
        <w:ind w:firstLine="840"/>
        <w:rPr>
          <w:rFonts w:asciiTheme="majorEastAsia" w:eastAsiaTheme="majorEastAsia" w:hAnsiTheme="majorEastAsia"/>
          <w:sz w:val="28"/>
          <w:szCs w:val="28"/>
        </w:rPr>
      </w:pPr>
      <w:r w:rsidRPr="00D92401">
        <w:rPr>
          <w:rFonts w:asciiTheme="majorEastAsia" w:eastAsiaTheme="majorEastAsia" w:hAnsiTheme="majorEastAsia" w:hint="eastAsia"/>
          <w:sz w:val="28"/>
          <w:szCs w:val="28"/>
        </w:rPr>
        <w:t>北部地域振興に資する施設の建築等に関する</w:t>
      </w:r>
      <w:r w:rsidR="00602F49" w:rsidRPr="00027DC6">
        <w:rPr>
          <w:rFonts w:asciiTheme="majorEastAsia" w:eastAsiaTheme="majorEastAsia" w:hAnsiTheme="majorEastAsia" w:hint="eastAsia"/>
          <w:sz w:val="28"/>
          <w:szCs w:val="28"/>
        </w:rPr>
        <w:t>取下書</w:t>
      </w:r>
    </w:p>
    <w:p w:rsidR="00602F49" w:rsidRPr="00CC7A5B" w:rsidRDefault="00602F49" w:rsidP="00602F49">
      <w:pPr>
        <w:ind w:left="210" w:hangingChars="100" w:hanging="210"/>
      </w:pPr>
    </w:p>
    <w:p w:rsidR="00602F49" w:rsidRPr="00027DC6" w:rsidRDefault="00602F49" w:rsidP="00602F49">
      <w:r w:rsidRPr="00027DC6">
        <w:rPr>
          <w:rFonts w:hint="eastAsia"/>
        </w:rPr>
        <w:t xml:space="preserve">　</w:t>
      </w:r>
      <w:r w:rsidR="00662BC0" w:rsidRPr="00027DC6">
        <w:rPr>
          <w:rFonts w:hint="eastAsia"/>
        </w:rPr>
        <w:t xml:space="preserve">　　</w:t>
      </w:r>
      <w:r w:rsidR="00C47134" w:rsidRPr="00027DC6">
        <w:rPr>
          <w:rFonts w:hint="eastAsia"/>
        </w:rPr>
        <w:t xml:space="preserve">　　年（　　　　年）　　月　　日付申請しました</w:t>
      </w:r>
      <w:r w:rsidR="00D92401">
        <w:rPr>
          <w:rFonts w:hint="eastAsia"/>
        </w:rPr>
        <w:t>北部地域振興に資する施設の建築等</w:t>
      </w:r>
      <w:r w:rsidR="00C47134" w:rsidRPr="00027DC6">
        <w:rPr>
          <w:rFonts w:hint="eastAsia"/>
        </w:rPr>
        <w:t>に関し、</w:t>
      </w:r>
      <w:r w:rsidR="00D92401" w:rsidRPr="00D92401">
        <w:rPr>
          <w:rFonts w:hint="eastAsia"/>
        </w:rPr>
        <w:t>宝塚市北部地域振興に資する施設の建築等に関する要綱</w:t>
      </w:r>
      <w:r w:rsidR="00F70DDF" w:rsidRPr="00027DC6">
        <w:rPr>
          <w:rFonts w:hint="eastAsia"/>
        </w:rPr>
        <w:t>第</w:t>
      </w:r>
      <w:r w:rsidR="00D92401">
        <w:rPr>
          <w:rFonts w:hint="eastAsia"/>
        </w:rPr>
        <w:t>７</w:t>
      </w:r>
      <w:r w:rsidR="004E4308" w:rsidRPr="00027DC6">
        <w:rPr>
          <w:rFonts w:hint="eastAsia"/>
        </w:rPr>
        <w:t>条各項の規定による事情が生</w:t>
      </w:r>
      <w:r w:rsidR="00CC7A5B">
        <w:rPr>
          <w:rFonts w:hint="eastAsia"/>
        </w:rPr>
        <w:t>じ</w:t>
      </w:r>
      <w:r w:rsidR="004E4308" w:rsidRPr="00027DC6">
        <w:rPr>
          <w:rFonts w:hint="eastAsia"/>
        </w:rPr>
        <w:t>たため、建築</w:t>
      </w:r>
      <w:r w:rsidR="00D92401">
        <w:rPr>
          <w:rFonts w:hint="eastAsia"/>
        </w:rPr>
        <w:t>等の</w:t>
      </w:r>
      <w:r w:rsidR="004E4308" w:rsidRPr="00027DC6">
        <w:rPr>
          <w:rFonts w:hint="eastAsia"/>
        </w:rPr>
        <w:t>予定を取り下げます。</w:t>
      </w:r>
    </w:p>
    <w:p w:rsidR="00602F49" w:rsidRPr="00CC7A5B" w:rsidRDefault="00602F49" w:rsidP="00602F49"/>
    <w:p w:rsidR="00602F49" w:rsidRPr="00027DC6" w:rsidRDefault="00602F49" w:rsidP="00602F49">
      <w:r w:rsidRPr="00027DC6">
        <w:rPr>
          <w:rFonts w:hint="eastAsia"/>
        </w:rPr>
        <w:t>１　建築</w:t>
      </w:r>
      <w:r w:rsidR="00D92401">
        <w:rPr>
          <w:rFonts w:hint="eastAsia"/>
        </w:rPr>
        <w:t>等</w:t>
      </w:r>
      <w:r w:rsidR="00CC7A5B">
        <w:rPr>
          <w:rFonts w:hint="eastAsia"/>
        </w:rPr>
        <w:t>の</w:t>
      </w:r>
      <w:r w:rsidR="00C47134" w:rsidRPr="00027DC6">
        <w:rPr>
          <w:rFonts w:hint="eastAsia"/>
        </w:rPr>
        <w:t>予定の取下</w:t>
      </w:r>
      <w:r w:rsidR="00662BC0" w:rsidRPr="00027DC6">
        <w:rPr>
          <w:rFonts w:hint="eastAsia"/>
        </w:rPr>
        <w:t>を行う</w:t>
      </w:r>
      <w:r w:rsidRPr="00027DC6">
        <w:rPr>
          <w:rFonts w:hint="eastAsia"/>
        </w:rPr>
        <w:t>施設</w:t>
      </w:r>
    </w:p>
    <w:p w:rsidR="00602F49" w:rsidRPr="00D92401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所在地　　宝塚市　　　　　　　　　　　　</w:t>
      </w:r>
      <w:r w:rsidR="00F70DDF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</w:t>
      </w:r>
    </w:p>
    <w:p w:rsidR="00602F49" w:rsidRPr="00027DC6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内容　　　　　　　　　　　　　　　　　</w:t>
      </w:r>
      <w:r w:rsidR="00F70DDF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　</w:t>
      </w:r>
    </w:p>
    <w:p w:rsidR="00602F49" w:rsidRPr="00027DC6" w:rsidRDefault="00602F49" w:rsidP="00602F49"/>
    <w:p w:rsidR="00F70DDF" w:rsidRPr="00027DC6" w:rsidRDefault="00F70DDF" w:rsidP="00602F49">
      <w:r w:rsidRPr="00027DC6">
        <w:rPr>
          <w:rFonts w:hint="eastAsia"/>
        </w:rPr>
        <w:t>２　取下の事由</w:t>
      </w:r>
    </w:p>
    <w:p w:rsidR="00F70DDF" w:rsidRPr="00027DC6" w:rsidRDefault="004E4308" w:rsidP="00602F49">
      <w:r w:rsidRPr="00027DC6">
        <w:rPr>
          <w:rFonts w:hint="eastAsia"/>
        </w:rPr>
        <w:t xml:space="preserve">　□　</w:t>
      </w:r>
      <w:r w:rsidR="00D92401">
        <w:rPr>
          <w:rFonts w:hint="eastAsia"/>
        </w:rPr>
        <w:t>宝塚市北部地域振興に資する施設の建築等に関する</w:t>
      </w:r>
      <w:r w:rsidRPr="00027DC6">
        <w:rPr>
          <w:rFonts w:hint="eastAsia"/>
        </w:rPr>
        <w:t>要綱第</w:t>
      </w:r>
      <w:r w:rsidR="00D92401">
        <w:rPr>
          <w:rFonts w:hint="eastAsia"/>
        </w:rPr>
        <w:t>７</w:t>
      </w:r>
      <w:r w:rsidRPr="00027DC6">
        <w:rPr>
          <w:rFonts w:hint="eastAsia"/>
        </w:rPr>
        <w:t>条</w:t>
      </w:r>
      <w:r w:rsidR="00CC7A5B">
        <w:rPr>
          <w:rFonts w:hint="eastAsia"/>
        </w:rPr>
        <w:t>第</w:t>
      </w:r>
      <w:r w:rsidRPr="00027DC6">
        <w:rPr>
          <w:rFonts w:hint="eastAsia"/>
        </w:rPr>
        <w:t>１項</w:t>
      </w:r>
      <w:r w:rsidR="00CC7A5B">
        <w:rPr>
          <w:rFonts w:hint="eastAsia"/>
        </w:rPr>
        <w:t>第</w:t>
      </w:r>
      <w:r w:rsidRPr="00027DC6">
        <w:rPr>
          <w:rFonts w:hint="eastAsia"/>
        </w:rPr>
        <w:t xml:space="preserve">　　号該当</w:t>
      </w:r>
    </w:p>
    <w:p w:rsidR="006F7504" w:rsidRPr="00027DC6" w:rsidRDefault="006F7504" w:rsidP="00602F49"/>
    <w:p w:rsidR="00F70DDF" w:rsidRPr="00027DC6" w:rsidRDefault="00F70DDF" w:rsidP="00602F49">
      <w:r w:rsidRPr="00027DC6">
        <w:rPr>
          <w:rFonts w:hint="eastAsia"/>
        </w:rPr>
        <w:t xml:space="preserve">　</w:t>
      </w:r>
      <w:r w:rsidR="006F7504" w:rsidRPr="00027DC6">
        <w:rPr>
          <w:rFonts w:hint="eastAsia"/>
        </w:rPr>
        <w:t>□</w:t>
      </w:r>
      <w:r w:rsidRPr="00027DC6">
        <w:rPr>
          <w:rFonts w:hint="eastAsia"/>
        </w:rPr>
        <w:t xml:space="preserve">　</w:t>
      </w:r>
      <w:r w:rsidR="006F7504" w:rsidRPr="00027DC6">
        <w:rPr>
          <w:rFonts w:hint="eastAsia"/>
        </w:rPr>
        <w:t>同要綱第</w:t>
      </w:r>
      <w:r w:rsidR="00D92401">
        <w:rPr>
          <w:rFonts w:hint="eastAsia"/>
        </w:rPr>
        <w:t>７</w:t>
      </w:r>
      <w:r w:rsidR="006F7504" w:rsidRPr="00027DC6">
        <w:rPr>
          <w:rFonts w:hint="eastAsia"/>
        </w:rPr>
        <w:t>条</w:t>
      </w:r>
      <w:r w:rsidR="00CC7A5B">
        <w:rPr>
          <w:rFonts w:hint="eastAsia"/>
        </w:rPr>
        <w:t>第</w:t>
      </w:r>
      <w:r w:rsidR="006F7504" w:rsidRPr="00027DC6">
        <w:rPr>
          <w:rFonts w:hint="eastAsia"/>
        </w:rPr>
        <w:t xml:space="preserve">２項該当　（具体的事由　　　　　</w:t>
      </w:r>
      <w:r w:rsidRPr="00027DC6">
        <w:rPr>
          <w:rFonts w:hint="eastAsia"/>
        </w:rPr>
        <w:t xml:space="preserve">　　</w:t>
      </w:r>
      <w:r w:rsidR="006F7504" w:rsidRPr="00027DC6">
        <w:rPr>
          <w:rFonts w:hint="eastAsia"/>
        </w:rPr>
        <w:t xml:space="preserve">　　　　　　　　　　　　）</w:t>
      </w:r>
    </w:p>
    <w:p w:rsidR="00F70DDF" w:rsidRPr="00CC7A5B" w:rsidRDefault="00F70DDF" w:rsidP="00602F49"/>
    <w:p w:rsidR="00602F49" w:rsidRPr="00027DC6" w:rsidRDefault="00F70DDF" w:rsidP="00602F49">
      <w:r w:rsidRPr="00027DC6">
        <w:rPr>
          <w:rFonts w:hint="eastAsia"/>
        </w:rPr>
        <w:t>３</w:t>
      </w:r>
      <w:r w:rsidR="00602F49" w:rsidRPr="00027DC6">
        <w:rPr>
          <w:rFonts w:hint="eastAsia"/>
        </w:rPr>
        <w:t xml:space="preserve">　当該</w:t>
      </w:r>
      <w:r w:rsidR="00662BC0" w:rsidRPr="00027DC6">
        <w:rPr>
          <w:rFonts w:hint="eastAsia"/>
        </w:rPr>
        <w:t>取下</w:t>
      </w:r>
      <w:r w:rsidR="00602F49" w:rsidRPr="00027DC6">
        <w:rPr>
          <w:rFonts w:hint="eastAsia"/>
        </w:rPr>
        <w:t>に関する連絡先</w:t>
      </w:r>
    </w:p>
    <w:p w:rsidR="00602F49" w:rsidRPr="00027DC6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住所　　　　　　　　　　　　　　　　</w:t>
      </w:r>
      <w:r w:rsidR="00F70DDF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　　</w:t>
      </w:r>
    </w:p>
    <w:p w:rsidR="00602F49" w:rsidRPr="00027DC6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氏名　　　　　　　　　　　　　　　　</w:t>
      </w:r>
      <w:r w:rsidR="00F70DDF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　　</w:t>
      </w:r>
    </w:p>
    <w:p w:rsidR="00602F49" w:rsidRPr="00027DC6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電話番号　　　　　　　　　　　　</w:t>
      </w:r>
      <w:r w:rsidR="006F7504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　　　　</w:t>
      </w:r>
    </w:p>
    <w:p w:rsidR="00602F49" w:rsidRPr="00027DC6" w:rsidRDefault="00602F49" w:rsidP="00602F49"/>
    <w:p w:rsidR="00602F49" w:rsidRPr="00D92401" w:rsidRDefault="00602F49" w:rsidP="00602F4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電子メール　　　　　　　　　　</w:t>
      </w:r>
      <w:r w:rsidR="006F7504" w:rsidRPr="00D92401">
        <w:rPr>
          <w:rFonts w:hint="eastAsia"/>
          <w:u w:val="single"/>
        </w:rPr>
        <w:t xml:space="preserve">　　　</w:t>
      </w:r>
      <w:r w:rsidRPr="00D92401">
        <w:rPr>
          <w:rFonts w:hint="eastAsia"/>
          <w:u w:val="single"/>
        </w:rPr>
        <w:t xml:space="preserve">　　　　　　　　　</w:t>
      </w:r>
    </w:p>
    <w:sectPr w:rsidR="00602F49" w:rsidRPr="00D92401" w:rsidSect="00963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E" w:rsidRDefault="00F9781E" w:rsidP="00AC4B12">
      <w:r>
        <w:separator/>
      </w:r>
    </w:p>
  </w:endnote>
  <w:endnote w:type="continuationSeparator" w:id="0">
    <w:p w:rsidR="00F9781E" w:rsidRDefault="00F9781E" w:rsidP="00A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F9" w:rsidRDefault="009636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F9" w:rsidRDefault="009636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F9" w:rsidRDefault="009636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E" w:rsidRDefault="00F9781E" w:rsidP="00AC4B12">
      <w:r>
        <w:separator/>
      </w:r>
    </w:p>
  </w:footnote>
  <w:footnote w:type="continuationSeparator" w:id="0">
    <w:p w:rsidR="00F9781E" w:rsidRDefault="00F9781E" w:rsidP="00AC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F9" w:rsidRDefault="009636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1E" w:rsidRDefault="009636F9" w:rsidP="009636F9">
    <w:pPr>
      <w:jc w:val="right"/>
    </w:pPr>
    <w:r>
      <w:rPr>
        <w:rFonts w:hint="eastAsia"/>
      </w:rPr>
      <w:t>様式６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F9" w:rsidRDefault="00963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E3"/>
    <w:multiLevelType w:val="hybridMultilevel"/>
    <w:tmpl w:val="85D2558A"/>
    <w:lvl w:ilvl="0" w:tplc="081ED590">
      <w:start w:val="1"/>
      <w:numFmt w:val="lowerLetter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135163"/>
    <w:multiLevelType w:val="hybridMultilevel"/>
    <w:tmpl w:val="8AA67C5C"/>
    <w:lvl w:ilvl="0" w:tplc="0930F0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60A"/>
    <w:multiLevelType w:val="hybridMultilevel"/>
    <w:tmpl w:val="42926B66"/>
    <w:lvl w:ilvl="0" w:tplc="D19E26B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F60985"/>
    <w:multiLevelType w:val="hybridMultilevel"/>
    <w:tmpl w:val="4086CF3C"/>
    <w:lvl w:ilvl="0" w:tplc="CED67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7"/>
    <w:rsid w:val="00005522"/>
    <w:rsid w:val="0001597B"/>
    <w:rsid w:val="00026E9E"/>
    <w:rsid w:val="00027DC6"/>
    <w:rsid w:val="000409D4"/>
    <w:rsid w:val="0004583D"/>
    <w:rsid w:val="00056D12"/>
    <w:rsid w:val="000713AF"/>
    <w:rsid w:val="00071A0F"/>
    <w:rsid w:val="00073462"/>
    <w:rsid w:val="00077317"/>
    <w:rsid w:val="00095AFB"/>
    <w:rsid w:val="00095D6D"/>
    <w:rsid w:val="000B3E7A"/>
    <w:rsid w:val="000B4B44"/>
    <w:rsid w:val="000B63DD"/>
    <w:rsid w:val="000D6053"/>
    <w:rsid w:val="000D686D"/>
    <w:rsid w:val="000F2B7E"/>
    <w:rsid w:val="000F6D4E"/>
    <w:rsid w:val="000F7178"/>
    <w:rsid w:val="0010060F"/>
    <w:rsid w:val="00101FFD"/>
    <w:rsid w:val="001066E5"/>
    <w:rsid w:val="00117229"/>
    <w:rsid w:val="001176EB"/>
    <w:rsid w:val="0013677D"/>
    <w:rsid w:val="00136A59"/>
    <w:rsid w:val="00145C35"/>
    <w:rsid w:val="00184EA2"/>
    <w:rsid w:val="0019136F"/>
    <w:rsid w:val="00191EEF"/>
    <w:rsid w:val="00197AC0"/>
    <w:rsid w:val="001A4E21"/>
    <w:rsid w:val="001B3BCE"/>
    <w:rsid w:val="001C29EA"/>
    <w:rsid w:val="001C4FFE"/>
    <w:rsid w:val="001E24B6"/>
    <w:rsid w:val="001E664B"/>
    <w:rsid w:val="001E7EB1"/>
    <w:rsid w:val="00210111"/>
    <w:rsid w:val="00210415"/>
    <w:rsid w:val="002250FA"/>
    <w:rsid w:val="00230F01"/>
    <w:rsid w:val="00256950"/>
    <w:rsid w:val="00271809"/>
    <w:rsid w:val="00273B0D"/>
    <w:rsid w:val="0027468B"/>
    <w:rsid w:val="00276D10"/>
    <w:rsid w:val="002806E9"/>
    <w:rsid w:val="00294872"/>
    <w:rsid w:val="00297CE4"/>
    <w:rsid w:val="002A045B"/>
    <w:rsid w:val="002A2ECD"/>
    <w:rsid w:val="002A34C0"/>
    <w:rsid w:val="002C3CCC"/>
    <w:rsid w:val="002D13E4"/>
    <w:rsid w:val="002D5289"/>
    <w:rsid w:val="002D5689"/>
    <w:rsid w:val="002E130A"/>
    <w:rsid w:val="002E583C"/>
    <w:rsid w:val="00321C4E"/>
    <w:rsid w:val="00323ED8"/>
    <w:rsid w:val="00324C46"/>
    <w:rsid w:val="0033426A"/>
    <w:rsid w:val="00343C50"/>
    <w:rsid w:val="003502A5"/>
    <w:rsid w:val="0035499F"/>
    <w:rsid w:val="00364110"/>
    <w:rsid w:val="003809C1"/>
    <w:rsid w:val="00385B44"/>
    <w:rsid w:val="003922D1"/>
    <w:rsid w:val="00392647"/>
    <w:rsid w:val="00394EE3"/>
    <w:rsid w:val="003A5C40"/>
    <w:rsid w:val="003B1EAC"/>
    <w:rsid w:val="003C1570"/>
    <w:rsid w:val="003C3562"/>
    <w:rsid w:val="003D248B"/>
    <w:rsid w:val="00400624"/>
    <w:rsid w:val="00406690"/>
    <w:rsid w:val="00415ED2"/>
    <w:rsid w:val="00423EDF"/>
    <w:rsid w:val="00430D3C"/>
    <w:rsid w:val="004369CC"/>
    <w:rsid w:val="0045409A"/>
    <w:rsid w:val="0046254F"/>
    <w:rsid w:val="00485DDF"/>
    <w:rsid w:val="004B03B1"/>
    <w:rsid w:val="004B11B9"/>
    <w:rsid w:val="004D08EA"/>
    <w:rsid w:val="004D31A9"/>
    <w:rsid w:val="004E3F15"/>
    <w:rsid w:val="004E4308"/>
    <w:rsid w:val="004F7480"/>
    <w:rsid w:val="00504857"/>
    <w:rsid w:val="005049DA"/>
    <w:rsid w:val="00514B14"/>
    <w:rsid w:val="0051626B"/>
    <w:rsid w:val="00522D4A"/>
    <w:rsid w:val="00547AAB"/>
    <w:rsid w:val="00551368"/>
    <w:rsid w:val="00570F9B"/>
    <w:rsid w:val="005729AB"/>
    <w:rsid w:val="00581C11"/>
    <w:rsid w:val="00591F54"/>
    <w:rsid w:val="005A2E9D"/>
    <w:rsid w:val="005A6643"/>
    <w:rsid w:val="005A6A95"/>
    <w:rsid w:val="005C5239"/>
    <w:rsid w:val="005E1E62"/>
    <w:rsid w:val="005F3E3E"/>
    <w:rsid w:val="005F4690"/>
    <w:rsid w:val="005F642E"/>
    <w:rsid w:val="00602F49"/>
    <w:rsid w:val="00606EC9"/>
    <w:rsid w:val="0062329C"/>
    <w:rsid w:val="0062534C"/>
    <w:rsid w:val="006357E3"/>
    <w:rsid w:val="00636137"/>
    <w:rsid w:val="00642772"/>
    <w:rsid w:val="00646A20"/>
    <w:rsid w:val="006478B6"/>
    <w:rsid w:val="00656B71"/>
    <w:rsid w:val="00657660"/>
    <w:rsid w:val="00662BC0"/>
    <w:rsid w:val="00664A31"/>
    <w:rsid w:val="006739E0"/>
    <w:rsid w:val="006A0601"/>
    <w:rsid w:val="006D1FF4"/>
    <w:rsid w:val="006F15F7"/>
    <w:rsid w:val="006F7504"/>
    <w:rsid w:val="00704FFB"/>
    <w:rsid w:val="007132A3"/>
    <w:rsid w:val="007246DD"/>
    <w:rsid w:val="00731588"/>
    <w:rsid w:val="00736871"/>
    <w:rsid w:val="00740B9C"/>
    <w:rsid w:val="00752C24"/>
    <w:rsid w:val="00755CD9"/>
    <w:rsid w:val="00760B0B"/>
    <w:rsid w:val="007646B1"/>
    <w:rsid w:val="00765E87"/>
    <w:rsid w:val="00772FA7"/>
    <w:rsid w:val="007731AC"/>
    <w:rsid w:val="007737FD"/>
    <w:rsid w:val="00773E91"/>
    <w:rsid w:val="007A3181"/>
    <w:rsid w:val="007A5CDC"/>
    <w:rsid w:val="007B29B8"/>
    <w:rsid w:val="007B346A"/>
    <w:rsid w:val="007B6DAF"/>
    <w:rsid w:val="007C68FB"/>
    <w:rsid w:val="007D0452"/>
    <w:rsid w:val="007F7735"/>
    <w:rsid w:val="00801151"/>
    <w:rsid w:val="008128D0"/>
    <w:rsid w:val="008303D1"/>
    <w:rsid w:val="00832D9C"/>
    <w:rsid w:val="00845685"/>
    <w:rsid w:val="00851EF3"/>
    <w:rsid w:val="008541B1"/>
    <w:rsid w:val="0086762D"/>
    <w:rsid w:val="00877D56"/>
    <w:rsid w:val="00883B49"/>
    <w:rsid w:val="008A05C8"/>
    <w:rsid w:val="008C218E"/>
    <w:rsid w:val="008C2707"/>
    <w:rsid w:val="008E3397"/>
    <w:rsid w:val="008E3C03"/>
    <w:rsid w:val="008F0A0F"/>
    <w:rsid w:val="008F4C56"/>
    <w:rsid w:val="008F5217"/>
    <w:rsid w:val="00906CAC"/>
    <w:rsid w:val="009133F2"/>
    <w:rsid w:val="00913D9B"/>
    <w:rsid w:val="009350DF"/>
    <w:rsid w:val="009407F5"/>
    <w:rsid w:val="00953AD9"/>
    <w:rsid w:val="00955753"/>
    <w:rsid w:val="009636F9"/>
    <w:rsid w:val="0096728F"/>
    <w:rsid w:val="009679E2"/>
    <w:rsid w:val="00971739"/>
    <w:rsid w:val="00971AFF"/>
    <w:rsid w:val="009734F2"/>
    <w:rsid w:val="0097774E"/>
    <w:rsid w:val="00982E87"/>
    <w:rsid w:val="00985FDB"/>
    <w:rsid w:val="00997058"/>
    <w:rsid w:val="00997FC6"/>
    <w:rsid w:val="009A1A1C"/>
    <w:rsid w:val="009A3066"/>
    <w:rsid w:val="009A4C15"/>
    <w:rsid w:val="009A4F4A"/>
    <w:rsid w:val="009D3883"/>
    <w:rsid w:val="009D64AC"/>
    <w:rsid w:val="009E0E50"/>
    <w:rsid w:val="009F2C3F"/>
    <w:rsid w:val="009F3406"/>
    <w:rsid w:val="00A45AB1"/>
    <w:rsid w:val="00A5163D"/>
    <w:rsid w:val="00A81CF5"/>
    <w:rsid w:val="00AA57E0"/>
    <w:rsid w:val="00AC1C01"/>
    <w:rsid w:val="00AC2F70"/>
    <w:rsid w:val="00AC4B12"/>
    <w:rsid w:val="00B03D6E"/>
    <w:rsid w:val="00B05752"/>
    <w:rsid w:val="00B11505"/>
    <w:rsid w:val="00B13F1D"/>
    <w:rsid w:val="00B157A8"/>
    <w:rsid w:val="00B3112D"/>
    <w:rsid w:val="00B40B17"/>
    <w:rsid w:val="00B4309C"/>
    <w:rsid w:val="00B65F55"/>
    <w:rsid w:val="00B72C7B"/>
    <w:rsid w:val="00B774CB"/>
    <w:rsid w:val="00B801CA"/>
    <w:rsid w:val="00B80639"/>
    <w:rsid w:val="00B84532"/>
    <w:rsid w:val="00B86D7C"/>
    <w:rsid w:val="00BA11CF"/>
    <w:rsid w:val="00BA6CE0"/>
    <w:rsid w:val="00BB2799"/>
    <w:rsid w:val="00BB7DCF"/>
    <w:rsid w:val="00BC6E9B"/>
    <w:rsid w:val="00BD128F"/>
    <w:rsid w:val="00BD7E2B"/>
    <w:rsid w:val="00BE0718"/>
    <w:rsid w:val="00BE7D19"/>
    <w:rsid w:val="00BF03E7"/>
    <w:rsid w:val="00C13DE8"/>
    <w:rsid w:val="00C2069D"/>
    <w:rsid w:val="00C21849"/>
    <w:rsid w:val="00C42DF0"/>
    <w:rsid w:val="00C43A8C"/>
    <w:rsid w:val="00C47134"/>
    <w:rsid w:val="00C47597"/>
    <w:rsid w:val="00C562B7"/>
    <w:rsid w:val="00C5705B"/>
    <w:rsid w:val="00C67774"/>
    <w:rsid w:val="00C830E3"/>
    <w:rsid w:val="00CA125F"/>
    <w:rsid w:val="00CA2752"/>
    <w:rsid w:val="00CB0F19"/>
    <w:rsid w:val="00CB400F"/>
    <w:rsid w:val="00CC5E2D"/>
    <w:rsid w:val="00CC7A5B"/>
    <w:rsid w:val="00CF2D39"/>
    <w:rsid w:val="00D01A33"/>
    <w:rsid w:val="00D108CF"/>
    <w:rsid w:val="00D119C0"/>
    <w:rsid w:val="00D20766"/>
    <w:rsid w:val="00D24356"/>
    <w:rsid w:val="00D30712"/>
    <w:rsid w:val="00D30A28"/>
    <w:rsid w:val="00D324C1"/>
    <w:rsid w:val="00D44101"/>
    <w:rsid w:val="00D56628"/>
    <w:rsid w:val="00D617E8"/>
    <w:rsid w:val="00D70E7F"/>
    <w:rsid w:val="00D804F4"/>
    <w:rsid w:val="00D8297D"/>
    <w:rsid w:val="00D92401"/>
    <w:rsid w:val="00D94293"/>
    <w:rsid w:val="00DB2D46"/>
    <w:rsid w:val="00DB42F9"/>
    <w:rsid w:val="00DC422E"/>
    <w:rsid w:val="00DE2195"/>
    <w:rsid w:val="00DE6A8E"/>
    <w:rsid w:val="00DF0E25"/>
    <w:rsid w:val="00E0201D"/>
    <w:rsid w:val="00E13622"/>
    <w:rsid w:val="00E26510"/>
    <w:rsid w:val="00E30309"/>
    <w:rsid w:val="00E306C0"/>
    <w:rsid w:val="00E664E2"/>
    <w:rsid w:val="00E704DE"/>
    <w:rsid w:val="00E70950"/>
    <w:rsid w:val="00E71549"/>
    <w:rsid w:val="00E85C22"/>
    <w:rsid w:val="00E917F7"/>
    <w:rsid w:val="00E95E67"/>
    <w:rsid w:val="00EA3CFE"/>
    <w:rsid w:val="00EA4A3A"/>
    <w:rsid w:val="00EC3279"/>
    <w:rsid w:val="00ED2F52"/>
    <w:rsid w:val="00EE0458"/>
    <w:rsid w:val="00EE55D0"/>
    <w:rsid w:val="00F15FC0"/>
    <w:rsid w:val="00F200FD"/>
    <w:rsid w:val="00F327AF"/>
    <w:rsid w:val="00F35A70"/>
    <w:rsid w:val="00F46A03"/>
    <w:rsid w:val="00F60C67"/>
    <w:rsid w:val="00F63814"/>
    <w:rsid w:val="00F661B6"/>
    <w:rsid w:val="00F70DDF"/>
    <w:rsid w:val="00F9781E"/>
    <w:rsid w:val="00FA072C"/>
    <w:rsid w:val="00FA4EDE"/>
    <w:rsid w:val="00FB6B27"/>
    <w:rsid w:val="00FD76DA"/>
    <w:rsid w:val="00FE4EA9"/>
    <w:rsid w:val="00FE716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2EB1-E7A1-4C96-871F-EE9BFA4C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975ECC15.dotm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87368</cp:lastModifiedBy>
  <cp:revision>2</cp:revision>
  <dcterms:created xsi:type="dcterms:W3CDTF">2018-12-03T08:12:00Z</dcterms:created>
  <dcterms:modified xsi:type="dcterms:W3CDTF">2018-12-03T08:13:00Z</dcterms:modified>
</cp:coreProperties>
</file>