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E3" w:rsidRDefault="009F23E3" w:rsidP="009F23E3">
      <w:pPr>
        <w:ind w:firstLineChars="600" w:firstLine="1260"/>
      </w:pPr>
      <w:r>
        <w:rPr>
          <w:rFonts w:hint="eastAsia"/>
        </w:rPr>
        <w:t>令和元年度第</w:t>
      </w:r>
      <w:r w:rsidR="00293550">
        <w:rPr>
          <w:rFonts w:hint="eastAsia"/>
        </w:rPr>
        <w:t>４</w:t>
      </w:r>
      <w:r>
        <w:rPr>
          <w:rFonts w:hint="eastAsia"/>
        </w:rPr>
        <w:t>回宝塚市パブリック・コメント審議会議事録</w:t>
      </w:r>
    </w:p>
    <w:p w:rsidR="009F23E3" w:rsidRPr="00293550" w:rsidRDefault="009F23E3" w:rsidP="009F23E3"/>
    <w:p w:rsidR="009F23E3" w:rsidRDefault="00293550" w:rsidP="009F23E3">
      <w:r>
        <w:rPr>
          <w:rFonts w:hint="eastAsia"/>
        </w:rPr>
        <w:t>１　開催日　　令和元年１１月１１日（月</w:t>
      </w:r>
      <w:r w:rsidR="009F23E3">
        <w:rPr>
          <w:rFonts w:hint="eastAsia"/>
        </w:rPr>
        <w:t>）</w:t>
      </w:r>
      <w:r w:rsidR="00AA19EB">
        <w:rPr>
          <w:rFonts w:hint="eastAsia"/>
        </w:rPr>
        <w:t>午前</w:t>
      </w:r>
      <w:r>
        <w:rPr>
          <w:rFonts w:hint="eastAsia"/>
        </w:rPr>
        <w:t>１０時００</w:t>
      </w:r>
      <w:r w:rsidR="009F23E3">
        <w:rPr>
          <w:rFonts w:hint="eastAsia"/>
        </w:rPr>
        <w:t>分～１</w:t>
      </w:r>
      <w:r w:rsidR="00AA19EB">
        <w:rPr>
          <w:rFonts w:hint="eastAsia"/>
        </w:rPr>
        <w:t>１</w:t>
      </w:r>
      <w:r w:rsidR="009F23E3">
        <w:rPr>
          <w:rFonts w:hint="eastAsia"/>
        </w:rPr>
        <w:t>時５０分</w:t>
      </w:r>
    </w:p>
    <w:p w:rsidR="00BD4561" w:rsidRDefault="009F23E3" w:rsidP="009F23E3">
      <w:pPr>
        <w:wordWrap w:val="0"/>
      </w:pPr>
      <w:r>
        <w:rPr>
          <w:rFonts w:hint="eastAsia"/>
        </w:rPr>
        <w:t xml:space="preserve">２　開催場所　</w:t>
      </w:r>
      <w:r w:rsidR="00293550">
        <w:rPr>
          <w:rFonts w:hint="eastAsia"/>
        </w:rPr>
        <w:t>特別会議室</w:t>
      </w:r>
    </w:p>
    <w:p w:rsidR="009F23E3" w:rsidRDefault="00293550" w:rsidP="009F23E3">
      <w:pPr>
        <w:wordWrap w:val="0"/>
      </w:pPr>
      <w:r>
        <w:rPr>
          <w:rFonts w:hint="eastAsia"/>
        </w:rPr>
        <w:t>３　出席者　　委員</w:t>
      </w:r>
      <w:r w:rsidR="006C6643" w:rsidRPr="007661F2">
        <w:rPr>
          <w:rFonts w:hint="eastAsia"/>
        </w:rPr>
        <w:t>７</w:t>
      </w:r>
      <w:r>
        <w:rPr>
          <w:rFonts w:hint="eastAsia"/>
        </w:rPr>
        <w:t>名、事務局５</w:t>
      </w:r>
      <w:r w:rsidR="00681632">
        <w:rPr>
          <w:rFonts w:hint="eastAsia"/>
        </w:rPr>
        <w:t>名、傍聴人０</w:t>
      </w:r>
      <w:r w:rsidR="005879FB">
        <w:rPr>
          <w:rFonts w:hint="eastAsia"/>
        </w:rPr>
        <w:t>名</w:t>
      </w:r>
    </w:p>
    <w:p w:rsidR="009F23E3" w:rsidRDefault="009F23E3" w:rsidP="00E96661">
      <w:pPr>
        <w:ind w:left="1470" w:hangingChars="700" w:hanging="1470"/>
      </w:pPr>
      <w:r>
        <w:rPr>
          <w:rFonts w:hint="eastAsia"/>
        </w:rPr>
        <w:t>４　議事</w:t>
      </w:r>
      <w:r w:rsidR="00E96661">
        <w:rPr>
          <w:rFonts w:hint="eastAsia"/>
        </w:rPr>
        <w:t xml:space="preserve">　　　</w:t>
      </w:r>
      <w:r w:rsidR="00956207">
        <w:rPr>
          <w:rFonts w:hint="eastAsia"/>
        </w:rPr>
        <w:t>①</w:t>
      </w:r>
      <w:r w:rsidR="00E96661">
        <w:rPr>
          <w:rFonts w:hint="eastAsia"/>
        </w:rPr>
        <w:t>平成３０年度に実施したパブリック・コメント手続きの個別評価（案件</w:t>
      </w:r>
      <w:r w:rsidR="00293550">
        <w:rPr>
          <w:rFonts w:hint="eastAsia"/>
        </w:rPr>
        <w:t>No.9</w:t>
      </w:r>
      <w:r w:rsidR="00E96661">
        <w:rPr>
          <w:rFonts w:hint="eastAsia"/>
        </w:rPr>
        <w:t>～</w:t>
      </w:r>
      <w:r w:rsidR="00293550">
        <w:rPr>
          <w:rFonts w:hint="eastAsia"/>
        </w:rPr>
        <w:t>11</w:t>
      </w:r>
      <w:r w:rsidR="00E96661">
        <w:rPr>
          <w:rFonts w:hint="eastAsia"/>
        </w:rPr>
        <w:t>）について</w:t>
      </w:r>
    </w:p>
    <w:p w:rsidR="00956207" w:rsidRDefault="00956207" w:rsidP="00E96661">
      <w:pPr>
        <w:ind w:left="1470" w:hangingChars="700" w:hanging="1470"/>
      </w:pPr>
      <w:r>
        <w:rPr>
          <w:rFonts w:hint="eastAsia"/>
        </w:rPr>
        <w:t xml:space="preserve">　　　　　　　②パブリック・コメント手続の運用状況評価について</w:t>
      </w:r>
    </w:p>
    <w:p w:rsidR="004C542A" w:rsidRPr="00293550" w:rsidRDefault="004C542A" w:rsidP="00E96661"/>
    <w:p w:rsidR="00EE696F" w:rsidRDefault="00293550" w:rsidP="004C542A">
      <w:pPr>
        <w:ind w:left="1890" w:hangingChars="900" w:hanging="1890"/>
      </w:pPr>
      <w:r>
        <w:rPr>
          <w:rFonts w:hint="eastAsia"/>
        </w:rPr>
        <w:t>○事務局　　　　　　ただ今より、令和元年度第４</w:t>
      </w:r>
      <w:r w:rsidR="009F23E3">
        <w:rPr>
          <w:rFonts w:hint="eastAsia"/>
        </w:rPr>
        <w:t>回</w:t>
      </w:r>
      <w:r w:rsidR="00681632">
        <w:rPr>
          <w:rFonts w:hint="eastAsia"/>
        </w:rPr>
        <w:t>宝塚市</w:t>
      </w:r>
      <w:r w:rsidR="00EE696F">
        <w:rPr>
          <w:rFonts w:hint="eastAsia"/>
        </w:rPr>
        <w:t>パブリッ</w:t>
      </w:r>
      <w:bookmarkStart w:id="0" w:name="_GoBack"/>
      <w:bookmarkEnd w:id="0"/>
      <w:r w:rsidR="00EE696F">
        <w:rPr>
          <w:rFonts w:hint="eastAsia"/>
        </w:rPr>
        <w:t>ク・コメント審議会を開催する。本日の出席者は委員８</w:t>
      </w:r>
      <w:r>
        <w:rPr>
          <w:rFonts w:hint="eastAsia"/>
        </w:rPr>
        <w:t>名中７</w:t>
      </w:r>
      <w:r w:rsidR="004C542A">
        <w:rPr>
          <w:rFonts w:hint="eastAsia"/>
        </w:rPr>
        <w:t>名出席</w:t>
      </w:r>
      <w:r w:rsidR="00B4017E">
        <w:rPr>
          <w:rFonts w:hint="eastAsia"/>
        </w:rPr>
        <w:t>で過半数</w:t>
      </w:r>
      <w:r w:rsidR="009F23E3">
        <w:rPr>
          <w:rFonts w:hint="eastAsia"/>
        </w:rPr>
        <w:t>となり審議会は成立</w:t>
      </w:r>
      <w:r w:rsidR="00681632">
        <w:rPr>
          <w:rFonts w:hint="eastAsia"/>
        </w:rPr>
        <w:t>。傍聴者は０名</w:t>
      </w:r>
      <w:r w:rsidR="00EE696F">
        <w:rPr>
          <w:rFonts w:hint="eastAsia"/>
        </w:rPr>
        <w:t>。</w:t>
      </w:r>
    </w:p>
    <w:p w:rsidR="00EE696F" w:rsidRDefault="009F23E3" w:rsidP="00D9121B">
      <w:pPr>
        <w:ind w:left="1890" w:hangingChars="900" w:hanging="1890"/>
      </w:pPr>
      <w:r>
        <w:rPr>
          <w:rFonts w:hint="eastAsia"/>
        </w:rPr>
        <w:t>○会長</w:t>
      </w:r>
      <w:r w:rsidR="00E96661">
        <w:rPr>
          <w:rFonts w:hint="eastAsia"/>
        </w:rPr>
        <w:t xml:space="preserve">　　　　　　　</w:t>
      </w:r>
      <w:r w:rsidR="004C542A">
        <w:rPr>
          <w:rFonts w:hint="eastAsia"/>
        </w:rPr>
        <w:t>それでは</w:t>
      </w:r>
      <w:r w:rsidR="00EE696F">
        <w:rPr>
          <w:rFonts w:hint="eastAsia"/>
        </w:rPr>
        <w:t>議事に入る。本日は</w:t>
      </w:r>
      <w:r w:rsidR="00293550">
        <w:rPr>
          <w:rFonts w:hint="eastAsia"/>
        </w:rPr>
        <w:t>No.9</w:t>
      </w:r>
      <w:r w:rsidR="00EE696F">
        <w:rPr>
          <w:rFonts w:hint="eastAsia"/>
        </w:rPr>
        <w:t>～</w:t>
      </w:r>
      <w:r w:rsidR="00293550">
        <w:rPr>
          <w:rFonts w:hint="eastAsia"/>
        </w:rPr>
        <w:t>11</w:t>
      </w:r>
      <w:r w:rsidR="00EE696F">
        <w:rPr>
          <w:rFonts w:hint="eastAsia"/>
        </w:rPr>
        <w:t>について評価する。まず、１つ目の案件である</w:t>
      </w:r>
      <w:r w:rsidR="00023D27" w:rsidRPr="00023D27">
        <w:rPr>
          <w:rFonts w:hint="eastAsia"/>
        </w:rPr>
        <w:t>No.</w:t>
      </w:r>
      <w:r w:rsidR="00293550">
        <w:rPr>
          <w:rFonts w:hint="eastAsia"/>
        </w:rPr>
        <w:t>９</w:t>
      </w:r>
      <w:r w:rsidR="00023D27" w:rsidRPr="00023D27">
        <w:rPr>
          <w:rFonts w:hint="eastAsia"/>
        </w:rPr>
        <w:t>「</w:t>
      </w:r>
      <w:r w:rsidR="00293550" w:rsidRPr="00293550">
        <w:rPr>
          <w:rFonts w:hint="eastAsia"/>
        </w:rPr>
        <w:t>健康たからづか２１（第２次後期計画）</w:t>
      </w:r>
      <w:r w:rsidR="00023114">
        <w:rPr>
          <w:rFonts w:hint="eastAsia"/>
        </w:rPr>
        <w:t>（案）</w:t>
      </w:r>
      <w:r w:rsidR="00023D27" w:rsidRPr="00023D27">
        <w:rPr>
          <w:rFonts w:hint="eastAsia"/>
        </w:rPr>
        <w:t>」</w:t>
      </w:r>
      <w:r w:rsidR="00023D27">
        <w:rPr>
          <w:rFonts w:hint="eastAsia"/>
        </w:rPr>
        <w:t>、各委員より評価をいただく。</w:t>
      </w:r>
    </w:p>
    <w:p w:rsidR="00B4017E" w:rsidRDefault="001835A6" w:rsidP="001835A6">
      <w:pPr>
        <w:ind w:left="1890" w:hangingChars="900" w:hanging="1890"/>
      </w:pPr>
      <w:r>
        <w:rPr>
          <w:rFonts w:hint="eastAsia"/>
        </w:rPr>
        <w:t>○委員</w:t>
      </w:r>
      <w:r w:rsidR="00B4017E">
        <w:rPr>
          <w:rFonts w:hint="eastAsia"/>
        </w:rPr>
        <w:t xml:space="preserve">　　　　　　　</w:t>
      </w:r>
      <w:r w:rsidR="00023114">
        <w:rPr>
          <w:rFonts w:hint="eastAsia"/>
        </w:rPr>
        <w:t>評価「Ｃ」。細かく書いているが、内容が読み取りにくい。概要版を見ても外来語（カタカナ語）が多く、日本語に訳してもらいたい。</w:t>
      </w:r>
    </w:p>
    <w:p w:rsidR="00023114" w:rsidRDefault="00023114" w:rsidP="001835A6">
      <w:pPr>
        <w:ind w:left="1890" w:hangingChars="900" w:hanging="1890"/>
      </w:pPr>
      <w:r>
        <w:rPr>
          <w:rFonts w:hint="eastAsia"/>
        </w:rPr>
        <w:t>○会長　　　　　　　脚注に訳が書かれているものもあるが、書かれていないものでも分かりにくいものが多い、よく指摘される事項でもある。</w:t>
      </w:r>
    </w:p>
    <w:p w:rsidR="00B4017E" w:rsidRPr="005879FB" w:rsidRDefault="00B4017E" w:rsidP="001835A6">
      <w:pPr>
        <w:ind w:left="1890" w:hangingChars="900" w:hanging="1890"/>
      </w:pPr>
      <w:r>
        <w:rPr>
          <w:rFonts w:hint="eastAsia"/>
        </w:rPr>
        <w:t>○委員</w:t>
      </w:r>
      <w:r w:rsidR="00023114">
        <w:rPr>
          <w:rFonts w:hint="eastAsia"/>
        </w:rPr>
        <w:t xml:space="preserve">　　　　　　　評価「Ｂ」。結果の一覧が見にくかった。どちらにも</w:t>
      </w:r>
      <w:r w:rsidR="00956207">
        <w:rPr>
          <w:rFonts w:hint="eastAsia"/>
        </w:rPr>
        <w:t>意見募集時と結果公表時の本編に</w:t>
      </w:r>
      <w:r w:rsidR="00023114">
        <w:rPr>
          <w:rFonts w:hint="eastAsia"/>
        </w:rPr>
        <w:t>（案）とある。</w:t>
      </w:r>
      <w:r w:rsidR="0040351F" w:rsidRPr="005879FB">
        <w:rPr>
          <w:rFonts w:hint="eastAsia"/>
        </w:rPr>
        <w:t>漠然としていて</w:t>
      </w:r>
      <w:r w:rsidR="00956207" w:rsidRPr="005879FB">
        <w:rPr>
          <w:rFonts w:hint="eastAsia"/>
        </w:rPr>
        <w:t>本編</w:t>
      </w:r>
      <w:r w:rsidR="00023114" w:rsidRPr="005879FB">
        <w:rPr>
          <w:rFonts w:hint="eastAsia"/>
        </w:rPr>
        <w:t>案の中でポイントがない。</w:t>
      </w:r>
    </w:p>
    <w:p w:rsidR="00B4017E" w:rsidRPr="005879FB" w:rsidRDefault="00B4017E" w:rsidP="001835A6">
      <w:pPr>
        <w:ind w:left="1890" w:hangingChars="900" w:hanging="1890"/>
      </w:pPr>
      <w:r w:rsidRPr="005879FB">
        <w:rPr>
          <w:rFonts w:hint="eastAsia"/>
        </w:rPr>
        <w:t>○委員</w:t>
      </w:r>
      <w:r w:rsidR="00023114" w:rsidRPr="005879FB">
        <w:rPr>
          <w:rFonts w:hint="eastAsia"/>
        </w:rPr>
        <w:t xml:space="preserve">　　　　　　　評価「Ｃ」。大変興味深く、非常に詳しく書かれている。ただし、意見が少なく、まとめ方について、ポイントの絞り込みが感じられない。</w:t>
      </w:r>
      <w:r w:rsidR="00956207" w:rsidRPr="005879FB">
        <w:rPr>
          <w:rFonts w:hint="eastAsia"/>
        </w:rPr>
        <w:t>まとめ方を</w:t>
      </w:r>
      <w:r w:rsidR="00023114" w:rsidRPr="005879FB">
        <w:rPr>
          <w:rFonts w:hint="eastAsia"/>
        </w:rPr>
        <w:t>もう少し工夫</w:t>
      </w:r>
      <w:r w:rsidR="0040351F" w:rsidRPr="005879FB">
        <w:rPr>
          <w:rFonts w:hint="eastAsia"/>
        </w:rPr>
        <w:t>した方が</w:t>
      </w:r>
      <w:r w:rsidR="00956207" w:rsidRPr="005879FB">
        <w:rPr>
          <w:rFonts w:hint="eastAsia"/>
        </w:rPr>
        <w:t>市民からの</w:t>
      </w:r>
      <w:r w:rsidR="0040351F" w:rsidRPr="005879FB">
        <w:rPr>
          <w:rFonts w:hint="eastAsia"/>
        </w:rPr>
        <w:t>意見が多くなる</w:t>
      </w:r>
      <w:r w:rsidR="00023114" w:rsidRPr="005879FB">
        <w:rPr>
          <w:rFonts w:hint="eastAsia"/>
        </w:rPr>
        <w:t>のではないか。キャッチフレーズをもっとうまく使ってまとめてほしい。悪い点として、（案）としてあり、最初のページに「イラスト」とある。これは何なのか。重要な要素があるなら明記してもらいたい。</w:t>
      </w:r>
      <w:r w:rsidR="00956207" w:rsidRPr="005879FB">
        <w:rPr>
          <w:rFonts w:hint="eastAsia"/>
        </w:rPr>
        <w:t>結果公表時の本編イラストを入れてほしい。概要版</w:t>
      </w:r>
      <w:r w:rsidR="00023114" w:rsidRPr="005879FB">
        <w:rPr>
          <w:rFonts w:hint="eastAsia"/>
        </w:rPr>
        <w:t>Ｐ６の脚注</w:t>
      </w:r>
      <w:r w:rsidR="0040351F" w:rsidRPr="005879FB">
        <w:rPr>
          <w:rFonts w:hint="eastAsia"/>
        </w:rPr>
        <w:t>に</w:t>
      </w:r>
      <w:r w:rsidR="00B21AB4" w:rsidRPr="005879FB">
        <w:rPr>
          <w:rFonts w:hint="eastAsia"/>
        </w:rPr>
        <w:t>低</w:t>
      </w:r>
      <w:r w:rsidR="00023114" w:rsidRPr="005879FB">
        <w:rPr>
          <w:rFonts w:hint="eastAsia"/>
        </w:rPr>
        <w:t>体重（ＢＭＩが２０以下にならないように）、とあるが、本編Ｐ２８</w:t>
      </w:r>
      <w:r w:rsidR="0040351F" w:rsidRPr="005879FB">
        <w:rPr>
          <w:rFonts w:hint="eastAsia"/>
        </w:rPr>
        <w:t>の脚注</w:t>
      </w:r>
      <w:r w:rsidR="00023114" w:rsidRPr="005879FB">
        <w:rPr>
          <w:rFonts w:hint="eastAsia"/>
        </w:rPr>
        <w:t>に</w:t>
      </w:r>
      <w:r w:rsidR="0040351F" w:rsidRPr="005879FB">
        <w:rPr>
          <w:rFonts w:hint="eastAsia"/>
        </w:rPr>
        <w:t>は</w:t>
      </w:r>
      <w:r w:rsidR="00023114" w:rsidRPr="005879FB">
        <w:rPr>
          <w:rFonts w:hint="eastAsia"/>
        </w:rPr>
        <w:t>２０ではなく１８</w:t>
      </w:r>
      <w:r w:rsidR="00023114" w:rsidRPr="005879FB">
        <w:rPr>
          <w:rFonts w:hint="eastAsia"/>
        </w:rPr>
        <w:t>.</w:t>
      </w:r>
      <w:r w:rsidR="00023114" w:rsidRPr="005879FB">
        <w:rPr>
          <w:rFonts w:hint="eastAsia"/>
        </w:rPr>
        <w:t>５と書かれている。２０は誤りではないのか。グラフ・表が多いので資料編として分けても良いのではないか。</w:t>
      </w:r>
    </w:p>
    <w:p w:rsidR="00023114" w:rsidRDefault="00023114" w:rsidP="001835A6">
      <w:pPr>
        <w:ind w:left="1890" w:hangingChars="900" w:hanging="1890"/>
      </w:pPr>
      <w:r>
        <w:rPr>
          <w:rFonts w:hint="eastAsia"/>
        </w:rPr>
        <w:t>○会長　　　　　　　ＢＭＩの数値の相違については該当部</w:t>
      </w:r>
      <w:r w:rsidR="009D6EDD">
        <w:rPr>
          <w:rFonts w:hint="eastAsia"/>
        </w:rPr>
        <w:t>門</w:t>
      </w:r>
      <w:r>
        <w:rPr>
          <w:rFonts w:hint="eastAsia"/>
        </w:rPr>
        <w:t>に</w:t>
      </w:r>
      <w:r w:rsidR="009D6EDD">
        <w:rPr>
          <w:rFonts w:hint="eastAsia"/>
        </w:rPr>
        <w:t>問い合わせをしてほしい。</w:t>
      </w:r>
    </w:p>
    <w:p w:rsidR="00B4017E" w:rsidRDefault="00B4017E" w:rsidP="00B4017E">
      <w:pPr>
        <w:ind w:left="1890" w:hangingChars="900" w:hanging="1890"/>
      </w:pPr>
      <w:r>
        <w:rPr>
          <w:rFonts w:hint="eastAsia"/>
        </w:rPr>
        <w:t>○委員</w:t>
      </w:r>
      <w:r w:rsidR="00023114">
        <w:rPr>
          <w:rFonts w:hint="eastAsia"/>
        </w:rPr>
        <w:t xml:space="preserve">　　　　　　　評価「</w:t>
      </w:r>
      <w:r w:rsidR="00FF62B8">
        <w:rPr>
          <w:rFonts w:hint="eastAsia"/>
        </w:rPr>
        <w:t>Ａ</w:t>
      </w:r>
      <w:r w:rsidR="00023114">
        <w:rPr>
          <w:rFonts w:hint="eastAsia"/>
        </w:rPr>
        <w:t>」。</w:t>
      </w:r>
      <w:r w:rsidR="009D6EDD">
        <w:rPr>
          <w:rFonts w:hint="eastAsia"/>
        </w:rPr>
        <w:t>本編案</w:t>
      </w:r>
      <w:r w:rsidR="00023114">
        <w:rPr>
          <w:rFonts w:hint="eastAsia"/>
        </w:rPr>
        <w:t>Ｐ３</w:t>
      </w:r>
      <w:r w:rsidR="00FF62B8">
        <w:rPr>
          <w:rFonts w:hint="eastAsia"/>
        </w:rPr>
        <w:t>の内容が入りづらい。すべてを読めば理解できるが。もう少し分かりやすく</w:t>
      </w:r>
      <w:r w:rsidR="009D6EDD">
        <w:rPr>
          <w:rFonts w:hint="eastAsia"/>
        </w:rPr>
        <w:t>して欲しい。本計画の位置づけを明らかにすべきである。</w:t>
      </w:r>
    </w:p>
    <w:p w:rsidR="00B4017E" w:rsidRPr="005879FB" w:rsidRDefault="00B4017E" w:rsidP="00B4017E">
      <w:pPr>
        <w:ind w:left="1890" w:hangingChars="900" w:hanging="1890"/>
      </w:pPr>
      <w:r>
        <w:rPr>
          <w:rFonts w:hint="eastAsia"/>
        </w:rPr>
        <w:lastRenderedPageBreak/>
        <w:t>○委員</w:t>
      </w:r>
      <w:r w:rsidR="00023114">
        <w:rPr>
          <w:rFonts w:hint="eastAsia"/>
        </w:rPr>
        <w:t xml:space="preserve">　　　　　　　評価「</w:t>
      </w:r>
      <w:r w:rsidR="00FF62B8">
        <w:rPr>
          <w:rFonts w:hint="eastAsia"/>
        </w:rPr>
        <w:t>Ａ</w:t>
      </w:r>
      <w:r w:rsidR="00023114">
        <w:rPr>
          <w:rFonts w:hint="eastAsia"/>
        </w:rPr>
        <w:t>」。</w:t>
      </w:r>
      <w:r w:rsidR="0040351F" w:rsidRPr="005879FB">
        <w:rPr>
          <w:rFonts w:hint="eastAsia"/>
        </w:rPr>
        <w:t>国の法律があり、県の計画があり、市としてエイジフレンドリー、「健康たからづか２１（第２次後期計画）（案）」があって、どれがどこを見たらいいのかがわからない。</w:t>
      </w:r>
      <w:r w:rsidR="00FF62B8" w:rsidRPr="005879FB">
        <w:rPr>
          <w:rFonts w:hint="eastAsia"/>
        </w:rPr>
        <w:t>全体的にボリュームが多い。話し合いのメンバーの中に公募の市民がいない。意見は少なかったが反映されているので良かったのではないか。</w:t>
      </w:r>
    </w:p>
    <w:p w:rsidR="00FF62B8" w:rsidRPr="005879FB" w:rsidRDefault="00B4017E" w:rsidP="00B4017E">
      <w:pPr>
        <w:ind w:left="1890" w:hangingChars="900" w:hanging="1890"/>
      </w:pPr>
      <w:r w:rsidRPr="005879FB">
        <w:rPr>
          <w:rFonts w:hint="eastAsia"/>
        </w:rPr>
        <w:t>○会長代理</w:t>
      </w:r>
      <w:r w:rsidR="001835A6" w:rsidRPr="005879FB">
        <w:rPr>
          <w:rFonts w:hint="eastAsia"/>
        </w:rPr>
        <w:t xml:space="preserve">　　　　　</w:t>
      </w:r>
      <w:r w:rsidR="00FF62B8" w:rsidRPr="005879FB">
        <w:rPr>
          <w:rFonts w:hint="eastAsia"/>
        </w:rPr>
        <w:t>評価「Ａ」。結果公表の本体が（案）のまま。概要版が本体の縮小版となっていることは問題だが、計画の位置づけはできている。</w:t>
      </w:r>
    </w:p>
    <w:p w:rsidR="00364647" w:rsidRPr="005879FB" w:rsidRDefault="00FF62B8" w:rsidP="00364647">
      <w:pPr>
        <w:ind w:left="1890" w:hangingChars="900" w:hanging="1890"/>
      </w:pPr>
      <w:r w:rsidRPr="005879FB">
        <w:rPr>
          <w:rFonts w:hint="eastAsia"/>
        </w:rPr>
        <w:t xml:space="preserve">○委員　　　　　　　</w:t>
      </w:r>
      <w:r w:rsidR="00164E8F" w:rsidRPr="005879FB">
        <w:rPr>
          <w:rFonts w:hint="eastAsia"/>
        </w:rPr>
        <w:t>市にとって、特定団体を御用聞きのような利用のされ方をしている。団体名を使用など記載する場合には、市はその団体に周知するなど連携をする必要がある。</w:t>
      </w:r>
      <w:r w:rsidR="00364647" w:rsidRPr="005879FB">
        <w:rPr>
          <w:rFonts w:hint="eastAsia"/>
        </w:rPr>
        <w:t>この案には</w:t>
      </w:r>
      <w:r w:rsidR="00164E8F" w:rsidRPr="005879FB">
        <w:rPr>
          <w:rFonts w:hint="eastAsia"/>
        </w:rPr>
        <w:t>特定の団体</w:t>
      </w:r>
      <w:r w:rsidR="00364647" w:rsidRPr="005879FB">
        <w:rPr>
          <w:rFonts w:hint="eastAsia"/>
        </w:rPr>
        <w:t>が協力体制であることを勝手に載せられている。</w:t>
      </w:r>
    </w:p>
    <w:p w:rsidR="001835A6" w:rsidRPr="005879FB" w:rsidRDefault="00FF62B8" w:rsidP="00B4017E">
      <w:pPr>
        <w:ind w:left="1890" w:hangingChars="900" w:hanging="1890"/>
      </w:pPr>
      <w:r w:rsidRPr="005879FB">
        <w:rPr>
          <w:rFonts w:hint="eastAsia"/>
        </w:rPr>
        <w:t xml:space="preserve">○会長　　　　　　</w:t>
      </w:r>
      <w:r w:rsidR="001835A6" w:rsidRPr="005879FB">
        <w:rPr>
          <w:rFonts w:hint="eastAsia"/>
        </w:rPr>
        <w:t xml:space="preserve">　</w:t>
      </w:r>
      <w:r w:rsidR="0040351F" w:rsidRPr="005879FB">
        <w:rPr>
          <w:rFonts w:hint="eastAsia"/>
        </w:rPr>
        <w:t>何かあったらすぐ「民生委員や民生児童委員に連絡、相談、ネットワークづくり・・・」等、当事者に伝えずに記載されていることに関して、</w:t>
      </w:r>
      <w:r w:rsidR="00364647" w:rsidRPr="005879FB">
        <w:rPr>
          <w:rFonts w:hint="eastAsia"/>
        </w:rPr>
        <w:t>担当部局に伝える</w:t>
      </w:r>
      <w:r w:rsidR="007C6BD8" w:rsidRPr="005879FB">
        <w:rPr>
          <w:rFonts w:hint="eastAsia"/>
        </w:rPr>
        <w:t>だけ</w:t>
      </w:r>
      <w:r w:rsidR="00364647" w:rsidRPr="005879FB">
        <w:rPr>
          <w:rFonts w:hint="eastAsia"/>
        </w:rPr>
        <w:t>ではなく、全庁的に警鐘してもらいたい。</w:t>
      </w:r>
    </w:p>
    <w:p w:rsidR="00364647" w:rsidRPr="005879FB" w:rsidRDefault="009F23E3" w:rsidP="00112135">
      <w:pPr>
        <w:ind w:left="1890" w:hangingChars="900" w:hanging="1890"/>
      </w:pPr>
      <w:r w:rsidRPr="005879FB">
        <w:rPr>
          <w:rFonts w:hint="eastAsia"/>
        </w:rPr>
        <w:t>○会長</w:t>
      </w:r>
      <w:r w:rsidR="00E96661" w:rsidRPr="005879FB">
        <w:rPr>
          <w:rFonts w:hint="eastAsia"/>
        </w:rPr>
        <w:t xml:space="preserve">　　　　　　　</w:t>
      </w:r>
      <w:r w:rsidR="00364647" w:rsidRPr="005879FB">
        <w:rPr>
          <w:rFonts w:hint="eastAsia"/>
        </w:rPr>
        <w:t>評価「Ｂ」。詳しすぎて読む気が起こらない。本当に市民は読めるのか。特に概要版と本編との落差が激しい。</w:t>
      </w:r>
      <w:r w:rsidR="007C6BD8" w:rsidRPr="005879FB">
        <w:rPr>
          <w:rFonts w:hint="eastAsia"/>
        </w:rPr>
        <w:t>言語も専門用語が多く、専門家でないと分かりづらい。</w:t>
      </w:r>
    </w:p>
    <w:p w:rsidR="007C6BD8" w:rsidRPr="005879FB" w:rsidRDefault="007C6BD8" w:rsidP="00112135">
      <w:pPr>
        <w:ind w:left="1890" w:hangingChars="900" w:hanging="1890"/>
      </w:pPr>
      <w:r w:rsidRPr="005879FB">
        <w:rPr>
          <w:rFonts w:hint="eastAsia"/>
        </w:rPr>
        <w:t>○会長代理　　　　　公募委員に市民を入れることで、市民も内容をチェックできる。</w:t>
      </w:r>
      <w:r w:rsidR="00164E8F" w:rsidRPr="005879FB">
        <w:rPr>
          <w:rFonts w:hint="eastAsia"/>
        </w:rPr>
        <w:t>市民が入っていないということは、意見が偏る可能性がある。</w:t>
      </w:r>
    </w:p>
    <w:p w:rsidR="00D8795C" w:rsidRPr="005879FB" w:rsidRDefault="007C6BD8" w:rsidP="007C6BD8">
      <w:pPr>
        <w:ind w:left="1890" w:hangingChars="900" w:hanging="1890"/>
      </w:pPr>
      <w:r w:rsidRPr="005879FB">
        <w:rPr>
          <w:rFonts w:hint="eastAsia"/>
        </w:rPr>
        <w:t xml:space="preserve">○会長　　　　　　　</w:t>
      </w:r>
      <w:r w:rsidR="00EE696F" w:rsidRPr="005879FB">
        <w:rPr>
          <w:rFonts w:hint="eastAsia"/>
        </w:rPr>
        <w:t>では評価にうつる。審議会としての評価は「</w:t>
      </w:r>
      <w:r w:rsidRPr="005879FB">
        <w:rPr>
          <w:rFonts w:hint="eastAsia"/>
        </w:rPr>
        <w:t>Ａ</w:t>
      </w:r>
      <w:r w:rsidR="00EE696F" w:rsidRPr="005879FB">
        <w:rPr>
          <w:rFonts w:hint="eastAsia"/>
        </w:rPr>
        <w:t>」とするが意見はあるか。</w:t>
      </w:r>
      <w:r w:rsidRPr="005879FB">
        <w:rPr>
          <w:rFonts w:hint="eastAsia"/>
        </w:rPr>
        <w:t>今出されたコメントは担当部局に伝えておくようお願いする</w:t>
      </w:r>
      <w:r w:rsidR="00EE696F" w:rsidRPr="005879FB">
        <w:rPr>
          <w:rFonts w:hint="eastAsia"/>
        </w:rPr>
        <w:t>→評価「</w:t>
      </w:r>
      <w:r w:rsidRPr="005879FB">
        <w:rPr>
          <w:rFonts w:hint="eastAsia"/>
        </w:rPr>
        <w:t>Ａ</w:t>
      </w:r>
      <w:r w:rsidR="00EE696F" w:rsidRPr="005879FB">
        <w:rPr>
          <w:rFonts w:hint="eastAsia"/>
        </w:rPr>
        <w:t>」で決定。</w:t>
      </w:r>
    </w:p>
    <w:p w:rsidR="00B43BAF" w:rsidRPr="005879FB" w:rsidRDefault="00B43BAF" w:rsidP="00112135">
      <w:pPr>
        <w:ind w:left="1890" w:hangingChars="900" w:hanging="1890"/>
      </w:pPr>
    </w:p>
    <w:p w:rsidR="005439D4" w:rsidRPr="005879FB" w:rsidRDefault="009F23E3" w:rsidP="00112135">
      <w:pPr>
        <w:ind w:left="1890" w:hangingChars="900" w:hanging="1890"/>
      </w:pPr>
      <w:r w:rsidRPr="005879FB">
        <w:rPr>
          <w:rFonts w:hint="eastAsia"/>
        </w:rPr>
        <w:t>○会長</w:t>
      </w:r>
      <w:r w:rsidR="00E96661" w:rsidRPr="005879FB">
        <w:rPr>
          <w:rFonts w:hint="eastAsia"/>
        </w:rPr>
        <w:t xml:space="preserve">　　　　　　　</w:t>
      </w:r>
      <w:r w:rsidR="00EE696F" w:rsidRPr="005879FB">
        <w:rPr>
          <w:rFonts w:hint="eastAsia"/>
        </w:rPr>
        <w:t>続いて</w:t>
      </w:r>
      <w:r w:rsidR="00023D27" w:rsidRPr="005879FB">
        <w:rPr>
          <w:rFonts w:hint="eastAsia"/>
        </w:rPr>
        <w:t>No.</w:t>
      </w:r>
      <w:r w:rsidR="00B43BAF" w:rsidRPr="005879FB">
        <w:rPr>
          <w:rFonts w:hint="eastAsia"/>
        </w:rPr>
        <w:t>10</w:t>
      </w:r>
      <w:r w:rsidR="00023D27" w:rsidRPr="005879FB">
        <w:rPr>
          <w:rFonts w:hint="eastAsia"/>
        </w:rPr>
        <w:t>「</w:t>
      </w:r>
      <w:r w:rsidR="00B43BAF" w:rsidRPr="005879FB">
        <w:rPr>
          <w:rFonts w:hint="eastAsia"/>
        </w:rPr>
        <w:t>やさしいたからづか推進計画～宝塚市自殺対策計画～（案）</w:t>
      </w:r>
      <w:r w:rsidR="00023D27" w:rsidRPr="005879FB">
        <w:rPr>
          <w:rFonts w:hint="eastAsia"/>
        </w:rPr>
        <w:t>」</w:t>
      </w:r>
      <w:r w:rsidR="00EE696F" w:rsidRPr="005879FB">
        <w:rPr>
          <w:rFonts w:hint="eastAsia"/>
        </w:rPr>
        <w:t>について、各委員から意見を伺う。</w:t>
      </w:r>
    </w:p>
    <w:p w:rsidR="00B4017E" w:rsidRPr="005879FB" w:rsidRDefault="00B4017E" w:rsidP="00B4017E">
      <w:pPr>
        <w:ind w:left="1890" w:hangingChars="900" w:hanging="1890"/>
      </w:pPr>
      <w:r w:rsidRPr="005879FB">
        <w:rPr>
          <w:rFonts w:hint="eastAsia"/>
        </w:rPr>
        <w:t>○委員</w:t>
      </w:r>
      <w:r w:rsidR="007C6BD8" w:rsidRPr="005879FB">
        <w:rPr>
          <w:rFonts w:hint="eastAsia"/>
        </w:rPr>
        <w:t xml:space="preserve">　　　　　　　</w:t>
      </w:r>
      <w:r w:rsidR="00B6298E" w:rsidRPr="005879FB">
        <w:rPr>
          <w:rFonts w:hint="eastAsia"/>
        </w:rPr>
        <w:t>評価「</w:t>
      </w:r>
      <w:r w:rsidR="00A64881" w:rsidRPr="005879FB">
        <w:rPr>
          <w:rFonts w:hint="eastAsia"/>
        </w:rPr>
        <w:t>Ｂ</w:t>
      </w:r>
      <w:r w:rsidR="00B6298E" w:rsidRPr="005879FB">
        <w:rPr>
          <w:rFonts w:hint="eastAsia"/>
        </w:rPr>
        <w:t>」。</w:t>
      </w:r>
      <w:r w:rsidR="00A64881" w:rsidRPr="005879FB">
        <w:rPr>
          <w:rFonts w:hint="eastAsia"/>
        </w:rPr>
        <w:t>タイトル「やさしいたからづか推進計画」はこれでいいのか。これで自殺防止につながるのか。</w:t>
      </w:r>
    </w:p>
    <w:p w:rsidR="00D97025" w:rsidRPr="005879FB" w:rsidRDefault="00B4017E" w:rsidP="00B4017E">
      <w:pPr>
        <w:ind w:left="1890" w:hangingChars="900" w:hanging="1890"/>
      </w:pPr>
      <w:r w:rsidRPr="005879FB">
        <w:rPr>
          <w:rFonts w:hint="eastAsia"/>
        </w:rPr>
        <w:t>○委員</w:t>
      </w:r>
      <w:r w:rsidR="007C6BD8" w:rsidRPr="005879FB">
        <w:rPr>
          <w:rFonts w:hint="eastAsia"/>
        </w:rPr>
        <w:t xml:space="preserve">　　　　　　　</w:t>
      </w:r>
      <w:r w:rsidR="00B6298E" w:rsidRPr="005879FB">
        <w:rPr>
          <w:rFonts w:hint="eastAsia"/>
        </w:rPr>
        <w:t>評価「</w:t>
      </w:r>
      <w:r w:rsidR="00A64881" w:rsidRPr="005879FB">
        <w:rPr>
          <w:rFonts w:hint="eastAsia"/>
        </w:rPr>
        <w:t>Ａ</w:t>
      </w:r>
      <w:r w:rsidR="00B6298E" w:rsidRPr="005879FB">
        <w:rPr>
          <w:rFonts w:hint="eastAsia"/>
        </w:rPr>
        <w:t>」。</w:t>
      </w:r>
      <w:r w:rsidR="00A64881" w:rsidRPr="005879FB">
        <w:rPr>
          <w:rFonts w:hint="eastAsia"/>
        </w:rPr>
        <w:t>市民のパブコメの意見を素直に取り入れている。訂正することを躊躇し</w:t>
      </w:r>
      <w:r w:rsidR="0040351F" w:rsidRPr="005879FB">
        <w:rPr>
          <w:rFonts w:hint="eastAsia"/>
        </w:rPr>
        <w:t>てい</w:t>
      </w:r>
      <w:r w:rsidR="00A64881" w:rsidRPr="005879FB">
        <w:rPr>
          <w:rFonts w:hint="eastAsia"/>
        </w:rPr>
        <w:t>ない。表紙に「あなたの声で」とあり、市民</w:t>
      </w:r>
      <w:r w:rsidR="0040351F" w:rsidRPr="005879FB">
        <w:rPr>
          <w:rFonts w:hint="eastAsia"/>
        </w:rPr>
        <w:t>みんなで</w:t>
      </w:r>
      <w:r w:rsidR="00A64881" w:rsidRPr="005879FB">
        <w:rPr>
          <w:rFonts w:hint="eastAsia"/>
        </w:rPr>
        <w:t>助け合っていく</w:t>
      </w:r>
      <w:r w:rsidR="00D97025" w:rsidRPr="005879FB">
        <w:rPr>
          <w:rFonts w:hint="eastAsia"/>
        </w:rPr>
        <w:t>という姿勢</w:t>
      </w:r>
      <w:r w:rsidR="00A64881" w:rsidRPr="005879FB">
        <w:rPr>
          <w:rFonts w:hint="eastAsia"/>
        </w:rPr>
        <w:t>が感じられた。ページが多く、</w:t>
      </w:r>
      <w:r w:rsidR="0040351F" w:rsidRPr="005879FB">
        <w:rPr>
          <w:rFonts w:hint="eastAsia"/>
        </w:rPr>
        <w:t>あちこちにページを繰って</w:t>
      </w:r>
      <w:r w:rsidR="00A64881" w:rsidRPr="005879FB">
        <w:rPr>
          <w:rFonts w:hint="eastAsia"/>
        </w:rPr>
        <w:t>読まないといけない。</w:t>
      </w:r>
      <w:r w:rsidR="00D97025" w:rsidRPr="005879FB">
        <w:rPr>
          <w:rFonts w:hint="eastAsia"/>
        </w:rPr>
        <w:t>今までにない呼びかける</w:t>
      </w:r>
      <w:r w:rsidR="005879FB">
        <w:rPr>
          <w:rFonts w:hint="eastAsia"/>
        </w:rPr>
        <w:t>ような</w:t>
      </w:r>
    </w:p>
    <w:p w:rsidR="00A64881" w:rsidRPr="005879FB" w:rsidRDefault="00D97025" w:rsidP="00D97025">
      <w:pPr>
        <w:ind w:leftChars="900" w:left="1890"/>
      </w:pPr>
      <w:r w:rsidRPr="005879FB">
        <w:rPr>
          <w:rFonts w:hint="eastAsia"/>
        </w:rPr>
        <w:t>表現を用いている。</w:t>
      </w:r>
    </w:p>
    <w:p w:rsidR="00A64881" w:rsidRPr="005879FB" w:rsidRDefault="00B4017E" w:rsidP="00A64881">
      <w:pPr>
        <w:ind w:left="1890" w:hangingChars="900" w:hanging="1890"/>
      </w:pPr>
      <w:r w:rsidRPr="005879FB">
        <w:rPr>
          <w:rFonts w:hint="eastAsia"/>
        </w:rPr>
        <w:t>○委員</w:t>
      </w:r>
      <w:r w:rsidR="007C6BD8" w:rsidRPr="005879FB">
        <w:rPr>
          <w:rFonts w:hint="eastAsia"/>
        </w:rPr>
        <w:t xml:space="preserve">　　　　　　　</w:t>
      </w:r>
      <w:r w:rsidR="00B6298E" w:rsidRPr="005879FB">
        <w:rPr>
          <w:rFonts w:hint="eastAsia"/>
        </w:rPr>
        <w:t>評価「</w:t>
      </w:r>
      <w:r w:rsidR="00A64881" w:rsidRPr="005879FB">
        <w:rPr>
          <w:rFonts w:hint="eastAsia"/>
        </w:rPr>
        <w:t>Ｃ</w:t>
      </w:r>
      <w:r w:rsidR="00B6298E" w:rsidRPr="005879FB">
        <w:rPr>
          <w:rFonts w:hint="eastAsia"/>
        </w:rPr>
        <w:t>」。</w:t>
      </w:r>
      <w:r w:rsidR="00A64881" w:rsidRPr="005879FB">
        <w:rPr>
          <w:rFonts w:hint="eastAsia"/>
        </w:rPr>
        <w:t>タイトルを見ても内容がわからなかったが、概要版の最後のページに説明はある。相談窓口が詳しく書いてあり、わかりやすい。ＳＯＳを発信しやすい環境作りが出来ていることがわかる。自殺</w:t>
      </w:r>
      <w:r w:rsidR="00A64881" w:rsidRPr="005879FB">
        <w:rPr>
          <w:rFonts w:hint="eastAsia"/>
        </w:rPr>
        <w:lastRenderedPageBreak/>
        <w:t>と自死の違いについて、本編に書かれているが</w:t>
      </w:r>
      <w:r w:rsidR="00D97025" w:rsidRPr="005879FB">
        <w:rPr>
          <w:rFonts w:hint="eastAsia"/>
        </w:rPr>
        <w:t>内容の</w:t>
      </w:r>
      <w:r w:rsidR="00A64881" w:rsidRPr="005879FB">
        <w:rPr>
          <w:rFonts w:hint="eastAsia"/>
        </w:rPr>
        <w:t>違いがよくわからな</w:t>
      </w:r>
      <w:r w:rsidR="00A64881">
        <w:rPr>
          <w:rFonts w:hint="eastAsia"/>
        </w:rPr>
        <w:t>い。本編のグラフや表にタイトルや通し番号がないので、付けてほしい。</w:t>
      </w:r>
      <w:r w:rsidR="00A64881">
        <w:rPr>
          <w:rFonts w:hint="eastAsia"/>
        </w:rPr>
        <w:t>No.16</w:t>
      </w:r>
      <w:r w:rsidR="00A64881">
        <w:rPr>
          <w:rFonts w:hint="eastAsia"/>
        </w:rPr>
        <w:t>の意見についての回答は</w:t>
      </w:r>
      <w:r w:rsidR="0040351F" w:rsidRPr="005879FB">
        <w:rPr>
          <w:rFonts w:hint="eastAsia"/>
        </w:rPr>
        <w:t>誰が何をどう行動すべきなのか</w:t>
      </w:r>
      <w:r w:rsidR="00A64881" w:rsidRPr="005879FB">
        <w:rPr>
          <w:rFonts w:hint="eastAsia"/>
        </w:rPr>
        <w:t>もう少し詳しく書いてほしい。</w:t>
      </w:r>
      <w:r w:rsidR="00D97025" w:rsidRPr="005879FB">
        <w:rPr>
          <w:rFonts w:hint="eastAsia"/>
        </w:rPr>
        <w:t>具体的方策を記載してほしい。</w:t>
      </w:r>
    </w:p>
    <w:p w:rsidR="00B4017E" w:rsidRPr="005879FB" w:rsidRDefault="00B4017E" w:rsidP="00B4017E">
      <w:pPr>
        <w:ind w:left="1890" w:hangingChars="900" w:hanging="1890"/>
      </w:pPr>
      <w:r w:rsidRPr="005879FB">
        <w:rPr>
          <w:rFonts w:hint="eastAsia"/>
        </w:rPr>
        <w:t>○委員</w:t>
      </w:r>
      <w:r w:rsidR="007C6BD8" w:rsidRPr="005879FB">
        <w:rPr>
          <w:rFonts w:hint="eastAsia"/>
        </w:rPr>
        <w:t xml:space="preserve">　　　　　　　</w:t>
      </w:r>
      <w:r w:rsidR="00B6298E" w:rsidRPr="005879FB">
        <w:rPr>
          <w:rFonts w:hint="eastAsia"/>
        </w:rPr>
        <w:t>評価「</w:t>
      </w:r>
      <w:r w:rsidR="00D956AA" w:rsidRPr="005879FB">
        <w:rPr>
          <w:rFonts w:hint="eastAsia"/>
        </w:rPr>
        <w:t>Ａ</w:t>
      </w:r>
      <w:r w:rsidR="00B6298E" w:rsidRPr="005879FB">
        <w:rPr>
          <w:rFonts w:hint="eastAsia"/>
        </w:rPr>
        <w:t>」。</w:t>
      </w:r>
      <w:r w:rsidR="00D97025" w:rsidRPr="005879FB">
        <w:rPr>
          <w:rFonts w:hint="eastAsia"/>
        </w:rPr>
        <w:t>子どもと親のバックアップができている。</w:t>
      </w:r>
      <w:r w:rsidR="00D956AA" w:rsidRPr="005879FB">
        <w:rPr>
          <w:rFonts w:hint="eastAsia"/>
        </w:rPr>
        <w:t>興味のある人は</w:t>
      </w:r>
      <w:r w:rsidR="0040351F" w:rsidRPr="005879FB">
        <w:rPr>
          <w:rFonts w:hint="eastAsia"/>
        </w:rPr>
        <w:t>読むだろうが、そうでなければこの膨大</w:t>
      </w:r>
      <w:r w:rsidR="00D97025" w:rsidRPr="005879FB">
        <w:rPr>
          <w:rFonts w:hint="eastAsia"/>
        </w:rPr>
        <w:t>な</w:t>
      </w:r>
      <w:r w:rsidR="0040351F" w:rsidRPr="005879FB">
        <w:rPr>
          <w:rFonts w:hint="eastAsia"/>
        </w:rPr>
        <w:t>量を</w:t>
      </w:r>
      <w:r w:rsidR="00D956AA" w:rsidRPr="005879FB">
        <w:rPr>
          <w:rFonts w:hint="eastAsia"/>
        </w:rPr>
        <w:t>読む</w:t>
      </w:r>
      <w:r w:rsidR="00D97025" w:rsidRPr="005879FB">
        <w:rPr>
          <w:rFonts w:hint="eastAsia"/>
        </w:rPr>
        <w:t>の</w:t>
      </w:r>
      <w:r w:rsidR="00D956AA" w:rsidRPr="005879FB">
        <w:rPr>
          <w:rFonts w:hint="eastAsia"/>
        </w:rPr>
        <w:t>かと思ったが、全体的にはよくできている。</w:t>
      </w:r>
    </w:p>
    <w:p w:rsidR="00B4017E" w:rsidRPr="005879FB" w:rsidRDefault="00B4017E" w:rsidP="00B4017E">
      <w:pPr>
        <w:ind w:left="1890" w:hangingChars="900" w:hanging="1890"/>
      </w:pPr>
      <w:r w:rsidRPr="005879FB">
        <w:rPr>
          <w:rFonts w:hint="eastAsia"/>
        </w:rPr>
        <w:t>○委員</w:t>
      </w:r>
      <w:r w:rsidR="007C6BD8" w:rsidRPr="005879FB">
        <w:rPr>
          <w:rFonts w:hint="eastAsia"/>
        </w:rPr>
        <w:t xml:space="preserve">　　　　　　　</w:t>
      </w:r>
      <w:r w:rsidR="00B6298E" w:rsidRPr="005879FB">
        <w:rPr>
          <w:rFonts w:hint="eastAsia"/>
        </w:rPr>
        <w:t>評価「</w:t>
      </w:r>
      <w:r w:rsidR="00D956AA" w:rsidRPr="005879FB">
        <w:rPr>
          <w:rFonts w:hint="eastAsia"/>
        </w:rPr>
        <w:t>Ｂ</w:t>
      </w:r>
      <w:r w:rsidR="00B6298E" w:rsidRPr="005879FB">
        <w:rPr>
          <w:rFonts w:hint="eastAsia"/>
        </w:rPr>
        <w:t>」。</w:t>
      </w:r>
      <w:r w:rsidR="00D956AA" w:rsidRPr="005879FB">
        <w:rPr>
          <w:rFonts w:hint="eastAsia"/>
        </w:rPr>
        <w:t>概要版</w:t>
      </w:r>
      <w:r w:rsidR="00FE5C88" w:rsidRPr="005879FB">
        <w:rPr>
          <w:rFonts w:hint="eastAsia"/>
        </w:rPr>
        <w:t>（</w:t>
      </w:r>
      <w:r w:rsidR="00723208" w:rsidRPr="005879FB">
        <w:rPr>
          <w:rFonts w:hint="eastAsia"/>
        </w:rPr>
        <w:t>結果公表</w:t>
      </w:r>
      <w:r w:rsidR="00FE5C88" w:rsidRPr="005879FB">
        <w:rPr>
          <w:rFonts w:hint="eastAsia"/>
        </w:rPr>
        <w:t>）</w:t>
      </w:r>
      <w:r w:rsidR="00D956AA" w:rsidRPr="005879FB">
        <w:rPr>
          <w:rFonts w:hint="eastAsia"/>
        </w:rPr>
        <w:t>が何を指しているのかわからなかった。意見は反映されている。公募委員がいなかったことも気になった。相談窓口を多く載せていることも良いかと思うが、この中から選ぶのも大変ではないのか。相談機関同士の連携は取れているのか。</w:t>
      </w:r>
    </w:p>
    <w:p w:rsidR="00B4017E" w:rsidRPr="005879FB" w:rsidRDefault="00B4017E" w:rsidP="00B4017E">
      <w:pPr>
        <w:ind w:left="1890" w:hangingChars="900" w:hanging="1890"/>
      </w:pPr>
      <w:r w:rsidRPr="005879FB">
        <w:rPr>
          <w:rFonts w:hint="eastAsia"/>
        </w:rPr>
        <w:t>○会長代理</w:t>
      </w:r>
      <w:r w:rsidR="00B6298E" w:rsidRPr="005879FB">
        <w:rPr>
          <w:rFonts w:hint="eastAsia"/>
        </w:rPr>
        <w:t xml:space="preserve">　　　　　評価「</w:t>
      </w:r>
      <w:r w:rsidR="00FE5C88" w:rsidRPr="005879FB">
        <w:rPr>
          <w:rFonts w:hint="eastAsia"/>
        </w:rPr>
        <w:t>Ｂ→Ａ</w:t>
      </w:r>
      <w:r w:rsidR="00B6298E" w:rsidRPr="005879FB">
        <w:rPr>
          <w:rFonts w:hint="eastAsia"/>
        </w:rPr>
        <w:t>」。</w:t>
      </w:r>
      <w:r w:rsidR="00FE5C88" w:rsidRPr="005879FB">
        <w:rPr>
          <w:rFonts w:hint="eastAsia"/>
        </w:rPr>
        <w:t>概要版がわかりにくい。</w:t>
      </w:r>
      <w:r w:rsidR="00D97025" w:rsidRPr="005879FB">
        <w:rPr>
          <w:rFonts w:hint="eastAsia"/>
        </w:rPr>
        <w:t>「案」の取り忘れである。</w:t>
      </w:r>
      <w:r w:rsidR="00FE5C88" w:rsidRPr="005879FB">
        <w:rPr>
          <w:rFonts w:hint="eastAsia"/>
        </w:rPr>
        <w:t>パブコメの手続きとしては</w:t>
      </w:r>
      <w:r w:rsidR="0040351F" w:rsidRPr="005879FB">
        <w:rPr>
          <w:rFonts w:hint="eastAsia"/>
        </w:rPr>
        <w:t>概要がきちんと書かれているし、必要な資料も示されている</w:t>
      </w:r>
      <w:r w:rsidR="00A7350D" w:rsidRPr="005879FB">
        <w:rPr>
          <w:rFonts w:hint="eastAsia"/>
        </w:rPr>
        <w:t>。結果に対しても丁寧に書かれている</w:t>
      </w:r>
      <w:r w:rsidR="00FE5C88" w:rsidRPr="005879FB">
        <w:rPr>
          <w:rFonts w:hint="eastAsia"/>
        </w:rPr>
        <w:t>のでＡに変更する。</w:t>
      </w:r>
    </w:p>
    <w:p w:rsidR="00B6298E" w:rsidRPr="005879FB" w:rsidRDefault="009F23E3" w:rsidP="00112135">
      <w:pPr>
        <w:ind w:left="1890" w:hangingChars="900" w:hanging="1890"/>
      </w:pPr>
      <w:r w:rsidRPr="005879FB">
        <w:rPr>
          <w:rFonts w:hint="eastAsia"/>
        </w:rPr>
        <w:t>○会長</w:t>
      </w:r>
      <w:r w:rsidR="00E96661" w:rsidRPr="005879FB">
        <w:rPr>
          <w:rFonts w:hint="eastAsia"/>
        </w:rPr>
        <w:t xml:space="preserve">　　　　　　　</w:t>
      </w:r>
      <w:r w:rsidR="00B6298E" w:rsidRPr="005879FB">
        <w:rPr>
          <w:rFonts w:hint="eastAsia"/>
        </w:rPr>
        <w:t>評価「</w:t>
      </w:r>
      <w:r w:rsidR="00FE5C88" w:rsidRPr="005879FB">
        <w:rPr>
          <w:rFonts w:hint="eastAsia"/>
        </w:rPr>
        <w:t>Ｂ</w:t>
      </w:r>
      <w:r w:rsidR="00B6298E" w:rsidRPr="005879FB">
        <w:rPr>
          <w:rFonts w:hint="eastAsia"/>
        </w:rPr>
        <w:t>」。</w:t>
      </w:r>
      <w:r w:rsidR="00FE5C88" w:rsidRPr="005879FB">
        <w:rPr>
          <w:rFonts w:hint="eastAsia"/>
        </w:rPr>
        <w:t>フレキシブルな行政の姿勢は素晴らしい。しかし、全体にボリュームが多く、</w:t>
      </w:r>
      <w:r w:rsidR="00A7350D" w:rsidRPr="005879FB">
        <w:rPr>
          <w:rFonts w:hint="eastAsia"/>
        </w:rPr>
        <w:t>窓口が</w:t>
      </w:r>
      <w:r w:rsidR="00FE5C88" w:rsidRPr="005879FB">
        <w:rPr>
          <w:rFonts w:hint="eastAsia"/>
        </w:rPr>
        <w:t>詳しく</w:t>
      </w:r>
      <w:r w:rsidR="00D97025" w:rsidRPr="005879FB">
        <w:rPr>
          <w:rFonts w:hint="eastAsia"/>
        </w:rPr>
        <w:t>記載している</w:t>
      </w:r>
      <w:r w:rsidR="00FC6D23" w:rsidRPr="005879FB">
        <w:rPr>
          <w:rFonts w:hint="eastAsia"/>
        </w:rPr>
        <w:t>ほど一番効果的なところはどこか自分で判別しないといけない。</w:t>
      </w:r>
      <w:r w:rsidR="00FE5C88" w:rsidRPr="005879FB">
        <w:rPr>
          <w:rFonts w:hint="eastAsia"/>
        </w:rPr>
        <w:t>もっと簡潔に詳しく書けるのではないか。委員が４名なのも少なすぎる。</w:t>
      </w:r>
    </w:p>
    <w:p w:rsidR="001835A6" w:rsidRPr="005879FB" w:rsidRDefault="00EE696F" w:rsidP="00B6298E">
      <w:pPr>
        <w:ind w:leftChars="900" w:left="1890" w:firstLineChars="100" w:firstLine="210"/>
      </w:pPr>
      <w:r w:rsidRPr="005879FB">
        <w:rPr>
          <w:rFonts w:hint="eastAsia"/>
        </w:rPr>
        <w:t>では評価にうつる。</w:t>
      </w:r>
      <w:r w:rsidR="00FE5C88" w:rsidRPr="005879FB">
        <w:rPr>
          <w:rFonts w:hint="eastAsia"/>
        </w:rPr>
        <w:t>１名</w:t>
      </w:r>
      <w:r w:rsidR="00C617DD" w:rsidRPr="005879FB">
        <w:rPr>
          <w:rFonts w:hint="eastAsia"/>
        </w:rPr>
        <w:t>が</w:t>
      </w:r>
      <w:r w:rsidR="00FE5C88" w:rsidRPr="005879FB">
        <w:rPr>
          <w:rFonts w:hint="eastAsia"/>
        </w:rPr>
        <w:t>Ｂ→Ａに変更となったので、</w:t>
      </w:r>
      <w:r w:rsidRPr="005879FB">
        <w:rPr>
          <w:rFonts w:hint="eastAsia"/>
        </w:rPr>
        <w:t>審議会としての評価は「</w:t>
      </w:r>
      <w:r w:rsidR="00FE5C88" w:rsidRPr="005879FB">
        <w:rPr>
          <w:rFonts w:hint="eastAsia"/>
        </w:rPr>
        <w:t>Ａ</w:t>
      </w:r>
      <w:r w:rsidRPr="005879FB">
        <w:rPr>
          <w:rFonts w:hint="eastAsia"/>
        </w:rPr>
        <w:t>」とするが意見はあるか。→評価「</w:t>
      </w:r>
      <w:r w:rsidR="00FE5C88" w:rsidRPr="005879FB">
        <w:rPr>
          <w:rFonts w:hint="eastAsia"/>
        </w:rPr>
        <w:t>Ａ</w:t>
      </w:r>
      <w:r w:rsidRPr="005879FB">
        <w:rPr>
          <w:rFonts w:hint="eastAsia"/>
        </w:rPr>
        <w:t>」で決定</w:t>
      </w:r>
      <w:r w:rsidR="00FE5C88" w:rsidRPr="005879FB">
        <w:rPr>
          <w:rFonts w:hint="eastAsia"/>
        </w:rPr>
        <w:t>するが改善の余地はあり</w:t>
      </w:r>
      <w:r w:rsidRPr="005879FB">
        <w:rPr>
          <w:rFonts w:hint="eastAsia"/>
        </w:rPr>
        <w:t>。</w:t>
      </w:r>
    </w:p>
    <w:p w:rsidR="00FE7B8B" w:rsidRPr="005879FB" w:rsidRDefault="00FE7B8B" w:rsidP="00B6298E">
      <w:pPr>
        <w:ind w:leftChars="900" w:left="1890" w:firstLineChars="100" w:firstLine="210"/>
      </w:pPr>
    </w:p>
    <w:p w:rsidR="001835A6" w:rsidRPr="005879FB" w:rsidRDefault="001835A6" w:rsidP="00112135">
      <w:pPr>
        <w:ind w:left="1890" w:hangingChars="900" w:hanging="1890"/>
      </w:pPr>
      <w:r w:rsidRPr="005879FB">
        <w:rPr>
          <w:rFonts w:hint="eastAsia"/>
        </w:rPr>
        <w:t>○会長　　　　　　　続いて</w:t>
      </w:r>
      <w:r w:rsidRPr="005879FB">
        <w:rPr>
          <w:rFonts w:hint="eastAsia"/>
        </w:rPr>
        <w:t>No.</w:t>
      </w:r>
      <w:r w:rsidR="00B43BAF" w:rsidRPr="005879FB">
        <w:rPr>
          <w:rFonts w:hint="eastAsia"/>
        </w:rPr>
        <w:t>11</w:t>
      </w:r>
      <w:r w:rsidRPr="005879FB">
        <w:rPr>
          <w:rFonts w:hint="eastAsia"/>
        </w:rPr>
        <w:t>「</w:t>
      </w:r>
      <w:r w:rsidR="00B43BAF" w:rsidRPr="005879FB">
        <w:rPr>
          <w:rFonts w:hint="eastAsia"/>
        </w:rPr>
        <w:t>宝塚市地域福祉計画（第２期　改訂版）（案）</w:t>
      </w:r>
      <w:r w:rsidRPr="005879FB">
        <w:rPr>
          <w:rFonts w:hint="eastAsia"/>
        </w:rPr>
        <w:t>」について、各委員から意見を伺う。</w:t>
      </w:r>
    </w:p>
    <w:p w:rsidR="007C6BD8" w:rsidRPr="005879FB" w:rsidRDefault="007C6BD8" w:rsidP="007C6BD8">
      <w:pPr>
        <w:ind w:left="1890" w:hangingChars="900" w:hanging="1890"/>
      </w:pPr>
      <w:r w:rsidRPr="005879FB">
        <w:rPr>
          <w:rFonts w:hint="eastAsia"/>
        </w:rPr>
        <w:t xml:space="preserve">○委員　　　　　　　</w:t>
      </w:r>
      <w:r w:rsidR="0047528E" w:rsidRPr="005879FB">
        <w:rPr>
          <w:rFonts w:hint="eastAsia"/>
        </w:rPr>
        <w:t>評価「Ｂ」。脚注が</w:t>
      </w:r>
      <w:r w:rsidR="00FC6D23" w:rsidRPr="005879FB">
        <w:rPr>
          <w:rFonts w:hint="eastAsia"/>
        </w:rPr>
        <w:t>書かれていることに後から気づくことがあり、わかりにくい</w:t>
      </w:r>
      <w:r w:rsidR="0047528E" w:rsidRPr="005879FB">
        <w:rPr>
          <w:rFonts w:hint="eastAsia"/>
        </w:rPr>
        <w:t>。</w:t>
      </w:r>
      <w:r w:rsidR="00C617DD" w:rsidRPr="005879FB">
        <w:rPr>
          <w:rFonts w:hint="eastAsia"/>
        </w:rPr>
        <w:t>また、どういう基準で脚注を付しているのか。</w:t>
      </w:r>
    </w:p>
    <w:p w:rsidR="007C6BD8" w:rsidRPr="005879FB" w:rsidRDefault="007C6BD8" w:rsidP="007C6BD8">
      <w:pPr>
        <w:ind w:left="1890" w:hangingChars="900" w:hanging="1890"/>
      </w:pPr>
      <w:r w:rsidRPr="005879FB">
        <w:rPr>
          <w:rFonts w:hint="eastAsia"/>
        </w:rPr>
        <w:t xml:space="preserve">○委員　　　　　　　</w:t>
      </w:r>
      <w:r w:rsidR="0047528E" w:rsidRPr="005879FB">
        <w:rPr>
          <w:rFonts w:hint="eastAsia"/>
        </w:rPr>
        <w:t>評価「</w:t>
      </w:r>
      <w:r w:rsidR="00835EFC" w:rsidRPr="005879FB">
        <w:rPr>
          <w:rFonts w:hint="eastAsia"/>
        </w:rPr>
        <w:t>Ａ</w:t>
      </w:r>
      <w:r w:rsidR="0047528E" w:rsidRPr="005879FB">
        <w:rPr>
          <w:rFonts w:hint="eastAsia"/>
        </w:rPr>
        <w:t>」。</w:t>
      </w:r>
      <w:r w:rsidR="00835EFC" w:rsidRPr="005879FB">
        <w:rPr>
          <w:rFonts w:hint="eastAsia"/>
        </w:rPr>
        <w:t>キャッチコピーは前回と同じだが中身は改善されている。市民の意見も</w:t>
      </w:r>
      <w:r w:rsidR="00FC6D23" w:rsidRPr="005879FB">
        <w:rPr>
          <w:rFonts w:hint="eastAsia"/>
        </w:rPr>
        <w:t>行政がよく動いていることを認めていて、それに対して行政も市民の意見を反映して文言を変えている。市民もよく見ているし、行政も市民の意見を反映しているところは評価したい。</w:t>
      </w:r>
    </w:p>
    <w:p w:rsidR="007C6BD8" w:rsidRPr="005879FB" w:rsidRDefault="007C6BD8" w:rsidP="007C6BD8">
      <w:pPr>
        <w:ind w:left="1890" w:hangingChars="900" w:hanging="1890"/>
      </w:pPr>
      <w:r w:rsidRPr="005879FB">
        <w:rPr>
          <w:rFonts w:hint="eastAsia"/>
        </w:rPr>
        <w:t xml:space="preserve">○委員　　　　　　　</w:t>
      </w:r>
      <w:r w:rsidR="0047528E" w:rsidRPr="005879FB">
        <w:rPr>
          <w:rFonts w:hint="eastAsia"/>
        </w:rPr>
        <w:t>評価「</w:t>
      </w:r>
      <w:r w:rsidR="00835EFC" w:rsidRPr="005879FB">
        <w:rPr>
          <w:rFonts w:hint="eastAsia"/>
        </w:rPr>
        <w:t>Ｃ→Ｂ</w:t>
      </w:r>
      <w:r w:rsidR="0047528E" w:rsidRPr="005879FB">
        <w:rPr>
          <w:rFonts w:hint="eastAsia"/>
        </w:rPr>
        <w:t>」。</w:t>
      </w:r>
      <w:r w:rsidR="00835EFC" w:rsidRPr="005879FB">
        <w:rPr>
          <w:rFonts w:hint="eastAsia"/>
        </w:rPr>
        <w:t>本編の図・表に通し番号がない。意見も多く、それに対する行政の回答も真摯に受け止められている。</w:t>
      </w:r>
    </w:p>
    <w:p w:rsidR="007C6BD8" w:rsidRPr="005879FB" w:rsidRDefault="007C6BD8" w:rsidP="007C6BD8">
      <w:pPr>
        <w:ind w:left="1890" w:hangingChars="900" w:hanging="1890"/>
      </w:pPr>
      <w:r w:rsidRPr="005879FB">
        <w:rPr>
          <w:rFonts w:hint="eastAsia"/>
        </w:rPr>
        <w:t xml:space="preserve">○委員　　　　　　　</w:t>
      </w:r>
      <w:r w:rsidR="0047528E" w:rsidRPr="005879FB">
        <w:rPr>
          <w:rFonts w:hint="eastAsia"/>
        </w:rPr>
        <w:t>評価「</w:t>
      </w:r>
      <w:r w:rsidR="00D43688" w:rsidRPr="005879FB">
        <w:rPr>
          <w:rFonts w:hint="eastAsia"/>
        </w:rPr>
        <w:t>Ａ</w:t>
      </w:r>
      <w:r w:rsidR="0047528E" w:rsidRPr="005879FB">
        <w:rPr>
          <w:rFonts w:hint="eastAsia"/>
        </w:rPr>
        <w:t>」。</w:t>
      </w:r>
      <w:r w:rsidR="00C121A8" w:rsidRPr="005879FB">
        <w:rPr>
          <w:rFonts w:hint="eastAsia"/>
        </w:rPr>
        <w:t>正誤表があり、改正前後でわかりやすい。</w:t>
      </w:r>
      <w:r w:rsidR="00D43688" w:rsidRPr="005879FB">
        <w:rPr>
          <w:rFonts w:hint="eastAsia"/>
        </w:rPr>
        <w:t>数値も明確に書かれており、よく作られている。市民の意見も、結果公表で反映されている。</w:t>
      </w:r>
      <w:r w:rsidR="00C617DD" w:rsidRPr="005879FB">
        <w:rPr>
          <w:rFonts w:hint="eastAsia"/>
        </w:rPr>
        <w:t>図を用いてきちんと説明をしている。全体的ビジョンが示</w:t>
      </w:r>
      <w:r w:rsidR="00C617DD" w:rsidRPr="005879FB">
        <w:rPr>
          <w:rFonts w:hint="eastAsia"/>
        </w:rPr>
        <w:lastRenderedPageBreak/>
        <w:t>されている。</w:t>
      </w:r>
    </w:p>
    <w:p w:rsidR="007C6BD8" w:rsidRPr="005B7539" w:rsidRDefault="007C6BD8" w:rsidP="007C6BD8">
      <w:pPr>
        <w:ind w:left="1890" w:hangingChars="900" w:hanging="1890"/>
      </w:pPr>
      <w:r>
        <w:rPr>
          <w:rFonts w:hint="eastAsia"/>
        </w:rPr>
        <w:t xml:space="preserve">○委員　　　　　　　</w:t>
      </w:r>
      <w:r w:rsidR="0047528E">
        <w:rPr>
          <w:rFonts w:hint="eastAsia"/>
        </w:rPr>
        <w:t>評価「</w:t>
      </w:r>
      <w:r w:rsidR="00D43688">
        <w:rPr>
          <w:rFonts w:hint="eastAsia"/>
        </w:rPr>
        <w:t>Ｃ</w:t>
      </w:r>
      <w:r w:rsidR="0047528E">
        <w:rPr>
          <w:rFonts w:hint="eastAsia"/>
        </w:rPr>
        <w:t>」。</w:t>
      </w:r>
      <w:r w:rsidR="00D43688">
        <w:rPr>
          <w:rFonts w:hint="eastAsia"/>
        </w:rPr>
        <w:t>とにかく文字が多く、もう少し分かりやすくしてほしい。</w:t>
      </w:r>
      <w:r w:rsidR="00C617DD">
        <w:rPr>
          <w:rFonts w:hint="eastAsia"/>
        </w:rPr>
        <w:t>意見を真摯に受け止める必要がある。</w:t>
      </w:r>
      <w:r w:rsidR="00FC6D23" w:rsidRPr="005B7539">
        <w:rPr>
          <w:rFonts w:hint="eastAsia"/>
        </w:rPr>
        <w:t>平成</w:t>
      </w:r>
      <w:r w:rsidR="00FC6D23" w:rsidRPr="005B7539">
        <w:rPr>
          <w:rFonts w:hint="eastAsia"/>
        </w:rPr>
        <w:t>29</w:t>
      </w:r>
      <w:r w:rsidR="00FC6D23" w:rsidRPr="005B7539">
        <w:rPr>
          <w:rFonts w:hint="eastAsia"/>
        </w:rPr>
        <w:t>年のデータが多いなかで、平成</w:t>
      </w:r>
      <w:r w:rsidR="00FC6D23" w:rsidRPr="005B7539">
        <w:rPr>
          <w:rFonts w:hint="eastAsia"/>
        </w:rPr>
        <w:t>27</w:t>
      </w:r>
      <w:r w:rsidR="00FC6D23" w:rsidRPr="005B7539">
        <w:rPr>
          <w:rFonts w:hint="eastAsia"/>
        </w:rPr>
        <w:t>年のデータのグラフが混ざってい</w:t>
      </w:r>
      <w:r w:rsidR="00337D90" w:rsidRPr="005B7539">
        <w:rPr>
          <w:rFonts w:hint="eastAsia"/>
        </w:rPr>
        <w:t>る。平成</w:t>
      </w:r>
      <w:r w:rsidR="00337D90" w:rsidRPr="005B7539">
        <w:rPr>
          <w:rFonts w:hint="eastAsia"/>
        </w:rPr>
        <w:t>27</w:t>
      </w:r>
      <w:r w:rsidR="00337D90" w:rsidRPr="005B7539">
        <w:rPr>
          <w:rFonts w:hint="eastAsia"/>
        </w:rPr>
        <w:t>年のものが直近のデータとの回答だが、それならばそう明記しておくべき</w:t>
      </w:r>
      <w:r w:rsidR="00C617DD" w:rsidRPr="005B7539">
        <w:rPr>
          <w:rFonts w:hint="eastAsia"/>
        </w:rPr>
        <w:t>である</w:t>
      </w:r>
      <w:r w:rsidR="00337D90" w:rsidRPr="005B7539">
        <w:rPr>
          <w:rFonts w:hint="eastAsia"/>
        </w:rPr>
        <w:t>。</w:t>
      </w:r>
    </w:p>
    <w:p w:rsidR="0047528E" w:rsidRPr="005B7539" w:rsidRDefault="007C6BD8" w:rsidP="0047528E">
      <w:pPr>
        <w:ind w:left="1890" w:hangingChars="900" w:hanging="1890"/>
      </w:pPr>
      <w:r w:rsidRPr="005B7539">
        <w:rPr>
          <w:rFonts w:hint="eastAsia"/>
        </w:rPr>
        <w:t xml:space="preserve">○会長代理　　　　　</w:t>
      </w:r>
      <w:r w:rsidR="0047528E" w:rsidRPr="005B7539">
        <w:rPr>
          <w:rFonts w:hint="eastAsia"/>
        </w:rPr>
        <w:t>評価「</w:t>
      </w:r>
      <w:r w:rsidR="00D43688" w:rsidRPr="005B7539">
        <w:rPr>
          <w:rFonts w:hint="eastAsia"/>
        </w:rPr>
        <w:t>Ａ</w:t>
      </w:r>
      <w:r w:rsidR="0047528E" w:rsidRPr="005B7539">
        <w:rPr>
          <w:rFonts w:hint="eastAsia"/>
        </w:rPr>
        <w:t>」。</w:t>
      </w:r>
      <w:r w:rsidR="00D43688" w:rsidRPr="005B7539">
        <w:rPr>
          <w:rFonts w:hint="eastAsia"/>
        </w:rPr>
        <w:t>パブコメとしての形式的な募集要項・結果公表は良い。</w:t>
      </w:r>
      <w:r w:rsidR="001226C2" w:rsidRPr="005B7539">
        <w:rPr>
          <w:rFonts w:hint="eastAsia"/>
        </w:rPr>
        <w:t>しかし、改定後の記載が不親切。</w:t>
      </w:r>
      <w:r w:rsidR="00337D90" w:rsidRPr="005B7539">
        <w:rPr>
          <w:rFonts w:hint="eastAsia"/>
        </w:rPr>
        <w:t>改定した点を文章で募集要項に書いてくれたらいい。ただ、１期計画と２期計画の関係や、会議の内容など、過不足なく書かれている。</w:t>
      </w:r>
      <w:r w:rsidR="00B178CF" w:rsidRPr="005B7539">
        <w:rPr>
          <w:rFonts w:hint="eastAsia"/>
        </w:rPr>
        <w:t>概要版は</w:t>
      </w:r>
      <w:r w:rsidR="009B2FDD" w:rsidRPr="005B7539">
        <w:rPr>
          <w:rFonts w:hint="eastAsia"/>
        </w:rPr>
        <w:t>入念に</w:t>
      </w:r>
      <w:r w:rsidR="00B178CF" w:rsidRPr="005B7539">
        <w:rPr>
          <w:rFonts w:hint="eastAsia"/>
        </w:rPr>
        <w:t>見ればわかりやすい。</w:t>
      </w:r>
    </w:p>
    <w:p w:rsidR="00CB18B7" w:rsidRPr="005B7539" w:rsidRDefault="001835A6" w:rsidP="00CB18B7">
      <w:pPr>
        <w:ind w:left="1890" w:hangingChars="900" w:hanging="1890"/>
      </w:pPr>
      <w:r w:rsidRPr="005B7539">
        <w:rPr>
          <w:rFonts w:hint="eastAsia"/>
        </w:rPr>
        <w:t xml:space="preserve">○会長　　　　　　　</w:t>
      </w:r>
      <w:r w:rsidR="0047528E" w:rsidRPr="005B7539">
        <w:rPr>
          <w:rFonts w:hint="eastAsia"/>
        </w:rPr>
        <w:t>評価「</w:t>
      </w:r>
      <w:r w:rsidR="00CB18B7" w:rsidRPr="005B7539">
        <w:rPr>
          <w:rFonts w:hint="eastAsia"/>
        </w:rPr>
        <w:t>Ｂ</w:t>
      </w:r>
      <w:r w:rsidR="0047528E" w:rsidRPr="005B7539">
        <w:rPr>
          <w:rFonts w:hint="eastAsia"/>
        </w:rPr>
        <w:t>」。</w:t>
      </w:r>
      <w:r w:rsidR="00C617DD" w:rsidRPr="005B7539">
        <w:rPr>
          <w:rFonts w:hint="eastAsia"/>
        </w:rPr>
        <w:t>フレキシブルに記載されている。どこの窓口を訪ねても支援できるようなメッセージを</w:t>
      </w:r>
      <w:r w:rsidR="009B2FDD" w:rsidRPr="005B7539">
        <w:rPr>
          <w:rFonts w:hint="eastAsia"/>
        </w:rPr>
        <w:t>発信してほしい。全体的にわかりづらい。</w:t>
      </w:r>
      <w:r w:rsidR="00CB18B7" w:rsidRPr="005B7539">
        <w:rPr>
          <w:rFonts w:hint="eastAsia"/>
        </w:rPr>
        <w:t>計画の序列をもっと市民にわかりやすくするべきではないか。</w:t>
      </w:r>
      <w:r w:rsidR="00337D90" w:rsidRPr="005B7539">
        <w:rPr>
          <w:rFonts w:hint="eastAsia"/>
        </w:rPr>
        <w:t>上位計画が総合計画、各分野別の基本計画、基本計画を経た分野別計画がある。分野別の計画</w:t>
      </w:r>
      <w:r w:rsidR="00C617DD" w:rsidRPr="005B7539">
        <w:rPr>
          <w:rFonts w:hint="eastAsia"/>
        </w:rPr>
        <w:t>、</w:t>
      </w:r>
      <w:r w:rsidR="00337D90" w:rsidRPr="005B7539">
        <w:rPr>
          <w:rFonts w:hint="eastAsia"/>
        </w:rPr>
        <w:t>横つなぎの計画</w:t>
      </w:r>
      <w:r w:rsidR="009B2FDD" w:rsidRPr="005B7539">
        <w:rPr>
          <w:rFonts w:hint="eastAsia"/>
        </w:rPr>
        <w:t>を明確にして欲しい</w:t>
      </w:r>
      <w:r w:rsidR="00337D90" w:rsidRPr="005B7539">
        <w:rPr>
          <w:rFonts w:hint="eastAsia"/>
        </w:rPr>
        <w:t>。そういうことを</w:t>
      </w:r>
      <w:r w:rsidR="00CB18B7" w:rsidRPr="005B7539">
        <w:rPr>
          <w:rFonts w:hint="eastAsia"/>
        </w:rPr>
        <w:t>行政内部で交通整理をするべきである。</w:t>
      </w:r>
    </w:p>
    <w:p w:rsidR="00863D1A" w:rsidRPr="005B7539" w:rsidRDefault="00863D1A" w:rsidP="00CB18B7">
      <w:pPr>
        <w:ind w:left="1890" w:hangingChars="900" w:hanging="1890"/>
      </w:pPr>
      <w:r w:rsidRPr="005B7539">
        <w:rPr>
          <w:rFonts w:hint="eastAsia"/>
        </w:rPr>
        <w:t xml:space="preserve">　　　　　　　　　　パブコメとして</w:t>
      </w:r>
      <w:r w:rsidR="006C6643" w:rsidRPr="005B7539">
        <w:rPr>
          <w:rFonts w:hint="eastAsia"/>
        </w:rPr>
        <w:t>の</w:t>
      </w:r>
      <w:r w:rsidRPr="005B7539">
        <w:rPr>
          <w:rFonts w:hint="eastAsia"/>
        </w:rPr>
        <w:t>レベルは高いが、却って分かりにくくなっているのではないか。</w:t>
      </w:r>
    </w:p>
    <w:p w:rsidR="001835A6" w:rsidRPr="005B7539" w:rsidRDefault="001835A6" w:rsidP="0047528E">
      <w:pPr>
        <w:ind w:leftChars="900" w:left="1890" w:firstLineChars="100" w:firstLine="210"/>
      </w:pPr>
      <w:r w:rsidRPr="005B7539">
        <w:rPr>
          <w:rFonts w:hint="eastAsia"/>
        </w:rPr>
        <w:t>では評価にうつる。</w:t>
      </w:r>
      <w:r w:rsidR="00CB18B7" w:rsidRPr="005B7539">
        <w:rPr>
          <w:rFonts w:hint="eastAsia"/>
        </w:rPr>
        <w:t>→評価「</w:t>
      </w:r>
      <w:r w:rsidR="00863D1A" w:rsidRPr="005B7539">
        <w:rPr>
          <w:rFonts w:hint="eastAsia"/>
        </w:rPr>
        <w:t>Ａ</w:t>
      </w:r>
      <w:r w:rsidR="00CB18B7" w:rsidRPr="005B7539">
        <w:rPr>
          <w:rFonts w:hint="eastAsia"/>
        </w:rPr>
        <w:t>」</w:t>
      </w:r>
      <w:r w:rsidR="009B2FDD" w:rsidRPr="005B7539">
        <w:rPr>
          <w:rFonts w:hint="eastAsia"/>
        </w:rPr>
        <w:t>と決定する。</w:t>
      </w:r>
    </w:p>
    <w:p w:rsidR="00B43BAF" w:rsidRPr="005B7539" w:rsidRDefault="00B43BAF" w:rsidP="00EF5442">
      <w:pPr>
        <w:ind w:left="1890" w:hangingChars="900" w:hanging="1890"/>
      </w:pPr>
    </w:p>
    <w:p w:rsidR="005B5C17" w:rsidRPr="005B7539" w:rsidRDefault="005B5C17" w:rsidP="005B5C17">
      <w:pPr>
        <w:ind w:left="1890" w:hangingChars="900" w:hanging="1890"/>
      </w:pPr>
      <w:r w:rsidRPr="005B7539">
        <w:rPr>
          <w:rFonts w:hint="eastAsia"/>
        </w:rPr>
        <w:t>○会長　　　　　　　個別評価を終えたうえで、</w:t>
      </w:r>
      <w:r w:rsidR="009B2FDD" w:rsidRPr="005B7539">
        <w:rPr>
          <w:rFonts w:hint="eastAsia"/>
        </w:rPr>
        <w:t>各</w:t>
      </w:r>
      <w:r w:rsidRPr="005B7539">
        <w:rPr>
          <w:rFonts w:hint="eastAsia"/>
        </w:rPr>
        <w:t>委員</w:t>
      </w:r>
      <w:r w:rsidR="009B2FDD" w:rsidRPr="005B7539">
        <w:rPr>
          <w:rFonts w:hint="eastAsia"/>
        </w:rPr>
        <w:t>より感想を</w:t>
      </w:r>
      <w:r w:rsidRPr="005B7539">
        <w:rPr>
          <w:rFonts w:hint="eastAsia"/>
        </w:rPr>
        <w:t>いただく。</w:t>
      </w:r>
    </w:p>
    <w:p w:rsidR="005B5C17" w:rsidRPr="005B7539" w:rsidRDefault="005B5C17" w:rsidP="005B5C17">
      <w:pPr>
        <w:ind w:left="1890" w:hangingChars="900" w:hanging="1890"/>
      </w:pPr>
      <w:r w:rsidRPr="005B7539">
        <w:rPr>
          <w:rFonts w:hint="eastAsia"/>
        </w:rPr>
        <w:t>○委員　　　　　　　多くの書類が市民に送られるが、全て読み切れない。何か審議委員などにならない限り理解できないものが多い。これをＰＲする</w:t>
      </w:r>
      <w:r w:rsidR="009B2FDD" w:rsidRPr="005B7539">
        <w:rPr>
          <w:rFonts w:hint="eastAsia"/>
        </w:rPr>
        <w:t>方法</w:t>
      </w:r>
      <w:r w:rsidRPr="005B7539">
        <w:rPr>
          <w:rFonts w:hint="eastAsia"/>
        </w:rPr>
        <w:t>はないのか。審議会、評議会、</w:t>
      </w:r>
      <w:r w:rsidR="001D64F7" w:rsidRPr="005B7539">
        <w:rPr>
          <w:rFonts w:hint="eastAsia"/>
        </w:rPr>
        <w:t>委員</w:t>
      </w:r>
      <w:r w:rsidRPr="005B7539">
        <w:rPr>
          <w:rFonts w:hint="eastAsia"/>
        </w:rPr>
        <w:t>会など名称があるが、市民から見たら何を指しているのか、また、議事録を公表してもらいたい。</w:t>
      </w:r>
    </w:p>
    <w:p w:rsidR="005B5C17" w:rsidRPr="005B7539" w:rsidRDefault="005B5C17" w:rsidP="005B5C17">
      <w:pPr>
        <w:ind w:left="1890" w:hangingChars="900" w:hanging="1890"/>
      </w:pPr>
      <w:r w:rsidRPr="005B7539">
        <w:rPr>
          <w:rFonts w:hint="eastAsia"/>
        </w:rPr>
        <w:t xml:space="preserve">○委員　　　　　　　</w:t>
      </w:r>
      <w:r w:rsidR="003D5757" w:rsidRPr="005B7539">
        <w:rPr>
          <w:rFonts w:hint="eastAsia"/>
        </w:rPr>
        <w:t>パブコメ審議員としての役割</w:t>
      </w:r>
      <w:r w:rsidR="00337D90" w:rsidRPr="005B7539">
        <w:rPr>
          <w:rFonts w:hint="eastAsia"/>
        </w:rPr>
        <w:t>は</w:t>
      </w:r>
      <w:r w:rsidR="001D1437" w:rsidRPr="005B7539">
        <w:rPr>
          <w:rFonts w:hint="eastAsia"/>
        </w:rPr>
        <w:t>、</w:t>
      </w:r>
      <w:r w:rsidR="00337D90" w:rsidRPr="005B7539">
        <w:rPr>
          <w:rFonts w:hint="eastAsia"/>
        </w:rPr>
        <w:t>施策の内容ではなくパブコメの手続きについてこだわることなのだと思う</w:t>
      </w:r>
      <w:r w:rsidR="003D5757" w:rsidRPr="005B7539">
        <w:rPr>
          <w:rFonts w:hint="eastAsia"/>
        </w:rPr>
        <w:t>。経験していくうえで学ぶことができた。</w:t>
      </w:r>
    </w:p>
    <w:p w:rsidR="00CE6241" w:rsidRPr="005B7539" w:rsidRDefault="005B5C17" w:rsidP="005B5C17">
      <w:pPr>
        <w:ind w:left="1890" w:hangingChars="900" w:hanging="1890"/>
      </w:pPr>
      <w:r w:rsidRPr="005B7539">
        <w:rPr>
          <w:rFonts w:hint="eastAsia"/>
        </w:rPr>
        <w:t xml:space="preserve">○委員　　　　　　　</w:t>
      </w:r>
      <w:r w:rsidR="00114DF8" w:rsidRPr="005B7539">
        <w:rPr>
          <w:rFonts w:hint="eastAsia"/>
        </w:rPr>
        <w:t>最初の評価は厳しくしていたが、審議会での意見を踏まえ、上の評価に変えたものもあった。全体的に意見が少なかったのが気になるが、出てきた意見に対して、市として意見を取り入れるなど行政の取り組みは良い。</w:t>
      </w:r>
      <w:r w:rsidR="00BE42D8" w:rsidRPr="005B7539">
        <w:rPr>
          <w:rFonts w:hint="eastAsia"/>
        </w:rPr>
        <w:t>なぜ</w:t>
      </w:r>
      <w:r w:rsidR="00114DF8" w:rsidRPr="005B7539">
        <w:rPr>
          <w:rFonts w:hint="eastAsia"/>
        </w:rPr>
        <w:t>市民</w:t>
      </w:r>
      <w:r w:rsidR="00BE42D8" w:rsidRPr="005B7539">
        <w:rPr>
          <w:rFonts w:hint="eastAsia"/>
        </w:rPr>
        <w:t>の</w:t>
      </w:r>
      <w:r w:rsidR="00114DF8" w:rsidRPr="005B7539">
        <w:rPr>
          <w:rFonts w:hint="eastAsia"/>
        </w:rPr>
        <w:t>意見が少ないの</w:t>
      </w:r>
      <w:r w:rsidR="00BE42D8" w:rsidRPr="005B7539">
        <w:rPr>
          <w:rFonts w:hint="eastAsia"/>
        </w:rPr>
        <w:t>か</w:t>
      </w:r>
      <w:r w:rsidR="00114DF8" w:rsidRPr="005B7539">
        <w:rPr>
          <w:rFonts w:hint="eastAsia"/>
        </w:rPr>
        <w:t>が課題</w:t>
      </w:r>
      <w:r w:rsidR="00BE42D8" w:rsidRPr="005B7539">
        <w:rPr>
          <w:rFonts w:hint="eastAsia"/>
        </w:rPr>
        <w:t>である</w:t>
      </w:r>
      <w:r w:rsidR="00114DF8" w:rsidRPr="005B7539">
        <w:rPr>
          <w:rFonts w:hint="eastAsia"/>
        </w:rPr>
        <w:t>。計画の中で見える化</w:t>
      </w:r>
      <w:r w:rsidR="00CE6241" w:rsidRPr="005B7539">
        <w:rPr>
          <w:rFonts w:hint="eastAsia"/>
        </w:rPr>
        <w:t>できるところはしていくべきではないか。</w:t>
      </w:r>
      <w:r w:rsidR="001D1437" w:rsidRPr="005B7539">
        <w:rPr>
          <w:rFonts w:hint="eastAsia"/>
        </w:rPr>
        <w:t>また、今は第５次総合計画につながる計画書</w:t>
      </w:r>
      <w:r w:rsidR="00BE42D8" w:rsidRPr="005B7539">
        <w:rPr>
          <w:rFonts w:hint="eastAsia"/>
        </w:rPr>
        <w:t>である。</w:t>
      </w:r>
      <w:r w:rsidR="001D1437" w:rsidRPr="005B7539">
        <w:rPr>
          <w:rFonts w:hint="eastAsia"/>
        </w:rPr>
        <w:t>第６次になったらどうなるのか。また作り変えるのかと疑問</w:t>
      </w:r>
      <w:r w:rsidR="00BE42D8" w:rsidRPr="005B7539">
        <w:rPr>
          <w:rFonts w:hint="eastAsia"/>
        </w:rPr>
        <w:t>である</w:t>
      </w:r>
      <w:r w:rsidR="001D1437" w:rsidRPr="005B7539">
        <w:rPr>
          <w:rFonts w:hint="eastAsia"/>
        </w:rPr>
        <w:t>。５次から</w:t>
      </w:r>
      <w:r w:rsidR="00BE42D8" w:rsidRPr="005B7539">
        <w:rPr>
          <w:rFonts w:hint="eastAsia"/>
        </w:rPr>
        <w:t>６次</w:t>
      </w:r>
      <w:r w:rsidR="001D1437" w:rsidRPr="005B7539">
        <w:rPr>
          <w:rFonts w:hint="eastAsia"/>
        </w:rPr>
        <w:t>で大幅に変わらないのであればそのまま当てはまるのかもしれないが。</w:t>
      </w:r>
    </w:p>
    <w:p w:rsidR="00CE6241" w:rsidRDefault="005B5C17" w:rsidP="00CE6241">
      <w:pPr>
        <w:ind w:left="1890" w:hangingChars="900" w:hanging="1890"/>
      </w:pPr>
      <w:r w:rsidRPr="005B7539">
        <w:rPr>
          <w:rFonts w:hint="eastAsia"/>
        </w:rPr>
        <w:t xml:space="preserve">○委員　　　　　　　</w:t>
      </w:r>
      <w:r w:rsidR="00CE6241" w:rsidRPr="005B7539">
        <w:rPr>
          <w:rFonts w:hint="eastAsia"/>
        </w:rPr>
        <w:t>各委員のパブコメの評価を見て、今後の審議の評価の仕方を改善し</w:t>
      </w:r>
      <w:r w:rsidR="00CE6241" w:rsidRPr="005B7539">
        <w:rPr>
          <w:rFonts w:hint="eastAsia"/>
        </w:rPr>
        <w:lastRenderedPageBreak/>
        <w:t>ていきたい。計画</w:t>
      </w:r>
      <w:r w:rsidR="001D1437" w:rsidRPr="005B7539">
        <w:rPr>
          <w:rFonts w:hint="eastAsia"/>
        </w:rPr>
        <w:t>や規則などいろいろあるが</w:t>
      </w:r>
      <w:r w:rsidR="00CE6241" w:rsidRPr="005B7539">
        <w:rPr>
          <w:rFonts w:hint="eastAsia"/>
        </w:rPr>
        <w:t>、目標数値などを</w:t>
      </w:r>
      <w:r w:rsidR="001D1437" w:rsidRPr="005B7539">
        <w:rPr>
          <w:rFonts w:hint="eastAsia"/>
        </w:rPr>
        <w:t>統一して</w:t>
      </w:r>
      <w:r w:rsidR="00CE6241">
        <w:rPr>
          <w:rFonts w:hint="eastAsia"/>
        </w:rPr>
        <w:t>示してもらいたい。</w:t>
      </w:r>
      <w:r w:rsidR="00002F5A">
        <w:rPr>
          <w:rFonts w:hint="eastAsia"/>
        </w:rPr>
        <w:t>目標と</w:t>
      </w:r>
      <w:r w:rsidR="005501E5">
        <w:rPr>
          <w:rFonts w:hint="eastAsia"/>
        </w:rPr>
        <w:t>そ</w:t>
      </w:r>
      <w:r w:rsidR="00BE42D8">
        <w:rPr>
          <w:rFonts w:hint="eastAsia"/>
        </w:rPr>
        <w:t>の</w:t>
      </w:r>
      <w:r w:rsidR="005501E5">
        <w:rPr>
          <w:rFonts w:hint="eastAsia"/>
        </w:rPr>
        <w:t>結果を明確に</w:t>
      </w:r>
      <w:r w:rsidR="00BE42D8">
        <w:rPr>
          <w:rFonts w:hint="eastAsia"/>
        </w:rPr>
        <w:t>すれば、評価もしやすくなるのではないか。</w:t>
      </w:r>
    </w:p>
    <w:p w:rsidR="005B5C17" w:rsidRPr="005B7539" w:rsidRDefault="00636C64" w:rsidP="00EF5442">
      <w:pPr>
        <w:ind w:left="1890" w:hangingChars="900" w:hanging="1890"/>
      </w:pPr>
      <w:r>
        <w:rPr>
          <w:rFonts w:hint="eastAsia"/>
        </w:rPr>
        <w:t xml:space="preserve">○会長代理　　　　　</w:t>
      </w:r>
      <w:r w:rsidR="00A211C1">
        <w:rPr>
          <w:rFonts w:hint="eastAsia"/>
        </w:rPr>
        <w:t>パブリック・コメントの手続きだけでは非常に良くなった。必要な</w:t>
      </w:r>
      <w:r w:rsidR="00A211C1">
        <w:rPr>
          <w:rFonts w:hint="eastAsia"/>
        </w:rPr>
        <w:t>(</w:t>
      </w:r>
      <w:r w:rsidR="00A211C1">
        <w:rPr>
          <w:rFonts w:hint="eastAsia"/>
        </w:rPr>
        <w:t>注</w:t>
      </w:r>
      <w:r w:rsidR="00A211C1">
        <w:rPr>
          <w:rFonts w:hint="eastAsia"/>
        </w:rPr>
        <w:t>)</w:t>
      </w:r>
      <w:r w:rsidR="00A211C1">
        <w:rPr>
          <w:rFonts w:hint="eastAsia"/>
        </w:rPr>
        <w:t>と必要でない</w:t>
      </w:r>
      <w:r w:rsidR="00A211C1">
        <w:rPr>
          <w:rFonts w:hint="eastAsia"/>
        </w:rPr>
        <w:t>(</w:t>
      </w:r>
      <w:r w:rsidR="00A211C1">
        <w:rPr>
          <w:rFonts w:hint="eastAsia"/>
        </w:rPr>
        <w:t>注</w:t>
      </w:r>
      <w:r w:rsidR="00A211C1">
        <w:rPr>
          <w:rFonts w:hint="eastAsia"/>
        </w:rPr>
        <w:t>)</w:t>
      </w:r>
      <w:r w:rsidR="00A211C1">
        <w:rPr>
          <w:rFonts w:hint="eastAsia"/>
        </w:rPr>
        <w:t>がある。</w:t>
      </w:r>
      <w:r w:rsidR="001D1437" w:rsidRPr="005B7539">
        <w:rPr>
          <w:rFonts w:hint="eastAsia"/>
        </w:rPr>
        <w:t>いい加減な（注）だと</w:t>
      </w:r>
      <w:r w:rsidR="00A211C1" w:rsidRPr="005B7539">
        <w:rPr>
          <w:rFonts w:hint="eastAsia"/>
        </w:rPr>
        <w:t>市民も</w:t>
      </w:r>
      <w:r w:rsidR="001D1437" w:rsidRPr="005B7539">
        <w:rPr>
          <w:rFonts w:hint="eastAsia"/>
        </w:rPr>
        <w:t>本編を読む気は起こらず、パブコメも出てこない。手続きとしてはよかったので、問題は市民がどう応えるか。ずっと意見が少ない。多くて１０件ほど</w:t>
      </w:r>
      <w:r w:rsidR="00E73D5B" w:rsidRPr="005B7539">
        <w:rPr>
          <w:rFonts w:hint="eastAsia"/>
        </w:rPr>
        <w:t>である</w:t>
      </w:r>
      <w:r w:rsidR="001D1437" w:rsidRPr="005B7539">
        <w:rPr>
          <w:rFonts w:hint="eastAsia"/>
        </w:rPr>
        <w:t>。財政が非常に厳しくなったら「パブコメはしなくていい」となる危険性</w:t>
      </w:r>
      <w:r w:rsidR="00E73D5B" w:rsidRPr="005B7539">
        <w:rPr>
          <w:rFonts w:hint="eastAsia"/>
        </w:rPr>
        <w:t>が生じる可能性もある。</w:t>
      </w:r>
    </w:p>
    <w:p w:rsidR="00380049" w:rsidRPr="005B7539" w:rsidRDefault="00380049" w:rsidP="00EF5442">
      <w:pPr>
        <w:ind w:left="1890" w:hangingChars="900" w:hanging="1890"/>
      </w:pPr>
      <w:r w:rsidRPr="005B7539">
        <w:rPr>
          <w:rFonts w:hint="eastAsia"/>
        </w:rPr>
        <w:t>○委員　　　　　　　意見が出ないことについて、市民は自分の生活に直接関わることについては意見を出すが、あまり関わりのないものについては</w:t>
      </w:r>
      <w:r w:rsidR="001D1437" w:rsidRPr="005B7539">
        <w:rPr>
          <w:rFonts w:hint="eastAsia"/>
        </w:rPr>
        <w:t>無関心な方が多い。意見を出しても個人情報等の関係で結果が知らされないということも多々あり、意見</w:t>
      </w:r>
      <w:r w:rsidR="00E73D5B" w:rsidRPr="005B7539">
        <w:rPr>
          <w:rFonts w:hint="eastAsia"/>
        </w:rPr>
        <w:t>も</w:t>
      </w:r>
      <w:r w:rsidR="001D1437" w:rsidRPr="005B7539">
        <w:rPr>
          <w:rFonts w:hint="eastAsia"/>
        </w:rPr>
        <w:t>出しにくくなってきているのかもしれない。</w:t>
      </w:r>
    </w:p>
    <w:p w:rsidR="00912283" w:rsidRDefault="00636C64" w:rsidP="00912283">
      <w:pPr>
        <w:ind w:left="1890" w:hangingChars="900" w:hanging="1890"/>
      </w:pPr>
      <w:r w:rsidRPr="005B7539">
        <w:rPr>
          <w:rFonts w:hint="eastAsia"/>
        </w:rPr>
        <w:t xml:space="preserve">○会長　　　　　　　</w:t>
      </w:r>
      <w:r w:rsidR="008C30FF" w:rsidRPr="005B7539">
        <w:rPr>
          <w:rFonts w:hint="eastAsia"/>
        </w:rPr>
        <w:t>一昔と違って仕事が専門化してきている。市民と行政の間での情報の格差が広がってきている。市民も勉強しなければいけないが、行政が市民に対して理解を広めていけるようにしていくべき</w:t>
      </w:r>
      <w:r w:rsidR="00E73D5B" w:rsidRPr="005B7539">
        <w:rPr>
          <w:rFonts w:hint="eastAsia"/>
        </w:rPr>
        <w:t>である</w:t>
      </w:r>
      <w:r w:rsidR="008C30FF" w:rsidRPr="005B7539">
        <w:rPr>
          <w:rFonts w:hint="eastAsia"/>
        </w:rPr>
        <w:t>。</w:t>
      </w:r>
      <w:r w:rsidR="001D1437" w:rsidRPr="005B7539">
        <w:rPr>
          <w:rFonts w:hint="eastAsia"/>
        </w:rPr>
        <w:t>各部局で関心をもってくれる市民を</w:t>
      </w:r>
      <w:r w:rsidR="005B7539">
        <w:rPr>
          <w:rFonts w:hint="eastAsia"/>
        </w:rPr>
        <w:t>増やす</w:t>
      </w:r>
      <w:r w:rsidR="001D1437" w:rsidRPr="005B7539">
        <w:rPr>
          <w:rFonts w:hint="eastAsia"/>
        </w:rPr>
        <w:t>競争がはじまっている。</w:t>
      </w:r>
      <w:r w:rsidR="008C30FF" w:rsidRPr="005B7539">
        <w:rPr>
          <w:rFonts w:hint="eastAsia"/>
        </w:rPr>
        <w:t>いかにして市民に対して理解を求め、市民と一緒に活動し</w:t>
      </w:r>
      <w:r w:rsidR="008C30FF">
        <w:rPr>
          <w:rFonts w:hint="eastAsia"/>
        </w:rPr>
        <w:t>ていけるかが重要</w:t>
      </w:r>
      <w:r w:rsidR="00E73D5B">
        <w:rPr>
          <w:rFonts w:hint="eastAsia"/>
        </w:rPr>
        <w:t>である</w:t>
      </w:r>
      <w:r w:rsidR="008C30FF">
        <w:rPr>
          <w:rFonts w:hint="eastAsia"/>
        </w:rPr>
        <w:t>。</w:t>
      </w:r>
      <w:r w:rsidR="00E73D5B">
        <w:rPr>
          <w:rFonts w:hint="eastAsia"/>
        </w:rPr>
        <w:t>中位、下位計画に数値目標がないは、どうか。上位計画には数値目標があるのに。「方針」、「構想」の区別を明確にし、使用すべきである。脚注を入れる基準を明確にするべきである。</w:t>
      </w:r>
    </w:p>
    <w:p w:rsidR="00E5382E" w:rsidRDefault="00F87232" w:rsidP="00023D27">
      <w:pPr>
        <w:ind w:left="1890" w:hangingChars="900" w:hanging="1890"/>
      </w:pPr>
      <w:r>
        <w:rPr>
          <w:rFonts w:hint="eastAsia"/>
        </w:rPr>
        <w:t xml:space="preserve">　　　　　　　　</w:t>
      </w:r>
    </w:p>
    <w:p w:rsidR="00B43BAF" w:rsidRDefault="00B43BAF" w:rsidP="00E5382E">
      <w:pPr>
        <w:ind w:left="1890" w:hangingChars="900" w:hanging="1890"/>
      </w:pPr>
      <w:r>
        <w:rPr>
          <w:rFonts w:hint="eastAsia"/>
        </w:rPr>
        <w:t>○会長　　　　　　　続いて議事（２）パブリック・コメント手続きの運用状況評価について確認する。</w:t>
      </w:r>
    </w:p>
    <w:p w:rsidR="00B43BAF" w:rsidRPr="00B43BAF" w:rsidRDefault="00B43BAF" w:rsidP="00B43BAF">
      <w:pPr>
        <w:ind w:left="1890" w:hangingChars="900" w:hanging="1890"/>
      </w:pPr>
      <w:r>
        <w:rPr>
          <w:rFonts w:hint="eastAsia"/>
        </w:rPr>
        <w:t>○事務局　　　　　　パブリック・コメントを実施しなければならない市の重要案件を審議する、都市経営会議の議題を調査したところ、平成３０年度においてパブリック・コメントを実施しなければならないにもかかわらず、実施していなかった案件は無し</w:t>
      </w:r>
      <w:r w:rsidR="005B7539">
        <w:rPr>
          <w:rFonts w:hint="eastAsia"/>
        </w:rPr>
        <w:t>である</w:t>
      </w:r>
      <w:r>
        <w:rPr>
          <w:rFonts w:hint="eastAsia"/>
        </w:rPr>
        <w:t>。</w:t>
      </w:r>
      <w:r w:rsidR="00E5382E">
        <w:rPr>
          <w:rFonts w:hint="eastAsia"/>
        </w:rPr>
        <w:t>以上、報告する。</w:t>
      </w:r>
    </w:p>
    <w:p w:rsidR="00B43BAF" w:rsidRDefault="00B43BAF" w:rsidP="00023D27">
      <w:pPr>
        <w:ind w:left="1890" w:hangingChars="900" w:hanging="1890"/>
      </w:pPr>
      <w:r>
        <w:rPr>
          <w:rFonts w:hint="eastAsia"/>
        </w:rPr>
        <w:t>○会長</w:t>
      </w:r>
      <w:r w:rsidR="00F0524E">
        <w:rPr>
          <w:rFonts w:hint="eastAsia"/>
        </w:rPr>
        <w:t xml:space="preserve">　　　　　　　</w:t>
      </w:r>
      <w:r>
        <w:rPr>
          <w:rFonts w:hint="eastAsia"/>
        </w:rPr>
        <w:t>では、本日の評価結果と委員の皆さんのご意見を整理して、答申を作成する。答申は全体的な総括評価と１１件の個別評価</w:t>
      </w:r>
      <w:r w:rsidR="00FE2BA5">
        <w:rPr>
          <w:rFonts w:hint="eastAsia"/>
        </w:rPr>
        <w:t>で作成する。１１件それぞれの個別評価については、表形式でＡからＥ</w:t>
      </w:r>
      <w:r w:rsidR="0076741A">
        <w:rPr>
          <w:rFonts w:hint="eastAsia"/>
        </w:rPr>
        <w:t>（Ｄ・Ｅは無し）</w:t>
      </w:r>
      <w:r>
        <w:rPr>
          <w:rFonts w:hint="eastAsia"/>
        </w:rPr>
        <w:t>の評価と評価コメントを箇条書きで表記する。</w:t>
      </w:r>
    </w:p>
    <w:p w:rsidR="00B43BAF" w:rsidRDefault="00B43BAF" w:rsidP="00B43BAF">
      <w:pPr>
        <w:ind w:leftChars="900" w:left="1890"/>
      </w:pPr>
      <w:r>
        <w:rPr>
          <w:rFonts w:hint="eastAsia"/>
        </w:rPr>
        <w:t xml:space="preserve">　会長と会長代理で答申案をまとめ、事前に各委員宛に郵送する。次回の審議会で各委員からのご意見をいただき、最終修正の後、市長に答申書を提出する。</w:t>
      </w:r>
    </w:p>
    <w:p w:rsidR="00B43BAF" w:rsidRDefault="00B43BAF" w:rsidP="00B43BAF">
      <w:pPr>
        <w:ind w:leftChars="900" w:left="1890"/>
      </w:pPr>
      <w:r>
        <w:rPr>
          <w:rFonts w:hint="eastAsia"/>
        </w:rPr>
        <w:lastRenderedPageBreak/>
        <w:t xml:space="preserve">　それでは事務局から今後のスケジュールの連絡をお願いする。</w:t>
      </w:r>
    </w:p>
    <w:p w:rsidR="00B43BAF" w:rsidRDefault="00B43BAF" w:rsidP="00B43BAF">
      <w:pPr>
        <w:ind w:left="1890" w:hangingChars="900" w:hanging="1890"/>
      </w:pPr>
      <w:r>
        <w:rPr>
          <w:rFonts w:hint="eastAsia"/>
        </w:rPr>
        <w:t>○事務局　　　　　　答申を市長に提出いただく日程は１２月２４日（火）午前１０時からの３０分程度を予定</w:t>
      </w:r>
      <w:r w:rsidR="00FE7B8B">
        <w:rPr>
          <w:rFonts w:hint="eastAsia"/>
        </w:rPr>
        <w:t>している</w:t>
      </w:r>
      <w:r>
        <w:rPr>
          <w:rFonts w:hint="eastAsia"/>
        </w:rPr>
        <w:t>。</w:t>
      </w:r>
      <w:r w:rsidR="00A056AF">
        <w:rPr>
          <w:rFonts w:hint="eastAsia"/>
        </w:rPr>
        <w:t>出席できる委員はできる限り出席をお願いする。</w:t>
      </w:r>
    </w:p>
    <w:p w:rsidR="0079293F" w:rsidRDefault="00A056AF" w:rsidP="00A056AF">
      <w:r>
        <w:rPr>
          <w:rFonts w:hint="eastAsia"/>
        </w:rPr>
        <w:t>○会長　　　　　　　それでは</w:t>
      </w:r>
      <w:r w:rsidR="00F0524E">
        <w:rPr>
          <w:rFonts w:hint="eastAsia"/>
        </w:rPr>
        <w:t>本日の議事は終了する。</w:t>
      </w:r>
      <w:r w:rsidR="00023D27">
        <w:rPr>
          <w:rFonts w:hint="eastAsia"/>
        </w:rPr>
        <w:t>次回の審議会は１１</w:t>
      </w:r>
      <w:r w:rsidR="00EE696F">
        <w:rPr>
          <w:rFonts w:hint="eastAsia"/>
        </w:rPr>
        <w:t>/</w:t>
      </w:r>
      <w:r>
        <w:rPr>
          <w:rFonts w:hint="eastAsia"/>
        </w:rPr>
        <w:t>２９（金</w:t>
      </w:r>
      <w:r w:rsidR="00EE696F">
        <w:rPr>
          <w:rFonts w:hint="eastAsia"/>
        </w:rPr>
        <w:t>）</w:t>
      </w:r>
    </w:p>
    <w:p w:rsidR="00EE696F" w:rsidRDefault="0079293F" w:rsidP="0079293F">
      <w:pPr>
        <w:ind w:firstLineChars="900" w:firstLine="1890"/>
      </w:pPr>
      <w:r>
        <w:rPr>
          <w:rFonts w:hint="eastAsia"/>
        </w:rPr>
        <w:t>午前１０</w:t>
      </w:r>
      <w:r w:rsidR="001D1437">
        <w:rPr>
          <w:rFonts w:hint="eastAsia"/>
        </w:rPr>
        <w:t>時</w:t>
      </w:r>
      <w:r>
        <w:rPr>
          <w:rFonts w:hint="eastAsia"/>
        </w:rPr>
        <w:t>から特別会議室で</w:t>
      </w:r>
      <w:r w:rsidR="00A056AF">
        <w:rPr>
          <w:rFonts w:hint="eastAsia"/>
        </w:rPr>
        <w:t>開催する</w:t>
      </w:r>
      <w:r w:rsidR="00EE696F">
        <w:rPr>
          <w:rFonts w:hint="eastAsia"/>
        </w:rPr>
        <w:t>。</w:t>
      </w:r>
    </w:p>
    <w:p w:rsidR="00EE696F" w:rsidRPr="00EE696F" w:rsidRDefault="00EE696F" w:rsidP="00EE696F">
      <w:pPr>
        <w:ind w:left="1890" w:hangingChars="900" w:hanging="1890"/>
      </w:pPr>
      <w:r>
        <w:rPr>
          <w:rFonts w:hint="eastAsia"/>
        </w:rPr>
        <w:t xml:space="preserve">　　　　　　　　　　以上で本日の審議会を終了する。</w:t>
      </w:r>
    </w:p>
    <w:sectPr w:rsidR="00EE696F" w:rsidRPr="00EE696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FF" w:rsidRDefault="005957FF" w:rsidP="005957FF">
      <w:r>
        <w:separator/>
      </w:r>
    </w:p>
  </w:endnote>
  <w:endnote w:type="continuationSeparator" w:id="0">
    <w:p w:rsidR="005957FF" w:rsidRDefault="005957FF" w:rsidP="005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37842"/>
      <w:docPartObj>
        <w:docPartGallery w:val="Page Numbers (Bottom of Page)"/>
        <w:docPartUnique/>
      </w:docPartObj>
    </w:sdtPr>
    <w:sdtEndPr/>
    <w:sdtContent>
      <w:p w:rsidR="005957FF" w:rsidRDefault="005957FF">
        <w:pPr>
          <w:pStyle w:val="a7"/>
          <w:jc w:val="center"/>
        </w:pPr>
        <w:r>
          <w:fldChar w:fldCharType="begin"/>
        </w:r>
        <w:r>
          <w:instrText>PAGE   \* MERGEFORMAT</w:instrText>
        </w:r>
        <w:r>
          <w:fldChar w:fldCharType="separate"/>
        </w:r>
        <w:r w:rsidR="007661F2" w:rsidRPr="007661F2">
          <w:rPr>
            <w:noProof/>
            <w:lang w:val="ja-JP"/>
          </w:rPr>
          <w:t>1</w:t>
        </w:r>
        <w:r>
          <w:fldChar w:fldCharType="end"/>
        </w:r>
      </w:p>
    </w:sdtContent>
  </w:sdt>
  <w:p w:rsidR="005957FF" w:rsidRDefault="005957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FF" w:rsidRDefault="005957FF" w:rsidP="005957FF">
      <w:r>
        <w:separator/>
      </w:r>
    </w:p>
  </w:footnote>
  <w:footnote w:type="continuationSeparator" w:id="0">
    <w:p w:rsidR="005957FF" w:rsidRDefault="005957FF" w:rsidP="00595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6F"/>
    <w:rsid w:val="00002F5A"/>
    <w:rsid w:val="00023114"/>
    <w:rsid w:val="00023D27"/>
    <w:rsid w:val="00050FBE"/>
    <w:rsid w:val="000D2016"/>
    <w:rsid w:val="00110869"/>
    <w:rsid w:val="00112135"/>
    <w:rsid w:val="00113D26"/>
    <w:rsid w:val="00114DF8"/>
    <w:rsid w:val="001226C2"/>
    <w:rsid w:val="00164E8F"/>
    <w:rsid w:val="001835A6"/>
    <w:rsid w:val="00195BFB"/>
    <w:rsid w:val="00197EE3"/>
    <w:rsid w:val="001D1437"/>
    <w:rsid w:val="001D4FCE"/>
    <w:rsid w:val="001D64F7"/>
    <w:rsid w:val="001E3C61"/>
    <w:rsid w:val="00207643"/>
    <w:rsid w:val="00284555"/>
    <w:rsid w:val="00293550"/>
    <w:rsid w:val="002A323D"/>
    <w:rsid w:val="002B356C"/>
    <w:rsid w:val="002E63F5"/>
    <w:rsid w:val="00300974"/>
    <w:rsid w:val="003025F1"/>
    <w:rsid w:val="00334584"/>
    <w:rsid w:val="00337D90"/>
    <w:rsid w:val="0035662D"/>
    <w:rsid w:val="00363F3B"/>
    <w:rsid w:val="00364647"/>
    <w:rsid w:val="00380049"/>
    <w:rsid w:val="00393B87"/>
    <w:rsid w:val="003B1502"/>
    <w:rsid w:val="003C4628"/>
    <w:rsid w:val="003D5757"/>
    <w:rsid w:val="003E3A76"/>
    <w:rsid w:val="0040351F"/>
    <w:rsid w:val="0041044C"/>
    <w:rsid w:val="004364C5"/>
    <w:rsid w:val="004435F6"/>
    <w:rsid w:val="00461902"/>
    <w:rsid w:val="00473F87"/>
    <w:rsid w:val="0047528E"/>
    <w:rsid w:val="0048453D"/>
    <w:rsid w:val="004C542A"/>
    <w:rsid w:val="004F1DB2"/>
    <w:rsid w:val="005439D4"/>
    <w:rsid w:val="005501E5"/>
    <w:rsid w:val="00551877"/>
    <w:rsid w:val="00560D91"/>
    <w:rsid w:val="005879FB"/>
    <w:rsid w:val="005957FF"/>
    <w:rsid w:val="005A5E43"/>
    <w:rsid w:val="005B5C17"/>
    <w:rsid w:val="005B7539"/>
    <w:rsid w:val="005C50AC"/>
    <w:rsid w:val="005F756C"/>
    <w:rsid w:val="00606E69"/>
    <w:rsid w:val="00636C64"/>
    <w:rsid w:val="00647A76"/>
    <w:rsid w:val="00676CFE"/>
    <w:rsid w:val="00681632"/>
    <w:rsid w:val="006B40B2"/>
    <w:rsid w:val="006C6643"/>
    <w:rsid w:val="006E4372"/>
    <w:rsid w:val="0070418F"/>
    <w:rsid w:val="00723208"/>
    <w:rsid w:val="007661F2"/>
    <w:rsid w:val="00766C28"/>
    <w:rsid w:val="0076741A"/>
    <w:rsid w:val="0079293F"/>
    <w:rsid w:val="007C6BD8"/>
    <w:rsid w:val="00835C36"/>
    <w:rsid w:val="00835EFC"/>
    <w:rsid w:val="00863D1A"/>
    <w:rsid w:val="008C1EA6"/>
    <w:rsid w:val="008C30FF"/>
    <w:rsid w:val="008D170D"/>
    <w:rsid w:val="00912283"/>
    <w:rsid w:val="009175DB"/>
    <w:rsid w:val="00956207"/>
    <w:rsid w:val="009B2FDD"/>
    <w:rsid w:val="009C7610"/>
    <w:rsid w:val="009D6EDD"/>
    <w:rsid w:val="009F23E3"/>
    <w:rsid w:val="00A056AF"/>
    <w:rsid w:val="00A211C1"/>
    <w:rsid w:val="00A52B9F"/>
    <w:rsid w:val="00A64881"/>
    <w:rsid w:val="00A7350D"/>
    <w:rsid w:val="00AA19EB"/>
    <w:rsid w:val="00AA2B14"/>
    <w:rsid w:val="00AA3213"/>
    <w:rsid w:val="00AB2445"/>
    <w:rsid w:val="00B178CF"/>
    <w:rsid w:val="00B21AB4"/>
    <w:rsid w:val="00B4017E"/>
    <w:rsid w:val="00B43BAF"/>
    <w:rsid w:val="00B6298E"/>
    <w:rsid w:val="00B751B1"/>
    <w:rsid w:val="00BA1918"/>
    <w:rsid w:val="00BD4561"/>
    <w:rsid w:val="00BE42D8"/>
    <w:rsid w:val="00BF508E"/>
    <w:rsid w:val="00C121A8"/>
    <w:rsid w:val="00C617DD"/>
    <w:rsid w:val="00C70BDC"/>
    <w:rsid w:val="00C813FF"/>
    <w:rsid w:val="00CB18B7"/>
    <w:rsid w:val="00CE1CA4"/>
    <w:rsid w:val="00CE6241"/>
    <w:rsid w:val="00D2074C"/>
    <w:rsid w:val="00D43688"/>
    <w:rsid w:val="00D8795C"/>
    <w:rsid w:val="00D9121B"/>
    <w:rsid w:val="00D92A5A"/>
    <w:rsid w:val="00D956AA"/>
    <w:rsid w:val="00D97025"/>
    <w:rsid w:val="00DA184D"/>
    <w:rsid w:val="00DA224F"/>
    <w:rsid w:val="00E008C3"/>
    <w:rsid w:val="00E1407B"/>
    <w:rsid w:val="00E21ECF"/>
    <w:rsid w:val="00E5382E"/>
    <w:rsid w:val="00E55C6D"/>
    <w:rsid w:val="00E73D5B"/>
    <w:rsid w:val="00E96661"/>
    <w:rsid w:val="00EE3A43"/>
    <w:rsid w:val="00EE696F"/>
    <w:rsid w:val="00EF5442"/>
    <w:rsid w:val="00F0524E"/>
    <w:rsid w:val="00F17838"/>
    <w:rsid w:val="00F34E08"/>
    <w:rsid w:val="00F87232"/>
    <w:rsid w:val="00FA1357"/>
    <w:rsid w:val="00FA3164"/>
    <w:rsid w:val="00FC1798"/>
    <w:rsid w:val="00FC6D23"/>
    <w:rsid w:val="00FD3911"/>
    <w:rsid w:val="00FE2BA5"/>
    <w:rsid w:val="00FE5C88"/>
    <w:rsid w:val="00FE7B8B"/>
    <w:rsid w:val="00FF55A8"/>
    <w:rsid w:val="00FF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 w:type="paragraph" w:styleId="a5">
    <w:name w:val="header"/>
    <w:basedOn w:val="a"/>
    <w:link w:val="a6"/>
    <w:uiPriority w:val="99"/>
    <w:unhideWhenUsed/>
    <w:rsid w:val="005957FF"/>
    <w:pPr>
      <w:tabs>
        <w:tab w:val="center" w:pos="4252"/>
        <w:tab w:val="right" w:pos="8504"/>
      </w:tabs>
      <w:snapToGrid w:val="0"/>
    </w:pPr>
  </w:style>
  <w:style w:type="character" w:customStyle="1" w:styleId="a6">
    <w:name w:val="ヘッダー (文字)"/>
    <w:basedOn w:val="a0"/>
    <w:link w:val="a5"/>
    <w:uiPriority w:val="99"/>
    <w:rsid w:val="005957FF"/>
  </w:style>
  <w:style w:type="paragraph" w:styleId="a7">
    <w:name w:val="footer"/>
    <w:basedOn w:val="a"/>
    <w:link w:val="a8"/>
    <w:uiPriority w:val="99"/>
    <w:unhideWhenUsed/>
    <w:rsid w:val="005957FF"/>
    <w:pPr>
      <w:tabs>
        <w:tab w:val="center" w:pos="4252"/>
        <w:tab w:val="right" w:pos="8504"/>
      </w:tabs>
      <w:snapToGrid w:val="0"/>
    </w:pPr>
  </w:style>
  <w:style w:type="character" w:customStyle="1" w:styleId="a8">
    <w:name w:val="フッター (文字)"/>
    <w:basedOn w:val="a0"/>
    <w:link w:val="a7"/>
    <w:uiPriority w:val="99"/>
    <w:rsid w:val="00595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 w:type="paragraph" w:styleId="a5">
    <w:name w:val="header"/>
    <w:basedOn w:val="a"/>
    <w:link w:val="a6"/>
    <w:uiPriority w:val="99"/>
    <w:unhideWhenUsed/>
    <w:rsid w:val="005957FF"/>
    <w:pPr>
      <w:tabs>
        <w:tab w:val="center" w:pos="4252"/>
        <w:tab w:val="right" w:pos="8504"/>
      </w:tabs>
      <w:snapToGrid w:val="0"/>
    </w:pPr>
  </w:style>
  <w:style w:type="character" w:customStyle="1" w:styleId="a6">
    <w:name w:val="ヘッダー (文字)"/>
    <w:basedOn w:val="a0"/>
    <w:link w:val="a5"/>
    <w:uiPriority w:val="99"/>
    <w:rsid w:val="005957FF"/>
  </w:style>
  <w:style w:type="paragraph" w:styleId="a7">
    <w:name w:val="footer"/>
    <w:basedOn w:val="a"/>
    <w:link w:val="a8"/>
    <w:uiPriority w:val="99"/>
    <w:unhideWhenUsed/>
    <w:rsid w:val="005957FF"/>
    <w:pPr>
      <w:tabs>
        <w:tab w:val="center" w:pos="4252"/>
        <w:tab w:val="right" w:pos="8504"/>
      </w:tabs>
      <w:snapToGrid w:val="0"/>
    </w:pPr>
  </w:style>
  <w:style w:type="character" w:customStyle="1" w:styleId="a8">
    <w:name w:val="フッター (文字)"/>
    <w:basedOn w:val="a0"/>
    <w:link w:val="a7"/>
    <w:uiPriority w:val="99"/>
    <w:rsid w:val="0059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7F7F-478B-4657-B9B5-5029B1C4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E4F59FBB.dotm</Template>
  <TotalTime>0</TotalTime>
  <Pages>6</Pages>
  <Words>814</Words>
  <Characters>4646</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47163</dc:creator>
  <cp:lastModifiedBy>泉　正晴</cp:lastModifiedBy>
  <cp:revision>2</cp:revision>
  <dcterms:created xsi:type="dcterms:W3CDTF">2019-12-02T03:05:00Z</dcterms:created>
  <dcterms:modified xsi:type="dcterms:W3CDTF">2019-12-02T03:05:00Z</dcterms:modified>
</cp:coreProperties>
</file>