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09" w:rsidRDefault="00FB5809" w:rsidP="00677ED5">
      <w:pPr>
        <w:jc w:val="left"/>
        <w:rPr>
          <w:szCs w:val="21"/>
        </w:rPr>
      </w:pPr>
      <w:bookmarkStart w:id="0" w:name="_GoBack"/>
      <w:bookmarkEnd w:id="0"/>
    </w:p>
    <w:p w:rsidR="00FB5809" w:rsidRPr="00CC45FF" w:rsidRDefault="00CC45FF" w:rsidP="00677ED5">
      <w:pPr>
        <w:jc w:val="left"/>
        <w:rPr>
          <w:szCs w:val="21"/>
        </w:rPr>
      </w:pPr>
      <w:r>
        <w:rPr>
          <w:rFonts w:hint="eastAsia"/>
          <w:szCs w:val="21"/>
        </w:rPr>
        <w:t>（様式第１号）</w:t>
      </w:r>
    </w:p>
    <w:p w:rsidR="008960BB" w:rsidRPr="008960BB" w:rsidRDefault="008960BB" w:rsidP="008960BB">
      <w:pPr>
        <w:jc w:val="center"/>
        <w:rPr>
          <w:szCs w:val="21"/>
        </w:rPr>
      </w:pPr>
      <w:r w:rsidRPr="008960BB">
        <w:rPr>
          <w:rFonts w:hint="eastAsia"/>
          <w:sz w:val="28"/>
          <w:szCs w:val="28"/>
        </w:rPr>
        <w:t>後</w:t>
      </w:r>
      <w:r w:rsidRPr="008960BB">
        <w:rPr>
          <w:rFonts w:hint="eastAsia"/>
          <w:sz w:val="28"/>
          <w:szCs w:val="28"/>
        </w:rPr>
        <w:t xml:space="preserve"> </w:t>
      </w:r>
      <w:r w:rsidRPr="008960BB">
        <w:rPr>
          <w:rFonts w:hint="eastAsia"/>
          <w:sz w:val="28"/>
          <w:szCs w:val="28"/>
        </w:rPr>
        <w:t>援</w:t>
      </w:r>
      <w:r w:rsidRPr="008960BB">
        <w:rPr>
          <w:rFonts w:hint="eastAsia"/>
          <w:sz w:val="28"/>
          <w:szCs w:val="28"/>
        </w:rPr>
        <w:t xml:space="preserve"> </w:t>
      </w:r>
      <w:r w:rsidRPr="008960BB">
        <w:rPr>
          <w:rFonts w:hint="eastAsia"/>
          <w:sz w:val="28"/>
          <w:szCs w:val="28"/>
        </w:rPr>
        <w:t>名</w:t>
      </w:r>
      <w:r w:rsidRPr="008960BB">
        <w:rPr>
          <w:rFonts w:hint="eastAsia"/>
          <w:sz w:val="28"/>
          <w:szCs w:val="28"/>
        </w:rPr>
        <w:t xml:space="preserve"> </w:t>
      </w:r>
      <w:r w:rsidRPr="008960BB">
        <w:rPr>
          <w:rFonts w:hint="eastAsia"/>
          <w:sz w:val="28"/>
          <w:szCs w:val="28"/>
        </w:rPr>
        <w:t>義</w:t>
      </w:r>
      <w:r w:rsidRPr="008960BB">
        <w:rPr>
          <w:rFonts w:hint="eastAsia"/>
          <w:sz w:val="28"/>
          <w:szCs w:val="28"/>
        </w:rPr>
        <w:t xml:space="preserve"> </w:t>
      </w:r>
      <w:r w:rsidRPr="008960BB">
        <w:rPr>
          <w:rFonts w:hint="eastAsia"/>
          <w:sz w:val="28"/>
          <w:szCs w:val="28"/>
        </w:rPr>
        <w:t>承</w:t>
      </w:r>
      <w:r w:rsidRPr="008960BB">
        <w:rPr>
          <w:rFonts w:hint="eastAsia"/>
          <w:sz w:val="28"/>
          <w:szCs w:val="28"/>
        </w:rPr>
        <w:t xml:space="preserve"> </w:t>
      </w:r>
      <w:r w:rsidRPr="008960BB">
        <w:rPr>
          <w:rFonts w:hint="eastAsia"/>
          <w:sz w:val="28"/>
          <w:szCs w:val="28"/>
        </w:rPr>
        <w:t>認</w:t>
      </w:r>
      <w:r w:rsidRPr="008960BB">
        <w:rPr>
          <w:rFonts w:hint="eastAsia"/>
          <w:sz w:val="28"/>
          <w:szCs w:val="28"/>
        </w:rPr>
        <w:t xml:space="preserve"> </w:t>
      </w:r>
      <w:r w:rsidRPr="008960BB">
        <w:rPr>
          <w:rFonts w:hint="eastAsia"/>
          <w:sz w:val="28"/>
          <w:szCs w:val="28"/>
        </w:rPr>
        <w:t>申</w:t>
      </w:r>
      <w:r w:rsidRPr="008960BB">
        <w:rPr>
          <w:rFonts w:hint="eastAsia"/>
          <w:sz w:val="28"/>
          <w:szCs w:val="28"/>
        </w:rPr>
        <w:t xml:space="preserve"> </w:t>
      </w:r>
      <w:r w:rsidRPr="008960BB">
        <w:rPr>
          <w:rFonts w:hint="eastAsia"/>
          <w:sz w:val="28"/>
          <w:szCs w:val="28"/>
        </w:rPr>
        <w:t>請</w:t>
      </w:r>
      <w:r w:rsidRPr="008960BB">
        <w:rPr>
          <w:rFonts w:hint="eastAsia"/>
          <w:sz w:val="28"/>
          <w:szCs w:val="28"/>
        </w:rPr>
        <w:t xml:space="preserve"> </w:t>
      </w:r>
      <w:r w:rsidRPr="008960BB">
        <w:rPr>
          <w:rFonts w:hint="eastAsia"/>
          <w:sz w:val="28"/>
          <w:szCs w:val="28"/>
        </w:rPr>
        <w:t>書</w:t>
      </w:r>
    </w:p>
    <w:p w:rsidR="008960BB" w:rsidRDefault="008960BB" w:rsidP="00FB5809">
      <w:pPr>
        <w:spacing w:beforeLines="50" w:before="162"/>
        <w:ind w:firstLineChars="200" w:firstLine="420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</w:t>
      </w:r>
      <w:r>
        <w:rPr>
          <w:rFonts w:hint="eastAsia"/>
        </w:rPr>
        <w:t xml:space="preserve">　　年　　月　　日</w:t>
      </w:r>
    </w:p>
    <w:p w:rsidR="008960BB" w:rsidRDefault="00CF1688" w:rsidP="00FB5809">
      <w:pPr>
        <w:spacing w:beforeLines="50" w:before="162"/>
      </w:pPr>
      <w:r>
        <w:rPr>
          <w:rFonts w:hint="eastAsia"/>
        </w:rPr>
        <w:t xml:space="preserve"> </w:t>
      </w:r>
      <w:r w:rsidR="008960BB">
        <w:rPr>
          <w:rFonts w:hint="eastAsia"/>
        </w:rPr>
        <w:t>(</w:t>
      </w:r>
      <w:r w:rsidR="008960BB">
        <w:rPr>
          <w:rFonts w:hint="eastAsia"/>
        </w:rPr>
        <w:t>あて先）宝塚市長</w:t>
      </w:r>
      <w:r w:rsidR="008960BB">
        <w:rPr>
          <w:rFonts w:hint="eastAsia"/>
        </w:rPr>
        <w:tab/>
      </w:r>
      <w:r w:rsidR="008960BB">
        <w:rPr>
          <w:rFonts w:hint="eastAsia"/>
        </w:rPr>
        <w:tab/>
      </w:r>
      <w:r w:rsidR="008960BB">
        <w:rPr>
          <w:rFonts w:hint="eastAsia"/>
        </w:rPr>
        <w:tab/>
      </w:r>
      <w:r w:rsidR="008960BB">
        <w:rPr>
          <w:rFonts w:hint="eastAsia"/>
        </w:rPr>
        <w:tab/>
      </w:r>
      <w:r w:rsidR="008960BB">
        <w:rPr>
          <w:rFonts w:hint="eastAsia"/>
        </w:rPr>
        <w:tab/>
      </w:r>
      <w:r w:rsidR="008960BB">
        <w:rPr>
          <w:rFonts w:hint="eastAsia"/>
        </w:rPr>
        <w:tab/>
        <w:t xml:space="preserve">  </w:t>
      </w:r>
      <w:r w:rsidR="008960BB">
        <w:rPr>
          <w:rFonts w:hint="eastAsia"/>
        </w:rPr>
        <w:tab/>
      </w:r>
      <w:r w:rsidR="008960BB">
        <w:rPr>
          <w:rFonts w:hint="eastAsia"/>
        </w:rPr>
        <w:tab/>
      </w:r>
    </w:p>
    <w:p w:rsidR="008960BB" w:rsidRDefault="008960BB" w:rsidP="00FB5809">
      <w:pPr>
        <w:spacing w:beforeLines="50" w:before="162" w:afterLines="50" w:after="162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申請団体名</w:t>
      </w:r>
      <w:r w:rsidR="00CF1688">
        <w:rPr>
          <w:rFonts w:hint="eastAsia"/>
        </w:rPr>
        <w:t xml:space="preserve">　</w:t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</w:p>
    <w:p w:rsidR="008960BB" w:rsidRDefault="008960BB" w:rsidP="00FB5809">
      <w:pPr>
        <w:spacing w:afterLines="50" w:after="162"/>
        <w:ind w:firstLineChars="1600" w:firstLine="3360"/>
      </w:pPr>
      <w:r>
        <w:rPr>
          <w:rFonts w:hint="eastAsia"/>
        </w:rPr>
        <w:t>代表者氏名</w:t>
      </w:r>
      <w:r w:rsidR="00CF1688">
        <w:rPr>
          <w:rFonts w:hint="eastAsia"/>
        </w:rPr>
        <w:t xml:space="preserve">　</w:t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</w:p>
    <w:p w:rsidR="008960BB" w:rsidRDefault="008960BB" w:rsidP="00FB5809">
      <w:pPr>
        <w:spacing w:afterLines="50" w:after="162"/>
        <w:ind w:firstLineChars="1600" w:firstLine="3360"/>
      </w:pPr>
      <w:r>
        <w:rPr>
          <w:rFonts w:hint="eastAsia"/>
        </w:rPr>
        <w:t>団体所在地</w:t>
      </w:r>
      <w:r w:rsidR="00CF1688">
        <w:rPr>
          <w:rFonts w:hint="eastAsia"/>
        </w:rPr>
        <w:t xml:space="preserve">　</w:t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</w:p>
    <w:p w:rsidR="008960BB" w:rsidRDefault="008960BB" w:rsidP="00FB5809">
      <w:pPr>
        <w:spacing w:afterLines="50" w:after="162"/>
        <w:ind w:firstLineChars="1600" w:firstLine="3360"/>
      </w:pPr>
      <w:r>
        <w:rPr>
          <w:rFonts w:hint="eastAsia"/>
        </w:rPr>
        <w:t xml:space="preserve">電話番号　</w:t>
      </w:r>
      <w:r w:rsidR="00CF1688">
        <w:rPr>
          <w:rFonts w:hint="eastAsia"/>
        </w:rPr>
        <w:t xml:space="preserve">　</w:t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</w:p>
    <w:p w:rsidR="008960BB" w:rsidRDefault="008960BB" w:rsidP="00CC45FF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ＦＡＸ番号</w:t>
      </w:r>
      <w:r w:rsidR="00CF1688">
        <w:rPr>
          <w:rFonts w:hint="eastAsia"/>
        </w:rPr>
        <w:t xml:space="preserve">　</w:t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  <w:r w:rsidRPr="008960BB">
        <w:rPr>
          <w:rFonts w:hint="eastAsia"/>
          <w:u w:val="single"/>
        </w:rPr>
        <w:tab/>
      </w:r>
    </w:p>
    <w:p w:rsidR="00CC45FF" w:rsidRDefault="00CC45FF" w:rsidP="00CC45FF">
      <w:pPr>
        <w:rPr>
          <w:u w:val="single"/>
        </w:rPr>
      </w:pPr>
    </w:p>
    <w:p w:rsidR="008960BB" w:rsidRDefault="008960BB" w:rsidP="00FB5809">
      <w:pPr>
        <w:spacing w:afterLines="100" w:after="324"/>
        <w:ind w:firstLineChars="100" w:firstLine="210"/>
      </w:pPr>
      <w:r>
        <w:rPr>
          <w:rFonts w:hint="eastAsia"/>
        </w:rPr>
        <w:t>下記事業の実施について、貴市の後援を承認くださいますよう申請いたします。</w:t>
      </w:r>
      <w:r>
        <w:rPr>
          <w:rFonts w:hint="eastAsia"/>
        </w:rPr>
        <w:tab/>
      </w:r>
    </w:p>
    <w:p w:rsidR="008960BB" w:rsidRDefault="008960BB" w:rsidP="00FB5809">
      <w:pPr>
        <w:spacing w:afterLines="100" w:after="324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6"/>
        <w:gridCol w:w="1129"/>
        <w:gridCol w:w="2835"/>
        <w:gridCol w:w="992"/>
        <w:gridCol w:w="1800"/>
      </w:tblGrid>
      <w:tr w:rsidR="00E844B1" w:rsidTr="00CF1688">
        <w:tc>
          <w:tcPr>
            <w:tcW w:w="1956" w:type="dxa"/>
          </w:tcPr>
          <w:p w:rsidR="00E844B1" w:rsidRDefault="00E844B1" w:rsidP="00FB5809">
            <w:pPr>
              <w:spacing w:beforeLines="50" w:before="162" w:afterLines="50" w:after="162"/>
            </w:pPr>
            <w:r w:rsidRPr="00E844B1">
              <w:rPr>
                <w:rFonts w:hint="eastAsia"/>
              </w:rPr>
              <w:t>事　業　名　称</w:t>
            </w:r>
          </w:p>
        </w:tc>
        <w:tc>
          <w:tcPr>
            <w:tcW w:w="6756" w:type="dxa"/>
            <w:gridSpan w:val="4"/>
          </w:tcPr>
          <w:p w:rsidR="00E844B1" w:rsidRDefault="00E844B1" w:rsidP="00FB5809">
            <w:pPr>
              <w:spacing w:beforeLines="50" w:before="162" w:afterLines="50" w:after="162"/>
            </w:pPr>
          </w:p>
        </w:tc>
      </w:tr>
      <w:tr w:rsidR="00E844B1" w:rsidTr="00CF1688">
        <w:tc>
          <w:tcPr>
            <w:tcW w:w="1956" w:type="dxa"/>
          </w:tcPr>
          <w:p w:rsidR="00E844B1" w:rsidRDefault="00E844B1" w:rsidP="00FB5809">
            <w:pPr>
              <w:spacing w:beforeLines="50" w:before="162" w:afterLines="50" w:after="162"/>
            </w:pPr>
            <w:r w:rsidRPr="00E844B1">
              <w:rPr>
                <w:rFonts w:hint="eastAsia"/>
              </w:rPr>
              <w:t>主　催　者　名</w:t>
            </w:r>
          </w:p>
        </w:tc>
        <w:tc>
          <w:tcPr>
            <w:tcW w:w="6756" w:type="dxa"/>
            <w:gridSpan w:val="4"/>
          </w:tcPr>
          <w:p w:rsidR="00E844B1" w:rsidRDefault="00E844B1" w:rsidP="00FB5809">
            <w:pPr>
              <w:spacing w:beforeLines="50" w:before="162" w:afterLines="50" w:after="162"/>
            </w:pPr>
          </w:p>
        </w:tc>
      </w:tr>
      <w:tr w:rsidR="00E844B1" w:rsidTr="00CF1688">
        <w:tc>
          <w:tcPr>
            <w:tcW w:w="1956" w:type="dxa"/>
          </w:tcPr>
          <w:p w:rsidR="00E844B1" w:rsidRDefault="00E844B1" w:rsidP="00FB5809">
            <w:pPr>
              <w:spacing w:beforeLines="50" w:before="162" w:afterLines="50" w:after="162"/>
            </w:pPr>
            <w:r w:rsidRPr="00E844B1">
              <w:rPr>
                <w:rFonts w:hint="eastAsia"/>
              </w:rPr>
              <w:t>実　施　日　時</w:t>
            </w:r>
          </w:p>
        </w:tc>
        <w:tc>
          <w:tcPr>
            <w:tcW w:w="6756" w:type="dxa"/>
            <w:gridSpan w:val="4"/>
          </w:tcPr>
          <w:p w:rsidR="00E844B1" w:rsidRDefault="00E67BD1" w:rsidP="00FB5809">
            <w:pPr>
              <w:spacing w:beforeLines="50" w:before="162" w:afterLines="50" w:after="162"/>
              <w:ind w:firstLineChars="550" w:firstLine="1155"/>
            </w:pPr>
            <w:r w:rsidRPr="00E67BD1">
              <w:rPr>
                <w:rFonts w:hint="eastAsia"/>
              </w:rPr>
              <w:t>年　　月　　日（　　）</w:t>
            </w:r>
          </w:p>
        </w:tc>
      </w:tr>
      <w:tr w:rsidR="00E844B1" w:rsidTr="00CF1688">
        <w:tc>
          <w:tcPr>
            <w:tcW w:w="1956" w:type="dxa"/>
          </w:tcPr>
          <w:p w:rsidR="00E844B1" w:rsidRDefault="00E844B1" w:rsidP="00FB5809">
            <w:pPr>
              <w:spacing w:beforeLines="50" w:before="162" w:afterLines="50" w:after="162"/>
            </w:pPr>
            <w:r w:rsidRPr="00E844B1">
              <w:rPr>
                <w:rFonts w:hint="eastAsia"/>
              </w:rPr>
              <w:t>会　　　　　場</w:t>
            </w:r>
          </w:p>
        </w:tc>
        <w:tc>
          <w:tcPr>
            <w:tcW w:w="6756" w:type="dxa"/>
            <w:gridSpan w:val="4"/>
          </w:tcPr>
          <w:p w:rsidR="00E844B1" w:rsidRDefault="00E844B1" w:rsidP="00FB5809">
            <w:pPr>
              <w:spacing w:beforeLines="50" w:before="162" w:afterLines="50" w:after="162"/>
            </w:pPr>
          </w:p>
        </w:tc>
      </w:tr>
      <w:tr w:rsidR="00E844B1" w:rsidTr="00CF1688">
        <w:tc>
          <w:tcPr>
            <w:tcW w:w="1956" w:type="dxa"/>
          </w:tcPr>
          <w:p w:rsidR="00E844B1" w:rsidRDefault="00E67BD1" w:rsidP="00FB5809">
            <w:pPr>
              <w:spacing w:beforeLines="50" w:before="162" w:afterLines="50" w:after="162"/>
            </w:pPr>
            <w:r w:rsidRPr="00E67BD1">
              <w:rPr>
                <w:rFonts w:hint="eastAsia"/>
              </w:rPr>
              <w:t>参　加　対　象</w:t>
            </w:r>
          </w:p>
        </w:tc>
        <w:tc>
          <w:tcPr>
            <w:tcW w:w="6756" w:type="dxa"/>
            <w:gridSpan w:val="4"/>
          </w:tcPr>
          <w:p w:rsidR="00E844B1" w:rsidRDefault="00E844B1" w:rsidP="00FB5809">
            <w:pPr>
              <w:spacing w:beforeLines="50" w:before="162" w:afterLines="50" w:after="162"/>
            </w:pPr>
          </w:p>
        </w:tc>
      </w:tr>
      <w:tr w:rsidR="00E844B1" w:rsidTr="00CF1688">
        <w:tc>
          <w:tcPr>
            <w:tcW w:w="1956" w:type="dxa"/>
          </w:tcPr>
          <w:p w:rsidR="00E844B1" w:rsidRDefault="00E67BD1" w:rsidP="00FB5809">
            <w:pPr>
              <w:spacing w:beforeLines="50" w:before="162" w:afterLines="50" w:after="162"/>
            </w:pPr>
            <w:r w:rsidRPr="00E67BD1">
              <w:rPr>
                <w:rFonts w:hint="eastAsia"/>
              </w:rPr>
              <w:t>事　業　目　的</w:t>
            </w:r>
          </w:p>
        </w:tc>
        <w:tc>
          <w:tcPr>
            <w:tcW w:w="6756" w:type="dxa"/>
            <w:gridSpan w:val="4"/>
          </w:tcPr>
          <w:p w:rsidR="00E844B1" w:rsidRDefault="00E844B1" w:rsidP="00FB5809">
            <w:pPr>
              <w:spacing w:beforeLines="50" w:before="162" w:afterLines="50" w:after="162"/>
            </w:pPr>
          </w:p>
        </w:tc>
      </w:tr>
      <w:tr w:rsidR="00E67BD1" w:rsidTr="000672FB">
        <w:tc>
          <w:tcPr>
            <w:tcW w:w="1956" w:type="dxa"/>
          </w:tcPr>
          <w:p w:rsidR="00E67BD1" w:rsidRDefault="00E67BD1" w:rsidP="00FB5809">
            <w:pPr>
              <w:spacing w:beforeLines="50" w:before="162" w:afterLines="50" w:after="162"/>
            </w:pPr>
            <w:r w:rsidRPr="00E67BD1">
              <w:rPr>
                <w:rFonts w:hint="eastAsia"/>
              </w:rPr>
              <w:t>事　業　内　容</w:t>
            </w:r>
          </w:p>
        </w:tc>
        <w:tc>
          <w:tcPr>
            <w:tcW w:w="3964" w:type="dxa"/>
            <w:gridSpan w:val="2"/>
          </w:tcPr>
          <w:p w:rsidR="00E67BD1" w:rsidRDefault="00E67BD1" w:rsidP="00FB5809">
            <w:pPr>
              <w:spacing w:beforeLines="50" w:before="162" w:afterLines="50" w:after="162"/>
            </w:pPr>
          </w:p>
        </w:tc>
        <w:tc>
          <w:tcPr>
            <w:tcW w:w="992" w:type="dxa"/>
          </w:tcPr>
          <w:p w:rsidR="00E67BD1" w:rsidRDefault="00E67BD1" w:rsidP="00FB5809">
            <w:pPr>
              <w:spacing w:beforeLines="50" w:before="162" w:afterLines="50" w:after="162"/>
            </w:pPr>
            <w:r>
              <w:rPr>
                <w:rFonts w:hint="eastAsia"/>
              </w:rPr>
              <w:t>定</w:t>
            </w:r>
            <w:r w:rsidR="00CF16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1800" w:type="dxa"/>
          </w:tcPr>
          <w:p w:rsidR="00E67BD1" w:rsidRDefault="00E67BD1" w:rsidP="00FB5809">
            <w:pPr>
              <w:spacing w:beforeLines="50" w:before="162" w:afterLines="50" w:after="162"/>
            </w:pPr>
            <w:r>
              <w:rPr>
                <w:rFonts w:hint="eastAsia"/>
              </w:rPr>
              <w:t xml:space="preserve">　　　　</w:t>
            </w:r>
            <w:r w:rsidR="00BF15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E844B1" w:rsidTr="00CF1688">
        <w:tc>
          <w:tcPr>
            <w:tcW w:w="1956" w:type="dxa"/>
          </w:tcPr>
          <w:p w:rsidR="00E844B1" w:rsidRDefault="00E67BD1" w:rsidP="00FB5809">
            <w:pPr>
              <w:spacing w:beforeLines="50" w:before="162" w:afterLines="50" w:after="162"/>
            </w:pPr>
            <w:r w:rsidRPr="00E67BD1">
              <w:rPr>
                <w:rFonts w:hint="eastAsia"/>
              </w:rPr>
              <w:t>費用徴収の有無</w:t>
            </w:r>
          </w:p>
        </w:tc>
        <w:tc>
          <w:tcPr>
            <w:tcW w:w="6756" w:type="dxa"/>
            <w:gridSpan w:val="4"/>
          </w:tcPr>
          <w:p w:rsidR="00E844B1" w:rsidRDefault="00E67BD1" w:rsidP="00FB5809">
            <w:pPr>
              <w:spacing w:beforeLines="50" w:before="162" w:afterLines="50" w:after="162"/>
              <w:ind w:firstLineChars="200" w:firstLine="420"/>
            </w:pPr>
            <w:r w:rsidRPr="00E67BD1">
              <w:rPr>
                <w:rFonts w:hint="eastAsia"/>
              </w:rPr>
              <w:t xml:space="preserve">有（参加費　　</w:t>
            </w:r>
            <w:r w:rsidR="0082724E">
              <w:rPr>
                <w:rFonts w:hint="eastAsia"/>
              </w:rPr>
              <w:t xml:space="preserve">　</w:t>
            </w:r>
            <w:r w:rsidR="00CF1688">
              <w:rPr>
                <w:rFonts w:hint="eastAsia"/>
              </w:rPr>
              <w:t xml:space="preserve">　</w:t>
            </w:r>
            <w:r w:rsidRPr="00E67BD1">
              <w:rPr>
                <w:rFonts w:hint="eastAsia"/>
              </w:rPr>
              <w:t xml:space="preserve">　　　　円）　・　無</w:t>
            </w:r>
            <w:r w:rsidRPr="00E67BD1">
              <w:rPr>
                <w:rFonts w:hint="eastAsia"/>
              </w:rPr>
              <w:tab/>
            </w:r>
          </w:p>
        </w:tc>
      </w:tr>
      <w:tr w:rsidR="00E67BD1" w:rsidTr="00CF1688">
        <w:trPr>
          <w:trHeight w:val="561"/>
        </w:trPr>
        <w:tc>
          <w:tcPr>
            <w:tcW w:w="1956" w:type="dxa"/>
          </w:tcPr>
          <w:p w:rsidR="00E67BD1" w:rsidRDefault="00E67BD1" w:rsidP="00CF1688">
            <w:r>
              <w:rPr>
                <w:rFonts w:hint="eastAsia"/>
              </w:rPr>
              <w:t>他団体・機関等の後援予定・その他</w:t>
            </w:r>
          </w:p>
        </w:tc>
        <w:tc>
          <w:tcPr>
            <w:tcW w:w="6756" w:type="dxa"/>
            <w:gridSpan w:val="4"/>
          </w:tcPr>
          <w:p w:rsidR="00E67BD1" w:rsidRDefault="00E67BD1" w:rsidP="00FB5809">
            <w:pPr>
              <w:spacing w:beforeLines="50" w:before="162" w:afterLines="50" w:after="162"/>
            </w:pPr>
          </w:p>
        </w:tc>
      </w:tr>
      <w:tr w:rsidR="00E67BD1" w:rsidTr="00CF1688">
        <w:tc>
          <w:tcPr>
            <w:tcW w:w="3085" w:type="dxa"/>
            <w:gridSpan w:val="2"/>
          </w:tcPr>
          <w:p w:rsidR="00E67BD1" w:rsidRDefault="00E67BD1" w:rsidP="00FB5809">
            <w:pPr>
              <w:spacing w:beforeLines="50" w:before="162" w:afterLines="50" w:after="162"/>
            </w:pPr>
            <w:r w:rsidRPr="00E67BD1">
              <w:rPr>
                <w:rFonts w:hint="eastAsia"/>
              </w:rPr>
              <w:t xml:space="preserve">宝塚市広報掲載の希望の有無　</w:t>
            </w:r>
          </w:p>
        </w:tc>
        <w:tc>
          <w:tcPr>
            <w:tcW w:w="5627" w:type="dxa"/>
            <w:gridSpan w:val="3"/>
          </w:tcPr>
          <w:p w:rsidR="00E67BD1" w:rsidRDefault="00E67BD1" w:rsidP="00FB5809">
            <w:pPr>
              <w:spacing w:beforeLines="50" w:before="162" w:afterLines="50" w:after="162"/>
              <w:ind w:firstLineChars="100" w:firstLine="210"/>
            </w:pPr>
            <w:r w:rsidRPr="00E67BD1">
              <w:rPr>
                <w:rFonts w:hint="eastAsia"/>
              </w:rPr>
              <w:t xml:space="preserve">有（　</w:t>
            </w:r>
            <w:r w:rsidR="0082724E">
              <w:rPr>
                <w:rFonts w:hint="eastAsia"/>
              </w:rPr>
              <w:t xml:space="preserve">　　</w:t>
            </w:r>
            <w:r w:rsidR="00CF1688">
              <w:rPr>
                <w:rFonts w:hint="eastAsia"/>
              </w:rPr>
              <w:t xml:space="preserve">　</w:t>
            </w:r>
            <w:r w:rsidRPr="00E67BD1">
              <w:rPr>
                <w:rFonts w:hint="eastAsia"/>
              </w:rPr>
              <w:t xml:space="preserve">　　年　　月号）</w:t>
            </w:r>
            <w:r w:rsidR="00CF1688">
              <w:rPr>
                <w:rFonts w:hint="eastAsia"/>
              </w:rPr>
              <w:t xml:space="preserve">　</w:t>
            </w:r>
            <w:r w:rsidRPr="00E67BD1">
              <w:rPr>
                <w:rFonts w:hint="eastAsia"/>
              </w:rPr>
              <w:t xml:space="preserve">　・</w:t>
            </w:r>
            <w:r w:rsidR="00CF1688">
              <w:rPr>
                <w:rFonts w:hint="eastAsia"/>
              </w:rPr>
              <w:t xml:space="preserve">　</w:t>
            </w:r>
            <w:r w:rsidRPr="00E67BD1">
              <w:rPr>
                <w:rFonts w:hint="eastAsia"/>
              </w:rPr>
              <w:t xml:space="preserve">　無</w:t>
            </w:r>
          </w:p>
        </w:tc>
      </w:tr>
      <w:tr w:rsidR="00E67BD1" w:rsidTr="00CF1688">
        <w:tc>
          <w:tcPr>
            <w:tcW w:w="3085" w:type="dxa"/>
            <w:gridSpan w:val="2"/>
          </w:tcPr>
          <w:p w:rsidR="00E67BD1" w:rsidRDefault="00E67BD1" w:rsidP="00FB5809">
            <w:pPr>
              <w:spacing w:beforeLines="50" w:before="162" w:afterLines="50" w:after="162"/>
            </w:pPr>
            <w:r w:rsidRPr="00E67BD1">
              <w:rPr>
                <w:rFonts w:hint="eastAsia"/>
              </w:rPr>
              <w:t>広報掲載時の問合せ等連絡先</w:t>
            </w:r>
          </w:p>
        </w:tc>
        <w:tc>
          <w:tcPr>
            <w:tcW w:w="5627" w:type="dxa"/>
            <w:gridSpan w:val="3"/>
          </w:tcPr>
          <w:p w:rsidR="00E67BD1" w:rsidRDefault="00E67BD1" w:rsidP="00FB5809">
            <w:pPr>
              <w:spacing w:beforeLines="50" w:before="162" w:afterLines="50" w:after="162"/>
            </w:pPr>
          </w:p>
        </w:tc>
      </w:tr>
    </w:tbl>
    <w:p w:rsidR="008960BB" w:rsidRDefault="008960BB" w:rsidP="00FB5809">
      <w:pPr>
        <w:spacing w:beforeLines="50" w:before="162"/>
        <w:ind w:left="210" w:hangingChars="100" w:hanging="210"/>
      </w:pPr>
      <w:r>
        <w:rPr>
          <w:rFonts w:hint="eastAsia"/>
        </w:rPr>
        <w:t>※市広報は毎月１日に発行となりますが、掲載締切はその４０日前となります。また、紙面の都合により掲載されない場合があります。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765E87" w:rsidRDefault="008960BB" w:rsidP="008960BB">
      <w:pPr>
        <w:ind w:left="210" w:hangingChars="100" w:hanging="210"/>
      </w:pPr>
      <w:r>
        <w:rPr>
          <w:rFonts w:hint="eastAsia"/>
        </w:rPr>
        <w:t>※新規申請の場合には、団体規約、名簿、当該事業の収支予算書及びプログラム、チラシ等の添付をお願いします</w:t>
      </w:r>
      <w:r w:rsidR="00333114">
        <w:rPr>
          <w:rFonts w:hint="eastAsia"/>
        </w:rPr>
        <w:t>。</w:t>
      </w:r>
    </w:p>
    <w:p w:rsidR="00FB5809" w:rsidRDefault="00FB5809" w:rsidP="00FB5809">
      <w:pPr>
        <w:spacing w:afterLines="50" w:after="162"/>
        <w:ind w:left="210" w:hangingChars="100" w:hanging="210"/>
      </w:pPr>
    </w:p>
    <w:p w:rsidR="00B31C9D" w:rsidRDefault="00CC45FF" w:rsidP="00FB5809">
      <w:pPr>
        <w:spacing w:afterLines="50" w:after="162"/>
        <w:ind w:left="210" w:hangingChars="100" w:hanging="210"/>
      </w:pPr>
      <w:r>
        <w:rPr>
          <w:rFonts w:hint="eastAsia"/>
        </w:rPr>
        <w:t>（様式第２号）</w:t>
      </w:r>
    </w:p>
    <w:p w:rsidR="0082724E" w:rsidRDefault="0082724E" w:rsidP="00FB5809">
      <w:pPr>
        <w:spacing w:afterLines="50" w:after="162"/>
        <w:ind w:left="210" w:hangingChars="100" w:hanging="210"/>
      </w:pPr>
      <w:r>
        <w:rPr>
          <w:rFonts w:hint="eastAsia"/>
        </w:rPr>
        <w:t>日時・事業名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A0CB9">
        <w:rPr>
          <w:rFonts w:hint="eastAsia"/>
        </w:rPr>
        <w:t xml:space="preserve">　</w:t>
      </w:r>
      <w:r>
        <w:rPr>
          <w:rFonts w:hint="eastAsia"/>
        </w:rPr>
        <w:t>グル</w:t>
      </w:r>
      <w:r>
        <w:rPr>
          <w:rFonts w:hint="eastAsia"/>
        </w:rPr>
        <w:t>-</w:t>
      </w:r>
      <w:r>
        <w:rPr>
          <w:rFonts w:hint="eastAsia"/>
        </w:rPr>
        <w:t>プ名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2724E" w:rsidRDefault="0082724E" w:rsidP="00FB5809">
      <w:pPr>
        <w:spacing w:afterLines="50" w:after="162"/>
        <w:ind w:left="210" w:hangingChars="100" w:hanging="210"/>
      </w:pPr>
      <w:r>
        <w:rPr>
          <w:rFonts w:hint="eastAsia"/>
        </w:rPr>
        <w:t xml:space="preserve">　　　　　年　　月　　日（　　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2724E" w:rsidRPr="002A0CB9" w:rsidRDefault="002A0CB9" w:rsidP="0082724E">
      <w:pPr>
        <w:ind w:left="210" w:hangingChars="100" w:hanging="210"/>
        <w:rPr>
          <w:u w:val="thick"/>
        </w:rPr>
      </w:pPr>
      <w:r>
        <w:rPr>
          <w:rFonts w:hint="eastAsia"/>
          <w:u w:val="thick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thick"/>
        </w:rPr>
        <w:t xml:space="preserve">　　　　　　　　　　　　　　　　　　　　</w:t>
      </w:r>
    </w:p>
    <w:p w:rsidR="0082724E" w:rsidRPr="0082724E" w:rsidRDefault="00B31C9D" w:rsidP="00FB5809">
      <w:pPr>
        <w:spacing w:afterLines="50" w:after="162"/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82724E" w:rsidRPr="0082724E">
        <w:rPr>
          <w:rFonts w:hint="eastAsia"/>
          <w:sz w:val="28"/>
          <w:szCs w:val="28"/>
        </w:rPr>
        <w:t>後</w:t>
      </w:r>
      <w:r w:rsidR="0082724E" w:rsidRPr="0082724E">
        <w:rPr>
          <w:rFonts w:hint="eastAsia"/>
          <w:sz w:val="28"/>
          <w:szCs w:val="28"/>
        </w:rPr>
        <w:t xml:space="preserve"> </w:t>
      </w:r>
      <w:r w:rsidR="0082724E" w:rsidRPr="0082724E">
        <w:rPr>
          <w:rFonts w:hint="eastAsia"/>
          <w:sz w:val="28"/>
          <w:szCs w:val="28"/>
        </w:rPr>
        <w:t>援</w:t>
      </w:r>
      <w:r w:rsidR="0082724E" w:rsidRPr="0082724E">
        <w:rPr>
          <w:rFonts w:hint="eastAsia"/>
          <w:sz w:val="28"/>
          <w:szCs w:val="28"/>
        </w:rPr>
        <w:t xml:space="preserve"> </w:t>
      </w:r>
      <w:r w:rsidR="0082724E" w:rsidRPr="0082724E">
        <w:rPr>
          <w:rFonts w:hint="eastAsia"/>
          <w:sz w:val="28"/>
          <w:szCs w:val="28"/>
        </w:rPr>
        <w:t>事</w:t>
      </w:r>
      <w:r w:rsidR="0082724E" w:rsidRPr="0082724E">
        <w:rPr>
          <w:rFonts w:hint="eastAsia"/>
          <w:sz w:val="28"/>
          <w:szCs w:val="28"/>
        </w:rPr>
        <w:t xml:space="preserve"> </w:t>
      </w:r>
      <w:r w:rsidR="0082724E" w:rsidRPr="0082724E">
        <w:rPr>
          <w:rFonts w:hint="eastAsia"/>
          <w:sz w:val="28"/>
          <w:szCs w:val="28"/>
        </w:rPr>
        <w:t>業</w:t>
      </w:r>
      <w:r w:rsidR="0082724E" w:rsidRPr="0082724E">
        <w:rPr>
          <w:rFonts w:hint="eastAsia"/>
          <w:sz w:val="28"/>
          <w:szCs w:val="28"/>
        </w:rPr>
        <w:t xml:space="preserve"> </w:t>
      </w:r>
      <w:r w:rsidR="0082724E" w:rsidRPr="0082724E">
        <w:rPr>
          <w:rFonts w:hint="eastAsia"/>
          <w:sz w:val="28"/>
          <w:szCs w:val="28"/>
        </w:rPr>
        <w:t>収</w:t>
      </w:r>
      <w:r w:rsidR="0082724E" w:rsidRPr="0082724E">
        <w:rPr>
          <w:rFonts w:hint="eastAsia"/>
          <w:sz w:val="28"/>
          <w:szCs w:val="28"/>
        </w:rPr>
        <w:t xml:space="preserve"> </w:t>
      </w:r>
      <w:r w:rsidR="0082724E" w:rsidRPr="0082724E">
        <w:rPr>
          <w:rFonts w:hint="eastAsia"/>
          <w:sz w:val="28"/>
          <w:szCs w:val="28"/>
        </w:rPr>
        <w:t>支</w:t>
      </w:r>
      <w:r w:rsidR="0082724E" w:rsidRPr="0082724E">
        <w:rPr>
          <w:rFonts w:hint="eastAsia"/>
          <w:sz w:val="28"/>
          <w:szCs w:val="28"/>
        </w:rPr>
        <w:t xml:space="preserve"> </w:t>
      </w:r>
      <w:r w:rsidR="0082724E" w:rsidRPr="0082724E">
        <w:rPr>
          <w:rFonts w:hint="eastAsia"/>
          <w:sz w:val="28"/>
          <w:szCs w:val="28"/>
        </w:rPr>
        <w:t>予</w:t>
      </w:r>
      <w:r w:rsidR="0082724E" w:rsidRPr="0082724E">
        <w:rPr>
          <w:rFonts w:hint="eastAsia"/>
          <w:sz w:val="28"/>
          <w:szCs w:val="28"/>
        </w:rPr>
        <w:t xml:space="preserve"> </w:t>
      </w:r>
      <w:r w:rsidR="0082724E" w:rsidRPr="0082724E">
        <w:rPr>
          <w:rFonts w:hint="eastAsia"/>
          <w:sz w:val="28"/>
          <w:szCs w:val="28"/>
        </w:rPr>
        <w:t>算</w:t>
      </w:r>
      <w:r w:rsidR="0082724E" w:rsidRPr="0082724E">
        <w:rPr>
          <w:rFonts w:hint="eastAsia"/>
          <w:sz w:val="28"/>
          <w:szCs w:val="28"/>
        </w:rPr>
        <w:t xml:space="preserve"> </w:t>
      </w:r>
      <w:r w:rsidR="0082724E" w:rsidRPr="0082724E">
        <w:rPr>
          <w:rFonts w:hint="eastAsia"/>
          <w:sz w:val="28"/>
          <w:szCs w:val="28"/>
        </w:rPr>
        <w:t>書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283"/>
        <w:gridCol w:w="1134"/>
        <w:gridCol w:w="1701"/>
        <w:gridCol w:w="1560"/>
      </w:tblGrid>
      <w:tr w:rsidR="00B03F51" w:rsidTr="00B03F51">
        <w:tc>
          <w:tcPr>
            <w:tcW w:w="43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F51" w:rsidRPr="00BA4978" w:rsidRDefault="00B03F51" w:rsidP="00B31C9D">
            <w:pPr>
              <w:ind w:firstLineChars="600" w:firstLine="1260"/>
            </w:pPr>
            <w:r>
              <w:rPr>
                <w:rFonts w:hint="eastAsia"/>
              </w:rPr>
              <w:t>収</w:t>
            </w:r>
            <w:r w:rsidR="00B31C9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03F51" w:rsidRPr="00BA4978" w:rsidRDefault="00B03F51" w:rsidP="005913AE"/>
        </w:tc>
        <w:tc>
          <w:tcPr>
            <w:tcW w:w="439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3F51" w:rsidRPr="00BA4978" w:rsidRDefault="00B03F51" w:rsidP="00B31C9D">
            <w:pPr>
              <w:ind w:firstLineChars="600" w:firstLine="1260"/>
            </w:pPr>
            <w:r>
              <w:rPr>
                <w:rFonts w:hint="eastAsia"/>
              </w:rPr>
              <w:t>支</w:t>
            </w:r>
            <w:r w:rsidR="00B31C9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出</w:t>
            </w:r>
          </w:p>
        </w:tc>
      </w:tr>
      <w:tr w:rsidR="00B03F51" w:rsidTr="00B03F51"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</w:tcPr>
          <w:p w:rsidR="00B03F51" w:rsidRDefault="00B03F51" w:rsidP="00A3513D">
            <w:pPr>
              <w:ind w:firstLineChars="50" w:firstLine="105"/>
            </w:pPr>
            <w:r w:rsidRPr="00BA4978">
              <w:rPr>
                <w:rFonts w:hint="eastAsia"/>
              </w:rPr>
              <w:t>費　目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03F51" w:rsidRDefault="00B03F51" w:rsidP="00A3513D">
            <w:pPr>
              <w:ind w:firstLineChars="100" w:firstLine="210"/>
            </w:pPr>
            <w:r w:rsidRPr="00BA4978">
              <w:rPr>
                <w:rFonts w:hint="eastAsia"/>
              </w:rPr>
              <w:t xml:space="preserve">内　</w:t>
            </w:r>
            <w:r w:rsidR="00A3513D">
              <w:rPr>
                <w:rFonts w:hint="eastAsia"/>
              </w:rPr>
              <w:t xml:space="preserve"> </w:t>
            </w:r>
            <w:r w:rsidRPr="00BA4978">
              <w:rPr>
                <w:rFonts w:hint="eastAsia"/>
              </w:rPr>
              <w:t>容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B03F51" w:rsidRDefault="00B03F51" w:rsidP="00A3513D">
            <w:pPr>
              <w:ind w:firstLineChars="50" w:firstLine="105"/>
            </w:pPr>
            <w:r w:rsidRPr="00BA4978">
              <w:rPr>
                <w:rFonts w:hint="eastAsia"/>
              </w:rPr>
              <w:t>金　額（円）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F51" w:rsidRPr="00BA4978" w:rsidRDefault="00B03F51" w:rsidP="005913AE"/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B03F51" w:rsidRDefault="00B03F51" w:rsidP="00A3513D">
            <w:pPr>
              <w:ind w:firstLineChars="50" w:firstLine="105"/>
            </w:pPr>
            <w:r w:rsidRPr="00BA4978">
              <w:rPr>
                <w:rFonts w:hint="eastAsia"/>
              </w:rPr>
              <w:t>費　目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03F51" w:rsidRDefault="00B03F51" w:rsidP="00A3513D">
            <w:pPr>
              <w:ind w:firstLineChars="100" w:firstLine="210"/>
            </w:pPr>
            <w:r w:rsidRPr="00BA4978">
              <w:rPr>
                <w:rFonts w:hint="eastAsia"/>
              </w:rPr>
              <w:t>内</w:t>
            </w:r>
            <w:r w:rsidR="00A3513D">
              <w:rPr>
                <w:rFonts w:hint="eastAsia"/>
              </w:rPr>
              <w:t xml:space="preserve"> </w:t>
            </w:r>
            <w:r w:rsidRPr="00BA4978">
              <w:rPr>
                <w:rFonts w:hint="eastAsia"/>
              </w:rPr>
              <w:t xml:space="preserve">　容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</w:tcPr>
          <w:p w:rsidR="00B03F51" w:rsidRDefault="00B03F51" w:rsidP="00A3513D">
            <w:pPr>
              <w:ind w:firstLineChars="50" w:firstLine="105"/>
            </w:pPr>
            <w:r w:rsidRPr="00BA4978">
              <w:rPr>
                <w:rFonts w:hint="eastAsia"/>
              </w:rPr>
              <w:t>金　額（円）</w:t>
            </w:r>
          </w:p>
        </w:tc>
      </w:tr>
      <w:tr w:rsidR="00B03F51" w:rsidTr="00B03F51">
        <w:tc>
          <w:tcPr>
            <w:tcW w:w="1101" w:type="dxa"/>
            <w:tcBorders>
              <w:left w:val="single" w:sz="18" w:space="0" w:color="auto"/>
            </w:tcBorders>
          </w:tcPr>
          <w:p w:rsidR="00B03F51" w:rsidRDefault="00B03F51" w:rsidP="00FB5809">
            <w:pPr>
              <w:spacing w:beforeLines="50" w:before="162"/>
            </w:pPr>
            <w:r>
              <w:rPr>
                <w:rFonts w:hint="eastAsia"/>
              </w:rPr>
              <w:t>参加負担金</w:t>
            </w:r>
          </w:p>
          <w:p w:rsidR="00B03F51" w:rsidRDefault="00B03F51" w:rsidP="0082724E"/>
        </w:tc>
        <w:tc>
          <w:tcPr>
            <w:tcW w:w="1701" w:type="dxa"/>
          </w:tcPr>
          <w:p w:rsidR="00B03F51" w:rsidRDefault="00B03F51" w:rsidP="00FB5809">
            <w:pPr>
              <w:spacing w:beforeLines="50" w:before="162"/>
            </w:pPr>
            <w:r>
              <w:rPr>
                <w:rFonts w:hint="eastAsia"/>
              </w:rPr>
              <w:t>＠　　　　　×</w:t>
            </w:r>
          </w:p>
          <w:p w:rsidR="00B03F51" w:rsidRDefault="00B03F51" w:rsidP="0082724E"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03F51" w:rsidRDefault="00B03F51" w:rsidP="0082724E"/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F51" w:rsidRDefault="00B03F51" w:rsidP="005913AE"/>
        </w:tc>
        <w:tc>
          <w:tcPr>
            <w:tcW w:w="1134" w:type="dxa"/>
            <w:tcBorders>
              <w:left w:val="single" w:sz="18" w:space="0" w:color="auto"/>
            </w:tcBorders>
          </w:tcPr>
          <w:p w:rsidR="00B03F51" w:rsidRDefault="00B03F51" w:rsidP="00FB5809">
            <w:pPr>
              <w:spacing w:beforeLines="50" w:before="162"/>
            </w:pPr>
            <w:r w:rsidRPr="008B3289">
              <w:rPr>
                <w:rFonts w:hint="eastAsia"/>
              </w:rPr>
              <w:t>講師謝礼</w:t>
            </w:r>
          </w:p>
        </w:tc>
        <w:tc>
          <w:tcPr>
            <w:tcW w:w="1701" w:type="dxa"/>
          </w:tcPr>
          <w:p w:rsidR="00B03F51" w:rsidRDefault="00B03F51" w:rsidP="005913AE"/>
        </w:tc>
        <w:tc>
          <w:tcPr>
            <w:tcW w:w="1560" w:type="dxa"/>
            <w:tcBorders>
              <w:right w:val="single" w:sz="18" w:space="0" w:color="auto"/>
            </w:tcBorders>
          </w:tcPr>
          <w:p w:rsidR="00B03F51" w:rsidRDefault="00B03F51" w:rsidP="005913AE"/>
        </w:tc>
      </w:tr>
      <w:tr w:rsidR="00B03F51" w:rsidTr="00B03F51">
        <w:tc>
          <w:tcPr>
            <w:tcW w:w="1101" w:type="dxa"/>
            <w:tcBorders>
              <w:left w:val="single" w:sz="18" w:space="0" w:color="auto"/>
            </w:tcBorders>
          </w:tcPr>
          <w:p w:rsidR="00B03F51" w:rsidRDefault="00B03F51" w:rsidP="00FB5809">
            <w:pPr>
              <w:spacing w:beforeLines="50" w:before="162" w:afterLines="50" w:after="162"/>
            </w:pPr>
            <w:r w:rsidRPr="00BA4978">
              <w:rPr>
                <w:rFonts w:hint="eastAsia"/>
              </w:rPr>
              <w:t>グル－プ</w:t>
            </w:r>
            <w:r>
              <w:rPr>
                <w:rFonts w:hint="eastAsia"/>
              </w:rPr>
              <w:t>会費からの負担</w:t>
            </w:r>
          </w:p>
        </w:tc>
        <w:tc>
          <w:tcPr>
            <w:tcW w:w="1701" w:type="dxa"/>
          </w:tcPr>
          <w:p w:rsidR="00B03F51" w:rsidRDefault="00B03F51" w:rsidP="0082724E"/>
        </w:tc>
        <w:tc>
          <w:tcPr>
            <w:tcW w:w="1559" w:type="dxa"/>
            <w:tcBorders>
              <w:right w:val="single" w:sz="18" w:space="0" w:color="auto"/>
            </w:tcBorders>
          </w:tcPr>
          <w:p w:rsidR="00B03F51" w:rsidRDefault="00B03F51" w:rsidP="0082724E"/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F51" w:rsidRPr="00BA4978" w:rsidRDefault="00B03F51" w:rsidP="005913AE"/>
        </w:tc>
        <w:tc>
          <w:tcPr>
            <w:tcW w:w="1134" w:type="dxa"/>
            <w:tcBorders>
              <w:left w:val="single" w:sz="18" w:space="0" w:color="auto"/>
            </w:tcBorders>
          </w:tcPr>
          <w:p w:rsidR="00B03F51" w:rsidRDefault="00B03F51" w:rsidP="00FB5809">
            <w:pPr>
              <w:spacing w:beforeLines="50" w:before="162"/>
            </w:pPr>
            <w:r w:rsidRPr="008B3289">
              <w:rPr>
                <w:rFonts w:hint="eastAsia"/>
              </w:rPr>
              <w:t>講師謝礼</w:t>
            </w:r>
          </w:p>
        </w:tc>
        <w:tc>
          <w:tcPr>
            <w:tcW w:w="1701" w:type="dxa"/>
          </w:tcPr>
          <w:p w:rsidR="00B03F51" w:rsidRDefault="00B03F51" w:rsidP="005913AE"/>
        </w:tc>
        <w:tc>
          <w:tcPr>
            <w:tcW w:w="1560" w:type="dxa"/>
            <w:tcBorders>
              <w:right w:val="single" w:sz="18" w:space="0" w:color="auto"/>
            </w:tcBorders>
          </w:tcPr>
          <w:p w:rsidR="00B03F51" w:rsidRDefault="00B03F51" w:rsidP="005913AE"/>
        </w:tc>
      </w:tr>
      <w:tr w:rsidR="00B03F51" w:rsidTr="00B03F51">
        <w:tc>
          <w:tcPr>
            <w:tcW w:w="1101" w:type="dxa"/>
            <w:tcBorders>
              <w:left w:val="single" w:sz="18" w:space="0" w:color="auto"/>
            </w:tcBorders>
          </w:tcPr>
          <w:p w:rsidR="00B03F51" w:rsidRDefault="00B03F51" w:rsidP="00FB5809">
            <w:pPr>
              <w:spacing w:beforeLines="50" w:before="162" w:afterLines="50" w:after="162"/>
            </w:pPr>
            <w:r>
              <w:rPr>
                <w:rFonts w:hint="eastAsia"/>
              </w:rPr>
              <w:t>他団体からの助成金</w:t>
            </w:r>
          </w:p>
        </w:tc>
        <w:tc>
          <w:tcPr>
            <w:tcW w:w="1701" w:type="dxa"/>
          </w:tcPr>
          <w:p w:rsidR="00B03F51" w:rsidRDefault="00B03F51" w:rsidP="0082724E"/>
        </w:tc>
        <w:tc>
          <w:tcPr>
            <w:tcW w:w="1559" w:type="dxa"/>
            <w:tcBorders>
              <w:right w:val="single" w:sz="18" w:space="0" w:color="auto"/>
            </w:tcBorders>
          </w:tcPr>
          <w:p w:rsidR="00B03F51" w:rsidRDefault="00B03F51" w:rsidP="0082724E"/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F51" w:rsidRDefault="00B03F51" w:rsidP="005913AE"/>
        </w:tc>
        <w:tc>
          <w:tcPr>
            <w:tcW w:w="1134" w:type="dxa"/>
            <w:tcBorders>
              <w:left w:val="single" w:sz="18" w:space="0" w:color="auto"/>
            </w:tcBorders>
          </w:tcPr>
          <w:p w:rsidR="00B03F51" w:rsidRDefault="00B03F51" w:rsidP="00FB5809">
            <w:pPr>
              <w:spacing w:beforeLines="50" w:before="162"/>
            </w:pPr>
            <w:r w:rsidRPr="008B3289">
              <w:rPr>
                <w:rFonts w:hint="eastAsia"/>
              </w:rPr>
              <w:t>印刷製本費</w:t>
            </w:r>
          </w:p>
        </w:tc>
        <w:tc>
          <w:tcPr>
            <w:tcW w:w="1701" w:type="dxa"/>
          </w:tcPr>
          <w:p w:rsidR="00B03F51" w:rsidRDefault="00B03F51" w:rsidP="005913AE"/>
        </w:tc>
        <w:tc>
          <w:tcPr>
            <w:tcW w:w="1560" w:type="dxa"/>
            <w:tcBorders>
              <w:right w:val="single" w:sz="18" w:space="0" w:color="auto"/>
            </w:tcBorders>
          </w:tcPr>
          <w:p w:rsidR="00B03F51" w:rsidRDefault="00B03F51" w:rsidP="005913AE"/>
        </w:tc>
      </w:tr>
      <w:tr w:rsidR="00B03F51" w:rsidTr="00B03F51">
        <w:tc>
          <w:tcPr>
            <w:tcW w:w="1101" w:type="dxa"/>
            <w:tcBorders>
              <w:left w:val="single" w:sz="18" w:space="0" w:color="auto"/>
            </w:tcBorders>
          </w:tcPr>
          <w:p w:rsidR="00B03F51" w:rsidRDefault="00B03F51" w:rsidP="00FB5809">
            <w:pPr>
              <w:spacing w:beforeLines="50" w:before="162"/>
            </w:pPr>
          </w:p>
          <w:p w:rsidR="00B03F51" w:rsidRDefault="00B03F51" w:rsidP="0082724E"/>
          <w:p w:rsidR="00B03F51" w:rsidRDefault="00B03F51" w:rsidP="0082724E"/>
        </w:tc>
        <w:tc>
          <w:tcPr>
            <w:tcW w:w="1701" w:type="dxa"/>
          </w:tcPr>
          <w:p w:rsidR="00B03F51" w:rsidRDefault="00B03F51" w:rsidP="0082724E"/>
        </w:tc>
        <w:tc>
          <w:tcPr>
            <w:tcW w:w="1559" w:type="dxa"/>
            <w:tcBorders>
              <w:right w:val="single" w:sz="18" w:space="0" w:color="auto"/>
            </w:tcBorders>
          </w:tcPr>
          <w:p w:rsidR="00B03F51" w:rsidRDefault="00B03F51" w:rsidP="0082724E"/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F51" w:rsidRDefault="00B03F51" w:rsidP="005913AE"/>
        </w:tc>
        <w:tc>
          <w:tcPr>
            <w:tcW w:w="1134" w:type="dxa"/>
            <w:tcBorders>
              <w:left w:val="single" w:sz="18" w:space="0" w:color="auto"/>
            </w:tcBorders>
          </w:tcPr>
          <w:p w:rsidR="00B03F51" w:rsidRDefault="00B03F51" w:rsidP="00FB5809">
            <w:pPr>
              <w:spacing w:beforeLines="50" w:before="162"/>
            </w:pPr>
            <w:r w:rsidRPr="008B3289">
              <w:rPr>
                <w:rFonts w:hint="eastAsia"/>
              </w:rPr>
              <w:t>通信費</w:t>
            </w:r>
          </w:p>
        </w:tc>
        <w:tc>
          <w:tcPr>
            <w:tcW w:w="1701" w:type="dxa"/>
          </w:tcPr>
          <w:p w:rsidR="00B03F51" w:rsidRDefault="00B03F51" w:rsidP="005913AE"/>
        </w:tc>
        <w:tc>
          <w:tcPr>
            <w:tcW w:w="1560" w:type="dxa"/>
            <w:tcBorders>
              <w:right w:val="single" w:sz="18" w:space="0" w:color="auto"/>
            </w:tcBorders>
          </w:tcPr>
          <w:p w:rsidR="00B03F51" w:rsidRDefault="00B03F51" w:rsidP="005913AE"/>
        </w:tc>
      </w:tr>
      <w:tr w:rsidR="00B03F51" w:rsidTr="00B03F51">
        <w:tc>
          <w:tcPr>
            <w:tcW w:w="1101" w:type="dxa"/>
            <w:tcBorders>
              <w:left w:val="single" w:sz="18" w:space="0" w:color="auto"/>
            </w:tcBorders>
          </w:tcPr>
          <w:p w:rsidR="00B03F51" w:rsidRDefault="00B03F51" w:rsidP="00FB5809">
            <w:pPr>
              <w:spacing w:beforeLines="50" w:before="162"/>
            </w:pPr>
          </w:p>
          <w:p w:rsidR="00B03F51" w:rsidRDefault="00B03F51" w:rsidP="0082724E"/>
          <w:p w:rsidR="00B03F51" w:rsidRDefault="00B03F51" w:rsidP="0082724E"/>
        </w:tc>
        <w:tc>
          <w:tcPr>
            <w:tcW w:w="1701" w:type="dxa"/>
          </w:tcPr>
          <w:p w:rsidR="00B03F51" w:rsidRDefault="00B03F51" w:rsidP="0082724E"/>
        </w:tc>
        <w:tc>
          <w:tcPr>
            <w:tcW w:w="1559" w:type="dxa"/>
            <w:tcBorders>
              <w:right w:val="single" w:sz="18" w:space="0" w:color="auto"/>
            </w:tcBorders>
          </w:tcPr>
          <w:p w:rsidR="00B03F51" w:rsidRDefault="00B03F51" w:rsidP="0082724E"/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F51" w:rsidRDefault="00B03F51" w:rsidP="005913AE"/>
        </w:tc>
        <w:tc>
          <w:tcPr>
            <w:tcW w:w="1134" w:type="dxa"/>
            <w:tcBorders>
              <w:left w:val="single" w:sz="18" w:space="0" w:color="auto"/>
            </w:tcBorders>
          </w:tcPr>
          <w:p w:rsidR="00B03F51" w:rsidRDefault="00B03F51" w:rsidP="00FB5809">
            <w:pPr>
              <w:spacing w:beforeLines="50" w:before="162"/>
            </w:pPr>
            <w:r w:rsidRPr="008B3289">
              <w:rPr>
                <w:rFonts w:hint="eastAsia"/>
              </w:rPr>
              <w:t>消耗品費</w:t>
            </w:r>
          </w:p>
        </w:tc>
        <w:tc>
          <w:tcPr>
            <w:tcW w:w="1701" w:type="dxa"/>
          </w:tcPr>
          <w:p w:rsidR="00B03F51" w:rsidRDefault="00B03F51" w:rsidP="005913AE"/>
        </w:tc>
        <w:tc>
          <w:tcPr>
            <w:tcW w:w="1560" w:type="dxa"/>
            <w:tcBorders>
              <w:right w:val="single" w:sz="18" w:space="0" w:color="auto"/>
            </w:tcBorders>
          </w:tcPr>
          <w:p w:rsidR="00B03F51" w:rsidRDefault="00B03F51" w:rsidP="005913AE"/>
        </w:tc>
      </w:tr>
      <w:tr w:rsidR="00B03F51" w:rsidTr="00B03F51">
        <w:tc>
          <w:tcPr>
            <w:tcW w:w="1101" w:type="dxa"/>
            <w:tcBorders>
              <w:left w:val="single" w:sz="18" w:space="0" w:color="auto"/>
            </w:tcBorders>
          </w:tcPr>
          <w:p w:rsidR="00B03F51" w:rsidRDefault="00B03F51" w:rsidP="00FB5809">
            <w:pPr>
              <w:spacing w:beforeLines="50" w:before="162"/>
            </w:pPr>
          </w:p>
          <w:p w:rsidR="00B03F51" w:rsidRDefault="00B03F51" w:rsidP="0082724E"/>
          <w:p w:rsidR="00B03F51" w:rsidRDefault="00B03F51" w:rsidP="0082724E"/>
        </w:tc>
        <w:tc>
          <w:tcPr>
            <w:tcW w:w="1701" w:type="dxa"/>
          </w:tcPr>
          <w:p w:rsidR="00B03F51" w:rsidRDefault="00B03F51" w:rsidP="0082724E"/>
        </w:tc>
        <w:tc>
          <w:tcPr>
            <w:tcW w:w="1559" w:type="dxa"/>
            <w:tcBorders>
              <w:right w:val="single" w:sz="18" w:space="0" w:color="auto"/>
            </w:tcBorders>
          </w:tcPr>
          <w:p w:rsidR="00B03F51" w:rsidRDefault="00B03F51" w:rsidP="0082724E"/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F51" w:rsidRDefault="00B03F51" w:rsidP="005913AE"/>
        </w:tc>
        <w:tc>
          <w:tcPr>
            <w:tcW w:w="1134" w:type="dxa"/>
            <w:tcBorders>
              <w:left w:val="single" w:sz="18" w:space="0" w:color="auto"/>
            </w:tcBorders>
          </w:tcPr>
          <w:p w:rsidR="00B03F51" w:rsidRDefault="00B03F51" w:rsidP="00FB5809">
            <w:pPr>
              <w:spacing w:beforeLines="50" w:before="162"/>
            </w:pPr>
            <w:r>
              <w:rPr>
                <w:rFonts w:hint="eastAsia"/>
              </w:rPr>
              <w:t>センター</w:t>
            </w:r>
          </w:p>
          <w:p w:rsidR="00B03F51" w:rsidRDefault="00B03F51" w:rsidP="005913AE">
            <w:r>
              <w:rPr>
                <w:rFonts w:hint="eastAsia"/>
              </w:rPr>
              <w:t>使用料</w:t>
            </w:r>
          </w:p>
        </w:tc>
        <w:tc>
          <w:tcPr>
            <w:tcW w:w="1701" w:type="dxa"/>
          </w:tcPr>
          <w:p w:rsidR="00B03F51" w:rsidRDefault="00B03F51" w:rsidP="005913AE"/>
        </w:tc>
        <w:tc>
          <w:tcPr>
            <w:tcW w:w="1560" w:type="dxa"/>
            <w:tcBorders>
              <w:right w:val="single" w:sz="18" w:space="0" w:color="auto"/>
            </w:tcBorders>
          </w:tcPr>
          <w:p w:rsidR="00B03F51" w:rsidRDefault="00B03F51" w:rsidP="005913AE"/>
        </w:tc>
      </w:tr>
      <w:tr w:rsidR="00B03F51" w:rsidTr="00B03F51">
        <w:tc>
          <w:tcPr>
            <w:tcW w:w="1101" w:type="dxa"/>
            <w:tcBorders>
              <w:left w:val="single" w:sz="18" w:space="0" w:color="auto"/>
            </w:tcBorders>
          </w:tcPr>
          <w:p w:rsidR="00B03F51" w:rsidRDefault="00B03F51" w:rsidP="00FB5809">
            <w:pPr>
              <w:spacing w:beforeLines="50" w:before="162"/>
            </w:pPr>
          </w:p>
          <w:p w:rsidR="00B03F51" w:rsidRDefault="00B03F51" w:rsidP="0082724E"/>
          <w:p w:rsidR="00B03F51" w:rsidRDefault="00B03F51" w:rsidP="0082724E"/>
        </w:tc>
        <w:tc>
          <w:tcPr>
            <w:tcW w:w="1701" w:type="dxa"/>
          </w:tcPr>
          <w:p w:rsidR="00B03F51" w:rsidRDefault="00B03F51" w:rsidP="0082724E"/>
        </w:tc>
        <w:tc>
          <w:tcPr>
            <w:tcW w:w="1559" w:type="dxa"/>
            <w:tcBorders>
              <w:right w:val="single" w:sz="18" w:space="0" w:color="auto"/>
            </w:tcBorders>
          </w:tcPr>
          <w:p w:rsidR="00B03F51" w:rsidRDefault="00B03F51" w:rsidP="0082724E"/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F51" w:rsidRDefault="00B03F51" w:rsidP="005913AE"/>
        </w:tc>
        <w:tc>
          <w:tcPr>
            <w:tcW w:w="1134" w:type="dxa"/>
            <w:tcBorders>
              <w:left w:val="single" w:sz="18" w:space="0" w:color="auto"/>
            </w:tcBorders>
          </w:tcPr>
          <w:p w:rsidR="00B03F51" w:rsidRDefault="00B03F51" w:rsidP="00FB5809">
            <w:pPr>
              <w:spacing w:beforeLines="50" w:before="162"/>
            </w:pPr>
          </w:p>
        </w:tc>
        <w:tc>
          <w:tcPr>
            <w:tcW w:w="1701" w:type="dxa"/>
          </w:tcPr>
          <w:p w:rsidR="00B03F51" w:rsidRDefault="00B03F51" w:rsidP="005913AE"/>
        </w:tc>
        <w:tc>
          <w:tcPr>
            <w:tcW w:w="1560" w:type="dxa"/>
            <w:tcBorders>
              <w:right w:val="single" w:sz="18" w:space="0" w:color="auto"/>
            </w:tcBorders>
          </w:tcPr>
          <w:p w:rsidR="00B03F51" w:rsidRDefault="00B03F51" w:rsidP="005913AE"/>
        </w:tc>
      </w:tr>
      <w:tr w:rsidR="00B03F51" w:rsidTr="00B03F51"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</w:tcPr>
          <w:p w:rsidR="00B03F51" w:rsidRDefault="00B03F51" w:rsidP="00FB5809">
            <w:pPr>
              <w:spacing w:beforeLines="50" w:before="162"/>
            </w:pPr>
          </w:p>
          <w:p w:rsidR="00B03F51" w:rsidRDefault="00B03F51" w:rsidP="0082724E"/>
          <w:p w:rsidR="00B03F51" w:rsidRDefault="00B03F51" w:rsidP="0082724E"/>
        </w:tc>
        <w:tc>
          <w:tcPr>
            <w:tcW w:w="1701" w:type="dxa"/>
            <w:tcBorders>
              <w:bottom w:val="single" w:sz="18" w:space="0" w:color="auto"/>
            </w:tcBorders>
          </w:tcPr>
          <w:p w:rsidR="00B03F51" w:rsidRDefault="00B03F51" w:rsidP="0082724E"/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B03F51" w:rsidRDefault="00B03F51" w:rsidP="0082724E"/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F51" w:rsidRDefault="00B03F51" w:rsidP="005913AE"/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B03F51" w:rsidRDefault="00B03F51" w:rsidP="00FB5809">
            <w:pPr>
              <w:spacing w:beforeLines="50" w:before="162"/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03F51" w:rsidRDefault="00B03F51" w:rsidP="005913AE"/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</w:tcPr>
          <w:p w:rsidR="00B03F51" w:rsidRDefault="00B03F51" w:rsidP="005913AE"/>
        </w:tc>
      </w:tr>
      <w:tr w:rsidR="00B03F51" w:rsidTr="00B03F51">
        <w:tc>
          <w:tcPr>
            <w:tcW w:w="280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03F51" w:rsidRDefault="00B03F51" w:rsidP="00FB5809">
            <w:pPr>
              <w:spacing w:beforeLines="50" w:before="162"/>
              <w:ind w:firstLineChars="400" w:firstLine="840"/>
            </w:pPr>
            <w:r>
              <w:rPr>
                <w:rFonts w:hint="eastAsia"/>
              </w:rPr>
              <w:t>合</w:t>
            </w:r>
            <w:r w:rsidR="00677ED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F51" w:rsidRDefault="00B03F51" w:rsidP="00FB5809">
            <w:pPr>
              <w:spacing w:beforeLines="50" w:before="162"/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03F51" w:rsidRDefault="00B03F51" w:rsidP="005913AE"/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03F51" w:rsidRDefault="00B03F51" w:rsidP="00FB5809">
            <w:pPr>
              <w:spacing w:beforeLines="50" w:before="162"/>
              <w:ind w:firstLineChars="400" w:firstLine="840"/>
            </w:pPr>
            <w:r>
              <w:rPr>
                <w:rFonts w:hint="eastAsia"/>
              </w:rPr>
              <w:t>合</w:t>
            </w:r>
            <w:r w:rsidR="00677ED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F51" w:rsidRDefault="00B03F51" w:rsidP="00FB5809">
            <w:pPr>
              <w:spacing w:beforeLines="50" w:before="162"/>
            </w:pPr>
          </w:p>
        </w:tc>
      </w:tr>
    </w:tbl>
    <w:p w:rsidR="0082724E" w:rsidRDefault="0082724E" w:rsidP="00FB5809">
      <w:pPr>
        <w:spacing w:beforeLines="50" w:before="162"/>
        <w:ind w:left="210" w:hangingChars="100" w:hanging="210"/>
      </w:pPr>
      <w:r>
        <w:rPr>
          <w:rFonts w:hint="eastAsia"/>
        </w:rPr>
        <w:t>今回の申請にかかる収支予定額を記入してください。</w:t>
      </w:r>
    </w:p>
    <w:p w:rsidR="00B03F51" w:rsidRDefault="0082724E" w:rsidP="008960BB">
      <w:pPr>
        <w:ind w:left="210" w:hangingChars="100" w:hanging="210"/>
      </w:pPr>
      <w:r>
        <w:rPr>
          <w:rFonts w:hint="eastAsia"/>
        </w:rPr>
        <w:t>グル－プ等作成の収支予算書を別紙として添付されても結構です。</w:t>
      </w:r>
    </w:p>
    <w:p w:rsidR="0082724E" w:rsidRDefault="0082724E" w:rsidP="008960BB">
      <w:pPr>
        <w:ind w:left="210" w:hangingChars="100" w:hanging="210"/>
      </w:pPr>
      <w:r>
        <w:rPr>
          <w:rFonts w:hint="eastAsia"/>
        </w:rPr>
        <w:t>収入と支出の合計金額が同じになるように記入してください。</w:t>
      </w:r>
    </w:p>
    <w:sectPr w:rsidR="0082724E" w:rsidSect="00FB5809">
      <w:pgSz w:w="11906" w:h="16838" w:code="9"/>
      <w:pgMar w:top="737" w:right="1701" w:bottom="851" w:left="170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88" w:rsidRDefault="00CF1688" w:rsidP="00CF1688">
      <w:r>
        <w:separator/>
      </w:r>
    </w:p>
  </w:endnote>
  <w:endnote w:type="continuationSeparator" w:id="0">
    <w:p w:rsidR="00CF1688" w:rsidRDefault="00CF1688" w:rsidP="00CF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88" w:rsidRDefault="00CF1688" w:rsidP="00CF1688">
      <w:r>
        <w:separator/>
      </w:r>
    </w:p>
  </w:footnote>
  <w:footnote w:type="continuationSeparator" w:id="0">
    <w:p w:rsidR="00CF1688" w:rsidRDefault="00CF1688" w:rsidP="00CF1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12"/>
    <w:rsid w:val="000014AE"/>
    <w:rsid w:val="0000393F"/>
    <w:rsid w:val="00003E6E"/>
    <w:rsid w:val="00004291"/>
    <w:rsid w:val="0000531E"/>
    <w:rsid w:val="00007254"/>
    <w:rsid w:val="000100BB"/>
    <w:rsid w:val="00011437"/>
    <w:rsid w:val="00011DAA"/>
    <w:rsid w:val="00012EDF"/>
    <w:rsid w:val="00014BAF"/>
    <w:rsid w:val="00014D5A"/>
    <w:rsid w:val="0001666E"/>
    <w:rsid w:val="000171F0"/>
    <w:rsid w:val="00020EF1"/>
    <w:rsid w:val="000220D9"/>
    <w:rsid w:val="00022463"/>
    <w:rsid w:val="000227ED"/>
    <w:rsid w:val="00027284"/>
    <w:rsid w:val="0002791B"/>
    <w:rsid w:val="000325CA"/>
    <w:rsid w:val="000335FE"/>
    <w:rsid w:val="00033AE4"/>
    <w:rsid w:val="000362AA"/>
    <w:rsid w:val="00041CAD"/>
    <w:rsid w:val="00042A12"/>
    <w:rsid w:val="000435C5"/>
    <w:rsid w:val="00045273"/>
    <w:rsid w:val="000463ED"/>
    <w:rsid w:val="00046886"/>
    <w:rsid w:val="000521C2"/>
    <w:rsid w:val="0005241C"/>
    <w:rsid w:val="00052C1C"/>
    <w:rsid w:val="00053446"/>
    <w:rsid w:val="00053CB3"/>
    <w:rsid w:val="00056EE0"/>
    <w:rsid w:val="00056FBB"/>
    <w:rsid w:val="00057F5B"/>
    <w:rsid w:val="000609F9"/>
    <w:rsid w:val="00061F1F"/>
    <w:rsid w:val="0006242E"/>
    <w:rsid w:val="000672AD"/>
    <w:rsid w:val="000672FB"/>
    <w:rsid w:val="0006772B"/>
    <w:rsid w:val="00067851"/>
    <w:rsid w:val="00071A02"/>
    <w:rsid w:val="00073BB4"/>
    <w:rsid w:val="00074CC9"/>
    <w:rsid w:val="000755D5"/>
    <w:rsid w:val="00076251"/>
    <w:rsid w:val="0007771F"/>
    <w:rsid w:val="000778B5"/>
    <w:rsid w:val="000807B6"/>
    <w:rsid w:val="00081AE0"/>
    <w:rsid w:val="00081B35"/>
    <w:rsid w:val="00082284"/>
    <w:rsid w:val="0008356A"/>
    <w:rsid w:val="00083ED0"/>
    <w:rsid w:val="000840F9"/>
    <w:rsid w:val="000850C1"/>
    <w:rsid w:val="00085826"/>
    <w:rsid w:val="00091DF1"/>
    <w:rsid w:val="00094C11"/>
    <w:rsid w:val="0009565D"/>
    <w:rsid w:val="000959F4"/>
    <w:rsid w:val="00095DC5"/>
    <w:rsid w:val="00097A2C"/>
    <w:rsid w:val="000A0488"/>
    <w:rsid w:val="000A11BC"/>
    <w:rsid w:val="000A1C34"/>
    <w:rsid w:val="000A4619"/>
    <w:rsid w:val="000A46B6"/>
    <w:rsid w:val="000A6C98"/>
    <w:rsid w:val="000A6E97"/>
    <w:rsid w:val="000A7668"/>
    <w:rsid w:val="000B0A3C"/>
    <w:rsid w:val="000B0E11"/>
    <w:rsid w:val="000B14BF"/>
    <w:rsid w:val="000B1B25"/>
    <w:rsid w:val="000B2A97"/>
    <w:rsid w:val="000B419A"/>
    <w:rsid w:val="000B50E1"/>
    <w:rsid w:val="000B57AE"/>
    <w:rsid w:val="000B6B95"/>
    <w:rsid w:val="000B72FD"/>
    <w:rsid w:val="000C118B"/>
    <w:rsid w:val="000C1E34"/>
    <w:rsid w:val="000C2144"/>
    <w:rsid w:val="000C2847"/>
    <w:rsid w:val="000C59FD"/>
    <w:rsid w:val="000C757C"/>
    <w:rsid w:val="000C7AA4"/>
    <w:rsid w:val="000D04B2"/>
    <w:rsid w:val="000D1466"/>
    <w:rsid w:val="000D1F49"/>
    <w:rsid w:val="000D22DB"/>
    <w:rsid w:val="000D43F7"/>
    <w:rsid w:val="000D4EE7"/>
    <w:rsid w:val="000D5273"/>
    <w:rsid w:val="000D5485"/>
    <w:rsid w:val="000D778D"/>
    <w:rsid w:val="000E0706"/>
    <w:rsid w:val="000E08E0"/>
    <w:rsid w:val="000E0B92"/>
    <w:rsid w:val="000E142F"/>
    <w:rsid w:val="000E19A7"/>
    <w:rsid w:val="000E1AC5"/>
    <w:rsid w:val="000E1D54"/>
    <w:rsid w:val="000E31A0"/>
    <w:rsid w:val="000E6CCB"/>
    <w:rsid w:val="000E6DC6"/>
    <w:rsid w:val="000E7AAF"/>
    <w:rsid w:val="000E7F11"/>
    <w:rsid w:val="000F3022"/>
    <w:rsid w:val="000F32AC"/>
    <w:rsid w:val="000F36F7"/>
    <w:rsid w:val="000F47F2"/>
    <w:rsid w:val="000F4A6D"/>
    <w:rsid w:val="00100ACB"/>
    <w:rsid w:val="00101136"/>
    <w:rsid w:val="00101D41"/>
    <w:rsid w:val="001025EC"/>
    <w:rsid w:val="00103323"/>
    <w:rsid w:val="00105C32"/>
    <w:rsid w:val="00105FFE"/>
    <w:rsid w:val="00106511"/>
    <w:rsid w:val="00106B99"/>
    <w:rsid w:val="0011027E"/>
    <w:rsid w:val="001109EA"/>
    <w:rsid w:val="00110C89"/>
    <w:rsid w:val="00110E13"/>
    <w:rsid w:val="001124E5"/>
    <w:rsid w:val="001125FC"/>
    <w:rsid w:val="00112992"/>
    <w:rsid w:val="001136CB"/>
    <w:rsid w:val="001138D9"/>
    <w:rsid w:val="00114FB9"/>
    <w:rsid w:val="001152A1"/>
    <w:rsid w:val="00115B48"/>
    <w:rsid w:val="00117B71"/>
    <w:rsid w:val="001221DE"/>
    <w:rsid w:val="001229A0"/>
    <w:rsid w:val="00122D90"/>
    <w:rsid w:val="00123851"/>
    <w:rsid w:val="00123E0B"/>
    <w:rsid w:val="001242DF"/>
    <w:rsid w:val="0012791C"/>
    <w:rsid w:val="00130ADD"/>
    <w:rsid w:val="001316D2"/>
    <w:rsid w:val="00132380"/>
    <w:rsid w:val="001325D1"/>
    <w:rsid w:val="00132A74"/>
    <w:rsid w:val="00133E59"/>
    <w:rsid w:val="001345FC"/>
    <w:rsid w:val="00134B71"/>
    <w:rsid w:val="001401BF"/>
    <w:rsid w:val="00141480"/>
    <w:rsid w:val="00142DEF"/>
    <w:rsid w:val="0014335C"/>
    <w:rsid w:val="0014371A"/>
    <w:rsid w:val="001439ED"/>
    <w:rsid w:val="001440CA"/>
    <w:rsid w:val="0014484B"/>
    <w:rsid w:val="00144D8E"/>
    <w:rsid w:val="0014754B"/>
    <w:rsid w:val="001479BF"/>
    <w:rsid w:val="00147A9A"/>
    <w:rsid w:val="00150006"/>
    <w:rsid w:val="00150E0F"/>
    <w:rsid w:val="00154352"/>
    <w:rsid w:val="00154DE7"/>
    <w:rsid w:val="00154F5A"/>
    <w:rsid w:val="00157ACB"/>
    <w:rsid w:val="00160139"/>
    <w:rsid w:val="00160F40"/>
    <w:rsid w:val="00161629"/>
    <w:rsid w:val="001619DC"/>
    <w:rsid w:val="00161FE3"/>
    <w:rsid w:val="00162408"/>
    <w:rsid w:val="00162B8B"/>
    <w:rsid w:val="00163752"/>
    <w:rsid w:val="00165F9D"/>
    <w:rsid w:val="001710FB"/>
    <w:rsid w:val="001720DE"/>
    <w:rsid w:val="00172D37"/>
    <w:rsid w:val="00174953"/>
    <w:rsid w:val="00177022"/>
    <w:rsid w:val="00180735"/>
    <w:rsid w:val="001822F7"/>
    <w:rsid w:val="00182472"/>
    <w:rsid w:val="00182755"/>
    <w:rsid w:val="001848DA"/>
    <w:rsid w:val="00184CD7"/>
    <w:rsid w:val="0018512B"/>
    <w:rsid w:val="0018655F"/>
    <w:rsid w:val="00191011"/>
    <w:rsid w:val="00194649"/>
    <w:rsid w:val="0019467D"/>
    <w:rsid w:val="00194C4D"/>
    <w:rsid w:val="00196D23"/>
    <w:rsid w:val="00196DFF"/>
    <w:rsid w:val="00197B83"/>
    <w:rsid w:val="00197F6A"/>
    <w:rsid w:val="001A1372"/>
    <w:rsid w:val="001A1973"/>
    <w:rsid w:val="001A2494"/>
    <w:rsid w:val="001A2699"/>
    <w:rsid w:val="001A3B5D"/>
    <w:rsid w:val="001A3ECC"/>
    <w:rsid w:val="001A531B"/>
    <w:rsid w:val="001A5A7F"/>
    <w:rsid w:val="001A5C55"/>
    <w:rsid w:val="001A5F74"/>
    <w:rsid w:val="001B0410"/>
    <w:rsid w:val="001B1134"/>
    <w:rsid w:val="001B1223"/>
    <w:rsid w:val="001B24AB"/>
    <w:rsid w:val="001B2854"/>
    <w:rsid w:val="001B352A"/>
    <w:rsid w:val="001B3860"/>
    <w:rsid w:val="001B3B93"/>
    <w:rsid w:val="001B45BD"/>
    <w:rsid w:val="001B4608"/>
    <w:rsid w:val="001B48EA"/>
    <w:rsid w:val="001B5339"/>
    <w:rsid w:val="001B60D7"/>
    <w:rsid w:val="001B6841"/>
    <w:rsid w:val="001B7584"/>
    <w:rsid w:val="001B7B66"/>
    <w:rsid w:val="001C0287"/>
    <w:rsid w:val="001C1971"/>
    <w:rsid w:val="001C23BD"/>
    <w:rsid w:val="001C2B01"/>
    <w:rsid w:val="001C30ED"/>
    <w:rsid w:val="001C475E"/>
    <w:rsid w:val="001C4A23"/>
    <w:rsid w:val="001C5237"/>
    <w:rsid w:val="001C5520"/>
    <w:rsid w:val="001C6550"/>
    <w:rsid w:val="001C6850"/>
    <w:rsid w:val="001D0F6B"/>
    <w:rsid w:val="001D2020"/>
    <w:rsid w:val="001D33B9"/>
    <w:rsid w:val="001D3869"/>
    <w:rsid w:val="001D40C6"/>
    <w:rsid w:val="001D4E06"/>
    <w:rsid w:val="001D5088"/>
    <w:rsid w:val="001D59C3"/>
    <w:rsid w:val="001D6094"/>
    <w:rsid w:val="001D69EB"/>
    <w:rsid w:val="001D6BA6"/>
    <w:rsid w:val="001D7E8B"/>
    <w:rsid w:val="001E0432"/>
    <w:rsid w:val="001E0ADB"/>
    <w:rsid w:val="001E20B0"/>
    <w:rsid w:val="001E2568"/>
    <w:rsid w:val="001E3512"/>
    <w:rsid w:val="001E390C"/>
    <w:rsid w:val="001E4603"/>
    <w:rsid w:val="001E4CF8"/>
    <w:rsid w:val="001E61D8"/>
    <w:rsid w:val="001E7FA3"/>
    <w:rsid w:val="001F072C"/>
    <w:rsid w:val="001F12C3"/>
    <w:rsid w:val="001F1F9D"/>
    <w:rsid w:val="001F346A"/>
    <w:rsid w:val="001F516E"/>
    <w:rsid w:val="001F6A82"/>
    <w:rsid w:val="001F79CE"/>
    <w:rsid w:val="00201A0E"/>
    <w:rsid w:val="00202BA6"/>
    <w:rsid w:val="00203153"/>
    <w:rsid w:val="00203421"/>
    <w:rsid w:val="00203489"/>
    <w:rsid w:val="00204465"/>
    <w:rsid w:val="00204F3D"/>
    <w:rsid w:val="00205557"/>
    <w:rsid w:val="00205AEB"/>
    <w:rsid w:val="0020612B"/>
    <w:rsid w:val="0020642E"/>
    <w:rsid w:val="00206701"/>
    <w:rsid w:val="00206DE5"/>
    <w:rsid w:val="00207A92"/>
    <w:rsid w:val="00210414"/>
    <w:rsid w:val="00213492"/>
    <w:rsid w:val="002141EC"/>
    <w:rsid w:val="002156C3"/>
    <w:rsid w:val="00217574"/>
    <w:rsid w:val="00220C30"/>
    <w:rsid w:val="00224FD1"/>
    <w:rsid w:val="00225DB7"/>
    <w:rsid w:val="002304A7"/>
    <w:rsid w:val="002304EF"/>
    <w:rsid w:val="00231849"/>
    <w:rsid w:val="002321E0"/>
    <w:rsid w:val="00232A86"/>
    <w:rsid w:val="00232B1F"/>
    <w:rsid w:val="0023426B"/>
    <w:rsid w:val="002352A5"/>
    <w:rsid w:val="00236604"/>
    <w:rsid w:val="00236613"/>
    <w:rsid w:val="0023730D"/>
    <w:rsid w:val="00243A14"/>
    <w:rsid w:val="002440B9"/>
    <w:rsid w:val="0024519D"/>
    <w:rsid w:val="002451F3"/>
    <w:rsid w:val="00245723"/>
    <w:rsid w:val="002464B9"/>
    <w:rsid w:val="002465A8"/>
    <w:rsid w:val="00246C3E"/>
    <w:rsid w:val="002505FC"/>
    <w:rsid w:val="002520E1"/>
    <w:rsid w:val="00252372"/>
    <w:rsid w:val="002524D4"/>
    <w:rsid w:val="00254182"/>
    <w:rsid w:val="00254D6D"/>
    <w:rsid w:val="00254DC4"/>
    <w:rsid w:val="00255040"/>
    <w:rsid w:val="00255053"/>
    <w:rsid w:val="002552EA"/>
    <w:rsid w:val="00255B18"/>
    <w:rsid w:val="002560C6"/>
    <w:rsid w:val="002575D0"/>
    <w:rsid w:val="0025771A"/>
    <w:rsid w:val="00257C76"/>
    <w:rsid w:val="00260196"/>
    <w:rsid w:val="0026078C"/>
    <w:rsid w:val="00260F76"/>
    <w:rsid w:val="00262700"/>
    <w:rsid w:val="00262EA9"/>
    <w:rsid w:val="00264069"/>
    <w:rsid w:val="002648C3"/>
    <w:rsid w:val="00264F11"/>
    <w:rsid w:val="002662BE"/>
    <w:rsid w:val="002701A3"/>
    <w:rsid w:val="002705FA"/>
    <w:rsid w:val="00273065"/>
    <w:rsid w:val="00276021"/>
    <w:rsid w:val="0027701D"/>
    <w:rsid w:val="00277A10"/>
    <w:rsid w:val="00277FD6"/>
    <w:rsid w:val="002808B0"/>
    <w:rsid w:val="002830F7"/>
    <w:rsid w:val="00283139"/>
    <w:rsid w:val="002833BD"/>
    <w:rsid w:val="00283FFC"/>
    <w:rsid w:val="00284360"/>
    <w:rsid w:val="00284CB3"/>
    <w:rsid w:val="00285C1D"/>
    <w:rsid w:val="0028603F"/>
    <w:rsid w:val="00287630"/>
    <w:rsid w:val="00287799"/>
    <w:rsid w:val="002879F0"/>
    <w:rsid w:val="00290A7D"/>
    <w:rsid w:val="00291075"/>
    <w:rsid w:val="002948C1"/>
    <w:rsid w:val="00295A07"/>
    <w:rsid w:val="00295B5C"/>
    <w:rsid w:val="00295C4F"/>
    <w:rsid w:val="00297F4D"/>
    <w:rsid w:val="002A0785"/>
    <w:rsid w:val="002A0C47"/>
    <w:rsid w:val="002A0C83"/>
    <w:rsid w:val="002A0CB9"/>
    <w:rsid w:val="002A1542"/>
    <w:rsid w:val="002A2BD5"/>
    <w:rsid w:val="002A3B3D"/>
    <w:rsid w:val="002A447F"/>
    <w:rsid w:val="002A480A"/>
    <w:rsid w:val="002A55A4"/>
    <w:rsid w:val="002A57DB"/>
    <w:rsid w:val="002A7628"/>
    <w:rsid w:val="002B2E1A"/>
    <w:rsid w:val="002B42ED"/>
    <w:rsid w:val="002B5478"/>
    <w:rsid w:val="002B679C"/>
    <w:rsid w:val="002B7CAF"/>
    <w:rsid w:val="002B7E85"/>
    <w:rsid w:val="002C090C"/>
    <w:rsid w:val="002C0DEE"/>
    <w:rsid w:val="002C12FF"/>
    <w:rsid w:val="002C335E"/>
    <w:rsid w:val="002C4650"/>
    <w:rsid w:val="002C4C1E"/>
    <w:rsid w:val="002C500D"/>
    <w:rsid w:val="002C5F8E"/>
    <w:rsid w:val="002C6A65"/>
    <w:rsid w:val="002C7B1A"/>
    <w:rsid w:val="002D261F"/>
    <w:rsid w:val="002D2D95"/>
    <w:rsid w:val="002D544A"/>
    <w:rsid w:val="002D62A7"/>
    <w:rsid w:val="002D6AF1"/>
    <w:rsid w:val="002D7379"/>
    <w:rsid w:val="002D7A27"/>
    <w:rsid w:val="002E2302"/>
    <w:rsid w:val="002E36FA"/>
    <w:rsid w:val="002E4EBA"/>
    <w:rsid w:val="002E5E6A"/>
    <w:rsid w:val="002F10C5"/>
    <w:rsid w:val="002F14CD"/>
    <w:rsid w:val="002F1D02"/>
    <w:rsid w:val="002F1F7F"/>
    <w:rsid w:val="002F209D"/>
    <w:rsid w:val="002F2398"/>
    <w:rsid w:val="002F2994"/>
    <w:rsid w:val="002F3029"/>
    <w:rsid w:val="002F3718"/>
    <w:rsid w:val="002F39A4"/>
    <w:rsid w:val="002F46B5"/>
    <w:rsid w:val="002F48B1"/>
    <w:rsid w:val="002F4F03"/>
    <w:rsid w:val="002F686B"/>
    <w:rsid w:val="002F6A67"/>
    <w:rsid w:val="002F6AB7"/>
    <w:rsid w:val="002F6B2A"/>
    <w:rsid w:val="0030111A"/>
    <w:rsid w:val="003015F4"/>
    <w:rsid w:val="003021A2"/>
    <w:rsid w:val="0030240C"/>
    <w:rsid w:val="0030312F"/>
    <w:rsid w:val="0030368D"/>
    <w:rsid w:val="00303AD3"/>
    <w:rsid w:val="003041A7"/>
    <w:rsid w:val="00305A98"/>
    <w:rsid w:val="00305E2E"/>
    <w:rsid w:val="00312240"/>
    <w:rsid w:val="00315039"/>
    <w:rsid w:val="003157B4"/>
    <w:rsid w:val="00315ADA"/>
    <w:rsid w:val="00321777"/>
    <w:rsid w:val="003218C8"/>
    <w:rsid w:val="00322591"/>
    <w:rsid w:val="00323776"/>
    <w:rsid w:val="00324BA0"/>
    <w:rsid w:val="00324D21"/>
    <w:rsid w:val="00325D27"/>
    <w:rsid w:val="00326258"/>
    <w:rsid w:val="0032773F"/>
    <w:rsid w:val="003304D6"/>
    <w:rsid w:val="003304DB"/>
    <w:rsid w:val="00333114"/>
    <w:rsid w:val="00335498"/>
    <w:rsid w:val="003355C7"/>
    <w:rsid w:val="00340D45"/>
    <w:rsid w:val="00341D80"/>
    <w:rsid w:val="00342455"/>
    <w:rsid w:val="003452BC"/>
    <w:rsid w:val="003455F5"/>
    <w:rsid w:val="00345C74"/>
    <w:rsid w:val="00347052"/>
    <w:rsid w:val="0034715B"/>
    <w:rsid w:val="00347CFD"/>
    <w:rsid w:val="003501F8"/>
    <w:rsid w:val="003507FF"/>
    <w:rsid w:val="00352227"/>
    <w:rsid w:val="003533AA"/>
    <w:rsid w:val="00353CF2"/>
    <w:rsid w:val="00353D3F"/>
    <w:rsid w:val="00354A73"/>
    <w:rsid w:val="00355EA5"/>
    <w:rsid w:val="00356D7D"/>
    <w:rsid w:val="00357AEC"/>
    <w:rsid w:val="00357CFC"/>
    <w:rsid w:val="00361B9E"/>
    <w:rsid w:val="00361E30"/>
    <w:rsid w:val="00362153"/>
    <w:rsid w:val="003627C7"/>
    <w:rsid w:val="0036315E"/>
    <w:rsid w:val="0036321B"/>
    <w:rsid w:val="00363F28"/>
    <w:rsid w:val="00364370"/>
    <w:rsid w:val="00364424"/>
    <w:rsid w:val="0036538F"/>
    <w:rsid w:val="0036612F"/>
    <w:rsid w:val="00366135"/>
    <w:rsid w:val="00366166"/>
    <w:rsid w:val="00367640"/>
    <w:rsid w:val="00367BDF"/>
    <w:rsid w:val="00367D6B"/>
    <w:rsid w:val="00371C95"/>
    <w:rsid w:val="00371EFC"/>
    <w:rsid w:val="0037326C"/>
    <w:rsid w:val="00376026"/>
    <w:rsid w:val="00376141"/>
    <w:rsid w:val="003763A7"/>
    <w:rsid w:val="00380355"/>
    <w:rsid w:val="0038067A"/>
    <w:rsid w:val="00380EF6"/>
    <w:rsid w:val="00381B4E"/>
    <w:rsid w:val="00381E76"/>
    <w:rsid w:val="00382F5B"/>
    <w:rsid w:val="00384296"/>
    <w:rsid w:val="00384513"/>
    <w:rsid w:val="00384EC6"/>
    <w:rsid w:val="00385CB4"/>
    <w:rsid w:val="0038677B"/>
    <w:rsid w:val="00386A78"/>
    <w:rsid w:val="00387533"/>
    <w:rsid w:val="003878F5"/>
    <w:rsid w:val="00387D6B"/>
    <w:rsid w:val="0039073A"/>
    <w:rsid w:val="00391081"/>
    <w:rsid w:val="00391A9D"/>
    <w:rsid w:val="00391B89"/>
    <w:rsid w:val="00392013"/>
    <w:rsid w:val="0039295A"/>
    <w:rsid w:val="0039345F"/>
    <w:rsid w:val="00393659"/>
    <w:rsid w:val="00393BD7"/>
    <w:rsid w:val="003948B0"/>
    <w:rsid w:val="00394B8E"/>
    <w:rsid w:val="003955BE"/>
    <w:rsid w:val="00397F50"/>
    <w:rsid w:val="003A19DD"/>
    <w:rsid w:val="003A1C10"/>
    <w:rsid w:val="003A48F0"/>
    <w:rsid w:val="003B14E3"/>
    <w:rsid w:val="003B1B1C"/>
    <w:rsid w:val="003B1EA0"/>
    <w:rsid w:val="003B5080"/>
    <w:rsid w:val="003B5209"/>
    <w:rsid w:val="003B6BF9"/>
    <w:rsid w:val="003B7653"/>
    <w:rsid w:val="003C0F18"/>
    <w:rsid w:val="003C2131"/>
    <w:rsid w:val="003C260F"/>
    <w:rsid w:val="003C3BEF"/>
    <w:rsid w:val="003C5BBC"/>
    <w:rsid w:val="003C7588"/>
    <w:rsid w:val="003D0792"/>
    <w:rsid w:val="003D1794"/>
    <w:rsid w:val="003D179A"/>
    <w:rsid w:val="003D4816"/>
    <w:rsid w:val="003E00CE"/>
    <w:rsid w:val="003E0F65"/>
    <w:rsid w:val="003E2492"/>
    <w:rsid w:val="003E3F8D"/>
    <w:rsid w:val="003E448E"/>
    <w:rsid w:val="003E588F"/>
    <w:rsid w:val="003E6467"/>
    <w:rsid w:val="003E6BE3"/>
    <w:rsid w:val="003E77C7"/>
    <w:rsid w:val="003F2EEA"/>
    <w:rsid w:val="003F34A5"/>
    <w:rsid w:val="003F35DF"/>
    <w:rsid w:val="003F4521"/>
    <w:rsid w:val="003F50BE"/>
    <w:rsid w:val="003F7FBC"/>
    <w:rsid w:val="004003C1"/>
    <w:rsid w:val="00400D66"/>
    <w:rsid w:val="00401381"/>
    <w:rsid w:val="004023C3"/>
    <w:rsid w:val="00402B52"/>
    <w:rsid w:val="00403583"/>
    <w:rsid w:val="0040423E"/>
    <w:rsid w:val="00405639"/>
    <w:rsid w:val="00405B31"/>
    <w:rsid w:val="00405C15"/>
    <w:rsid w:val="00405C73"/>
    <w:rsid w:val="0040611E"/>
    <w:rsid w:val="00406660"/>
    <w:rsid w:val="00406DAC"/>
    <w:rsid w:val="00415797"/>
    <w:rsid w:val="00416710"/>
    <w:rsid w:val="0041672C"/>
    <w:rsid w:val="00416EAF"/>
    <w:rsid w:val="00420A9D"/>
    <w:rsid w:val="0042196C"/>
    <w:rsid w:val="00422BB3"/>
    <w:rsid w:val="00424446"/>
    <w:rsid w:val="00427826"/>
    <w:rsid w:val="0043083C"/>
    <w:rsid w:val="004317FF"/>
    <w:rsid w:val="00433AE1"/>
    <w:rsid w:val="00433C5A"/>
    <w:rsid w:val="0044008F"/>
    <w:rsid w:val="004404BE"/>
    <w:rsid w:val="00440E70"/>
    <w:rsid w:val="00441659"/>
    <w:rsid w:val="004455B1"/>
    <w:rsid w:val="0044564A"/>
    <w:rsid w:val="0044649E"/>
    <w:rsid w:val="00446D1E"/>
    <w:rsid w:val="00446F05"/>
    <w:rsid w:val="00447B54"/>
    <w:rsid w:val="00450A78"/>
    <w:rsid w:val="00450EB6"/>
    <w:rsid w:val="00451134"/>
    <w:rsid w:val="00451A12"/>
    <w:rsid w:val="00452073"/>
    <w:rsid w:val="00453364"/>
    <w:rsid w:val="00454D4B"/>
    <w:rsid w:val="0045531C"/>
    <w:rsid w:val="00456388"/>
    <w:rsid w:val="00456666"/>
    <w:rsid w:val="00457EC8"/>
    <w:rsid w:val="004638EF"/>
    <w:rsid w:val="0046434A"/>
    <w:rsid w:val="00464CFD"/>
    <w:rsid w:val="00464E18"/>
    <w:rsid w:val="00465F43"/>
    <w:rsid w:val="00467040"/>
    <w:rsid w:val="004671AF"/>
    <w:rsid w:val="0047002B"/>
    <w:rsid w:val="0047081B"/>
    <w:rsid w:val="00471083"/>
    <w:rsid w:val="004732E9"/>
    <w:rsid w:val="00473523"/>
    <w:rsid w:val="00473951"/>
    <w:rsid w:val="004753CD"/>
    <w:rsid w:val="00476743"/>
    <w:rsid w:val="00476F3A"/>
    <w:rsid w:val="00477A39"/>
    <w:rsid w:val="0048027E"/>
    <w:rsid w:val="00481EB3"/>
    <w:rsid w:val="00482A3B"/>
    <w:rsid w:val="00483310"/>
    <w:rsid w:val="0048481D"/>
    <w:rsid w:val="004857C2"/>
    <w:rsid w:val="004859B0"/>
    <w:rsid w:val="00486216"/>
    <w:rsid w:val="00486297"/>
    <w:rsid w:val="00486565"/>
    <w:rsid w:val="00491CBE"/>
    <w:rsid w:val="0049211B"/>
    <w:rsid w:val="00492288"/>
    <w:rsid w:val="00493442"/>
    <w:rsid w:val="004936B1"/>
    <w:rsid w:val="0049670C"/>
    <w:rsid w:val="00497118"/>
    <w:rsid w:val="00497350"/>
    <w:rsid w:val="00497BA3"/>
    <w:rsid w:val="004A3206"/>
    <w:rsid w:val="004A3328"/>
    <w:rsid w:val="004A52DE"/>
    <w:rsid w:val="004A70A9"/>
    <w:rsid w:val="004B1C6E"/>
    <w:rsid w:val="004B216C"/>
    <w:rsid w:val="004B23F2"/>
    <w:rsid w:val="004B29F9"/>
    <w:rsid w:val="004B3016"/>
    <w:rsid w:val="004B4615"/>
    <w:rsid w:val="004C02BB"/>
    <w:rsid w:val="004C1247"/>
    <w:rsid w:val="004C24C8"/>
    <w:rsid w:val="004C4C52"/>
    <w:rsid w:val="004C4FB0"/>
    <w:rsid w:val="004C531B"/>
    <w:rsid w:val="004C6649"/>
    <w:rsid w:val="004C6839"/>
    <w:rsid w:val="004C6968"/>
    <w:rsid w:val="004C7590"/>
    <w:rsid w:val="004C7683"/>
    <w:rsid w:val="004D0210"/>
    <w:rsid w:val="004D1CDA"/>
    <w:rsid w:val="004D2566"/>
    <w:rsid w:val="004D42DE"/>
    <w:rsid w:val="004D44BC"/>
    <w:rsid w:val="004D4680"/>
    <w:rsid w:val="004D62D8"/>
    <w:rsid w:val="004D65A4"/>
    <w:rsid w:val="004D6A56"/>
    <w:rsid w:val="004E152B"/>
    <w:rsid w:val="004E1B69"/>
    <w:rsid w:val="004E3567"/>
    <w:rsid w:val="004E51A9"/>
    <w:rsid w:val="004E5F7D"/>
    <w:rsid w:val="004E79FD"/>
    <w:rsid w:val="004F171A"/>
    <w:rsid w:val="004F2AE3"/>
    <w:rsid w:val="004F37E8"/>
    <w:rsid w:val="004F5E6A"/>
    <w:rsid w:val="004F5EB8"/>
    <w:rsid w:val="00500F0E"/>
    <w:rsid w:val="00501AC5"/>
    <w:rsid w:val="005022B4"/>
    <w:rsid w:val="00505797"/>
    <w:rsid w:val="00506C04"/>
    <w:rsid w:val="0051001E"/>
    <w:rsid w:val="0051144E"/>
    <w:rsid w:val="0051204A"/>
    <w:rsid w:val="005141E1"/>
    <w:rsid w:val="00514DAC"/>
    <w:rsid w:val="0051566E"/>
    <w:rsid w:val="00516F8C"/>
    <w:rsid w:val="0052073F"/>
    <w:rsid w:val="00520CD4"/>
    <w:rsid w:val="00521656"/>
    <w:rsid w:val="00521E68"/>
    <w:rsid w:val="005226AB"/>
    <w:rsid w:val="00522A65"/>
    <w:rsid w:val="00523266"/>
    <w:rsid w:val="00523C25"/>
    <w:rsid w:val="0052526D"/>
    <w:rsid w:val="00525B95"/>
    <w:rsid w:val="00526415"/>
    <w:rsid w:val="005276E3"/>
    <w:rsid w:val="00530235"/>
    <w:rsid w:val="00530A71"/>
    <w:rsid w:val="00530CA5"/>
    <w:rsid w:val="005312D4"/>
    <w:rsid w:val="00531CBA"/>
    <w:rsid w:val="005322A5"/>
    <w:rsid w:val="005324B9"/>
    <w:rsid w:val="005343B1"/>
    <w:rsid w:val="00534EF2"/>
    <w:rsid w:val="005358FC"/>
    <w:rsid w:val="0053670F"/>
    <w:rsid w:val="00536947"/>
    <w:rsid w:val="00537D44"/>
    <w:rsid w:val="00540312"/>
    <w:rsid w:val="00541227"/>
    <w:rsid w:val="0054187D"/>
    <w:rsid w:val="005517B5"/>
    <w:rsid w:val="00552E49"/>
    <w:rsid w:val="00554B10"/>
    <w:rsid w:val="005579FD"/>
    <w:rsid w:val="00560371"/>
    <w:rsid w:val="00561E0A"/>
    <w:rsid w:val="00562285"/>
    <w:rsid w:val="005622EF"/>
    <w:rsid w:val="00562795"/>
    <w:rsid w:val="005647F4"/>
    <w:rsid w:val="005654F0"/>
    <w:rsid w:val="0056574E"/>
    <w:rsid w:val="005667E4"/>
    <w:rsid w:val="00566E85"/>
    <w:rsid w:val="0056757E"/>
    <w:rsid w:val="00567EE7"/>
    <w:rsid w:val="00567F20"/>
    <w:rsid w:val="00571070"/>
    <w:rsid w:val="005710B7"/>
    <w:rsid w:val="00571BAE"/>
    <w:rsid w:val="0057349E"/>
    <w:rsid w:val="00573952"/>
    <w:rsid w:val="00573F15"/>
    <w:rsid w:val="005741AF"/>
    <w:rsid w:val="00576630"/>
    <w:rsid w:val="0057708C"/>
    <w:rsid w:val="00577960"/>
    <w:rsid w:val="00581443"/>
    <w:rsid w:val="00584E2F"/>
    <w:rsid w:val="00585641"/>
    <w:rsid w:val="00585ADB"/>
    <w:rsid w:val="00586243"/>
    <w:rsid w:val="00590583"/>
    <w:rsid w:val="00590C7F"/>
    <w:rsid w:val="0059314D"/>
    <w:rsid w:val="00594F71"/>
    <w:rsid w:val="0059619A"/>
    <w:rsid w:val="00596242"/>
    <w:rsid w:val="00596ABF"/>
    <w:rsid w:val="00597402"/>
    <w:rsid w:val="005A15C0"/>
    <w:rsid w:val="005A1A7F"/>
    <w:rsid w:val="005A5420"/>
    <w:rsid w:val="005B120D"/>
    <w:rsid w:val="005B1BB3"/>
    <w:rsid w:val="005B21BA"/>
    <w:rsid w:val="005B2FC4"/>
    <w:rsid w:val="005B4C79"/>
    <w:rsid w:val="005B4D71"/>
    <w:rsid w:val="005B4DE3"/>
    <w:rsid w:val="005B6358"/>
    <w:rsid w:val="005C076D"/>
    <w:rsid w:val="005C1CE6"/>
    <w:rsid w:val="005C21EA"/>
    <w:rsid w:val="005C21F6"/>
    <w:rsid w:val="005C22E0"/>
    <w:rsid w:val="005C2C5B"/>
    <w:rsid w:val="005C324F"/>
    <w:rsid w:val="005C327E"/>
    <w:rsid w:val="005C3F39"/>
    <w:rsid w:val="005C42EB"/>
    <w:rsid w:val="005C4DB2"/>
    <w:rsid w:val="005C50CB"/>
    <w:rsid w:val="005C5EFE"/>
    <w:rsid w:val="005C63BD"/>
    <w:rsid w:val="005C6BB5"/>
    <w:rsid w:val="005C6D4A"/>
    <w:rsid w:val="005D1257"/>
    <w:rsid w:val="005D163F"/>
    <w:rsid w:val="005D1E21"/>
    <w:rsid w:val="005D2287"/>
    <w:rsid w:val="005D2F11"/>
    <w:rsid w:val="005D4C72"/>
    <w:rsid w:val="005D50D0"/>
    <w:rsid w:val="005D5228"/>
    <w:rsid w:val="005D7EA9"/>
    <w:rsid w:val="005E11DD"/>
    <w:rsid w:val="005E254D"/>
    <w:rsid w:val="005E2F8A"/>
    <w:rsid w:val="005E3E0E"/>
    <w:rsid w:val="005E4CA2"/>
    <w:rsid w:val="005E5067"/>
    <w:rsid w:val="005E58CE"/>
    <w:rsid w:val="005E6474"/>
    <w:rsid w:val="005F0842"/>
    <w:rsid w:val="005F2D88"/>
    <w:rsid w:val="005F4259"/>
    <w:rsid w:val="005F4324"/>
    <w:rsid w:val="005F4584"/>
    <w:rsid w:val="005F4A2F"/>
    <w:rsid w:val="005F5E07"/>
    <w:rsid w:val="005F6C1F"/>
    <w:rsid w:val="005F7C60"/>
    <w:rsid w:val="005F7CE2"/>
    <w:rsid w:val="0060037D"/>
    <w:rsid w:val="006012D1"/>
    <w:rsid w:val="00602462"/>
    <w:rsid w:val="006027CF"/>
    <w:rsid w:val="00603883"/>
    <w:rsid w:val="006045E9"/>
    <w:rsid w:val="0060561B"/>
    <w:rsid w:val="00605731"/>
    <w:rsid w:val="006069FF"/>
    <w:rsid w:val="006070E8"/>
    <w:rsid w:val="00607141"/>
    <w:rsid w:val="00607CE3"/>
    <w:rsid w:val="00610D09"/>
    <w:rsid w:val="00611270"/>
    <w:rsid w:val="00612A09"/>
    <w:rsid w:val="00614B07"/>
    <w:rsid w:val="00615EC9"/>
    <w:rsid w:val="006165E5"/>
    <w:rsid w:val="00616E16"/>
    <w:rsid w:val="0062205E"/>
    <w:rsid w:val="00622061"/>
    <w:rsid w:val="0062311E"/>
    <w:rsid w:val="006238C2"/>
    <w:rsid w:val="00623A21"/>
    <w:rsid w:val="00624929"/>
    <w:rsid w:val="0062531D"/>
    <w:rsid w:val="006264D8"/>
    <w:rsid w:val="00630371"/>
    <w:rsid w:val="00631088"/>
    <w:rsid w:val="006331B5"/>
    <w:rsid w:val="006348A7"/>
    <w:rsid w:val="00636D22"/>
    <w:rsid w:val="00636E23"/>
    <w:rsid w:val="006375C5"/>
    <w:rsid w:val="00637823"/>
    <w:rsid w:val="00640BD6"/>
    <w:rsid w:val="00640FC6"/>
    <w:rsid w:val="00641179"/>
    <w:rsid w:val="00641A12"/>
    <w:rsid w:val="00643187"/>
    <w:rsid w:val="00643216"/>
    <w:rsid w:val="00643A03"/>
    <w:rsid w:val="006442FE"/>
    <w:rsid w:val="00645566"/>
    <w:rsid w:val="00646E84"/>
    <w:rsid w:val="00651454"/>
    <w:rsid w:val="00651CBC"/>
    <w:rsid w:val="0065211A"/>
    <w:rsid w:val="006525CD"/>
    <w:rsid w:val="00652A89"/>
    <w:rsid w:val="00652FBB"/>
    <w:rsid w:val="00654728"/>
    <w:rsid w:val="00654994"/>
    <w:rsid w:val="006578C6"/>
    <w:rsid w:val="006600FD"/>
    <w:rsid w:val="00660FC7"/>
    <w:rsid w:val="00661ACF"/>
    <w:rsid w:val="00662090"/>
    <w:rsid w:val="00662B77"/>
    <w:rsid w:val="006642FD"/>
    <w:rsid w:val="006646D3"/>
    <w:rsid w:val="00670D15"/>
    <w:rsid w:val="006739FF"/>
    <w:rsid w:val="00673A2C"/>
    <w:rsid w:val="00673AB5"/>
    <w:rsid w:val="00674EF5"/>
    <w:rsid w:val="00676848"/>
    <w:rsid w:val="0067776A"/>
    <w:rsid w:val="00677805"/>
    <w:rsid w:val="0067781D"/>
    <w:rsid w:val="00677ED5"/>
    <w:rsid w:val="0068033D"/>
    <w:rsid w:val="00680641"/>
    <w:rsid w:val="00681DD5"/>
    <w:rsid w:val="006849AC"/>
    <w:rsid w:val="006861B5"/>
    <w:rsid w:val="006870A7"/>
    <w:rsid w:val="006872E1"/>
    <w:rsid w:val="006875EE"/>
    <w:rsid w:val="006877AE"/>
    <w:rsid w:val="00687984"/>
    <w:rsid w:val="00690B7D"/>
    <w:rsid w:val="0069223A"/>
    <w:rsid w:val="00694110"/>
    <w:rsid w:val="00694477"/>
    <w:rsid w:val="00696AE6"/>
    <w:rsid w:val="006A05F8"/>
    <w:rsid w:val="006A0844"/>
    <w:rsid w:val="006A1EB2"/>
    <w:rsid w:val="006A1FEC"/>
    <w:rsid w:val="006A4A5F"/>
    <w:rsid w:val="006A5D16"/>
    <w:rsid w:val="006A5E99"/>
    <w:rsid w:val="006A6AB9"/>
    <w:rsid w:val="006A7302"/>
    <w:rsid w:val="006B0525"/>
    <w:rsid w:val="006B1105"/>
    <w:rsid w:val="006B2E32"/>
    <w:rsid w:val="006B321D"/>
    <w:rsid w:val="006B3C82"/>
    <w:rsid w:val="006B6696"/>
    <w:rsid w:val="006C18B0"/>
    <w:rsid w:val="006C2004"/>
    <w:rsid w:val="006C218D"/>
    <w:rsid w:val="006C291B"/>
    <w:rsid w:val="006C2C5B"/>
    <w:rsid w:val="006C321B"/>
    <w:rsid w:val="006C3489"/>
    <w:rsid w:val="006C3BB6"/>
    <w:rsid w:val="006C4A8B"/>
    <w:rsid w:val="006C5355"/>
    <w:rsid w:val="006C536E"/>
    <w:rsid w:val="006C547D"/>
    <w:rsid w:val="006C66B9"/>
    <w:rsid w:val="006C7254"/>
    <w:rsid w:val="006D0656"/>
    <w:rsid w:val="006D2FCC"/>
    <w:rsid w:val="006D3253"/>
    <w:rsid w:val="006D3F82"/>
    <w:rsid w:val="006D533D"/>
    <w:rsid w:val="006D664C"/>
    <w:rsid w:val="006D70FE"/>
    <w:rsid w:val="006E10F9"/>
    <w:rsid w:val="006E1737"/>
    <w:rsid w:val="006E187C"/>
    <w:rsid w:val="006E1E65"/>
    <w:rsid w:val="006E257A"/>
    <w:rsid w:val="006E38BC"/>
    <w:rsid w:val="006E3CC5"/>
    <w:rsid w:val="006E5C10"/>
    <w:rsid w:val="006E603C"/>
    <w:rsid w:val="006E7199"/>
    <w:rsid w:val="006E7974"/>
    <w:rsid w:val="006F08FF"/>
    <w:rsid w:val="006F0F7B"/>
    <w:rsid w:val="006F1BD1"/>
    <w:rsid w:val="006F20B7"/>
    <w:rsid w:val="007000E3"/>
    <w:rsid w:val="0070014C"/>
    <w:rsid w:val="007028C3"/>
    <w:rsid w:val="00705864"/>
    <w:rsid w:val="007062E9"/>
    <w:rsid w:val="00706D22"/>
    <w:rsid w:val="0070721C"/>
    <w:rsid w:val="00710712"/>
    <w:rsid w:val="007112E0"/>
    <w:rsid w:val="007132D1"/>
    <w:rsid w:val="00714440"/>
    <w:rsid w:val="00715B10"/>
    <w:rsid w:val="00716886"/>
    <w:rsid w:val="00716F7C"/>
    <w:rsid w:val="007170E8"/>
    <w:rsid w:val="007177CF"/>
    <w:rsid w:val="00720101"/>
    <w:rsid w:val="0072041F"/>
    <w:rsid w:val="007211EA"/>
    <w:rsid w:val="00721706"/>
    <w:rsid w:val="0072436B"/>
    <w:rsid w:val="00724793"/>
    <w:rsid w:val="00725565"/>
    <w:rsid w:val="007260BD"/>
    <w:rsid w:val="0072777D"/>
    <w:rsid w:val="00727A63"/>
    <w:rsid w:val="0073060F"/>
    <w:rsid w:val="00732086"/>
    <w:rsid w:val="007330ED"/>
    <w:rsid w:val="0073403B"/>
    <w:rsid w:val="007355E8"/>
    <w:rsid w:val="0073571D"/>
    <w:rsid w:val="00735F11"/>
    <w:rsid w:val="007360D1"/>
    <w:rsid w:val="00740467"/>
    <w:rsid w:val="00740E14"/>
    <w:rsid w:val="00742D1E"/>
    <w:rsid w:val="0074327F"/>
    <w:rsid w:val="007457C3"/>
    <w:rsid w:val="007460B2"/>
    <w:rsid w:val="00746631"/>
    <w:rsid w:val="00746816"/>
    <w:rsid w:val="00746B21"/>
    <w:rsid w:val="00747A8E"/>
    <w:rsid w:val="00747B27"/>
    <w:rsid w:val="00752777"/>
    <w:rsid w:val="00753058"/>
    <w:rsid w:val="00753D03"/>
    <w:rsid w:val="007557AF"/>
    <w:rsid w:val="00756FE6"/>
    <w:rsid w:val="007572FC"/>
    <w:rsid w:val="00757BEE"/>
    <w:rsid w:val="00762DFD"/>
    <w:rsid w:val="00763ABC"/>
    <w:rsid w:val="00763BCF"/>
    <w:rsid w:val="00765623"/>
    <w:rsid w:val="00765E87"/>
    <w:rsid w:val="00771380"/>
    <w:rsid w:val="00772EBD"/>
    <w:rsid w:val="00773408"/>
    <w:rsid w:val="00773627"/>
    <w:rsid w:val="007752AA"/>
    <w:rsid w:val="007762D8"/>
    <w:rsid w:val="007768A8"/>
    <w:rsid w:val="00777948"/>
    <w:rsid w:val="00777BA1"/>
    <w:rsid w:val="007808D1"/>
    <w:rsid w:val="00780B01"/>
    <w:rsid w:val="00781140"/>
    <w:rsid w:val="0078441E"/>
    <w:rsid w:val="00787834"/>
    <w:rsid w:val="007909B5"/>
    <w:rsid w:val="00790F9D"/>
    <w:rsid w:val="00792305"/>
    <w:rsid w:val="0079256E"/>
    <w:rsid w:val="00793EA2"/>
    <w:rsid w:val="007949C7"/>
    <w:rsid w:val="007955CA"/>
    <w:rsid w:val="0079652D"/>
    <w:rsid w:val="00797022"/>
    <w:rsid w:val="007979D2"/>
    <w:rsid w:val="00797BB4"/>
    <w:rsid w:val="007A193B"/>
    <w:rsid w:val="007A197C"/>
    <w:rsid w:val="007A2B31"/>
    <w:rsid w:val="007A3459"/>
    <w:rsid w:val="007A4D53"/>
    <w:rsid w:val="007A6779"/>
    <w:rsid w:val="007B0DBD"/>
    <w:rsid w:val="007B307A"/>
    <w:rsid w:val="007B370C"/>
    <w:rsid w:val="007B3C2D"/>
    <w:rsid w:val="007B492F"/>
    <w:rsid w:val="007B4F6E"/>
    <w:rsid w:val="007B53AA"/>
    <w:rsid w:val="007B57C3"/>
    <w:rsid w:val="007B6FB7"/>
    <w:rsid w:val="007C1111"/>
    <w:rsid w:val="007C159A"/>
    <w:rsid w:val="007C2CF8"/>
    <w:rsid w:val="007C39C2"/>
    <w:rsid w:val="007C3A4E"/>
    <w:rsid w:val="007C4FF9"/>
    <w:rsid w:val="007C502D"/>
    <w:rsid w:val="007C5314"/>
    <w:rsid w:val="007C640F"/>
    <w:rsid w:val="007C7F6D"/>
    <w:rsid w:val="007D0BAA"/>
    <w:rsid w:val="007D1420"/>
    <w:rsid w:val="007D2738"/>
    <w:rsid w:val="007D4856"/>
    <w:rsid w:val="007D507A"/>
    <w:rsid w:val="007D50BB"/>
    <w:rsid w:val="007D57CE"/>
    <w:rsid w:val="007D6015"/>
    <w:rsid w:val="007D656B"/>
    <w:rsid w:val="007D7061"/>
    <w:rsid w:val="007E20EC"/>
    <w:rsid w:val="007E2985"/>
    <w:rsid w:val="007E2DDA"/>
    <w:rsid w:val="007E46E2"/>
    <w:rsid w:val="007E47A6"/>
    <w:rsid w:val="007E663A"/>
    <w:rsid w:val="007E7A29"/>
    <w:rsid w:val="007F2146"/>
    <w:rsid w:val="007F272C"/>
    <w:rsid w:val="007F5325"/>
    <w:rsid w:val="007F5D4A"/>
    <w:rsid w:val="007F6A77"/>
    <w:rsid w:val="007F6BE5"/>
    <w:rsid w:val="00800BA8"/>
    <w:rsid w:val="00800DE0"/>
    <w:rsid w:val="00800F33"/>
    <w:rsid w:val="00801C90"/>
    <w:rsid w:val="00802E27"/>
    <w:rsid w:val="00805183"/>
    <w:rsid w:val="008058CC"/>
    <w:rsid w:val="00806137"/>
    <w:rsid w:val="00812FFB"/>
    <w:rsid w:val="008131E4"/>
    <w:rsid w:val="008148A5"/>
    <w:rsid w:val="00814BDE"/>
    <w:rsid w:val="00814E7E"/>
    <w:rsid w:val="00815063"/>
    <w:rsid w:val="0081575D"/>
    <w:rsid w:val="00816541"/>
    <w:rsid w:val="00817B4F"/>
    <w:rsid w:val="00820296"/>
    <w:rsid w:val="0082074D"/>
    <w:rsid w:val="00820D21"/>
    <w:rsid w:val="00822B92"/>
    <w:rsid w:val="00822BD6"/>
    <w:rsid w:val="008247AA"/>
    <w:rsid w:val="0082724E"/>
    <w:rsid w:val="00833190"/>
    <w:rsid w:val="00833B8C"/>
    <w:rsid w:val="00834F85"/>
    <w:rsid w:val="00836681"/>
    <w:rsid w:val="008366A5"/>
    <w:rsid w:val="008368A3"/>
    <w:rsid w:val="00836EF3"/>
    <w:rsid w:val="008409DB"/>
    <w:rsid w:val="008430A3"/>
    <w:rsid w:val="008459BA"/>
    <w:rsid w:val="00847121"/>
    <w:rsid w:val="0085134A"/>
    <w:rsid w:val="0085237C"/>
    <w:rsid w:val="008560F8"/>
    <w:rsid w:val="008562EA"/>
    <w:rsid w:val="00860966"/>
    <w:rsid w:val="00860DD7"/>
    <w:rsid w:val="00860EF6"/>
    <w:rsid w:val="00861AF5"/>
    <w:rsid w:val="00861EC7"/>
    <w:rsid w:val="00862223"/>
    <w:rsid w:val="008623B2"/>
    <w:rsid w:val="00862485"/>
    <w:rsid w:val="00862762"/>
    <w:rsid w:val="008630E1"/>
    <w:rsid w:val="008633BE"/>
    <w:rsid w:val="008634C6"/>
    <w:rsid w:val="00863BDC"/>
    <w:rsid w:val="00865689"/>
    <w:rsid w:val="00866BFB"/>
    <w:rsid w:val="008675ED"/>
    <w:rsid w:val="00870658"/>
    <w:rsid w:val="00872ECE"/>
    <w:rsid w:val="00872EFF"/>
    <w:rsid w:val="008731C3"/>
    <w:rsid w:val="00874C7A"/>
    <w:rsid w:val="00874D68"/>
    <w:rsid w:val="00876612"/>
    <w:rsid w:val="008776C3"/>
    <w:rsid w:val="00877851"/>
    <w:rsid w:val="008827E3"/>
    <w:rsid w:val="0088312C"/>
    <w:rsid w:val="008836EC"/>
    <w:rsid w:val="008874FF"/>
    <w:rsid w:val="008904F3"/>
    <w:rsid w:val="00890E13"/>
    <w:rsid w:val="00891984"/>
    <w:rsid w:val="00891DFB"/>
    <w:rsid w:val="00893A21"/>
    <w:rsid w:val="00894F99"/>
    <w:rsid w:val="008960BB"/>
    <w:rsid w:val="00896902"/>
    <w:rsid w:val="008A034D"/>
    <w:rsid w:val="008A0B77"/>
    <w:rsid w:val="008A1345"/>
    <w:rsid w:val="008A1D12"/>
    <w:rsid w:val="008A251F"/>
    <w:rsid w:val="008A520A"/>
    <w:rsid w:val="008A5243"/>
    <w:rsid w:val="008A55B1"/>
    <w:rsid w:val="008A58F6"/>
    <w:rsid w:val="008A7370"/>
    <w:rsid w:val="008B11D4"/>
    <w:rsid w:val="008B1929"/>
    <w:rsid w:val="008B3289"/>
    <w:rsid w:val="008B4162"/>
    <w:rsid w:val="008B43DD"/>
    <w:rsid w:val="008B5785"/>
    <w:rsid w:val="008B5B00"/>
    <w:rsid w:val="008B5C8A"/>
    <w:rsid w:val="008B5DFA"/>
    <w:rsid w:val="008B6AAA"/>
    <w:rsid w:val="008B700B"/>
    <w:rsid w:val="008B7030"/>
    <w:rsid w:val="008B7227"/>
    <w:rsid w:val="008B7EF8"/>
    <w:rsid w:val="008C16E5"/>
    <w:rsid w:val="008C1FB3"/>
    <w:rsid w:val="008C2129"/>
    <w:rsid w:val="008C2401"/>
    <w:rsid w:val="008C2472"/>
    <w:rsid w:val="008C24C4"/>
    <w:rsid w:val="008C3A07"/>
    <w:rsid w:val="008C4D96"/>
    <w:rsid w:val="008C5153"/>
    <w:rsid w:val="008C522B"/>
    <w:rsid w:val="008C5798"/>
    <w:rsid w:val="008C58E5"/>
    <w:rsid w:val="008C6BAF"/>
    <w:rsid w:val="008C6C74"/>
    <w:rsid w:val="008C6DB5"/>
    <w:rsid w:val="008C77F4"/>
    <w:rsid w:val="008D0366"/>
    <w:rsid w:val="008D0935"/>
    <w:rsid w:val="008D380A"/>
    <w:rsid w:val="008D4236"/>
    <w:rsid w:val="008D48EC"/>
    <w:rsid w:val="008D4F85"/>
    <w:rsid w:val="008D547B"/>
    <w:rsid w:val="008D5839"/>
    <w:rsid w:val="008D65EE"/>
    <w:rsid w:val="008D69FE"/>
    <w:rsid w:val="008E027D"/>
    <w:rsid w:val="008E139F"/>
    <w:rsid w:val="008E19A7"/>
    <w:rsid w:val="008E2D12"/>
    <w:rsid w:val="008E5B9C"/>
    <w:rsid w:val="008E7716"/>
    <w:rsid w:val="008F1126"/>
    <w:rsid w:val="008F2107"/>
    <w:rsid w:val="008F301E"/>
    <w:rsid w:val="008F769E"/>
    <w:rsid w:val="00900D6E"/>
    <w:rsid w:val="00901FC9"/>
    <w:rsid w:val="009021B2"/>
    <w:rsid w:val="00903720"/>
    <w:rsid w:val="00903BFE"/>
    <w:rsid w:val="009041F3"/>
    <w:rsid w:val="009050CA"/>
    <w:rsid w:val="00906172"/>
    <w:rsid w:val="00906E18"/>
    <w:rsid w:val="009106D5"/>
    <w:rsid w:val="00910940"/>
    <w:rsid w:val="00910B50"/>
    <w:rsid w:val="00911779"/>
    <w:rsid w:val="00911ECD"/>
    <w:rsid w:val="00912AB7"/>
    <w:rsid w:val="00913272"/>
    <w:rsid w:val="009145A2"/>
    <w:rsid w:val="009154C2"/>
    <w:rsid w:val="0091759B"/>
    <w:rsid w:val="009176A0"/>
    <w:rsid w:val="009176E1"/>
    <w:rsid w:val="00917F79"/>
    <w:rsid w:val="009202B6"/>
    <w:rsid w:val="00920871"/>
    <w:rsid w:val="00922982"/>
    <w:rsid w:val="00922E08"/>
    <w:rsid w:val="0092384C"/>
    <w:rsid w:val="009243B6"/>
    <w:rsid w:val="009243E5"/>
    <w:rsid w:val="00924D74"/>
    <w:rsid w:val="00925C63"/>
    <w:rsid w:val="00926166"/>
    <w:rsid w:val="009269C0"/>
    <w:rsid w:val="00927D30"/>
    <w:rsid w:val="0093080A"/>
    <w:rsid w:val="00930DAD"/>
    <w:rsid w:val="00932469"/>
    <w:rsid w:val="00932C64"/>
    <w:rsid w:val="009332B8"/>
    <w:rsid w:val="00934A78"/>
    <w:rsid w:val="0094021B"/>
    <w:rsid w:val="0094070C"/>
    <w:rsid w:val="0094116B"/>
    <w:rsid w:val="009414A6"/>
    <w:rsid w:val="00944018"/>
    <w:rsid w:val="00944933"/>
    <w:rsid w:val="00946007"/>
    <w:rsid w:val="00946BE3"/>
    <w:rsid w:val="0095128C"/>
    <w:rsid w:val="00953376"/>
    <w:rsid w:val="009536DB"/>
    <w:rsid w:val="009551CB"/>
    <w:rsid w:val="00956052"/>
    <w:rsid w:val="0095797B"/>
    <w:rsid w:val="009601CC"/>
    <w:rsid w:val="009608C3"/>
    <w:rsid w:val="00963A34"/>
    <w:rsid w:val="00963C8A"/>
    <w:rsid w:val="009646CB"/>
    <w:rsid w:val="00964712"/>
    <w:rsid w:val="009651AF"/>
    <w:rsid w:val="009725F8"/>
    <w:rsid w:val="00973295"/>
    <w:rsid w:val="00973429"/>
    <w:rsid w:val="00973BD2"/>
    <w:rsid w:val="00973C53"/>
    <w:rsid w:val="00975046"/>
    <w:rsid w:val="00976942"/>
    <w:rsid w:val="00977339"/>
    <w:rsid w:val="009800BA"/>
    <w:rsid w:val="00980F26"/>
    <w:rsid w:val="0098290E"/>
    <w:rsid w:val="00982DBA"/>
    <w:rsid w:val="00983F04"/>
    <w:rsid w:val="00983F0C"/>
    <w:rsid w:val="0098432C"/>
    <w:rsid w:val="009878A6"/>
    <w:rsid w:val="009902C5"/>
    <w:rsid w:val="00990F93"/>
    <w:rsid w:val="00991692"/>
    <w:rsid w:val="00992961"/>
    <w:rsid w:val="0099456C"/>
    <w:rsid w:val="009956A2"/>
    <w:rsid w:val="0099667B"/>
    <w:rsid w:val="00997AE0"/>
    <w:rsid w:val="009A0995"/>
    <w:rsid w:val="009A2438"/>
    <w:rsid w:val="009A2C35"/>
    <w:rsid w:val="009A3EE5"/>
    <w:rsid w:val="009A4113"/>
    <w:rsid w:val="009A4D58"/>
    <w:rsid w:val="009A54B6"/>
    <w:rsid w:val="009A7411"/>
    <w:rsid w:val="009A7BEC"/>
    <w:rsid w:val="009B1AFE"/>
    <w:rsid w:val="009B3F4B"/>
    <w:rsid w:val="009B4A42"/>
    <w:rsid w:val="009C15DE"/>
    <w:rsid w:val="009C1B2A"/>
    <w:rsid w:val="009C2217"/>
    <w:rsid w:val="009C31ED"/>
    <w:rsid w:val="009C35EB"/>
    <w:rsid w:val="009C472F"/>
    <w:rsid w:val="009C4AFC"/>
    <w:rsid w:val="009C4E0D"/>
    <w:rsid w:val="009C6037"/>
    <w:rsid w:val="009C68EE"/>
    <w:rsid w:val="009C6B91"/>
    <w:rsid w:val="009C76E5"/>
    <w:rsid w:val="009D1430"/>
    <w:rsid w:val="009D234E"/>
    <w:rsid w:val="009D3980"/>
    <w:rsid w:val="009D4AF6"/>
    <w:rsid w:val="009D4E4F"/>
    <w:rsid w:val="009D63DB"/>
    <w:rsid w:val="009D72BE"/>
    <w:rsid w:val="009D75CB"/>
    <w:rsid w:val="009E0136"/>
    <w:rsid w:val="009E03D9"/>
    <w:rsid w:val="009E0B54"/>
    <w:rsid w:val="009E0D4D"/>
    <w:rsid w:val="009E137D"/>
    <w:rsid w:val="009E153C"/>
    <w:rsid w:val="009E2535"/>
    <w:rsid w:val="009E343C"/>
    <w:rsid w:val="009E3DE9"/>
    <w:rsid w:val="009E50A1"/>
    <w:rsid w:val="009E540E"/>
    <w:rsid w:val="009E59CC"/>
    <w:rsid w:val="009E6AC9"/>
    <w:rsid w:val="009F0CDB"/>
    <w:rsid w:val="009F28B8"/>
    <w:rsid w:val="009F4363"/>
    <w:rsid w:val="00A019BE"/>
    <w:rsid w:val="00A01CC6"/>
    <w:rsid w:val="00A02CAB"/>
    <w:rsid w:val="00A02DDF"/>
    <w:rsid w:val="00A0417C"/>
    <w:rsid w:val="00A0576F"/>
    <w:rsid w:val="00A057B6"/>
    <w:rsid w:val="00A061D6"/>
    <w:rsid w:val="00A06D38"/>
    <w:rsid w:val="00A071BA"/>
    <w:rsid w:val="00A075F3"/>
    <w:rsid w:val="00A10769"/>
    <w:rsid w:val="00A110A1"/>
    <w:rsid w:val="00A122E7"/>
    <w:rsid w:val="00A14983"/>
    <w:rsid w:val="00A16216"/>
    <w:rsid w:val="00A16B3B"/>
    <w:rsid w:val="00A2017A"/>
    <w:rsid w:val="00A204EB"/>
    <w:rsid w:val="00A207C7"/>
    <w:rsid w:val="00A20BA4"/>
    <w:rsid w:val="00A21C73"/>
    <w:rsid w:val="00A21D9C"/>
    <w:rsid w:val="00A22463"/>
    <w:rsid w:val="00A22F77"/>
    <w:rsid w:val="00A2378E"/>
    <w:rsid w:val="00A23862"/>
    <w:rsid w:val="00A24062"/>
    <w:rsid w:val="00A26306"/>
    <w:rsid w:val="00A269A5"/>
    <w:rsid w:val="00A26E12"/>
    <w:rsid w:val="00A3068D"/>
    <w:rsid w:val="00A30E05"/>
    <w:rsid w:val="00A311FE"/>
    <w:rsid w:val="00A313FF"/>
    <w:rsid w:val="00A320A0"/>
    <w:rsid w:val="00A32E80"/>
    <w:rsid w:val="00A33715"/>
    <w:rsid w:val="00A343E7"/>
    <w:rsid w:val="00A3513D"/>
    <w:rsid w:val="00A35FA2"/>
    <w:rsid w:val="00A368D2"/>
    <w:rsid w:val="00A37C4D"/>
    <w:rsid w:val="00A400A5"/>
    <w:rsid w:val="00A40752"/>
    <w:rsid w:val="00A409B2"/>
    <w:rsid w:val="00A40E45"/>
    <w:rsid w:val="00A40FAF"/>
    <w:rsid w:val="00A41CC6"/>
    <w:rsid w:val="00A41FAF"/>
    <w:rsid w:val="00A44619"/>
    <w:rsid w:val="00A45C52"/>
    <w:rsid w:val="00A466DD"/>
    <w:rsid w:val="00A4730D"/>
    <w:rsid w:val="00A500F8"/>
    <w:rsid w:val="00A50946"/>
    <w:rsid w:val="00A5137C"/>
    <w:rsid w:val="00A5168C"/>
    <w:rsid w:val="00A5222C"/>
    <w:rsid w:val="00A5298C"/>
    <w:rsid w:val="00A563B2"/>
    <w:rsid w:val="00A56525"/>
    <w:rsid w:val="00A576BF"/>
    <w:rsid w:val="00A63591"/>
    <w:rsid w:val="00A648F0"/>
    <w:rsid w:val="00A65D0A"/>
    <w:rsid w:val="00A6653C"/>
    <w:rsid w:val="00A66AB8"/>
    <w:rsid w:val="00A66EA0"/>
    <w:rsid w:val="00A673B0"/>
    <w:rsid w:val="00A70365"/>
    <w:rsid w:val="00A70B41"/>
    <w:rsid w:val="00A71104"/>
    <w:rsid w:val="00A7675D"/>
    <w:rsid w:val="00A81625"/>
    <w:rsid w:val="00A8224E"/>
    <w:rsid w:val="00A835B5"/>
    <w:rsid w:val="00A83639"/>
    <w:rsid w:val="00A84CF6"/>
    <w:rsid w:val="00A84DE8"/>
    <w:rsid w:val="00A86285"/>
    <w:rsid w:val="00A878B3"/>
    <w:rsid w:val="00A87C3E"/>
    <w:rsid w:val="00A87DD7"/>
    <w:rsid w:val="00A905A3"/>
    <w:rsid w:val="00A90C89"/>
    <w:rsid w:val="00A937FA"/>
    <w:rsid w:val="00A93BFA"/>
    <w:rsid w:val="00A94A1D"/>
    <w:rsid w:val="00A9572C"/>
    <w:rsid w:val="00A969D4"/>
    <w:rsid w:val="00AA0372"/>
    <w:rsid w:val="00AA1966"/>
    <w:rsid w:val="00AA3156"/>
    <w:rsid w:val="00AA4DBA"/>
    <w:rsid w:val="00AA6B17"/>
    <w:rsid w:val="00AA6D43"/>
    <w:rsid w:val="00AA6F8B"/>
    <w:rsid w:val="00AA785E"/>
    <w:rsid w:val="00AB1036"/>
    <w:rsid w:val="00AB368F"/>
    <w:rsid w:val="00AB3C51"/>
    <w:rsid w:val="00AB54A7"/>
    <w:rsid w:val="00AB6180"/>
    <w:rsid w:val="00AB6E81"/>
    <w:rsid w:val="00AB7283"/>
    <w:rsid w:val="00AB7E1D"/>
    <w:rsid w:val="00AC11DD"/>
    <w:rsid w:val="00AC1535"/>
    <w:rsid w:val="00AC243B"/>
    <w:rsid w:val="00AC359F"/>
    <w:rsid w:val="00AC37C0"/>
    <w:rsid w:val="00AC3B7E"/>
    <w:rsid w:val="00AC3F62"/>
    <w:rsid w:val="00AC406E"/>
    <w:rsid w:val="00AC5FC5"/>
    <w:rsid w:val="00AC68E9"/>
    <w:rsid w:val="00AC69D9"/>
    <w:rsid w:val="00AC6EF0"/>
    <w:rsid w:val="00AC6FDB"/>
    <w:rsid w:val="00AC7C4A"/>
    <w:rsid w:val="00AC7E27"/>
    <w:rsid w:val="00AC7FE9"/>
    <w:rsid w:val="00AD1843"/>
    <w:rsid w:val="00AD1C8A"/>
    <w:rsid w:val="00AD3935"/>
    <w:rsid w:val="00AD3FA0"/>
    <w:rsid w:val="00AD4279"/>
    <w:rsid w:val="00AD5286"/>
    <w:rsid w:val="00AD5791"/>
    <w:rsid w:val="00AD69F6"/>
    <w:rsid w:val="00AD72BE"/>
    <w:rsid w:val="00AE161C"/>
    <w:rsid w:val="00AE1766"/>
    <w:rsid w:val="00AE1FCB"/>
    <w:rsid w:val="00AE2743"/>
    <w:rsid w:val="00AE2AB6"/>
    <w:rsid w:val="00AE2BE9"/>
    <w:rsid w:val="00AE336B"/>
    <w:rsid w:val="00AE3C7D"/>
    <w:rsid w:val="00AE41C6"/>
    <w:rsid w:val="00AE4773"/>
    <w:rsid w:val="00AE5353"/>
    <w:rsid w:val="00AE677C"/>
    <w:rsid w:val="00AE6B42"/>
    <w:rsid w:val="00AE7635"/>
    <w:rsid w:val="00AE7B1C"/>
    <w:rsid w:val="00AF2876"/>
    <w:rsid w:val="00AF29DD"/>
    <w:rsid w:val="00AF30C1"/>
    <w:rsid w:val="00AF416E"/>
    <w:rsid w:val="00AF509C"/>
    <w:rsid w:val="00AF604A"/>
    <w:rsid w:val="00AF68A6"/>
    <w:rsid w:val="00AF71D3"/>
    <w:rsid w:val="00AF75FE"/>
    <w:rsid w:val="00B02E95"/>
    <w:rsid w:val="00B03CCC"/>
    <w:rsid w:val="00B03F12"/>
    <w:rsid w:val="00B03F51"/>
    <w:rsid w:val="00B04142"/>
    <w:rsid w:val="00B0419B"/>
    <w:rsid w:val="00B04C6D"/>
    <w:rsid w:val="00B06EB2"/>
    <w:rsid w:val="00B07FA6"/>
    <w:rsid w:val="00B10A26"/>
    <w:rsid w:val="00B12B3D"/>
    <w:rsid w:val="00B12DE4"/>
    <w:rsid w:val="00B13EEF"/>
    <w:rsid w:val="00B1414E"/>
    <w:rsid w:val="00B1446B"/>
    <w:rsid w:val="00B1555C"/>
    <w:rsid w:val="00B16282"/>
    <w:rsid w:val="00B1772C"/>
    <w:rsid w:val="00B210CC"/>
    <w:rsid w:val="00B21AB4"/>
    <w:rsid w:val="00B25E0C"/>
    <w:rsid w:val="00B2662B"/>
    <w:rsid w:val="00B304B6"/>
    <w:rsid w:val="00B30A61"/>
    <w:rsid w:val="00B31C9D"/>
    <w:rsid w:val="00B31D81"/>
    <w:rsid w:val="00B31FF5"/>
    <w:rsid w:val="00B3283C"/>
    <w:rsid w:val="00B32C32"/>
    <w:rsid w:val="00B335DE"/>
    <w:rsid w:val="00B343D4"/>
    <w:rsid w:val="00B3444C"/>
    <w:rsid w:val="00B34547"/>
    <w:rsid w:val="00B34D8F"/>
    <w:rsid w:val="00B358D8"/>
    <w:rsid w:val="00B365B7"/>
    <w:rsid w:val="00B37131"/>
    <w:rsid w:val="00B37678"/>
    <w:rsid w:val="00B40261"/>
    <w:rsid w:val="00B444AF"/>
    <w:rsid w:val="00B445DA"/>
    <w:rsid w:val="00B44CF2"/>
    <w:rsid w:val="00B45280"/>
    <w:rsid w:val="00B459B5"/>
    <w:rsid w:val="00B46C37"/>
    <w:rsid w:val="00B471C3"/>
    <w:rsid w:val="00B473BD"/>
    <w:rsid w:val="00B47550"/>
    <w:rsid w:val="00B5007B"/>
    <w:rsid w:val="00B508C0"/>
    <w:rsid w:val="00B51FAF"/>
    <w:rsid w:val="00B52250"/>
    <w:rsid w:val="00B5267B"/>
    <w:rsid w:val="00B527EE"/>
    <w:rsid w:val="00B545D5"/>
    <w:rsid w:val="00B54B30"/>
    <w:rsid w:val="00B54CF0"/>
    <w:rsid w:val="00B54EC5"/>
    <w:rsid w:val="00B57067"/>
    <w:rsid w:val="00B57087"/>
    <w:rsid w:val="00B61AB3"/>
    <w:rsid w:val="00B624F9"/>
    <w:rsid w:val="00B63417"/>
    <w:rsid w:val="00B63931"/>
    <w:rsid w:val="00B64D66"/>
    <w:rsid w:val="00B67098"/>
    <w:rsid w:val="00B67250"/>
    <w:rsid w:val="00B7044C"/>
    <w:rsid w:val="00B70CDC"/>
    <w:rsid w:val="00B71F37"/>
    <w:rsid w:val="00B72535"/>
    <w:rsid w:val="00B73F85"/>
    <w:rsid w:val="00B74BE1"/>
    <w:rsid w:val="00B76666"/>
    <w:rsid w:val="00B76785"/>
    <w:rsid w:val="00B77E59"/>
    <w:rsid w:val="00B824B9"/>
    <w:rsid w:val="00B83987"/>
    <w:rsid w:val="00B8447C"/>
    <w:rsid w:val="00B84B54"/>
    <w:rsid w:val="00B85346"/>
    <w:rsid w:val="00B85EF9"/>
    <w:rsid w:val="00B8606E"/>
    <w:rsid w:val="00B8624F"/>
    <w:rsid w:val="00B87A24"/>
    <w:rsid w:val="00B914DC"/>
    <w:rsid w:val="00B92619"/>
    <w:rsid w:val="00B929EF"/>
    <w:rsid w:val="00B96CFC"/>
    <w:rsid w:val="00B977A6"/>
    <w:rsid w:val="00B9792F"/>
    <w:rsid w:val="00BA13C6"/>
    <w:rsid w:val="00BA233D"/>
    <w:rsid w:val="00BA2C19"/>
    <w:rsid w:val="00BA40D8"/>
    <w:rsid w:val="00BA4978"/>
    <w:rsid w:val="00BA4C50"/>
    <w:rsid w:val="00BA614C"/>
    <w:rsid w:val="00BA78AF"/>
    <w:rsid w:val="00BA7A84"/>
    <w:rsid w:val="00BA7B7B"/>
    <w:rsid w:val="00BB0E90"/>
    <w:rsid w:val="00BB13D4"/>
    <w:rsid w:val="00BB377A"/>
    <w:rsid w:val="00BB3F91"/>
    <w:rsid w:val="00BB5C20"/>
    <w:rsid w:val="00BB64FF"/>
    <w:rsid w:val="00BB69A9"/>
    <w:rsid w:val="00BB762B"/>
    <w:rsid w:val="00BB780D"/>
    <w:rsid w:val="00BB7893"/>
    <w:rsid w:val="00BB7C4D"/>
    <w:rsid w:val="00BB7FBC"/>
    <w:rsid w:val="00BC362E"/>
    <w:rsid w:val="00BC3BED"/>
    <w:rsid w:val="00BC410B"/>
    <w:rsid w:val="00BC48B0"/>
    <w:rsid w:val="00BC4FD1"/>
    <w:rsid w:val="00BC5434"/>
    <w:rsid w:val="00BC681D"/>
    <w:rsid w:val="00BC6A2C"/>
    <w:rsid w:val="00BC7209"/>
    <w:rsid w:val="00BD0052"/>
    <w:rsid w:val="00BD156F"/>
    <w:rsid w:val="00BD18B0"/>
    <w:rsid w:val="00BD1D16"/>
    <w:rsid w:val="00BD2C53"/>
    <w:rsid w:val="00BD661C"/>
    <w:rsid w:val="00BD6792"/>
    <w:rsid w:val="00BD6863"/>
    <w:rsid w:val="00BD6DAF"/>
    <w:rsid w:val="00BD77C8"/>
    <w:rsid w:val="00BD7CB2"/>
    <w:rsid w:val="00BE09F7"/>
    <w:rsid w:val="00BE0A00"/>
    <w:rsid w:val="00BE109C"/>
    <w:rsid w:val="00BE14BC"/>
    <w:rsid w:val="00BE156A"/>
    <w:rsid w:val="00BE1848"/>
    <w:rsid w:val="00BE1E4A"/>
    <w:rsid w:val="00BE349A"/>
    <w:rsid w:val="00BE6359"/>
    <w:rsid w:val="00BE7166"/>
    <w:rsid w:val="00BE7DEF"/>
    <w:rsid w:val="00BF1570"/>
    <w:rsid w:val="00BF26D9"/>
    <w:rsid w:val="00BF297D"/>
    <w:rsid w:val="00BF2F9C"/>
    <w:rsid w:val="00BF3295"/>
    <w:rsid w:val="00BF410D"/>
    <w:rsid w:val="00BF5766"/>
    <w:rsid w:val="00BF65CE"/>
    <w:rsid w:val="00BF7E7C"/>
    <w:rsid w:val="00C001F6"/>
    <w:rsid w:val="00C010C7"/>
    <w:rsid w:val="00C0123D"/>
    <w:rsid w:val="00C01CD6"/>
    <w:rsid w:val="00C02103"/>
    <w:rsid w:val="00C03EFC"/>
    <w:rsid w:val="00C05BC7"/>
    <w:rsid w:val="00C06450"/>
    <w:rsid w:val="00C126A8"/>
    <w:rsid w:val="00C133E5"/>
    <w:rsid w:val="00C14390"/>
    <w:rsid w:val="00C148CA"/>
    <w:rsid w:val="00C15467"/>
    <w:rsid w:val="00C159A1"/>
    <w:rsid w:val="00C1646F"/>
    <w:rsid w:val="00C17E11"/>
    <w:rsid w:val="00C21079"/>
    <w:rsid w:val="00C2154F"/>
    <w:rsid w:val="00C22B2D"/>
    <w:rsid w:val="00C23CAD"/>
    <w:rsid w:val="00C24E16"/>
    <w:rsid w:val="00C250D9"/>
    <w:rsid w:val="00C271C7"/>
    <w:rsid w:val="00C30C49"/>
    <w:rsid w:val="00C3117C"/>
    <w:rsid w:val="00C312EC"/>
    <w:rsid w:val="00C31871"/>
    <w:rsid w:val="00C3248F"/>
    <w:rsid w:val="00C32C6A"/>
    <w:rsid w:val="00C33190"/>
    <w:rsid w:val="00C331EF"/>
    <w:rsid w:val="00C3584E"/>
    <w:rsid w:val="00C35EB1"/>
    <w:rsid w:val="00C377AC"/>
    <w:rsid w:val="00C40D20"/>
    <w:rsid w:val="00C4118A"/>
    <w:rsid w:val="00C42558"/>
    <w:rsid w:val="00C42E1B"/>
    <w:rsid w:val="00C42F13"/>
    <w:rsid w:val="00C43B88"/>
    <w:rsid w:val="00C459DE"/>
    <w:rsid w:val="00C4697C"/>
    <w:rsid w:val="00C46AEE"/>
    <w:rsid w:val="00C47DC3"/>
    <w:rsid w:val="00C47ECD"/>
    <w:rsid w:val="00C50EEA"/>
    <w:rsid w:val="00C5245B"/>
    <w:rsid w:val="00C52B31"/>
    <w:rsid w:val="00C52FBB"/>
    <w:rsid w:val="00C54E17"/>
    <w:rsid w:val="00C54F81"/>
    <w:rsid w:val="00C5590D"/>
    <w:rsid w:val="00C565FD"/>
    <w:rsid w:val="00C618AE"/>
    <w:rsid w:val="00C62A8B"/>
    <w:rsid w:val="00C65580"/>
    <w:rsid w:val="00C662D0"/>
    <w:rsid w:val="00C66836"/>
    <w:rsid w:val="00C67B6B"/>
    <w:rsid w:val="00C70229"/>
    <w:rsid w:val="00C70F11"/>
    <w:rsid w:val="00C71998"/>
    <w:rsid w:val="00C71AAE"/>
    <w:rsid w:val="00C72E1E"/>
    <w:rsid w:val="00C7361E"/>
    <w:rsid w:val="00C74606"/>
    <w:rsid w:val="00C748B0"/>
    <w:rsid w:val="00C74B79"/>
    <w:rsid w:val="00C74F13"/>
    <w:rsid w:val="00C76832"/>
    <w:rsid w:val="00C801BD"/>
    <w:rsid w:val="00C809E7"/>
    <w:rsid w:val="00C812DF"/>
    <w:rsid w:val="00C817AA"/>
    <w:rsid w:val="00C81B54"/>
    <w:rsid w:val="00C81B83"/>
    <w:rsid w:val="00C82C08"/>
    <w:rsid w:val="00C85921"/>
    <w:rsid w:val="00C877EC"/>
    <w:rsid w:val="00C90A6A"/>
    <w:rsid w:val="00C90E19"/>
    <w:rsid w:val="00C92B26"/>
    <w:rsid w:val="00C92BB0"/>
    <w:rsid w:val="00C92C34"/>
    <w:rsid w:val="00C9447B"/>
    <w:rsid w:val="00C95020"/>
    <w:rsid w:val="00C95DA7"/>
    <w:rsid w:val="00C96065"/>
    <w:rsid w:val="00C96408"/>
    <w:rsid w:val="00C9672F"/>
    <w:rsid w:val="00C96B2B"/>
    <w:rsid w:val="00CA1AEE"/>
    <w:rsid w:val="00CA2B04"/>
    <w:rsid w:val="00CA55FC"/>
    <w:rsid w:val="00CA587D"/>
    <w:rsid w:val="00CA5B17"/>
    <w:rsid w:val="00CA6704"/>
    <w:rsid w:val="00CA6EBE"/>
    <w:rsid w:val="00CA77C1"/>
    <w:rsid w:val="00CB0C90"/>
    <w:rsid w:val="00CB0E7D"/>
    <w:rsid w:val="00CB1E80"/>
    <w:rsid w:val="00CB49C7"/>
    <w:rsid w:val="00CB4A15"/>
    <w:rsid w:val="00CB6509"/>
    <w:rsid w:val="00CB6AC4"/>
    <w:rsid w:val="00CB6AE4"/>
    <w:rsid w:val="00CB6CFD"/>
    <w:rsid w:val="00CB7925"/>
    <w:rsid w:val="00CC004B"/>
    <w:rsid w:val="00CC0405"/>
    <w:rsid w:val="00CC0FFE"/>
    <w:rsid w:val="00CC1221"/>
    <w:rsid w:val="00CC3487"/>
    <w:rsid w:val="00CC3DF0"/>
    <w:rsid w:val="00CC43A3"/>
    <w:rsid w:val="00CC45FF"/>
    <w:rsid w:val="00CC5176"/>
    <w:rsid w:val="00CC5366"/>
    <w:rsid w:val="00CC5F6D"/>
    <w:rsid w:val="00CC6DF9"/>
    <w:rsid w:val="00CC727D"/>
    <w:rsid w:val="00CC7D9E"/>
    <w:rsid w:val="00CD0003"/>
    <w:rsid w:val="00CD0A97"/>
    <w:rsid w:val="00CD38DA"/>
    <w:rsid w:val="00CD4D9A"/>
    <w:rsid w:val="00CD6F5A"/>
    <w:rsid w:val="00CD72CE"/>
    <w:rsid w:val="00CD7A45"/>
    <w:rsid w:val="00CE01C2"/>
    <w:rsid w:val="00CE1964"/>
    <w:rsid w:val="00CE2385"/>
    <w:rsid w:val="00CE322E"/>
    <w:rsid w:val="00CE3E66"/>
    <w:rsid w:val="00CE522A"/>
    <w:rsid w:val="00CE5919"/>
    <w:rsid w:val="00CE603C"/>
    <w:rsid w:val="00CE61A6"/>
    <w:rsid w:val="00CE65EB"/>
    <w:rsid w:val="00CE69ED"/>
    <w:rsid w:val="00CE7296"/>
    <w:rsid w:val="00CF009D"/>
    <w:rsid w:val="00CF0814"/>
    <w:rsid w:val="00CF0A8E"/>
    <w:rsid w:val="00CF1688"/>
    <w:rsid w:val="00CF2086"/>
    <w:rsid w:val="00CF2705"/>
    <w:rsid w:val="00CF3136"/>
    <w:rsid w:val="00CF3442"/>
    <w:rsid w:val="00CF34E9"/>
    <w:rsid w:val="00CF3ACC"/>
    <w:rsid w:val="00CF50EF"/>
    <w:rsid w:val="00CF5820"/>
    <w:rsid w:val="00CF5AC1"/>
    <w:rsid w:val="00CF5EE7"/>
    <w:rsid w:val="00CF65DD"/>
    <w:rsid w:val="00CF6925"/>
    <w:rsid w:val="00D014DE"/>
    <w:rsid w:val="00D02812"/>
    <w:rsid w:val="00D02B42"/>
    <w:rsid w:val="00D0456E"/>
    <w:rsid w:val="00D04FC1"/>
    <w:rsid w:val="00D05BD9"/>
    <w:rsid w:val="00D07270"/>
    <w:rsid w:val="00D104F6"/>
    <w:rsid w:val="00D11B81"/>
    <w:rsid w:val="00D133C7"/>
    <w:rsid w:val="00D13A4F"/>
    <w:rsid w:val="00D153B7"/>
    <w:rsid w:val="00D15DE9"/>
    <w:rsid w:val="00D16EDC"/>
    <w:rsid w:val="00D17965"/>
    <w:rsid w:val="00D20FF5"/>
    <w:rsid w:val="00D21921"/>
    <w:rsid w:val="00D223C5"/>
    <w:rsid w:val="00D22D2E"/>
    <w:rsid w:val="00D23124"/>
    <w:rsid w:val="00D23AE9"/>
    <w:rsid w:val="00D24331"/>
    <w:rsid w:val="00D243DE"/>
    <w:rsid w:val="00D25402"/>
    <w:rsid w:val="00D2572B"/>
    <w:rsid w:val="00D26763"/>
    <w:rsid w:val="00D26906"/>
    <w:rsid w:val="00D3067F"/>
    <w:rsid w:val="00D323E5"/>
    <w:rsid w:val="00D326A7"/>
    <w:rsid w:val="00D32F7D"/>
    <w:rsid w:val="00D348CA"/>
    <w:rsid w:val="00D348CF"/>
    <w:rsid w:val="00D34ECE"/>
    <w:rsid w:val="00D36B89"/>
    <w:rsid w:val="00D37318"/>
    <w:rsid w:val="00D37334"/>
    <w:rsid w:val="00D40619"/>
    <w:rsid w:val="00D40A57"/>
    <w:rsid w:val="00D40C82"/>
    <w:rsid w:val="00D40FEE"/>
    <w:rsid w:val="00D41855"/>
    <w:rsid w:val="00D418B4"/>
    <w:rsid w:val="00D41D25"/>
    <w:rsid w:val="00D439B0"/>
    <w:rsid w:val="00D44ACB"/>
    <w:rsid w:val="00D45AC2"/>
    <w:rsid w:val="00D46DD5"/>
    <w:rsid w:val="00D47952"/>
    <w:rsid w:val="00D51D28"/>
    <w:rsid w:val="00D53FEB"/>
    <w:rsid w:val="00D5732F"/>
    <w:rsid w:val="00D57623"/>
    <w:rsid w:val="00D60B82"/>
    <w:rsid w:val="00D61445"/>
    <w:rsid w:val="00D6176B"/>
    <w:rsid w:val="00D618B4"/>
    <w:rsid w:val="00D62450"/>
    <w:rsid w:val="00D62D11"/>
    <w:rsid w:val="00D65658"/>
    <w:rsid w:val="00D65D4B"/>
    <w:rsid w:val="00D67972"/>
    <w:rsid w:val="00D70B9B"/>
    <w:rsid w:val="00D716A9"/>
    <w:rsid w:val="00D71A7D"/>
    <w:rsid w:val="00D72B1C"/>
    <w:rsid w:val="00D72F36"/>
    <w:rsid w:val="00D75E68"/>
    <w:rsid w:val="00D7651A"/>
    <w:rsid w:val="00D77B39"/>
    <w:rsid w:val="00D80CD8"/>
    <w:rsid w:val="00D828D8"/>
    <w:rsid w:val="00D82F0D"/>
    <w:rsid w:val="00D85BD6"/>
    <w:rsid w:val="00D87735"/>
    <w:rsid w:val="00D90383"/>
    <w:rsid w:val="00D907C9"/>
    <w:rsid w:val="00D90BAF"/>
    <w:rsid w:val="00D92CB8"/>
    <w:rsid w:val="00D92E9A"/>
    <w:rsid w:val="00D92FF2"/>
    <w:rsid w:val="00D93C22"/>
    <w:rsid w:val="00D94283"/>
    <w:rsid w:val="00D950DE"/>
    <w:rsid w:val="00D95B0D"/>
    <w:rsid w:val="00D97418"/>
    <w:rsid w:val="00DA0642"/>
    <w:rsid w:val="00DA2688"/>
    <w:rsid w:val="00DA2A9C"/>
    <w:rsid w:val="00DA3FAF"/>
    <w:rsid w:val="00DA401E"/>
    <w:rsid w:val="00DA446F"/>
    <w:rsid w:val="00DA5B8C"/>
    <w:rsid w:val="00DA5CED"/>
    <w:rsid w:val="00DA7D36"/>
    <w:rsid w:val="00DB2D94"/>
    <w:rsid w:val="00DB4490"/>
    <w:rsid w:val="00DB4CFF"/>
    <w:rsid w:val="00DB5975"/>
    <w:rsid w:val="00DB6884"/>
    <w:rsid w:val="00DB6E72"/>
    <w:rsid w:val="00DB7374"/>
    <w:rsid w:val="00DC0603"/>
    <w:rsid w:val="00DC0D9F"/>
    <w:rsid w:val="00DC1432"/>
    <w:rsid w:val="00DC1F85"/>
    <w:rsid w:val="00DC33FC"/>
    <w:rsid w:val="00DC3E67"/>
    <w:rsid w:val="00DC4DC8"/>
    <w:rsid w:val="00DC7D6B"/>
    <w:rsid w:val="00DD073E"/>
    <w:rsid w:val="00DD1D13"/>
    <w:rsid w:val="00DD231E"/>
    <w:rsid w:val="00DD28F6"/>
    <w:rsid w:val="00DD44BD"/>
    <w:rsid w:val="00DD44E4"/>
    <w:rsid w:val="00DD48FC"/>
    <w:rsid w:val="00DD4A76"/>
    <w:rsid w:val="00DD4B79"/>
    <w:rsid w:val="00DE072B"/>
    <w:rsid w:val="00DE0B38"/>
    <w:rsid w:val="00DE0DEE"/>
    <w:rsid w:val="00DE0F53"/>
    <w:rsid w:val="00DE17C2"/>
    <w:rsid w:val="00DE2A49"/>
    <w:rsid w:val="00DE368F"/>
    <w:rsid w:val="00DE3D6A"/>
    <w:rsid w:val="00DE5D71"/>
    <w:rsid w:val="00DE73DA"/>
    <w:rsid w:val="00DE74B0"/>
    <w:rsid w:val="00DE78CC"/>
    <w:rsid w:val="00DF0852"/>
    <w:rsid w:val="00DF1137"/>
    <w:rsid w:val="00DF1BF1"/>
    <w:rsid w:val="00DF1C75"/>
    <w:rsid w:val="00DF1DCF"/>
    <w:rsid w:val="00DF4C94"/>
    <w:rsid w:val="00DF6572"/>
    <w:rsid w:val="00DF732C"/>
    <w:rsid w:val="00DF7907"/>
    <w:rsid w:val="00DF7965"/>
    <w:rsid w:val="00E008A2"/>
    <w:rsid w:val="00E02B27"/>
    <w:rsid w:val="00E041DA"/>
    <w:rsid w:val="00E07011"/>
    <w:rsid w:val="00E07E10"/>
    <w:rsid w:val="00E10909"/>
    <w:rsid w:val="00E137F2"/>
    <w:rsid w:val="00E140EB"/>
    <w:rsid w:val="00E14491"/>
    <w:rsid w:val="00E1745E"/>
    <w:rsid w:val="00E1787C"/>
    <w:rsid w:val="00E23CF5"/>
    <w:rsid w:val="00E23FCF"/>
    <w:rsid w:val="00E254C3"/>
    <w:rsid w:val="00E25815"/>
    <w:rsid w:val="00E306DF"/>
    <w:rsid w:val="00E329ED"/>
    <w:rsid w:val="00E32BE6"/>
    <w:rsid w:val="00E34338"/>
    <w:rsid w:val="00E34BE3"/>
    <w:rsid w:val="00E34D0B"/>
    <w:rsid w:val="00E3600C"/>
    <w:rsid w:val="00E36800"/>
    <w:rsid w:val="00E36F20"/>
    <w:rsid w:val="00E40572"/>
    <w:rsid w:val="00E419DA"/>
    <w:rsid w:val="00E41E10"/>
    <w:rsid w:val="00E442C4"/>
    <w:rsid w:val="00E45E26"/>
    <w:rsid w:val="00E469CE"/>
    <w:rsid w:val="00E505EE"/>
    <w:rsid w:val="00E52024"/>
    <w:rsid w:val="00E521CB"/>
    <w:rsid w:val="00E52B70"/>
    <w:rsid w:val="00E56EDC"/>
    <w:rsid w:val="00E57F39"/>
    <w:rsid w:val="00E60E14"/>
    <w:rsid w:val="00E61422"/>
    <w:rsid w:val="00E61DCD"/>
    <w:rsid w:val="00E6312F"/>
    <w:rsid w:val="00E639ED"/>
    <w:rsid w:val="00E63BBF"/>
    <w:rsid w:val="00E652D4"/>
    <w:rsid w:val="00E65A86"/>
    <w:rsid w:val="00E662A2"/>
    <w:rsid w:val="00E67621"/>
    <w:rsid w:val="00E67BD1"/>
    <w:rsid w:val="00E716C8"/>
    <w:rsid w:val="00E72EC6"/>
    <w:rsid w:val="00E74609"/>
    <w:rsid w:val="00E753A6"/>
    <w:rsid w:val="00E7589D"/>
    <w:rsid w:val="00E75F22"/>
    <w:rsid w:val="00E805E7"/>
    <w:rsid w:val="00E80B97"/>
    <w:rsid w:val="00E822AF"/>
    <w:rsid w:val="00E84492"/>
    <w:rsid w:val="00E844B1"/>
    <w:rsid w:val="00E8509C"/>
    <w:rsid w:val="00E850D9"/>
    <w:rsid w:val="00E879E8"/>
    <w:rsid w:val="00E87F5D"/>
    <w:rsid w:val="00E90ECA"/>
    <w:rsid w:val="00E91153"/>
    <w:rsid w:val="00E91512"/>
    <w:rsid w:val="00E91E0E"/>
    <w:rsid w:val="00E91FCD"/>
    <w:rsid w:val="00E92697"/>
    <w:rsid w:val="00E93368"/>
    <w:rsid w:val="00E9349F"/>
    <w:rsid w:val="00E938C9"/>
    <w:rsid w:val="00E94BD6"/>
    <w:rsid w:val="00E95CE2"/>
    <w:rsid w:val="00E970CD"/>
    <w:rsid w:val="00E97389"/>
    <w:rsid w:val="00EA0463"/>
    <w:rsid w:val="00EA50CB"/>
    <w:rsid w:val="00EA5584"/>
    <w:rsid w:val="00EA5C0E"/>
    <w:rsid w:val="00EA6B0C"/>
    <w:rsid w:val="00EA7C6A"/>
    <w:rsid w:val="00EB078E"/>
    <w:rsid w:val="00EB13CB"/>
    <w:rsid w:val="00EB1E5A"/>
    <w:rsid w:val="00EB331D"/>
    <w:rsid w:val="00EB4028"/>
    <w:rsid w:val="00EB4AB3"/>
    <w:rsid w:val="00EB64AB"/>
    <w:rsid w:val="00EB6E05"/>
    <w:rsid w:val="00EB70F7"/>
    <w:rsid w:val="00EB7C33"/>
    <w:rsid w:val="00EC0494"/>
    <w:rsid w:val="00EC0562"/>
    <w:rsid w:val="00EC0EDB"/>
    <w:rsid w:val="00EC1E8A"/>
    <w:rsid w:val="00EC2A4A"/>
    <w:rsid w:val="00EC4ADD"/>
    <w:rsid w:val="00EC63F5"/>
    <w:rsid w:val="00EC7998"/>
    <w:rsid w:val="00ED10FC"/>
    <w:rsid w:val="00ED3969"/>
    <w:rsid w:val="00ED3CD4"/>
    <w:rsid w:val="00ED666C"/>
    <w:rsid w:val="00ED6D05"/>
    <w:rsid w:val="00EE0122"/>
    <w:rsid w:val="00EE2E2B"/>
    <w:rsid w:val="00EE34BD"/>
    <w:rsid w:val="00EE357E"/>
    <w:rsid w:val="00EE5375"/>
    <w:rsid w:val="00EE56C4"/>
    <w:rsid w:val="00EE6016"/>
    <w:rsid w:val="00EF02A3"/>
    <w:rsid w:val="00EF0ABF"/>
    <w:rsid w:val="00EF4D84"/>
    <w:rsid w:val="00EF743C"/>
    <w:rsid w:val="00F0151C"/>
    <w:rsid w:val="00F021F7"/>
    <w:rsid w:val="00F025BB"/>
    <w:rsid w:val="00F03CF4"/>
    <w:rsid w:val="00F043B5"/>
    <w:rsid w:val="00F04BAD"/>
    <w:rsid w:val="00F05374"/>
    <w:rsid w:val="00F053F4"/>
    <w:rsid w:val="00F05D18"/>
    <w:rsid w:val="00F068A0"/>
    <w:rsid w:val="00F10347"/>
    <w:rsid w:val="00F1128D"/>
    <w:rsid w:val="00F11A03"/>
    <w:rsid w:val="00F11E6E"/>
    <w:rsid w:val="00F123D5"/>
    <w:rsid w:val="00F13C60"/>
    <w:rsid w:val="00F15347"/>
    <w:rsid w:val="00F168A5"/>
    <w:rsid w:val="00F17614"/>
    <w:rsid w:val="00F17DC1"/>
    <w:rsid w:val="00F20322"/>
    <w:rsid w:val="00F219E1"/>
    <w:rsid w:val="00F22A71"/>
    <w:rsid w:val="00F22F06"/>
    <w:rsid w:val="00F23D81"/>
    <w:rsid w:val="00F248ED"/>
    <w:rsid w:val="00F248FC"/>
    <w:rsid w:val="00F259AB"/>
    <w:rsid w:val="00F26589"/>
    <w:rsid w:val="00F26BD9"/>
    <w:rsid w:val="00F34262"/>
    <w:rsid w:val="00F35079"/>
    <w:rsid w:val="00F3598E"/>
    <w:rsid w:val="00F35FE5"/>
    <w:rsid w:val="00F3667D"/>
    <w:rsid w:val="00F423FC"/>
    <w:rsid w:val="00F42DB3"/>
    <w:rsid w:val="00F44543"/>
    <w:rsid w:val="00F45040"/>
    <w:rsid w:val="00F4547F"/>
    <w:rsid w:val="00F4572C"/>
    <w:rsid w:val="00F46652"/>
    <w:rsid w:val="00F46779"/>
    <w:rsid w:val="00F46F93"/>
    <w:rsid w:val="00F474C5"/>
    <w:rsid w:val="00F50648"/>
    <w:rsid w:val="00F52B65"/>
    <w:rsid w:val="00F52C68"/>
    <w:rsid w:val="00F5325A"/>
    <w:rsid w:val="00F535C4"/>
    <w:rsid w:val="00F5405B"/>
    <w:rsid w:val="00F5686B"/>
    <w:rsid w:val="00F5787D"/>
    <w:rsid w:val="00F60464"/>
    <w:rsid w:val="00F60A03"/>
    <w:rsid w:val="00F612AA"/>
    <w:rsid w:val="00F6180E"/>
    <w:rsid w:val="00F6348C"/>
    <w:rsid w:val="00F64D6A"/>
    <w:rsid w:val="00F64EEB"/>
    <w:rsid w:val="00F671CA"/>
    <w:rsid w:val="00F6783C"/>
    <w:rsid w:val="00F700BD"/>
    <w:rsid w:val="00F709F6"/>
    <w:rsid w:val="00F72F02"/>
    <w:rsid w:val="00F733F2"/>
    <w:rsid w:val="00F736A2"/>
    <w:rsid w:val="00F74CDF"/>
    <w:rsid w:val="00F75656"/>
    <w:rsid w:val="00F76419"/>
    <w:rsid w:val="00F77FEA"/>
    <w:rsid w:val="00F80363"/>
    <w:rsid w:val="00F808CF"/>
    <w:rsid w:val="00F81F5A"/>
    <w:rsid w:val="00F83801"/>
    <w:rsid w:val="00F84998"/>
    <w:rsid w:val="00F85742"/>
    <w:rsid w:val="00F86D8D"/>
    <w:rsid w:val="00F870F8"/>
    <w:rsid w:val="00F87400"/>
    <w:rsid w:val="00F90662"/>
    <w:rsid w:val="00F91FE9"/>
    <w:rsid w:val="00F93403"/>
    <w:rsid w:val="00F93B13"/>
    <w:rsid w:val="00F93EA4"/>
    <w:rsid w:val="00F944C0"/>
    <w:rsid w:val="00F947D4"/>
    <w:rsid w:val="00F94E81"/>
    <w:rsid w:val="00F94EAA"/>
    <w:rsid w:val="00F95432"/>
    <w:rsid w:val="00F96455"/>
    <w:rsid w:val="00F979BB"/>
    <w:rsid w:val="00FA0017"/>
    <w:rsid w:val="00FA0694"/>
    <w:rsid w:val="00FA0B9A"/>
    <w:rsid w:val="00FA105A"/>
    <w:rsid w:val="00FA1B2D"/>
    <w:rsid w:val="00FA213E"/>
    <w:rsid w:val="00FA26AA"/>
    <w:rsid w:val="00FA2884"/>
    <w:rsid w:val="00FA32F7"/>
    <w:rsid w:val="00FA4394"/>
    <w:rsid w:val="00FA670D"/>
    <w:rsid w:val="00FA7D05"/>
    <w:rsid w:val="00FB2BC0"/>
    <w:rsid w:val="00FB3D88"/>
    <w:rsid w:val="00FB52E0"/>
    <w:rsid w:val="00FB5809"/>
    <w:rsid w:val="00FB652E"/>
    <w:rsid w:val="00FB69F0"/>
    <w:rsid w:val="00FB6ADE"/>
    <w:rsid w:val="00FB7693"/>
    <w:rsid w:val="00FC29E9"/>
    <w:rsid w:val="00FC4FA2"/>
    <w:rsid w:val="00FC5C11"/>
    <w:rsid w:val="00FD0C7D"/>
    <w:rsid w:val="00FD0F91"/>
    <w:rsid w:val="00FD1B44"/>
    <w:rsid w:val="00FD2589"/>
    <w:rsid w:val="00FD2BC5"/>
    <w:rsid w:val="00FD2E19"/>
    <w:rsid w:val="00FD2FED"/>
    <w:rsid w:val="00FD4DEF"/>
    <w:rsid w:val="00FD54E1"/>
    <w:rsid w:val="00FD7287"/>
    <w:rsid w:val="00FD7865"/>
    <w:rsid w:val="00FD7BFB"/>
    <w:rsid w:val="00FE1714"/>
    <w:rsid w:val="00FE2672"/>
    <w:rsid w:val="00FE35F5"/>
    <w:rsid w:val="00FE3730"/>
    <w:rsid w:val="00FE3C77"/>
    <w:rsid w:val="00FE3F8C"/>
    <w:rsid w:val="00FE5401"/>
    <w:rsid w:val="00FE5F2F"/>
    <w:rsid w:val="00FE6174"/>
    <w:rsid w:val="00FE6311"/>
    <w:rsid w:val="00FE7825"/>
    <w:rsid w:val="00FF0506"/>
    <w:rsid w:val="00FF0C17"/>
    <w:rsid w:val="00FF1611"/>
    <w:rsid w:val="00FF3C2E"/>
    <w:rsid w:val="00FF49C3"/>
    <w:rsid w:val="00FF51AC"/>
    <w:rsid w:val="00FF605D"/>
    <w:rsid w:val="00FF6A4A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9B2222C-783F-41B6-BC82-8394C49E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1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688"/>
  </w:style>
  <w:style w:type="paragraph" w:styleId="a6">
    <w:name w:val="footer"/>
    <w:basedOn w:val="a"/>
    <w:link w:val="a7"/>
    <w:uiPriority w:val="99"/>
    <w:unhideWhenUsed/>
    <w:rsid w:val="00CF1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688"/>
  </w:style>
  <w:style w:type="paragraph" w:styleId="a8">
    <w:name w:val="Balloon Text"/>
    <w:basedOn w:val="a"/>
    <w:link w:val="a9"/>
    <w:uiPriority w:val="99"/>
    <w:semiHidden/>
    <w:unhideWhenUsed/>
    <w:rsid w:val="00CC4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5F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B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54790203.dotm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85213</cp:lastModifiedBy>
  <cp:revision>3</cp:revision>
  <dcterms:created xsi:type="dcterms:W3CDTF">2020-05-12T08:56:00Z</dcterms:created>
  <dcterms:modified xsi:type="dcterms:W3CDTF">2020-05-14T01:51:00Z</dcterms:modified>
</cp:coreProperties>
</file>