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AF7" w:rsidRDefault="00EC2AF7" w:rsidP="00EC2AF7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（様式第４</w:t>
      </w:r>
      <w:r w:rsidRPr="005155AA">
        <w:rPr>
          <w:rFonts w:ascii="游ゴシック" w:eastAsia="游ゴシック" w:hAnsi="游ゴシック" w:hint="eastAsia"/>
        </w:rPr>
        <w:t>号</w:t>
      </w:r>
      <w:r w:rsidR="00123989" w:rsidRPr="00721245">
        <w:rPr>
          <w:rFonts w:ascii="游ゴシック" w:eastAsia="游ゴシック" w:hAnsi="游ゴシック" w:hint="eastAsia"/>
        </w:rPr>
        <w:t>―</w:t>
      </w:r>
      <w:r w:rsidR="0040685D">
        <w:rPr>
          <w:rFonts w:ascii="游ゴシック" w:eastAsia="游ゴシック" w:hAnsi="游ゴシック" w:hint="eastAsia"/>
        </w:rPr>
        <w:t>1</w:t>
      </w:r>
      <w:r w:rsidRPr="005155AA">
        <w:rPr>
          <w:rFonts w:ascii="游ゴシック" w:eastAsia="游ゴシック" w:hAnsi="游ゴシック" w:hint="eastAsia"/>
        </w:rPr>
        <w:t>）</w:t>
      </w:r>
    </w:p>
    <w:p w:rsidR="00053D9E" w:rsidRDefault="00EC2AF7" w:rsidP="00EC2AF7">
      <w:pPr>
        <w:jc w:val="center"/>
        <w:rPr>
          <w:rFonts w:ascii="游ゴシック" w:eastAsia="游ゴシック" w:hAnsi="游ゴシック"/>
          <w:sz w:val="22"/>
        </w:rPr>
      </w:pPr>
      <w:r w:rsidRPr="00EC2AF7">
        <w:rPr>
          <w:rFonts w:ascii="游ゴシック" w:eastAsia="游ゴシック" w:hAnsi="游ゴシック" w:hint="eastAsia"/>
          <w:sz w:val="22"/>
        </w:rPr>
        <w:t>見　積　書</w:t>
      </w:r>
    </w:p>
    <w:p w:rsidR="00EC2AF7" w:rsidRPr="00570034" w:rsidRDefault="00C9027B" w:rsidP="00EC2AF7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令和</w:t>
      </w:r>
      <w:r w:rsidR="00944F17">
        <w:rPr>
          <w:rFonts w:ascii="游ゴシック" w:eastAsia="游ゴシック" w:hAnsi="游ゴシック" w:hint="eastAsia"/>
        </w:rPr>
        <w:t>５</w:t>
      </w:r>
      <w:r w:rsidR="00EC2AF7" w:rsidRPr="00570034">
        <w:rPr>
          <w:rFonts w:ascii="游ゴシック" w:eastAsia="游ゴシック" w:hAnsi="游ゴシック" w:hint="eastAsia"/>
        </w:rPr>
        <w:t>年　　　月　　　日</w:t>
      </w:r>
    </w:p>
    <w:p w:rsidR="00EC2AF7" w:rsidRDefault="00EC2AF7" w:rsidP="00EC2AF7">
      <w:pPr>
        <w:jc w:val="left"/>
        <w:rPr>
          <w:rFonts w:ascii="游ゴシック" w:eastAsia="游ゴシック" w:hAnsi="游ゴシック"/>
        </w:rPr>
      </w:pPr>
      <w:r w:rsidRPr="00570034">
        <w:rPr>
          <w:rFonts w:ascii="游ゴシック" w:eastAsia="游ゴシック" w:hAnsi="游ゴシック" w:hint="eastAsia"/>
        </w:rPr>
        <w:t>（あて先）宝塚市長</w:t>
      </w:r>
    </w:p>
    <w:p w:rsidR="00EC2AF7" w:rsidRDefault="00EC2AF7" w:rsidP="00EC2AF7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（提案者）　　　　　　　　　　　　　</w:t>
      </w:r>
    </w:p>
    <w:p w:rsidR="00EC2AF7" w:rsidRDefault="00EC2AF7" w:rsidP="00EC2AF7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住所又は所在地　　　　　　　　　　</w:t>
      </w:r>
    </w:p>
    <w:p w:rsidR="00EC2AF7" w:rsidRDefault="00EC2AF7" w:rsidP="00EC2AF7">
      <w:pPr>
        <w:jc w:val="right"/>
        <w:rPr>
          <w:rFonts w:ascii="游ゴシック" w:eastAsia="游ゴシック" w:hAnsi="游ゴシック"/>
        </w:rPr>
      </w:pPr>
    </w:p>
    <w:p w:rsidR="00EC2AF7" w:rsidRDefault="00EC2AF7" w:rsidP="00EC2AF7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商号又は名称　　　　　　　　　　　</w:t>
      </w:r>
    </w:p>
    <w:p w:rsidR="00EC2AF7" w:rsidRDefault="00EC2AF7" w:rsidP="00EC2AF7">
      <w:pPr>
        <w:jc w:val="right"/>
        <w:rPr>
          <w:rFonts w:ascii="游ゴシック" w:eastAsia="游ゴシック" w:hAnsi="游ゴシック"/>
        </w:rPr>
      </w:pPr>
    </w:p>
    <w:p w:rsidR="00EC2AF7" w:rsidRDefault="00EC2AF7" w:rsidP="00EC2AF7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代表者氏名　　　　　　　　　　　印</w:t>
      </w:r>
    </w:p>
    <w:p w:rsidR="00EC2AF7" w:rsidRDefault="00EC2AF7" w:rsidP="00EC2AF7">
      <w:pPr>
        <w:jc w:val="right"/>
        <w:rPr>
          <w:rFonts w:ascii="游ゴシック" w:eastAsia="游ゴシック" w:hAnsi="游ゴシック"/>
        </w:rPr>
      </w:pPr>
    </w:p>
    <w:p w:rsidR="00EC2AF7" w:rsidRDefault="00EC2AF7" w:rsidP="00EC2AF7">
      <w:pPr>
        <w:jc w:val="right"/>
        <w:rPr>
          <w:rFonts w:ascii="游ゴシック" w:eastAsia="游ゴシック" w:hAnsi="游ゴシック"/>
        </w:rPr>
      </w:pPr>
    </w:p>
    <w:p w:rsidR="00EC2AF7" w:rsidRPr="00BB3F6B" w:rsidRDefault="00EC2AF7" w:rsidP="00EC2AF7">
      <w:pPr>
        <w:jc w:val="left"/>
        <w:rPr>
          <w:rFonts w:ascii="游ゴシック" w:eastAsia="游ゴシック" w:hAnsi="游ゴシック"/>
        </w:rPr>
      </w:pPr>
      <w:r w:rsidRPr="00BB3F6B">
        <w:rPr>
          <w:rFonts w:ascii="游ゴシック" w:eastAsia="游ゴシック" w:hAnsi="游ゴシック" w:hint="eastAsia"/>
          <w:szCs w:val="21"/>
        </w:rPr>
        <w:t>下記の業務に係る見積金額について、提出</w:t>
      </w:r>
      <w:r w:rsidRPr="00BB3F6B">
        <w:rPr>
          <w:rFonts w:ascii="游ゴシック" w:eastAsia="游ゴシック" w:hAnsi="游ゴシック" w:hint="eastAsia"/>
        </w:rPr>
        <w:t>します。</w:t>
      </w:r>
    </w:p>
    <w:p w:rsidR="00EC2AF7" w:rsidRPr="00EC2AF7" w:rsidRDefault="00EC2AF7" w:rsidP="00EC2AF7">
      <w:pPr>
        <w:jc w:val="center"/>
        <w:rPr>
          <w:rFonts w:ascii="游ゴシック" w:eastAsia="游ゴシック" w:hAnsi="游ゴシック"/>
        </w:rPr>
      </w:pPr>
    </w:p>
    <w:p w:rsidR="00EC2AF7" w:rsidRDefault="00EC2AF7" w:rsidP="00EC2AF7">
      <w:pPr>
        <w:pStyle w:val="a5"/>
      </w:pPr>
      <w:r w:rsidRPr="00EC2AF7">
        <w:rPr>
          <w:rFonts w:hint="eastAsia"/>
        </w:rPr>
        <w:t>記</w:t>
      </w:r>
    </w:p>
    <w:p w:rsidR="00BB3F6B" w:rsidRPr="00BB3F6B" w:rsidRDefault="00BB3F6B" w:rsidP="00BB3F6B"/>
    <w:p w:rsidR="00EC2AF7" w:rsidRPr="00EC2AF7" w:rsidRDefault="00EC2AF7" w:rsidP="00EC2AF7">
      <w:pPr>
        <w:rPr>
          <w:rFonts w:ascii="游ゴシック" w:eastAsia="游ゴシック" w:hAnsi="游ゴシック"/>
        </w:rPr>
      </w:pPr>
      <w:r w:rsidRPr="00EC2AF7">
        <w:rPr>
          <w:rFonts w:ascii="游ゴシック" w:eastAsia="游ゴシック" w:hAnsi="游ゴシック" w:hint="eastAsia"/>
        </w:rPr>
        <w:t xml:space="preserve">１　</w:t>
      </w:r>
      <w:r>
        <w:rPr>
          <w:rFonts w:ascii="游ゴシック" w:eastAsia="游ゴシック" w:hAnsi="游ゴシック" w:hint="eastAsia"/>
        </w:rPr>
        <w:t>業務名称</w:t>
      </w:r>
    </w:p>
    <w:p w:rsidR="00EC2AF7" w:rsidRDefault="00EC2AF7" w:rsidP="00C941B4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</w:t>
      </w:r>
      <w:r w:rsidR="0040685D">
        <w:rPr>
          <w:rFonts w:ascii="游ゴシック" w:eastAsia="游ゴシック" w:hAnsi="游ゴシック" w:hint="eastAsia"/>
        </w:rPr>
        <w:t>宝塚市特定健診未受診者対策</w:t>
      </w:r>
      <w:r w:rsidR="00C941B4">
        <w:rPr>
          <w:rFonts w:ascii="游ゴシック" w:eastAsia="游ゴシック" w:hAnsi="游ゴシック" w:hint="eastAsia"/>
        </w:rPr>
        <w:t>業務</w:t>
      </w:r>
    </w:p>
    <w:p w:rsidR="00BB3F6B" w:rsidRDefault="00BB3F6B" w:rsidP="00EC2AF7">
      <w:pPr>
        <w:rPr>
          <w:rFonts w:ascii="游ゴシック" w:eastAsia="游ゴシック" w:hAnsi="游ゴシック"/>
        </w:rPr>
      </w:pPr>
    </w:p>
    <w:p w:rsidR="00BB3F6B" w:rsidRDefault="00BB3F6B" w:rsidP="00EC2AF7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２　見積金額</w:t>
      </w:r>
    </w:p>
    <w:p w:rsidR="00BB3F6B" w:rsidRDefault="00BB3F6B" w:rsidP="00EC2AF7">
      <w:pPr>
        <w:rPr>
          <w:rFonts w:ascii="游ゴシック" w:eastAsia="游ゴシック" w:hAnsi="游ゴシック"/>
        </w:rPr>
      </w:pPr>
    </w:p>
    <w:p w:rsidR="00BB3F6B" w:rsidRDefault="00BB3F6B" w:rsidP="00BB3F6B">
      <w:pPr>
        <w:jc w:val="center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u w:val="single"/>
        </w:rPr>
        <w:t xml:space="preserve">　　　　　　　　　　　　　円　（税抜金額）</w:t>
      </w:r>
    </w:p>
    <w:p w:rsidR="00BB3F6B" w:rsidRDefault="00BB3F6B" w:rsidP="00BB3F6B">
      <w:pPr>
        <w:jc w:val="center"/>
        <w:rPr>
          <w:rFonts w:ascii="游ゴシック" w:eastAsia="游ゴシック" w:hAnsi="游ゴシック"/>
          <w:u w:val="single"/>
        </w:rPr>
      </w:pPr>
    </w:p>
    <w:p w:rsidR="00BB3F6B" w:rsidRDefault="00BB3F6B" w:rsidP="00BB3F6B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※積算内訳（任意様式）を添付すること。</w:t>
      </w:r>
    </w:p>
    <w:p w:rsidR="00BB3F6B" w:rsidRDefault="00BB3F6B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:rsidR="00F20CAF" w:rsidRDefault="00F20CAF" w:rsidP="00F20CAF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lastRenderedPageBreak/>
        <w:t>（様式第４</w:t>
      </w:r>
      <w:r w:rsidRPr="005155AA">
        <w:rPr>
          <w:rFonts w:ascii="游ゴシック" w:eastAsia="游ゴシック" w:hAnsi="游ゴシック" w:hint="eastAsia"/>
        </w:rPr>
        <w:t>号</w:t>
      </w:r>
      <w:r w:rsidR="00123989" w:rsidRPr="00721245">
        <w:rPr>
          <w:rFonts w:ascii="游ゴシック" w:eastAsia="游ゴシック" w:hAnsi="游ゴシック" w:hint="eastAsia"/>
        </w:rPr>
        <w:t>―</w:t>
      </w:r>
      <w:r w:rsidR="0040685D">
        <w:rPr>
          <w:rFonts w:ascii="游ゴシック" w:eastAsia="游ゴシック" w:hAnsi="游ゴシック" w:hint="eastAsia"/>
        </w:rPr>
        <w:t>2</w:t>
      </w:r>
      <w:r w:rsidRPr="005155AA">
        <w:rPr>
          <w:rFonts w:ascii="游ゴシック" w:eastAsia="游ゴシック" w:hAnsi="游ゴシック" w:hint="eastAsia"/>
        </w:rPr>
        <w:t>）</w:t>
      </w:r>
    </w:p>
    <w:p w:rsidR="00F20CAF" w:rsidRDefault="00F20CAF" w:rsidP="00F20CAF">
      <w:pPr>
        <w:jc w:val="center"/>
        <w:rPr>
          <w:rFonts w:ascii="游ゴシック" w:eastAsia="游ゴシック" w:hAnsi="游ゴシック"/>
          <w:sz w:val="22"/>
        </w:rPr>
      </w:pPr>
      <w:r w:rsidRPr="00EC2AF7">
        <w:rPr>
          <w:rFonts w:ascii="游ゴシック" w:eastAsia="游ゴシック" w:hAnsi="游ゴシック" w:hint="eastAsia"/>
          <w:sz w:val="22"/>
        </w:rPr>
        <w:t>見　積　書</w:t>
      </w:r>
    </w:p>
    <w:p w:rsidR="00F20CAF" w:rsidRPr="00570034" w:rsidRDefault="00F20CAF" w:rsidP="00F20CAF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令和</w:t>
      </w:r>
      <w:r w:rsidR="008271FA">
        <w:rPr>
          <w:rFonts w:ascii="游ゴシック" w:eastAsia="游ゴシック" w:hAnsi="游ゴシック" w:hint="eastAsia"/>
        </w:rPr>
        <w:t>５</w:t>
      </w:r>
      <w:r w:rsidRPr="00570034">
        <w:rPr>
          <w:rFonts w:ascii="游ゴシック" w:eastAsia="游ゴシック" w:hAnsi="游ゴシック" w:hint="eastAsia"/>
        </w:rPr>
        <w:t>年　　　月　　　日</w:t>
      </w:r>
    </w:p>
    <w:p w:rsidR="00F20CAF" w:rsidRDefault="00F20CAF" w:rsidP="00F20CAF">
      <w:pPr>
        <w:jc w:val="left"/>
        <w:rPr>
          <w:rFonts w:ascii="游ゴシック" w:eastAsia="游ゴシック" w:hAnsi="游ゴシック"/>
        </w:rPr>
      </w:pPr>
      <w:r w:rsidRPr="00570034">
        <w:rPr>
          <w:rFonts w:ascii="游ゴシック" w:eastAsia="游ゴシック" w:hAnsi="游ゴシック" w:hint="eastAsia"/>
        </w:rPr>
        <w:t>（あて先）宝塚市長</w:t>
      </w:r>
    </w:p>
    <w:p w:rsidR="00F20CAF" w:rsidRDefault="00F20CAF" w:rsidP="00F20CAF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（提案者）　　　　　　　　　　　　　</w:t>
      </w:r>
    </w:p>
    <w:p w:rsidR="00F20CAF" w:rsidRDefault="00F20CAF" w:rsidP="00F20CAF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住所又は所在地　　　　　　　　　　</w:t>
      </w:r>
    </w:p>
    <w:p w:rsidR="00F20CAF" w:rsidRDefault="00F20CAF" w:rsidP="00F20CAF">
      <w:pPr>
        <w:jc w:val="right"/>
        <w:rPr>
          <w:rFonts w:ascii="游ゴシック" w:eastAsia="游ゴシック" w:hAnsi="游ゴシック"/>
        </w:rPr>
      </w:pPr>
    </w:p>
    <w:p w:rsidR="00F20CAF" w:rsidRDefault="00F20CAF" w:rsidP="00F20CAF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商号又は名称　　　　　　　　　　　</w:t>
      </w:r>
    </w:p>
    <w:p w:rsidR="00F20CAF" w:rsidRDefault="00F20CAF" w:rsidP="00F20CAF">
      <w:pPr>
        <w:jc w:val="right"/>
        <w:rPr>
          <w:rFonts w:ascii="游ゴシック" w:eastAsia="游ゴシック" w:hAnsi="游ゴシック"/>
        </w:rPr>
      </w:pPr>
    </w:p>
    <w:p w:rsidR="00F20CAF" w:rsidRDefault="00F20CAF" w:rsidP="00F20CAF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代表者氏名　　　　　　　　　　　印</w:t>
      </w:r>
    </w:p>
    <w:p w:rsidR="00F20CAF" w:rsidRDefault="00F20CAF" w:rsidP="00F20CAF">
      <w:pPr>
        <w:jc w:val="right"/>
        <w:rPr>
          <w:rFonts w:ascii="游ゴシック" w:eastAsia="游ゴシック" w:hAnsi="游ゴシック"/>
        </w:rPr>
      </w:pPr>
    </w:p>
    <w:p w:rsidR="00F20CAF" w:rsidRDefault="00F20CAF" w:rsidP="00F20CAF">
      <w:pPr>
        <w:jc w:val="right"/>
        <w:rPr>
          <w:rFonts w:ascii="游ゴシック" w:eastAsia="游ゴシック" w:hAnsi="游ゴシック"/>
        </w:rPr>
      </w:pPr>
    </w:p>
    <w:p w:rsidR="00F20CAF" w:rsidRPr="00BB3F6B" w:rsidRDefault="00F20CAF" w:rsidP="00F20CAF">
      <w:pPr>
        <w:jc w:val="left"/>
        <w:rPr>
          <w:rFonts w:ascii="游ゴシック" w:eastAsia="游ゴシック" w:hAnsi="游ゴシック"/>
        </w:rPr>
      </w:pPr>
      <w:r w:rsidRPr="00BB3F6B">
        <w:rPr>
          <w:rFonts w:ascii="游ゴシック" w:eastAsia="游ゴシック" w:hAnsi="游ゴシック" w:hint="eastAsia"/>
          <w:szCs w:val="21"/>
        </w:rPr>
        <w:t>下記の業務に係る見積金額について、提出</w:t>
      </w:r>
      <w:r w:rsidRPr="00BB3F6B">
        <w:rPr>
          <w:rFonts w:ascii="游ゴシック" w:eastAsia="游ゴシック" w:hAnsi="游ゴシック" w:hint="eastAsia"/>
        </w:rPr>
        <w:t>します。</w:t>
      </w:r>
    </w:p>
    <w:p w:rsidR="00F20CAF" w:rsidRPr="00EC2AF7" w:rsidRDefault="00F20CAF" w:rsidP="00F20CAF">
      <w:pPr>
        <w:jc w:val="center"/>
        <w:rPr>
          <w:rFonts w:ascii="游ゴシック" w:eastAsia="游ゴシック" w:hAnsi="游ゴシック"/>
        </w:rPr>
      </w:pPr>
    </w:p>
    <w:p w:rsidR="00F20CAF" w:rsidRDefault="00F20CAF" w:rsidP="00F20CAF">
      <w:pPr>
        <w:pStyle w:val="a5"/>
      </w:pPr>
      <w:r w:rsidRPr="00EC2AF7">
        <w:rPr>
          <w:rFonts w:hint="eastAsia"/>
        </w:rPr>
        <w:t>記</w:t>
      </w:r>
    </w:p>
    <w:p w:rsidR="00F20CAF" w:rsidRPr="00BB3F6B" w:rsidRDefault="00F20CAF" w:rsidP="00F20CAF"/>
    <w:p w:rsidR="00F20CAF" w:rsidRPr="00EC2AF7" w:rsidRDefault="00F20CAF" w:rsidP="00F20CAF">
      <w:pPr>
        <w:rPr>
          <w:rFonts w:ascii="游ゴシック" w:eastAsia="游ゴシック" w:hAnsi="游ゴシック"/>
        </w:rPr>
      </w:pPr>
      <w:r w:rsidRPr="00EC2AF7">
        <w:rPr>
          <w:rFonts w:ascii="游ゴシック" w:eastAsia="游ゴシック" w:hAnsi="游ゴシック" w:hint="eastAsia"/>
        </w:rPr>
        <w:t xml:space="preserve">１　</w:t>
      </w:r>
      <w:r>
        <w:rPr>
          <w:rFonts w:ascii="游ゴシック" w:eastAsia="游ゴシック" w:hAnsi="游ゴシック" w:hint="eastAsia"/>
        </w:rPr>
        <w:t>業務名称</w:t>
      </w:r>
    </w:p>
    <w:p w:rsidR="00F20CAF" w:rsidRDefault="00F20CAF" w:rsidP="00F20CAF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宝塚市</w:t>
      </w:r>
      <w:r w:rsidR="0040685D">
        <w:rPr>
          <w:rFonts w:ascii="游ゴシック" w:eastAsia="游ゴシック" w:hAnsi="游ゴシック" w:hint="eastAsia"/>
        </w:rPr>
        <w:t>特定保健指導訪問指導等</w:t>
      </w:r>
      <w:r>
        <w:rPr>
          <w:rFonts w:ascii="游ゴシック" w:eastAsia="游ゴシック" w:hAnsi="游ゴシック" w:hint="eastAsia"/>
        </w:rPr>
        <w:t>業務</w:t>
      </w:r>
      <w:r w:rsidR="00571AEA">
        <w:rPr>
          <w:rFonts w:ascii="游ゴシック" w:eastAsia="游ゴシック" w:hAnsi="游ゴシック" w:hint="eastAsia"/>
        </w:rPr>
        <w:t>【</w:t>
      </w:r>
      <w:r>
        <w:rPr>
          <w:rFonts w:ascii="游ゴシック" w:eastAsia="游ゴシック" w:hAnsi="游ゴシック" w:hint="eastAsia"/>
        </w:rPr>
        <w:t>特定保健指導</w:t>
      </w:r>
      <w:r w:rsidR="00734944">
        <w:rPr>
          <w:rFonts w:ascii="游ゴシック" w:eastAsia="游ゴシック" w:hAnsi="游ゴシック" w:hint="eastAsia"/>
        </w:rPr>
        <w:t>利用</w:t>
      </w:r>
      <w:r>
        <w:rPr>
          <w:rFonts w:ascii="游ゴシック" w:eastAsia="游ゴシック" w:hAnsi="游ゴシック" w:hint="eastAsia"/>
        </w:rPr>
        <w:t>勧奨</w:t>
      </w:r>
      <w:r w:rsidR="00571AEA">
        <w:rPr>
          <w:rFonts w:ascii="游ゴシック" w:eastAsia="游ゴシック" w:hAnsi="游ゴシック" w:hint="eastAsia"/>
        </w:rPr>
        <w:t>】</w:t>
      </w:r>
    </w:p>
    <w:p w:rsidR="00F20CAF" w:rsidRDefault="00F20CAF" w:rsidP="00F20CAF">
      <w:pPr>
        <w:rPr>
          <w:rFonts w:ascii="游ゴシック" w:eastAsia="游ゴシック" w:hAnsi="游ゴシック"/>
        </w:rPr>
      </w:pPr>
    </w:p>
    <w:p w:rsidR="00F20CAF" w:rsidRDefault="00F20CAF" w:rsidP="00F20CAF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２　見積金額</w:t>
      </w:r>
    </w:p>
    <w:p w:rsidR="00F20CAF" w:rsidRDefault="00F20CAF" w:rsidP="00F20CAF">
      <w:pPr>
        <w:rPr>
          <w:rFonts w:ascii="游ゴシック" w:eastAsia="游ゴシック" w:hAnsi="游ゴシック"/>
        </w:rPr>
      </w:pPr>
    </w:p>
    <w:p w:rsidR="00F20CAF" w:rsidRDefault="00F20CAF" w:rsidP="00F20CAF">
      <w:pPr>
        <w:jc w:val="center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u w:val="single"/>
        </w:rPr>
        <w:t xml:space="preserve">　　　　　　　　　　　　　円　（税抜金額）</w:t>
      </w:r>
    </w:p>
    <w:p w:rsidR="00F20CAF" w:rsidRDefault="00F20CAF" w:rsidP="00F20CAF">
      <w:pPr>
        <w:jc w:val="center"/>
        <w:rPr>
          <w:rFonts w:ascii="游ゴシック" w:eastAsia="游ゴシック" w:hAnsi="游ゴシック"/>
          <w:u w:val="single"/>
        </w:rPr>
      </w:pPr>
    </w:p>
    <w:p w:rsidR="00F20CAF" w:rsidRDefault="00F20CAF" w:rsidP="00F20CAF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※積算内訳（任意様式）を添付すること。</w:t>
      </w:r>
    </w:p>
    <w:p w:rsidR="00F20CAF" w:rsidRDefault="00F20CAF" w:rsidP="00F20CAF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:rsidR="00F20CAF" w:rsidRDefault="00F20CAF" w:rsidP="00F20CAF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lastRenderedPageBreak/>
        <w:t>（様式第４</w:t>
      </w:r>
      <w:r w:rsidRPr="005155AA">
        <w:rPr>
          <w:rFonts w:ascii="游ゴシック" w:eastAsia="游ゴシック" w:hAnsi="游ゴシック" w:hint="eastAsia"/>
        </w:rPr>
        <w:t>号</w:t>
      </w:r>
      <w:r w:rsidR="00123989" w:rsidRPr="00721245">
        <w:rPr>
          <w:rFonts w:ascii="游ゴシック" w:eastAsia="游ゴシック" w:hAnsi="游ゴシック" w:hint="eastAsia"/>
        </w:rPr>
        <w:t>―</w:t>
      </w:r>
      <w:r w:rsidR="0040685D">
        <w:rPr>
          <w:rFonts w:ascii="游ゴシック" w:eastAsia="游ゴシック" w:hAnsi="游ゴシック" w:hint="eastAsia"/>
        </w:rPr>
        <w:t>3</w:t>
      </w:r>
      <w:r w:rsidRPr="005155AA">
        <w:rPr>
          <w:rFonts w:ascii="游ゴシック" w:eastAsia="游ゴシック" w:hAnsi="游ゴシック" w:hint="eastAsia"/>
        </w:rPr>
        <w:t>）</w:t>
      </w:r>
    </w:p>
    <w:p w:rsidR="00F20CAF" w:rsidRDefault="00F20CAF" w:rsidP="00F20CAF">
      <w:pPr>
        <w:jc w:val="center"/>
        <w:rPr>
          <w:rFonts w:ascii="游ゴシック" w:eastAsia="游ゴシック" w:hAnsi="游ゴシック"/>
          <w:sz w:val="22"/>
        </w:rPr>
      </w:pPr>
      <w:r w:rsidRPr="00EC2AF7">
        <w:rPr>
          <w:rFonts w:ascii="游ゴシック" w:eastAsia="游ゴシック" w:hAnsi="游ゴシック" w:hint="eastAsia"/>
          <w:sz w:val="22"/>
        </w:rPr>
        <w:t>見　積　書</w:t>
      </w:r>
    </w:p>
    <w:p w:rsidR="00F20CAF" w:rsidRPr="00570034" w:rsidRDefault="00F20CAF" w:rsidP="00F20CAF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令和</w:t>
      </w:r>
      <w:r w:rsidR="008271FA">
        <w:rPr>
          <w:rFonts w:ascii="游ゴシック" w:eastAsia="游ゴシック" w:hAnsi="游ゴシック" w:hint="eastAsia"/>
        </w:rPr>
        <w:t>５</w:t>
      </w:r>
      <w:r w:rsidRPr="00570034">
        <w:rPr>
          <w:rFonts w:ascii="游ゴシック" w:eastAsia="游ゴシック" w:hAnsi="游ゴシック" w:hint="eastAsia"/>
        </w:rPr>
        <w:t>年　　　月　　　日</w:t>
      </w:r>
    </w:p>
    <w:p w:rsidR="00F20CAF" w:rsidRDefault="00F20CAF" w:rsidP="00F20CAF">
      <w:pPr>
        <w:jc w:val="left"/>
        <w:rPr>
          <w:rFonts w:ascii="游ゴシック" w:eastAsia="游ゴシック" w:hAnsi="游ゴシック"/>
        </w:rPr>
      </w:pPr>
      <w:r w:rsidRPr="00570034">
        <w:rPr>
          <w:rFonts w:ascii="游ゴシック" w:eastAsia="游ゴシック" w:hAnsi="游ゴシック" w:hint="eastAsia"/>
        </w:rPr>
        <w:t>（あて先）宝塚市長</w:t>
      </w:r>
    </w:p>
    <w:p w:rsidR="00F20CAF" w:rsidRDefault="00F20CAF" w:rsidP="00F20CAF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（提案者）　　　　　　　　　　　　　</w:t>
      </w:r>
    </w:p>
    <w:p w:rsidR="00F20CAF" w:rsidRDefault="00F20CAF" w:rsidP="00F20CAF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住所又は所在地　　　　　　　　　　</w:t>
      </w:r>
    </w:p>
    <w:p w:rsidR="00F20CAF" w:rsidRDefault="00F20CAF" w:rsidP="00F20CAF">
      <w:pPr>
        <w:jc w:val="right"/>
        <w:rPr>
          <w:rFonts w:ascii="游ゴシック" w:eastAsia="游ゴシック" w:hAnsi="游ゴシック"/>
        </w:rPr>
      </w:pPr>
    </w:p>
    <w:p w:rsidR="00F20CAF" w:rsidRDefault="00F20CAF" w:rsidP="00F20CAF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商号又は名称　　　　　　　　　　　</w:t>
      </w:r>
    </w:p>
    <w:p w:rsidR="00F20CAF" w:rsidRDefault="00F20CAF" w:rsidP="00F20CAF">
      <w:pPr>
        <w:jc w:val="right"/>
        <w:rPr>
          <w:rFonts w:ascii="游ゴシック" w:eastAsia="游ゴシック" w:hAnsi="游ゴシック"/>
        </w:rPr>
      </w:pPr>
    </w:p>
    <w:p w:rsidR="00F20CAF" w:rsidRDefault="00F20CAF" w:rsidP="00F20CAF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代表者氏名　　　　　　　　　　　印</w:t>
      </w:r>
    </w:p>
    <w:p w:rsidR="00F20CAF" w:rsidRDefault="00F20CAF" w:rsidP="00F20CAF">
      <w:pPr>
        <w:jc w:val="right"/>
        <w:rPr>
          <w:rFonts w:ascii="游ゴシック" w:eastAsia="游ゴシック" w:hAnsi="游ゴシック"/>
        </w:rPr>
      </w:pPr>
    </w:p>
    <w:p w:rsidR="00F20CAF" w:rsidRDefault="00F20CAF" w:rsidP="00F20CAF">
      <w:pPr>
        <w:jc w:val="right"/>
        <w:rPr>
          <w:rFonts w:ascii="游ゴシック" w:eastAsia="游ゴシック" w:hAnsi="游ゴシック"/>
        </w:rPr>
      </w:pPr>
    </w:p>
    <w:p w:rsidR="00F20CAF" w:rsidRPr="00BB3F6B" w:rsidRDefault="00F20CAF" w:rsidP="00F20CAF">
      <w:pPr>
        <w:jc w:val="left"/>
        <w:rPr>
          <w:rFonts w:ascii="游ゴシック" w:eastAsia="游ゴシック" w:hAnsi="游ゴシック"/>
        </w:rPr>
      </w:pPr>
      <w:r w:rsidRPr="00BB3F6B">
        <w:rPr>
          <w:rFonts w:ascii="游ゴシック" w:eastAsia="游ゴシック" w:hAnsi="游ゴシック" w:hint="eastAsia"/>
          <w:szCs w:val="21"/>
        </w:rPr>
        <w:t>下記の業務に係る見積金額について、提出</w:t>
      </w:r>
      <w:r w:rsidRPr="00BB3F6B">
        <w:rPr>
          <w:rFonts w:ascii="游ゴシック" w:eastAsia="游ゴシック" w:hAnsi="游ゴシック" w:hint="eastAsia"/>
        </w:rPr>
        <w:t>します。</w:t>
      </w:r>
    </w:p>
    <w:p w:rsidR="00F20CAF" w:rsidRPr="00EC2AF7" w:rsidRDefault="00F20CAF" w:rsidP="00F20CAF">
      <w:pPr>
        <w:jc w:val="center"/>
        <w:rPr>
          <w:rFonts w:ascii="游ゴシック" w:eastAsia="游ゴシック" w:hAnsi="游ゴシック"/>
        </w:rPr>
      </w:pPr>
    </w:p>
    <w:p w:rsidR="00F20CAF" w:rsidRDefault="00F20CAF" w:rsidP="00F20CAF">
      <w:pPr>
        <w:pStyle w:val="a5"/>
      </w:pPr>
      <w:r w:rsidRPr="00EC2AF7">
        <w:rPr>
          <w:rFonts w:hint="eastAsia"/>
        </w:rPr>
        <w:t>記</w:t>
      </w:r>
    </w:p>
    <w:p w:rsidR="00F20CAF" w:rsidRPr="00BB3F6B" w:rsidRDefault="00F20CAF" w:rsidP="00F20CAF"/>
    <w:p w:rsidR="00F20CAF" w:rsidRPr="00EC2AF7" w:rsidRDefault="00F20CAF" w:rsidP="00F20CAF">
      <w:pPr>
        <w:rPr>
          <w:rFonts w:ascii="游ゴシック" w:eastAsia="游ゴシック" w:hAnsi="游ゴシック"/>
        </w:rPr>
      </w:pPr>
      <w:r w:rsidRPr="00EC2AF7">
        <w:rPr>
          <w:rFonts w:ascii="游ゴシック" w:eastAsia="游ゴシック" w:hAnsi="游ゴシック" w:hint="eastAsia"/>
        </w:rPr>
        <w:t xml:space="preserve">１　</w:t>
      </w:r>
      <w:r>
        <w:rPr>
          <w:rFonts w:ascii="游ゴシック" w:eastAsia="游ゴシック" w:hAnsi="游ゴシック" w:hint="eastAsia"/>
        </w:rPr>
        <w:t>業務名称</w:t>
      </w:r>
    </w:p>
    <w:p w:rsidR="00F20CAF" w:rsidRDefault="00F20CAF" w:rsidP="00F20CAF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宝塚市</w:t>
      </w:r>
      <w:r w:rsidR="0040685D">
        <w:rPr>
          <w:rFonts w:ascii="游ゴシック" w:eastAsia="游ゴシック" w:hAnsi="游ゴシック" w:hint="eastAsia"/>
        </w:rPr>
        <w:t>特定保健指導訪問指導等</w:t>
      </w:r>
      <w:r>
        <w:rPr>
          <w:rFonts w:ascii="游ゴシック" w:eastAsia="游ゴシック" w:hAnsi="游ゴシック" w:hint="eastAsia"/>
        </w:rPr>
        <w:t>業務</w:t>
      </w:r>
      <w:bookmarkStart w:id="0" w:name="_GoBack"/>
      <w:bookmarkEnd w:id="0"/>
      <w:r w:rsidR="00571AEA">
        <w:rPr>
          <w:rFonts w:ascii="游ゴシック" w:eastAsia="游ゴシック" w:hAnsi="游ゴシック" w:hint="eastAsia"/>
        </w:rPr>
        <w:t>【</w:t>
      </w:r>
      <w:r>
        <w:rPr>
          <w:rFonts w:ascii="游ゴシック" w:eastAsia="游ゴシック" w:hAnsi="游ゴシック" w:hint="eastAsia"/>
        </w:rPr>
        <w:t>特定保健指導</w:t>
      </w:r>
      <w:r w:rsidR="00571AEA">
        <w:rPr>
          <w:rFonts w:ascii="游ゴシック" w:eastAsia="游ゴシック" w:hAnsi="游ゴシック" w:hint="eastAsia"/>
        </w:rPr>
        <w:t>】</w:t>
      </w:r>
    </w:p>
    <w:p w:rsidR="00F20CAF" w:rsidRDefault="00F20CAF" w:rsidP="00F20CAF">
      <w:pPr>
        <w:rPr>
          <w:rFonts w:ascii="游ゴシック" w:eastAsia="游ゴシック" w:hAnsi="游ゴシック"/>
        </w:rPr>
      </w:pPr>
    </w:p>
    <w:p w:rsidR="00F20CAF" w:rsidRDefault="00F20CAF" w:rsidP="00F20CAF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２　見積金額</w:t>
      </w:r>
    </w:p>
    <w:p w:rsidR="00F20CAF" w:rsidRDefault="00F20CAF" w:rsidP="00F20CAF">
      <w:pPr>
        <w:rPr>
          <w:rFonts w:ascii="游ゴシック" w:eastAsia="游ゴシック" w:hAnsi="游ゴシック"/>
        </w:rPr>
      </w:pPr>
    </w:p>
    <w:p w:rsidR="00F20CAF" w:rsidRDefault="00F20CAF" w:rsidP="00F20CAF">
      <w:pPr>
        <w:jc w:val="center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u w:val="single"/>
        </w:rPr>
        <w:t xml:space="preserve">　　　　　　　　　　　　　円　（税抜金額）</w:t>
      </w:r>
    </w:p>
    <w:p w:rsidR="00F20CAF" w:rsidRDefault="00F20CAF" w:rsidP="00F20CAF">
      <w:pPr>
        <w:jc w:val="center"/>
        <w:rPr>
          <w:rFonts w:ascii="游ゴシック" w:eastAsia="游ゴシック" w:hAnsi="游ゴシック"/>
          <w:u w:val="single"/>
        </w:rPr>
      </w:pPr>
    </w:p>
    <w:p w:rsidR="00F20CAF" w:rsidRDefault="00F20CAF" w:rsidP="00F20CAF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※積算内訳（任意様式）を添付すること。</w:t>
      </w:r>
    </w:p>
    <w:p w:rsidR="00F20CAF" w:rsidRDefault="00F20CAF" w:rsidP="00F20CAF">
      <w:pPr>
        <w:widowControl/>
        <w:jc w:val="left"/>
        <w:rPr>
          <w:rFonts w:ascii="游ゴシック" w:eastAsia="游ゴシック" w:hAnsi="游ゴシック"/>
        </w:rPr>
      </w:pPr>
    </w:p>
    <w:sectPr w:rsidR="00F20CAF" w:rsidSect="0012398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E06" w:rsidRDefault="00522E06" w:rsidP="0065059E">
      <w:r>
        <w:separator/>
      </w:r>
    </w:p>
  </w:endnote>
  <w:endnote w:type="continuationSeparator" w:id="0">
    <w:p w:rsidR="00522E06" w:rsidRDefault="00522E06" w:rsidP="0065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E06" w:rsidRDefault="00522E06" w:rsidP="0065059E">
      <w:r>
        <w:separator/>
      </w:r>
    </w:p>
  </w:footnote>
  <w:footnote w:type="continuationSeparator" w:id="0">
    <w:p w:rsidR="00522E06" w:rsidRDefault="00522E06" w:rsidP="0065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82A48"/>
    <w:multiLevelType w:val="hybridMultilevel"/>
    <w:tmpl w:val="41C8DFFC"/>
    <w:lvl w:ilvl="0" w:tplc="E52C7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CC4274"/>
    <w:multiLevelType w:val="hybridMultilevel"/>
    <w:tmpl w:val="A98CFC52"/>
    <w:lvl w:ilvl="0" w:tplc="C5FE537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BC3D2D"/>
    <w:multiLevelType w:val="hybridMultilevel"/>
    <w:tmpl w:val="3AC40262"/>
    <w:lvl w:ilvl="0" w:tplc="FE6C1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BD5570"/>
    <w:multiLevelType w:val="hybridMultilevel"/>
    <w:tmpl w:val="4410863E"/>
    <w:lvl w:ilvl="0" w:tplc="C86A265E">
      <w:start w:val="5"/>
      <w:numFmt w:val="bullet"/>
      <w:lvlText w:val="□"/>
      <w:lvlJc w:val="left"/>
      <w:pPr>
        <w:ind w:left="57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49B550F"/>
    <w:multiLevelType w:val="hybridMultilevel"/>
    <w:tmpl w:val="71B214CE"/>
    <w:lvl w:ilvl="0" w:tplc="316669B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B357B5"/>
    <w:multiLevelType w:val="hybridMultilevel"/>
    <w:tmpl w:val="68D073C6"/>
    <w:lvl w:ilvl="0" w:tplc="21DC5678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F7088902">
      <w:start w:val="1"/>
      <w:numFmt w:val="decimalEnclosedCircle"/>
      <w:lvlText w:val="%2"/>
      <w:lvlJc w:val="left"/>
      <w:pPr>
        <w:ind w:left="99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137"/>
    <w:rsid w:val="00053D9E"/>
    <w:rsid w:val="00065B06"/>
    <w:rsid w:val="000D13C7"/>
    <w:rsid w:val="000F5817"/>
    <w:rsid w:val="00123989"/>
    <w:rsid w:val="001820BB"/>
    <w:rsid w:val="001F1CB2"/>
    <w:rsid w:val="00230CB9"/>
    <w:rsid w:val="00263B92"/>
    <w:rsid w:val="0038734B"/>
    <w:rsid w:val="0040685D"/>
    <w:rsid w:val="00485137"/>
    <w:rsid w:val="004B34B1"/>
    <w:rsid w:val="005155AA"/>
    <w:rsid w:val="00522E06"/>
    <w:rsid w:val="005564CA"/>
    <w:rsid w:val="00570034"/>
    <w:rsid w:val="00571AEA"/>
    <w:rsid w:val="005D4DB0"/>
    <w:rsid w:val="005F3E0A"/>
    <w:rsid w:val="005F5C96"/>
    <w:rsid w:val="0062185C"/>
    <w:rsid w:val="0065059E"/>
    <w:rsid w:val="00682C95"/>
    <w:rsid w:val="00734944"/>
    <w:rsid w:val="007B0CB9"/>
    <w:rsid w:val="007F46B8"/>
    <w:rsid w:val="008271FA"/>
    <w:rsid w:val="008934D7"/>
    <w:rsid w:val="00944F17"/>
    <w:rsid w:val="00970830"/>
    <w:rsid w:val="00A154C0"/>
    <w:rsid w:val="00A35391"/>
    <w:rsid w:val="00A50A2E"/>
    <w:rsid w:val="00AD65E8"/>
    <w:rsid w:val="00AD710E"/>
    <w:rsid w:val="00B1003E"/>
    <w:rsid w:val="00BB3F6B"/>
    <w:rsid w:val="00BE7473"/>
    <w:rsid w:val="00C13C9A"/>
    <w:rsid w:val="00C52395"/>
    <w:rsid w:val="00C6530E"/>
    <w:rsid w:val="00C9027B"/>
    <w:rsid w:val="00C941B4"/>
    <w:rsid w:val="00DE029C"/>
    <w:rsid w:val="00E41E7D"/>
    <w:rsid w:val="00EC2AF7"/>
    <w:rsid w:val="00F13CD3"/>
    <w:rsid w:val="00F20CAF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69AD2FF"/>
  <w15:docId w15:val="{1A039398-5316-4609-A553-2EABC85B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D9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EC2AF7"/>
    <w:pPr>
      <w:jc w:val="center"/>
    </w:pPr>
    <w:rPr>
      <w:rFonts w:ascii="游ゴシック" w:eastAsia="游ゴシック" w:hAnsi="游ゴシック"/>
    </w:rPr>
  </w:style>
  <w:style w:type="character" w:customStyle="1" w:styleId="a6">
    <w:name w:val="記 (文字)"/>
    <w:basedOn w:val="a0"/>
    <w:link w:val="a5"/>
    <w:uiPriority w:val="99"/>
    <w:rsid w:val="00EC2AF7"/>
    <w:rPr>
      <w:rFonts w:ascii="游ゴシック" w:eastAsia="游ゴシック" w:hAnsi="游ゴシック"/>
    </w:rPr>
  </w:style>
  <w:style w:type="paragraph" w:styleId="a7">
    <w:name w:val="Closing"/>
    <w:basedOn w:val="a"/>
    <w:link w:val="a8"/>
    <w:uiPriority w:val="99"/>
    <w:unhideWhenUsed/>
    <w:rsid w:val="00EC2AF7"/>
    <w:pPr>
      <w:jc w:val="right"/>
    </w:pPr>
    <w:rPr>
      <w:rFonts w:ascii="游ゴシック" w:eastAsia="游ゴシック" w:hAnsi="游ゴシック"/>
    </w:rPr>
  </w:style>
  <w:style w:type="character" w:customStyle="1" w:styleId="a8">
    <w:name w:val="結語 (文字)"/>
    <w:basedOn w:val="a0"/>
    <w:link w:val="a7"/>
    <w:uiPriority w:val="99"/>
    <w:rsid w:val="00EC2AF7"/>
    <w:rPr>
      <w:rFonts w:ascii="游ゴシック" w:eastAsia="游ゴシック" w:hAnsi="游ゴシック"/>
    </w:rPr>
  </w:style>
  <w:style w:type="paragraph" w:styleId="a9">
    <w:name w:val="header"/>
    <w:basedOn w:val="a"/>
    <w:link w:val="aa"/>
    <w:uiPriority w:val="99"/>
    <w:unhideWhenUsed/>
    <w:rsid w:val="006505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5059E"/>
  </w:style>
  <w:style w:type="paragraph" w:styleId="ab">
    <w:name w:val="footer"/>
    <w:basedOn w:val="a"/>
    <w:link w:val="ac"/>
    <w:uiPriority w:val="99"/>
    <w:unhideWhenUsed/>
    <w:rsid w:val="006505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5059E"/>
  </w:style>
  <w:style w:type="paragraph" w:styleId="ad">
    <w:name w:val="Balloon Text"/>
    <w:basedOn w:val="a"/>
    <w:link w:val="ae"/>
    <w:uiPriority w:val="99"/>
    <w:semiHidden/>
    <w:unhideWhenUsed/>
    <w:rsid w:val="00263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63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D505-D946-4451-B719-7DA4DB1B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512851F3.dotm</Template>
  <TotalTime>9</TotalTime>
  <Pages>3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77984</dc:creator>
  <cp:lastModifiedBy>77984</cp:lastModifiedBy>
  <cp:revision>5</cp:revision>
  <cp:lastPrinted>2023-04-05T04:36:00Z</cp:lastPrinted>
  <dcterms:created xsi:type="dcterms:W3CDTF">2020-07-03T06:15:00Z</dcterms:created>
  <dcterms:modified xsi:type="dcterms:W3CDTF">2023-04-11T06:08:00Z</dcterms:modified>
</cp:coreProperties>
</file>