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3" w:rsidRDefault="00F13CD3" w:rsidP="00F13CD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（様式第６</w:t>
      </w:r>
      <w:r w:rsidRPr="005155AA">
        <w:rPr>
          <w:rFonts w:ascii="游ゴシック" w:eastAsia="游ゴシック" w:hAnsi="游ゴシック" w:hint="eastAsia"/>
        </w:rPr>
        <w:t>号）</w:t>
      </w:r>
    </w:p>
    <w:p w:rsidR="00BB3F6B" w:rsidRDefault="00F13CD3" w:rsidP="00F13CD3">
      <w:pPr>
        <w:ind w:leftChars="100" w:left="21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誓　約　書</w:t>
      </w:r>
    </w:p>
    <w:p w:rsidR="00F13CD3" w:rsidRPr="00570034" w:rsidRDefault="00C9027B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5C5FA7">
        <w:rPr>
          <w:rFonts w:ascii="游ゴシック" w:eastAsia="游ゴシック" w:hAnsi="游ゴシック" w:hint="eastAsia"/>
        </w:rPr>
        <w:t>５</w:t>
      </w:r>
      <w:bookmarkStart w:id="0" w:name="_GoBack"/>
      <w:bookmarkEnd w:id="0"/>
      <w:r w:rsidR="00F13CD3" w:rsidRPr="00570034">
        <w:rPr>
          <w:rFonts w:ascii="游ゴシック" w:eastAsia="游ゴシック" w:hAnsi="游ゴシック" w:hint="eastAsia"/>
        </w:rPr>
        <w:t>年　　　月　　　日</w:t>
      </w:r>
    </w:p>
    <w:p w:rsidR="00F13CD3" w:rsidRDefault="00F13CD3" w:rsidP="00F13CD3">
      <w:pPr>
        <w:jc w:val="left"/>
        <w:rPr>
          <w:rFonts w:ascii="游ゴシック" w:eastAsia="游ゴシック" w:hAnsi="游ゴシック"/>
        </w:rPr>
      </w:pPr>
      <w:r w:rsidRPr="00570034">
        <w:rPr>
          <w:rFonts w:ascii="游ゴシック" w:eastAsia="游ゴシック" w:hAnsi="游ゴシック" w:hint="eastAsia"/>
        </w:rPr>
        <w:t>（あて先）宝塚市長</w:t>
      </w:r>
    </w:p>
    <w:p w:rsidR="00F13CD3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F13CD3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F13CD3" w:rsidRDefault="00F13CD3" w:rsidP="00F13CD3">
      <w:pPr>
        <w:jc w:val="right"/>
        <w:rPr>
          <w:rFonts w:ascii="游ゴシック" w:eastAsia="游ゴシック" w:hAnsi="游ゴシック"/>
        </w:rPr>
      </w:pPr>
    </w:p>
    <w:p w:rsidR="00F13CD3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F13CD3" w:rsidRDefault="00F13CD3" w:rsidP="00F13CD3">
      <w:pPr>
        <w:jc w:val="right"/>
        <w:rPr>
          <w:rFonts w:ascii="游ゴシック" w:eastAsia="游ゴシック" w:hAnsi="游ゴシック"/>
        </w:rPr>
      </w:pPr>
    </w:p>
    <w:p w:rsidR="00F13CD3" w:rsidRDefault="00F13CD3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代表者氏名　　　　　　　　　　　印</w:t>
      </w:r>
    </w:p>
    <w:p w:rsidR="00F13CD3" w:rsidRPr="00F13CD3" w:rsidRDefault="00F13CD3" w:rsidP="00F13CD3">
      <w:pPr>
        <w:ind w:leftChars="100" w:left="210"/>
        <w:jc w:val="center"/>
        <w:rPr>
          <w:rFonts w:ascii="游ゴシック" w:eastAsia="游ゴシック" w:hAnsi="游ゴシック"/>
        </w:rPr>
      </w:pPr>
    </w:p>
    <w:p w:rsidR="00F13CD3" w:rsidRDefault="00F13CD3" w:rsidP="00C941B4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40685D">
        <w:rPr>
          <w:rFonts w:ascii="游ゴシック" w:eastAsia="游ゴシック" w:hAnsi="游ゴシック" w:hint="eastAsia"/>
        </w:rPr>
        <w:t>宝塚市特定健診未受診者対策及び特定保健指導訪問指導等</w:t>
      </w:r>
      <w:r w:rsidR="00C941B4">
        <w:rPr>
          <w:rFonts w:ascii="游ゴシック" w:eastAsia="游ゴシック" w:hAnsi="游ゴシック" w:hint="eastAsia"/>
        </w:rPr>
        <w:t>業務</w:t>
      </w:r>
      <w:r w:rsidR="0040685D">
        <w:rPr>
          <w:rFonts w:ascii="游ゴシック" w:eastAsia="游ゴシック" w:hAnsi="游ゴシック" w:hint="eastAsia"/>
        </w:rPr>
        <w:t>に参加するにあたり、下記の事項について事実</w:t>
      </w:r>
      <w:r>
        <w:rPr>
          <w:rFonts w:ascii="游ゴシック" w:eastAsia="游ゴシック" w:hAnsi="游ゴシック" w:hint="eastAsia"/>
        </w:rPr>
        <w:t>に相違ありません。</w:t>
      </w:r>
    </w:p>
    <w:p w:rsidR="00F13CD3" w:rsidRDefault="00F13CD3" w:rsidP="00F13CD3">
      <w:pPr>
        <w:ind w:leftChars="100" w:left="210"/>
        <w:jc w:val="left"/>
        <w:rPr>
          <w:rFonts w:ascii="游ゴシック" w:eastAsia="游ゴシック" w:hAnsi="游ゴシック"/>
        </w:rPr>
      </w:pPr>
    </w:p>
    <w:p w:rsidR="00F13CD3" w:rsidRDefault="00F13CD3" w:rsidP="00F13CD3">
      <w:pPr>
        <w:ind w:leftChars="100" w:left="210"/>
        <w:jc w:val="left"/>
        <w:rPr>
          <w:rFonts w:ascii="游ゴシック" w:eastAsia="游ゴシック" w:hAnsi="游ゴシック"/>
        </w:rPr>
      </w:pPr>
    </w:p>
    <w:p w:rsidR="00F13CD3" w:rsidRDefault="00F13CD3" w:rsidP="00F13CD3">
      <w:pPr>
        <w:pStyle w:val="a5"/>
      </w:pPr>
      <w:r>
        <w:rPr>
          <w:rFonts w:hint="eastAsia"/>
        </w:rPr>
        <w:t>記</w:t>
      </w:r>
    </w:p>
    <w:p w:rsidR="00F13CD3" w:rsidRDefault="00F13CD3" w:rsidP="00F13CD3">
      <w:pPr>
        <w:rPr>
          <w:rFonts w:ascii="游ゴシック" w:eastAsia="游ゴシック" w:hAnsi="游ゴシック"/>
        </w:rPr>
      </w:pPr>
    </w:p>
    <w:p w:rsidR="00F13CD3" w:rsidRDefault="00F13CD3" w:rsidP="00F13CD3">
      <w:pPr>
        <w:rPr>
          <w:rFonts w:ascii="游ゴシック" w:eastAsia="游ゴシック" w:hAnsi="游ゴシック"/>
        </w:rPr>
      </w:pPr>
    </w:p>
    <w:p w:rsidR="00F13CD3" w:rsidRDefault="00F13CD3" w:rsidP="00F13CD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参加資格の要件を満たしています。</w:t>
      </w:r>
    </w:p>
    <w:p w:rsidR="00F13CD3" w:rsidRDefault="00F13CD3" w:rsidP="00F13CD3">
      <w:pPr>
        <w:rPr>
          <w:rFonts w:ascii="游ゴシック" w:eastAsia="游ゴシック" w:hAnsi="游ゴシック"/>
        </w:rPr>
      </w:pPr>
    </w:p>
    <w:p w:rsidR="00F13CD3" w:rsidRDefault="00F13CD3" w:rsidP="00F13CD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提出した書類に虚偽又は不正はありません。</w:t>
      </w:r>
    </w:p>
    <w:p w:rsidR="00F13CD3" w:rsidRDefault="00F13CD3">
      <w:pPr>
        <w:widowControl/>
        <w:jc w:val="left"/>
        <w:rPr>
          <w:rFonts w:ascii="游ゴシック" w:eastAsia="游ゴシック" w:hAnsi="游ゴシック"/>
        </w:rPr>
      </w:pPr>
    </w:p>
    <w:sectPr w:rsidR="00F13CD3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06" w:rsidRDefault="00522E06" w:rsidP="0065059E">
      <w:r>
        <w:separator/>
      </w:r>
    </w:p>
  </w:endnote>
  <w:endnote w:type="continuationSeparator" w:id="0">
    <w:p w:rsidR="00522E06" w:rsidRDefault="00522E06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06" w:rsidRDefault="00522E06" w:rsidP="0065059E">
      <w:r>
        <w:separator/>
      </w:r>
    </w:p>
  </w:footnote>
  <w:footnote w:type="continuationSeparator" w:id="0">
    <w:p w:rsidR="00522E06" w:rsidRDefault="00522E06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65B06"/>
    <w:rsid w:val="000D13C7"/>
    <w:rsid w:val="000F5817"/>
    <w:rsid w:val="00123989"/>
    <w:rsid w:val="001820BB"/>
    <w:rsid w:val="001F1CB2"/>
    <w:rsid w:val="00230CB9"/>
    <w:rsid w:val="00263B92"/>
    <w:rsid w:val="0038734B"/>
    <w:rsid w:val="003E361C"/>
    <w:rsid w:val="0040685D"/>
    <w:rsid w:val="00485137"/>
    <w:rsid w:val="005155AA"/>
    <w:rsid w:val="00522E06"/>
    <w:rsid w:val="005564CA"/>
    <w:rsid w:val="00570034"/>
    <w:rsid w:val="00571AEA"/>
    <w:rsid w:val="005C5FA7"/>
    <w:rsid w:val="005D4DB0"/>
    <w:rsid w:val="005F3E0A"/>
    <w:rsid w:val="005F5C96"/>
    <w:rsid w:val="0062185C"/>
    <w:rsid w:val="0065059E"/>
    <w:rsid w:val="00682C95"/>
    <w:rsid w:val="007B0CB9"/>
    <w:rsid w:val="007F46B8"/>
    <w:rsid w:val="008934D7"/>
    <w:rsid w:val="00970830"/>
    <w:rsid w:val="00A154C0"/>
    <w:rsid w:val="00A35391"/>
    <w:rsid w:val="00A50A2E"/>
    <w:rsid w:val="00AD65E8"/>
    <w:rsid w:val="00AD710E"/>
    <w:rsid w:val="00B1003E"/>
    <w:rsid w:val="00BB3F6B"/>
    <w:rsid w:val="00BE7473"/>
    <w:rsid w:val="00C13C9A"/>
    <w:rsid w:val="00C52395"/>
    <w:rsid w:val="00C6530E"/>
    <w:rsid w:val="00C9027B"/>
    <w:rsid w:val="00C941B4"/>
    <w:rsid w:val="00DE029C"/>
    <w:rsid w:val="00E41E7D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6E98E1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793B-AF42-4C1B-B9BD-91E4FCD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3836E36D.dotm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77984</dc:creator>
  <cp:lastModifiedBy>77984</cp:lastModifiedBy>
  <cp:revision>3</cp:revision>
  <dcterms:created xsi:type="dcterms:W3CDTF">2020-07-03T06:17:00Z</dcterms:created>
  <dcterms:modified xsi:type="dcterms:W3CDTF">2023-04-05T01:40:00Z</dcterms:modified>
</cp:coreProperties>
</file>