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D3" w:rsidRDefault="00F13CD3" w:rsidP="00F13CD3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（様式第７</w:t>
      </w:r>
      <w:r w:rsidRPr="005155AA">
        <w:rPr>
          <w:rFonts w:ascii="游ゴシック" w:eastAsia="游ゴシック" w:hAnsi="游ゴシック" w:hint="eastAsia"/>
        </w:rPr>
        <w:t>号）</w:t>
      </w:r>
    </w:p>
    <w:p w:rsidR="00F13CD3" w:rsidRDefault="00F13CD3" w:rsidP="00F13CD3">
      <w:pPr>
        <w:ind w:leftChars="100" w:left="210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質　問　書</w:t>
      </w:r>
    </w:p>
    <w:p w:rsidR="00F13CD3" w:rsidRPr="00570034" w:rsidRDefault="00C9027B" w:rsidP="00F13CD3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</w:t>
      </w:r>
      <w:r w:rsidR="00AA2FD4">
        <w:rPr>
          <w:rFonts w:ascii="游ゴシック" w:eastAsia="游ゴシック" w:hAnsi="游ゴシック" w:hint="eastAsia"/>
        </w:rPr>
        <w:t>５</w:t>
      </w:r>
      <w:r w:rsidR="00F13CD3" w:rsidRPr="00570034">
        <w:rPr>
          <w:rFonts w:ascii="游ゴシック" w:eastAsia="游ゴシック" w:hAnsi="游ゴシック"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7546"/>
      </w:tblGrid>
      <w:tr w:rsidR="00F13CD3" w:rsidRPr="00F13CD3" w:rsidTr="008934D7">
        <w:trPr>
          <w:trHeight w:val="394"/>
        </w:trPr>
        <w:tc>
          <w:tcPr>
            <w:tcW w:w="959" w:type="dxa"/>
            <w:vAlign w:val="center"/>
          </w:tcPr>
          <w:p w:rsidR="00F13CD3" w:rsidRPr="00F13CD3" w:rsidRDefault="00F13CD3" w:rsidP="00F13CD3">
            <w:pPr>
              <w:jc w:val="center"/>
              <w:rPr>
                <w:rFonts w:ascii="游ゴシック" w:eastAsia="游ゴシック" w:hAnsi="游ゴシック"/>
              </w:rPr>
            </w:pPr>
            <w:r w:rsidRPr="00F13CD3">
              <w:rPr>
                <w:rFonts w:ascii="游ゴシック" w:eastAsia="游ゴシック" w:hAnsi="游ゴシック" w:hint="eastAsia"/>
              </w:rPr>
              <w:t>No.</w:t>
            </w:r>
          </w:p>
        </w:tc>
        <w:tc>
          <w:tcPr>
            <w:tcW w:w="7743" w:type="dxa"/>
            <w:vAlign w:val="center"/>
          </w:tcPr>
          <w:p w:rsidR="00F13CD3" w:rsidRPr="00F13CD3" w:rsidRDefault="00F13CD3" w:rsidP="00F13CD3">
            <w:pPr>
              <w:jc w:val="center"/>
              <w:rPr>
                <w:rFonts w:ascii="游ゴシック" w:eastAsia="游ゴシック" w:hAnsi="游ゴシック"/>
              </w:rPr>
            </w:pPr>
            <w:r w:rsidRPr="00F13CD3">
              <w:rPr>
                <w:rFonts w:ascii="游ゴシック" w:eastAsia="游ゴシック" w:hAnsi="游ゴシック" w:hint="eastAsia"/>
              </w:rPr>
              <w:t>質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F13CD3">
              <w:rPr>
                <w:rFonts w:ascii="游ゴシック" w:eastAsia="游ゴシック" w:hAnsi="游ゴシック" w:hint="eastAsia"/>
              </w:rPr>
              <w:t>問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F13CD3">
              <w:rPr>
                <w:rFonts w:ascii="游ゴシック" w:eastAsia="游ゴシック" w:hAnsi="游ゴシック" w:hint="eastAsia"/>
              </w:rPr>
              <w:t>内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F13CD3">
              <w:rPr>
                <w:rFonts w:ascii="游ゴシック" w:eastAsia="游ゴシック" w:hAnsi="游ゴシック" w:hint="eastAsia"/>
              </w:rPr>
              <w:t>容</w:t>
            </w:r>
          </w:p>
        </w:tc>
      </w:tr>
      <w:tr w:rsidR="00F13CD3" w:rsidRPr="00F13CD3" w:rsidTr="008934D7">
        <w:trPr>
          <w:trHeight w:val="1417"/>
        </w:trPr>
        <w:tc>
          <w:tcPr>
            <w:tcW w:w="959" w:type="dxa"/>
            <w:vAlign w:val="center"/>
          </w:tcPr>
          <w:p w:rsidR="00F13CD3" w:rsidRPr="00F13CD3" w:rsidRDefault="00F13CD3" w:rsidP="00F13CD3">
            <w:pPr>
              <w:jc w:val="center"/>
              <w:rPr>
                <w:rFonts w:ascii="游ゴシック" w:eastAsia="游ゴシック" w:hAnsi="游ゴシック"/>
              </w:rPr>
            </w:pPr>
            <w:r w:rsidRPr="00F13CD3">
              <w:rPr>
                <w:rFonts w:ascii="游ゴシック" w:eastAsia="游ゴシック" w:hAnsi="游ゴシック" w:hint="eastAsia"/>
              </w:rPr>
              <w:t>1</w:t>
            </w:r>
          </w:p>
        </w:tc>
        <w:tc>
          <w:tcPr>
            <w:tcW w:w="7743" w:type="dxa"/>
            <w:vAlign w:val="center"/>
          </w:tcPr>
          <w:p w:rsidR="00F13CD3" w:rsidRPr="00F13CD3" w:rsidRDefault="00F13CD3" w:rsidP="00F13CD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13CD3" w:rsidRPr="00F13CD3" w:rsidTr="008934D7">
        <w:trPr>
          <w:trHeight w:val="1417"/>
        </w:trPr>
        <w:tc>
          <w:tcPr>
            <w:tcW w:w="959" w:type="dxa"/>
            <w:vAlign w:val="center"/>
          </w:tcPr>
          <w:p w:rsidR="00F13CD3" w:rsidRPr="00F13CD3" w:rsidRDefault="00F13CD3" w:rsidP="00F13CD3">
            <w:pPr>
              <w:jc w:val="center"/>
              <w:rPr>
                <w:rFonts w:ascii="游ゴシック" w:eastAsia="游ゴシック" w:hAnsi="游ゴシック"/>
              </w:rPr>
            </w:pPr>
            <w:r w:rsidRPr="00F13CD3">
              <w:rPr>
                <w:rFonts w:ascii="游ゴシック" w:eastAsia="游ゴシック" w:hAnsi="游ゴシック" w:hint="eastAsia"/>
              </w:rPr>
              <w:t>2</w:t>
            </w:r>
          </w:p>
        </w:tc>
        <w:tc>
          <w:tcPr>
            <w:tcW w:w="7743" w:type="dxa"/>
            <w:vAlign w:val="center"/>
          </w:tcPr>
          <w:p w:rsidR="00F13CD3" w:rsidRPr="00F13CD3" w:rsidRDefault="00F13CD3" w:rsidP="00F13CD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13CD3" w:rsidRPr="00F13CD3" w:rsidTr="008934D7">
        <w:trPr>
          <w:trHeight w:val="1417"/>
        </w:trPr>
        <w:tc>
          <w:tcPr>
            <w:tcW w:w="959" w:type="dxa"/>
            <w:vAlign w:val="center"/>
          </w:tcPr>
          <w:p w:rsidR="00F13CD3" w:rsidRPr="00F13CD3" w:rsidRDefault="00F13CD3" w:rsidP="00F13CD3">
            <w:pPr>
              <w:jc w:val="center"/>
              <w:rPr>
                <w:rFonts w:ascii="游ゴシック" w:eastAsia="游ゴシック" w:hAnsi="游ゴシック"/>
              </w:rPr>
            </w:pPr>
            <w:r w:rsidRPr="00F13CD3">
              <w:rPr>
                <w:rFonts w:ascii="游ゴシック" w:eastAsia="游ゴシック" w:hAnsi="游ゴシック" w:hint="eastAsia"/>
              </w:rPr>
              <w:t>3</w:t>
            </w:r>
          </w:p>
        </w:tc>
        <w:tc>
          <w:tcPr>
            <w:tcW w:w="7743" w:type="dxa"/>
            <w:vAlign w:val="center"/>
          </w:tcPr>
          <w:p w:rsidR="00F13CD3" w:rsidRPr="00F13CD3" w:rsidRDefault="00F13CD3" w:rsidP="00F13CD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13CD3" w:rsidRPr="00F13CD3" w:rsidTr="008934D7">
        <w:trPr>
          <w:trHeight w:val="1417"/>
        </w:trPr>
        <w:tc>
          <w:tcPr>
            <w:tcW w:w="959" w:type="dxa"/>
            <w:vAlign w:val="center"/>
          </w:tcPr>
          <w:p w:rsidR="00F13CD3" w:rsidRPr="00F13CD3" w:rsidRDefault="00F13CD3" w:rsidP="00F13CD3">
            <w:pPr>
              <w:jc w:val="center"/>
              <w:rPr>
                <w:rFonts w:ascii="游ゴシック" w:eastAsia="游ゴシック" w:hAnsi="游ゴシック"/>
              </w:rPr>
            </w:pPr>
            <w:r w:rsidRPr="00F13CD3">
              <w:rPr>
                <w:rFonts w:ascii="游ゴシック" w:eastAsia="游ゴシック" w:hAnsi="游ゴシック" w:hint="eastAsia"/>
              </w:rPr>
              <w:t>4</w:t>
            </w:r>
          </w:p>
        </w:tc>
        <w:tc>
          <w:tcPr>
            <w:tcW w:w="7743" w:type="dxa"/>
            <w:vAlign w:val="center"/>
          </w:tcPr>
          <w:p w:rsidR="00F13CD3" w:rsidRPr="00F13CD3" w:rsidRDefault="00F13CD3" w:rsidP="00F13CD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13CD3" w:rsidRPr="008934D7" w:rsidTr="008934D7">
        <w:trPr>
          <w:trHeight w:val="1417"/>
        </w:trPr>
        <w:tc>
          <w:tcPr>
            <w:tcW w:w="959" w:type="dxa"/>
            <w:vAlign w:val="center"/>
          </w:tcPr>
          <w:p w:rsidR="00F13CD3" w:rsidRPr="008934D7" w:rsidRDefault="00F13CD3" w:rsidP="00F13CD3">
            <w:pPr>
              <w:jc w:val="center"/>
              <w:rPr>
                <w:rFonts w:ascii="游ゴシック" w:eastAsia="游ゴシック" w:hAnsi="游ゴシック"/>
              </w:rPr>
            </w:pPr>
            <w:r w:rsidRPr="008934D7">
              <w:rPr>
                <w:rFonts w:ascii="游ゴシック" w:eastAsia="游ゴシック" w:hAnsi="游ゴシック" w:hint="eastAsia"/>
              </w:rPr>
              <w:t>5</w:t>
            </w:r>
          </w:p>
        </w:tc>
        <w:tc>
          <w:tcPr>
            <w:tcW w:w="7743" w:type="dxa"/>
            <w:vAlign w:val="center"/>
          </w:tcPr>
          <w:p w:rsidR="00F13CD3" w:rsidRPr="008934D7" w:rsidRDefault="00F13CD3" w:rsidP="00F13CD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8934D7" w:rsidRPr="008934D7" w:rsidRDefault="008934D7" w:rsidP="008934D7">
      <w:pPr>
        <w:jc w:val="left"/>
        <w:rPr>
          <w:rFonts w:ascii="游ゴシック" w:eastAsia="游ゴシック" w:hAnsi="游ゴシック"/>
          <w:sz w:val="20"/>
        </w:rPr>
      </w:pPr>
      <w:r w:rsidRPr="008934D7">
        <w:rPr>
          <w:rFonts w:ascii="游ゴシック" w:eastAsia="游ゴシック" w:hAnsi="游ゴシック" w:hint="eastAsia"/>
          <w:sz w:val="20"/>
        </w:rPr>
        <w:t>※行は必要に応じて、追加・削除を行ってください。</w:t>
      </w:r>
    </w:p>
    <w:p w:rsidR="008934D7" w:rsidRPr="008934D7" w:rsidRDefault="008934D7" w:rsidP="008934D7">
      <w:pPr>
        <w:jc w:val="lef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49"/>
        <w:gridCol w:w="1255"/>
        <w:gridCol w:w="2488"/>
        <w:gridCol w:w="1103"/>
        <w:gridCol w:w="2291"/>
      </w:tblGrid>
      <w:tr w:rsidR="008934D7" w:rsidRPr="008934D7" w:rsidTr="00C52395">
        <w:trPr>
          <w:trHeight w:val="454"/>
        </w:trPr>
        <w:tc>
          <w:tcPr>
            <w:tcW w:w="1276" w:type="dxa"/>
            <w:vMerge w:val="restart"/>
            <w:vAlign w:val="center"/>
          </w:tcPr>
          <w:p w:rsidR="008934D7" w:rsidRPr="008934D7" w:rsidRDefault="008934D7" w:rsidP="00C52395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8934D7">
              <w:rPr>
                <w:rFonts w:ascii="游ゴシック" w:eastAsia="游ゴシック" w:hAnsi="游ゴシック" w:hint="eastAsia"/>
                <w:sz w:val="20"/>
              </w:rPr>
              <w:t>担当者</w:t>
            </w:r>
          </w:p>
          <w:p w:rsidR="008934D7" w:rsidRPr="008934D7" w:rsidRDefault="008934D7" w:rsidP="00C52395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8934D7">
              <w:rPr>
                <w:rFonts w:ascii="游ゴシック" w:eastAsia="游ゴシック" w:hAnsi="游ゴシック" w:hint="eastAsia"/>
                <w:sz w:val="20"/>
              </w:rPr>
              <w:t>連絡先</w:t>
            </w:r>
          </w:p>
        </w:tc>
        <w:tc>
          <w:tcPr>
            <w:tcW w:w="1276" w:type="dxa"/>
            <w:vAlign w:val="center"/>
          </w:tcPr>
          <w:p w:rsidR="008934D7" w:rsidRPr="008934D7" w:rsidRDefault="008934D7" w:rsidP="00C52395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8934D7">
              <w:rPr>
                <w:rFonts w:ascii="游ゴシック" w:eastAsia="游ゴシック" w:hAnsi="游ゴシック" w:hint="eastAsia"/>
                <w:sz w:val="20"/>
              </w:rPr>
              <w:t>所　　属</w:t>
            </w:r>
          </w:p>
        </w:tc>
        <w:tc>
          <w:tcPr>
            <w:tcW w:w="6042" w:type="dxa"/>
            <w:gridSpan w:val="3"/>
            <w:vAlign w:val="center"/>
          </w:tcPr>
          <w:p w:rsidR="008934D7" w:rsidRPr="008934D7" w:rsidRDefault="008934D7" w:rsidP="00C52395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934D7" w:rsidRPr="008934D7" w:rsidTr="00C52395">
        <w:trPr>
          <w:trHeight w:val="454"/>
        </w:trPr>
        <w:tc>
          <w:tcPr>
            <w:tcW w:w="1276" w:type="dxa"/>
            <w:vMerge/>
            <w:vAlign w:val="center"/>
          </w:tcPr>
          <w:p w:rsidR="008934D7" w:rsidRPr="008934D7" w:rsidRDefault="008934D7" w:rsidP="00C52395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34D7" w:rsidRPr="008934D7" w:rsidRDefault="008934D7" w:rsidP="00C52395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8934D7">
              <w:rPr>
                <w:rFonts w:ascii="游ゴシック" w:eastAsia="游ゴシック" w:hAnsi="游ゴシック" w:hint="eastAsia"/>
                <w:sz w:val="20"/>
              </w:rPr>
              <w:t>担当者名</w:t>
            </w:r>
          </w:p>
        </w:tc>
        <w:tc>
          <w:tcPr>
            <w:tcW w:w="2560" w:type="dxa"/>
            <w:vAlign w:val="center"/>
          </w:tcPr>
          <w:p w:rsidR="008934D7" w:rsidRPr="008934D7" w:rsidRDefault="008934D7" w:rsidP="00C52395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125" w:type="dxa"/>
            <w:vAlign w:val="center"/>
          </w:tcPr>
          <w:p w:rsidR="008934D7" w:rsidRPr="008934D7" w:rsidRDefault="008934D7" w:rsidP="00C52395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8934D7">
              <w:rPr>
                <w:rFonts w:ascii="游ゴシック" w:eastAsia="游ゴシック" w:hAnsi="游ゴシック" w:hint="eastAsia"/>
                <w:sz w:val="20"/>
              </w:rPr>
              <w:t>役職名</w:t>
            </w:r>
          </w:p>
        </w:tc>
        <w:tc>
          <w:tcPr>
            <w:tcW w:w="2357" w:type="dxa"/>
            <w:vAlign w:val="center"/>
          </w:tcPr>
          <w:p w:rsidR="008934D7" w:rsidRPr="008934D7" w:rsidRDefault="008934D7" w:rsidP="00C52395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934D7" w:rsidTr="00C52395">
        <w:trPr>
          <w:trHeight w:val="454"/>
        </w:trPr>
        <w:tc>
          <w:tcPr>
            <w:tcW w:w="1276" w:type="dxa"/>
            <w:vMerge/>
            <w:vAlign w:val="center"/>
          </w:tcPr>
          <w:p w:rsidR="008934D7" w:rsidRDefault="008934D7" w:rsidP="00C52395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34D7" w:rsidRDefault="008934D7" w:rsidP="00C52395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電　　話</w:t>
            </w:r>
          </w:p>
        </w:tc>
        <w:tc>
          <w:tcPr>
            <w:tcW w:w="6042" w:type="dxa"/>
            <w:gridSpan w:val="3"/>
            <w:vAlign w:val="center"/>
          </w:tcPr>
          <w:p w:rsidR="008934D7" w:rsidRDefault="008934D7" w:rsidP="00C52395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934D7" w:rsidTr="00C52395">
        <w:trPr>
          <w:trHeight w:val="454"/>
        </w:trPr>
        <w:tc>
          <w:tcPr>
            <w:tcW w:w="1276" w:type="dxa"/>
            <w:vMerge/>
            <w:vAlign w:val="center"/>
          </w:tcPr>
          <w:p w:rsidR="008934D7" w:rsidRDefault="008934D7" w:rsidP="00C52395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34D7" w:rsidRDefault="008934D7" w:rsidP="00C52395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F　A　X</w:t>
            </w:r>
          </w:p>
        </w:tc>
        <w:tc>
          <w:tcPr>
            <w:tcW w:w="6042" w:type="dxa"/>
            <w:gridSpan w:val="3"/>
            <w:vAlign w:val="center"/>
          </w:tcPr>
          <w:p w:rsidR="008934D7" w:rsidRDefault="008934D7" w:rsidP="00C52395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934D7" w:rsidTr="00C52395">
        <w:trPr>
          <w:trHeight w:val="454"/>
        </w:trPr>
        <w:tc>
          <w:tcPr>
            <w:tcW w:w="1276" w:type="dxa"/>
            <w:vMerge/>
            <w:vAlign w:val="center"/>
          </w:tcPr>
          <w:p w:rsidR="008934D7" w:rsidRDefault="008934D7" w:rsidP="00C52395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34D7" w:rsidRDefault="008934D7" w:rsidP="00C52395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E-mail</w:t>
            </w:r>
          </w:p>
        </w:tc>
        <w:tc>
          <w:tcPr>
            <w:tcW w:w="6042" w:type="dxa"/>
            <w:gridSpan w:val="3"/>
            <w:vAlign w:val="center"/>
          </w:tcPr>
          <w:p w:rsidR="008934D7" w:rsidRDefault="008934D7" w:rsidP="00C52395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8934D7" w:rsidRPr="008934D7" w:rsidRDefault="008934D7" w:rsidP="00F13CD3">
      <w:pPr>
        <w:rPr>
          <w:rFonts w:ascii="游ゴシック" w:eastAsia="游ゴシック" w:hAnsi="游ゴシック"/>
          <w:sz w:val="20"/>
        </w:rPr>
      </w:pPr>
      <w:r w:rsidRPr="008934D7">
        <w:rPr>
          <w:rFonts w:ascii="游ゴシック" w:eastAsia="游ゴシック" w:hAnsi="游ゴシック" w:hint="eastAsia"/>
          <w:sz w:val="20"/>
        </w:rPr>
        <w:t>【送付先】</w:t>
      </w:r>
    </w:p>
    <w:p w:rsidR="008934D7" w:rsidRPr="008934D7" w:rsidRDefault="00C941B4" w:rsidP="008934D7">
      <w:pPr>
        <w:ind w:firstLineChars="100" w:firstLine="200"/>
        <w:rPr>
          <w:rFonts w:ascii="游ゴシック" w:eastAsia="游ゴシック" w:hAnsi="游ゴシック"/>
          <w:sz w:val="20"/>
        </w:rPr>
      </w:pPr>
      <w:r w:rsidRPr="00C941B4">
        <w:rPr>
          <w:rFonts w:ascii="游ゴシック" w:eastAsia="游ゴシック" w:hAnsi="游ゴシック" w:hint="eastAsia"/>
          <w:sz w:val="20"/>
        </w:rPr>
        <w:t>宝塚市</w:t>
      </w:r>
      <w:r w:rsidR="00953550">
        <w:rPr>
          <w:rFonts w:ascii="游ゴシック" w:eastAsia="游ゴシック" w:hAnsi="游ゴシック" w:hint="eastAsia"/>
          <w:sz w:val="20"/>
        </w:rPr>
        <w:t>市民交流部国民健康保険課</w:t>
      </w:r>
      <w:bookmarkStart w:id="0" w:name="_GoBack"/>
      <w:bookmarkEnd w:id="0"/>
      <w:r w:rsidR="008934D7" w:rsidRPr="008934D7">
        <w:rPr>
          <w:rFonts w:ascii="游ゴシック" w:eastAsia="游ゴシック" w:hAnsi="游ゴシック" w:hint="eastAsia"/>
          <w:sz w:val="20"/>
        </w:rPr>
        <w:t>（提出方法：Eメールのみ）</w:t>
      </w:r>
    </w:p>
    <w:p w:rsidR="008934D7" w:rsidRPr="008934D7" w:rsidRDefault="008934D7" w:rsidP="008934D7">
      <w:pPr>
        <w:ind w:firstLineChars="100" w:firstLine="200"/>
        <w:rPr>
          <w:rFonts w:ascii="游ゴシック" w:eastAsia="游ゴシック" w:hAnsi="游ゴシック"/>
          <w:sz w:val="20"/>
        </w:rPr>
      </w:pPr>
      <w:r w:rsidRPr="008934D7">
        <w:rPr>
          <w:rFonts w:ascii="游ゴシック" w:eastAsia="游ゴシック" w:hAnsi="游ゴシック" w:hint="eastAsia"/>
          <w:sz w:val="20"/>
        </w:rPr>
        <w:t>E-mail：</w:t>
      </w:r>
      <w:r w:rsidR="00C941B4" w:rsidRPr="00C941B4">
        <w:rPr>
          <w:rFonts w:ascii="游ゴシック" w:eastAsia="游ゴシック" w:hAnsi="游ゴシック"/>
          <w:sz w:val="20"/>
        </w:rPr>
        <w:t>m-takarazuka00</w:t>
      </w:r>
      <w:r w:rsidR="00953550">
        <w:rPr>
          <w:rFonts w:ascii="游ゴシック" w:eastAsia="游ゴシック" w:hAnsi="游ゴシック" w:hint="eastAsia"/>
          <w:sz w:val="20"/>
        </w:rPr>
        <w:t>23</w:t>
      </w:r>
      <w:r w:rsidR="00C941B4" w:rsidRPr="00C941B4">
        <w:rPr>
          <w:rFonts w:ascii="游ゴシック" w:eastAsia="游ゴシック" w:hAnsi="游ゴシック"/>
          <w:sz w:val="20"/>
        </w:rPr>
        <w:t>@city.takarazuka.lg.jp</w:t>
      </w:r>
    </w:p>
    <w:sectPr w:rsidR="008934D7" w:rsidRPr="008934D7" w:rsidSect="0012398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E06" w:rsidRDefault="00522E06" w:rsidP="0065059E">
      <w:r>
        <w:separator/>
      </w:r>
    </w:p>
  </w:endnote>
  <w:endnote w:type="continuationSeparator" w:id="0">
    <w:p w:rsidR="00522E06" w:rsidRDefault="00522E06" w:rsidP="0065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E06" w:rsidRDefault="00522E06" w:rsidP="0065059E">
      <w:r>
        <w:separator/>
      </w:r>
    </w:p>
  </w:footnote>
  <w:footnote w:type="continuationSeparator" w:id="0">
    <w:p w:rsidR="00522E06" w:rsidRDefault="00522E06" w:rsidP="0065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82A48"/>
    <w:multiLevelType w:val="hybridMultilevel"/>
    <w:tmpl w:val="41C8DFFC"/>
    <w:lvl w:ilvl="0" w:tplc="E52C7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C4274"/>
    <w:multiLevelType w:val="hybridMultilevel"/>
    <w:tmpl w:val="A98CFC52"/>
    <w:lvl w:ilvl="0" w:tplc="C5FE537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BC3D2D"/>
    <w:multiLevelType w:val="hybridMultilevel"/>
    <w:tmpl w:val="3AC40262"/>
    <w:lvl w:ilvl="0" w:tplc="FE6C1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BD5570"/>
    <w:multiLevelType w:val="hybridMultilevel"/>
    <w:tmpl w:val="4410863E"/>
    <w:lvl w:ilvl="0" w:tplc="C86A265E">
      <w:start w:val="5"/>
      <w:numFmt w:val="bullet"/>
      <w:lvlText w:val="□"/>
      <w:lvlJc w:val="left"/>
      <w:pPr>
        <w:ind w:left="5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49B550F"/>
    <w:multiLevelType w:val="hybridMultilevel"/>
    <w:tmpl w:val="71B214CE"/>
    <w:lvl w:ilvl="0" w:tplc="316669B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B357B5"/>
    <w:multiLevelType w:val="hybridMultilevel"/>
    <w:tmpl w:val="68D073C6"/>
    <w:lvl w:ilvl="0" w:tplc="21DC5678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F7088902">
      <w:start w:val="1"/>
      <w:numFmt w:val="decimalEnclosedCircle"/>
      <w:lvlText w:val="%2"/>
      <w:lvlJc w:val="left"/>
      <w:pPr>
        <w:ind w:left="99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37"/>
    <w:rsid w:val="00053D9E"/>
    <w:rsid w:val="00065B06"/>
    <w:rsid w:val="000D13C7"/>
    <w:rsid w:val="000F5817"/>
    <w:rsid w:val="00123989"/>
    <w:rsid w:val="001820BB"/>
    <w:rsid w:val="001C02E6"/>
    <w:rsid w:val="001F1CB2"/>
    <w:rsid w:val="00230CB9"/>
    <w:rsid w:val="00263B92"/>
    <w:rsid w:val="0038734B"/>
    <w:rsid w:val="0040685D"/>
    <w:rsid w:val="00485137"/>
    <w:rsid w:val="005155AA"/>
    <w:rsid w:val="00522E06"/>
    <w:rsid w:val="005564CA"/>
    <w:rsid w:val="00570034"/>
    <w:rsid w:val="00571AEA"/>
    <w:rsid w:val="005D4DB0"/>
    <w:rsid w:val="005F3E0A"/>
    <w:rsid w:val="005F5C96"/>
    <w:rsid w:val="0062185C"/>
    <w:rsid w:val="0065059E"/>
    <w:rsid w:val="00682C95"/>
    <w:rsid w:val="006E1449"/>
    <w:rsid w:val="007B0CB9"/>
    <w:rsid w:val="007F46B8"/>
    <w:rsid w:val="008934D7"/>
    <w:rsid w:val="00953550"/>
    <w:rsid w:val="00970830"/>
    <w:rsid w:val="00A154C0"/>
    <w:rsid w:val="00A35391"/>
    <w:rsid w:val="00A50A2E"/>
    <w:rsid w:val="00AA2FD4"/>
    <w:rsid w:val="00AD65E8"/>
    <w:rsid w:val="00AD710E"/>
    <w:rsid w:val="00B1003E"/>
    <w:rsid w:val="00BB3F6B"/>
    <w:rsid w:val="00BE7473"/>
    <w:rsid w:val="00C13C9A"/>
    <w:rsid w:val="00C52395"/>
    <w:rsid w:val="00C6530E"/>
    <w:rsid w:val="00C9027B"/>
    <w:rsid w:val="00C941B4"/>
    <w:rsid w:val="00DE029C"/>
    <w:rsid w:val="00E41E7D"/>
    <w:rsid w:val="00EC2AF7"/>
    <w:rsid w:val="00F13CD3"/>
    <w:rsid w:val="00F20CAF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B0BBF87"/>
  <w15:docId w15:val="{1A039398-5316-4609-A553-2EABC85B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D9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EC2AF7"/>
    <w:pPr>
      <w:jc w:val="center"/>
    </w:pPr>
    <w:rPr>
      <w:rFonts w:ascii="游ゴシック" w:eastAsia="游ゴシック" w:hAnsi="游ゴシック"/>
    </w:rPr>
  </w:style>
  <w:style w:type="character" w:customStyle="1" w:styleId="a6">
    <w:name w:val="記 (文字)"/>
    <w:basedOn w:val="a0"/>
    <w:link w:val="a5"/>
    <w:uiPriority w:val="99"/>
    <w:rsid w:val="00EC2AF7"/>
    <w:rPr>
      <w:rFonts w:ascii="游ゴシック" w:eastAsia="游ゴシック" w:hAnsi="游ゴシック"/>
    </w:rPr>
  </w:style>
  <w:style w:type="paragraph" w:styleId="a7">
    <w:name w:val="Closing"/>
    <w:basedOn w:val="a"/>
    <w:link w:val="a8"/>
    <w:uiPriority w:val="99"/>
    <w:unhideWhenUsed/>
    <w:rsid w:val="00EC2AF7"/>
    <w:pPr>
      <w:jc w:val="right"/>
    </w:pPr>
    <w:rPr>
      <w:rFonts w:ascii="游ゴシック" w:eastAsia="游ゴシック" w:hAnsi="游ゴシック"/>
    </w:rPr>
  </w:style>
  <w:style w:type="character" w:customStyle="1" w:styleId="a8">
    <w:name w:val="結語 (文字)"/>
    <w:basedOn w:val="a0"/>
    <w:link w:val="a7"/>
    <w:uiPriority w:val="99"/>
    <w:rsid w:val="00EC2AF7"/>
    <w:rPr>
      <w:rFonts w:ascii="游ゴシック" w:eastAsia="游ゴシック" w:hAnsi="游ゴシック"/>
    </w:rPr>
  </w:style>
  <w:style w:type="paragraph" w:styleId="a9">
    <w:name w:val="header"/>
    <w:basedOn w:val="a"/>
    <w:link w:val="aa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059E"/>
  </w:style>
  <w:style w:type="paragraph" w:styleId="ab">
    <w:name w:val="footer"/>
    <w:basedOn w:val="a"/>
    <w:link w:val="ac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059E"/>
  </w:style>
  <w:style w:type="paragraph" w:styleId="ad">
    <w:name w:val="Balloon Text"/>
    <w:basedOn w:val="a"/>
    <w:link w:val="ae"/>
    <w:uiPriority w:val="99"/>
    <w:semiHidden/>
    <w:unhideWhenUsed/>
    <w:rsid w:val="00263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3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B969-7558-40F1-9039-C4B273F4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4DCEC7DB.dotm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77984</dc:creator>
  <cp:lastModifiedBy>77984</cp:lastModifiedBy>
  <cp:revision>5</cp:revision>
  <dcterms:created xsi:type="dcterms:W3CDTF">2020-07-03T06:28:00Z</dcterms:created>
  <dcterms:modified xsi:type="dcterms:W3CDTF">2023-04-05T01:46:00Z</dcterms:modified>
</cp:coreProperties>
</file>