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00" w:type="dxa"/>
        <w:tblInd w:w="-447" w:type="dxa"/>
        <w:tblCellMar>
          <w:top w:w="12" w:type="dxa"/>
          <w:right w:w="31" w:type="dxa"/>
        </w:tblCellMar>
        <w:tblLook w:val="04A0" w:firstRow="1" w:lastRow="0" w:firstColumn="1" w:lastColumn="0" w:noHBand="0" w:noVBand="1"/>
      </w:tblPr>
      <w:tblGrid>
        <w:gridCol w:w="2564"/>
        <w:gridCol w:w="2693"/>
        <w:gridCol w:w="1276"/>
        <w:gridCol w:w="1134"/>
        <w:gridCol w:w="141"/>
        <w:gridCol w:w="709"/>
        <w:gridCol w:w="1383"/>
      </w:tblGrid>
      <w:tr w:rsidR="00DC3EDD" w14:paraId="7E8BBA3B" w14:textId="77777777" w:rsidTr="0057211F">
        <w:trPr>
          <w:trHeight w:val="5353"/>
        </w:trPr>
        <w:tc>
          <w:tcPr>
            <w:tcW w:w="9900" w:type="dxa"/>
            <w:gridSpan w:val="7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574FF721" w14:textId="77777777" w:rsidR="00DC3EDD" w:rsidRDefault="00E71185">
            <w:pPr>
              <w:spacing w:after="277"/>
              <w:ind w:left="31"/>
              <w:jc w:val="center"/>
            </w:pPr>
            <w:r>
              <w:rPr>
                <w:sz w:val="28"/>
              </w:rPr>
              <w:t>公共下水道占用権譲渡許可申請書</w:t>
            </w:r>
          </w:p>
          <w:p w14:paraId="31C89969" w14:textId="77777777" w:rsidR="00651351" w:rsidRDefault="00E71185" w:rsidP="00651351">
            <w:pPr>
              <w:tabs>
                <w:tab w:val="center" w:pos="2374"/>
                <w:tab w:val="center" w:pos="5512"/>
                <w:tab w:val="center" w:pos="7859"/>
              </w:tabs>
              <w:spacing w:after="253"/>
              <w:ind w:left="0"/>
            </w:pPr>
            <w:r>
              <w:rPr>
                <w:sz w:val="22"/>
              </w:rPr>
              <w:t xml:space="preserve">   </w:t>
            </w:r>
            <w:r>
              <w:rPr>
                <w:sz w:val="22"/>
              </w:rPr>
              <w:tab/>
              <w:t xml:space="preserve">　</w:t>
            </w:r>
            <w:r>
              <w:rPr>
                <w:sz w:val="22"/>
              </w:rPr>
              <w:tab/>
              <w:t xml:space="preserve">　</w:t>
            </w:r>
            <w:r>
              <w:rPr>
                <w:sz w:val="22"/>
              </w:rPr>
              <w:tab/>
              <w:t xml:space="preserve">　　　年　　　月　　　日</w:t>
            </w:r>
          </w:p>
          <w:p w14:paraId="77B2249D" w14:textId="77777777" w:rsidR="00651351" w:rsidRDefault="00651351" w:rsidP="00651351">
            <w:pPr>
              <w:tabs>
                <w:tab w:val="center" w:pos="2374"/>
                <w:tab w:val="center" w:pos="5512"/>
                <w:tab w:val="center" w:pos="7859"/>
              </w:tabs>
              <w:spacing w:after="253"/>
              <w:ind w:left="0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（あて先）</w:t>
            </w:r>
          </w:p>
          <w:p w14:paraId="08338237" w14:textId="77777777" w:rsidR="00DC3EDD" w:rsidRDefault="00E71185" w:rsidP="00651351">
            <w:pPr>
              <w:tabs>
                <w:tab w:val="center" w:pos="2374"/>
                <w:tab w:val="center" w:pos="5512"/>
                <w:tab w:val="center" w:pos="7859"/>
              </w:tabs>
              <w:spacing w:after="253"/>
              <w:ind w:left="0" w:firstLineChars="200" w:firstLine="440"/>
            </w:pPr>
            <w:r>
              <w:rPr>
                <w:sz w:val="22"/>
              </w:rPr>
              <w:t>宝塚市上下水道事業管理者</w:t>
            </w:r>
          </w:p>
          <w:p w14:paraId="3B17301A" w14:textId="77777777" w:rsidR="00DC3EDD" w:rsidRDefault="00E71185">
            <w:pPr>
              <w:tabs>
                <w:tab w:val="center" w:pos="4309"/>
                <w:tab w:val="center" w:pos="5111"/>
                <w:tab w:val="center" w:pos="5891"/>
              </w:tabs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>申請者</w:t>
            </w:r>
            <w:r>
              <w:rPr>
                <w:sz w:val="22"/>
              </w:rPr>
              <w:tab/>
              <w:t>〒</w:t>
            </w:r>
            <w:r>
              <w:rPr>
                <w:sz w:val="22"/>
              </w:rPr>
              <w:tab/>
              <w:t>-</w:t>
            </w:r>
          </w:p>
          <w:p w14:paraId="039D3129" w14:textId="77777777" w:rsidR="00DC3EDD" w:rsidRPr="00651351" w:rsidRDefault="00651351">
            <w:pPr>
              <w:spacing w:after="27"/>
              <w:ind w:left="4962"/>
              <w:rPr>
                <w:sz w:val="21"/>
                <w:szCs w:val="21"/>
              </w:rPr>
            </w:pPr>
            <w:r w:rsidRPr="00651351">
              <w:rPr>
                <w:rFonts w:hint="eastAsia"/>
                <w:sz w:val="21"/>
                <w:szCs w:val="21"/>
              </w:rPr>
              <w:t>住所</w:t>
            </w:r>
          </w:p>
          <w:p w14:paraId="4073B1F5" w14:textId="77777777" w:rsidR="00DC3EDD" w:rsidRDefault="00E71185">
            <w:pPr>
              <w:tabs>
                <w:tab w:val="center" w:pos="5788"/>
                <w:tab w:val="center" w:pos="8461"/>
              </w:tabs>
              <w:spacing w:after="267"/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 w:rsidR="00651351">
              <w:rPr>
                <w:rFonts w:hint="eastAsia"/>
                <w:sz w:val="22"/>
              </w:rPr>
              <w:t xml:space="preserve">　　　</w:t>
            </w:r>
            <w:r>
              <w:rPr>
                <w:sz w:val="22"/>
              </w:rPr>
              <w:t>(TEL.</w:t>
            </w:r>
            <w:r>
              <w:rPr>
                <w:sz w:val="22"/>
              </w:rPr>
              <w:tab/>
            </w:r>
            <w:r w:rsidR="00651351">
              <w:rPr>
                <w:rFonts w:hint="eastAsia"/>
                <w:sz w:val="22"/>
              </w:rPr>
              <w:t xml:space="preserve">　　　　　　　</w:t>
            </w:r>
            <w:r>
              <w:rPr>
                <w:sz w:val="18"/>
              </w:rPr>
              <w:t>)</w:t>
            </w:r>
            <w:r w:rsidR="00651351">
              <w:rPr>
                <w:rFonts w:hint="eastAsia"/>
                <w:sz w:val="18"/>
              </w:rPr>
              <w:t xml:space="preserve">　　　</w:t>
            </w:r>
          </w:p>
          <w:p w14:paraId="317EE975" w14:textId="77777777" w:rsidR="00DC3EDD" w:rsidRDefault="00E71185">
            <w:pPr>
              <w:tabs>
                <w:tab w:val="center" w:pos="3467"/>
                <w:tab w:val="center" w:pos="4993"/>
                <w:tab w:val="center" w:pos="9176"/>
              </w:tabs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　</w:t>
            </w:r>
            <w:r>
              <w:rPr>
                <w:sz w:val="22"/>
              </w:rPr>
              <w:tab/>
              <w:t xml:space="preserve">　　氏名</w:t>
            </w:r>
            <w:r>
              <w:rPr>
                <w:sz w:val="22"/>
              </w:rPr>
              <w:tab/>
              <w:t xml:space="preserve">　</w:t>
            </w:r>
          </w:p>
          <w:p w14:paraId="6CCF0518" w14:textId="77777777" w:rsidR="00DC3EDD" w:rsidRPr="00651351" w:rsidRDefault="00651351" w:rsidP="00651351">
            <w:pPr>
              <w:spacing w:after="557"/>
              <w:ind w:left="0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</w:p>
          <w:p w14:paraId="5D035085" w14:textId="77777777" w:rsidR="00651351" w:rsidRDefault="00E71185" w:rsidP="00651351">
            <w:pPr>
              <w:spacing w:after="124"/>
              <w:ind w:left="0" w:right="113"/>
              <w:rPr>
                <w:sz w:val="22"/>
              </w:rPr>
            </w:pPr>
            <w:r>
              <w:rPr>
                <w:sz w:val="22"/>
              </w:rPr>
              <w:t xml:space="preserve">　</w:t>
            </w:r>
            <w:r w:rsidR="00651351">
              <w:rPr>
                <w:rFonts w:hint="eastAsia"/>
                <w:sz w:val="22"/>
              </w:rPr>
              <w:t xml:space="preserve">　　　</w:t>
            </w:r>
            <w:r w:rsidR="00651351" w:rsidRPr="00E56505">
              <w:rPr>
                <w:color w:val="auto"/>
                <w:sz w:val="22"/>
              </w:rPr>
              <w:t>公共下水道の</w:t>
            </w:r>
            <w:r w:rsidR="00651351" w:rsidRPr="00E56505">
              <w:rPr>
                <w:rFonts w:hint="eastAsia"/>
                <w:color w:val="auto"/>
                <w:sz w:val="22"/>
              </w:rPr>
              <w:t>占用権を譲渡したいので、</w:t>
            </w:r>
            <w:r>
              <w:rPr>
                <w:sz w:val="22"/>
              </w:rPr>
              <w:t>宝塚市下水道条例施行規程第２１条第１項の</w:t>
            </w:r>
          </w:p>
          <w:p w14:paraId="6334E03F" w14:textId="77777777" w:rsidR="00DC3EDD" w:rsidRDefault="00E71185" w:rsidP="00651351">
            <w:pPr>
              <w:spacing w:after="124"/>
              <w:ind w:left="0" w:right="113" w:firstLineChars="300" w:firstLine="660"/>
            </w:pPr>
            <w:r>
              <w:rPr>
                <w:sz w:val="22"/>
              </w:rPr>
              <w:t>規定により、次のとおり申請します。</w:t>
            </w:r>
          </w:p>
        </w:tc>
      </w:tr>
      <w:tr w:rsidR="00340D55" w14:paraId="064E9B15" w14:textId="77777777" w:rsidTr="00340D55">
        <w:trPr>
          <w:trHeight w:val="653"/>
        </w:trPr>
        <w:tc>
          <w:tcPr>
            <w:tcW w:w="256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747879" w14:textId="77777777" w:rsidR="00340D55" w:rsidRDefault="00340D55" w:rsidP="00340D55">
            <w:pPr>
              <w:tabs>
                <w:tab w:val="center" w:pos="1037"/>
                <w:tab w:val="right" w:pos="2009"/>
              </w:tabs>
              <w:ind w:left="0"/>
              <w:jc w:val="center"/>
            </w:pPr>
            <w:r w:rsidRPr="00D6085D">
              <w:rPr>
                <w:spacing w:val="220"/>
                <w:kern w:val="0"/>
                <w:sz w:val="22"/>
                <w:fitText w:val="1980" w:id="-2037096704"/>
              </w:rPr>
              <w:t>占用</w:t>
            </w:r>
            <w:r w:rsidR="00D6085D" w:rsidRPr="00D6085D">
              <w:rPr>
                <w:rFonts w:hint="eastAsia"/>
                <w:spacing w:val="220"/>
                <w:kern w:val="0"/>
                <w:sz w:val="22"/>
                <w:fitText w:val="1980" w:id="-2037096704"/>
              </w:rPr>
              <w:t>の</w:t>
            </w:r>
            <w:r w:rsidRPr="00D6085D">
              <w:rPr>
                <w:spacing w:val="220"/>
                <w:kern w:val="0"/>
                <w:sz w:val="22"/>
                <w:fitText w:val="1980" w:id="-2037096704"/>
              </w:rPr>
              <w:t>場</w:t>
            </w:r>
            <w:r w:rsidRPr="00D6085D">
              <w:rPr>
                <w:kern w:val="0"/>
                <w:sz w:val="22"/>
                <w:fitText w:val="1980" w:id="-2037096704"/>
              </w:rPr>
              <w:t>所</w:t>
            </w:r>
          </w:p>
        </w:tc>
        <w:tc>
          <w:tcPr>
            <w:tcW w:w="73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7C3E8A5A" w14:textId="77777777" w:rsidR="00340D55" w:rsidRDefault="00340D55" w:rsidP="00340D55">
            <w:pPr>
              <w:tabs>
                <w:tab w:val="center" w:pos="4273"/>
                <w:tab w:val="center" w:pos="5924"/>
              </w:tabs>
              <w:ind w:left="0" w:firstLineChars="100" w:firstLine="240"/>
            </w:pPr>
            <w:r>
              <w:rPr>
                <w:sz w:val="24"/>
              </w:rPr>
              <w:t>宝塚市</w:t>
            </w:r>
            <w:r>
              <w:rPr>
                <w:sz w:val="22"/>
              </w:rPr>
              <w:t xml:space="preserve">　</w:t>
            </w:r>
            <w:r>
              <w:rPr>
                <w:sz w:val="22"/>
              </w:rPr>
              <w:tab/>
              <w:t xml:space="preserve">　 番 　</w:t>
            </w:r>
            <w:r>
              <w:rPr>
                <w:sz w:val="22"/>
              </w:rPr>
              <w:tab/>
              <w:t>地先</w:t>
            </w:r>
          </w:p>
        </w:tc>
      </w:tr>
      <w:tr w:rsidR="00340D55" w14:paraId="79380BC0" w14:textId="77777777" w:rsidTr="00340D55">
        <w:trPr>
          <w:trHeight w:val="542"/>
        </w:trPr>
        <w:tc>
          <w:tcPr>
            <w:tcW w:w="256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A015D3" w14:textId="77777777" w:rsidR="00340D55" w:rsidRDefault="00340D55" w:rsidP="00340D55">
            <w:pPr>
              <w:tabs>
                <w:tab w:val="center" w:pos="1037"/>
                <w:tab w:val="right" w:pos="2009"/>
              </w:tabs>
              <w:ind w:left="0"/>
              <w:jc w:val="center"/>
            </w:pPr>
            <w:r w:rsidRPr="00D6085D">
              <w:rPr>
                <w:spacing w:val="220"/>
                <w:kern w:val="0"/>
                <w:sz w:val="22"/>
                <w:fitText w:val="1980" w:id="-2037096703"/>
              </w:rPr>
              <w:t>占用</w:t>
            </w:r>
            <w:r w:rsidR="00D6085D" w:rsidRPr="00D6085D">
              <w:rPr>
                <w:rFonts w:hint="eastAsia"/>
                <w:spacing w:val="220"/>
                <w:kern w:val="0"/>
                <w:sz w:val="22"/>
                <w:fitText w:val="1980" w:id="-2037096703"/>
              </w:rPr>
              <w:t>の</w:t>
            </w:r>
            <w:r w:rsidRPr="00D6085D">
              <w:rPr>
                <w:spacing w:val="220"/>
                <w:kern w:val="0"/>
                <w:sz w:val="22"/>
                <w:fitText w:val="1980" w:id="-2037096703"/>
              </w:rPr>
              <w:t>目</w:t>
            </w:r>
            <w:r w:rsidRPr="00D6085D">
              <w:rPr>
                <w:kern w:val="0"/>
                <w:sz w:val="22"/>
                <w:fitText w:val="1980" w:id="-2037096703"/>
              </w:rPr>
              <w:t>的</w:t>
            </w:r>
          </w:p>
        </w:tc>
        <w:tc>
          <w:tcPr>
            <w:tcW w:w="73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68720509" w14:textId="77777777" w:rsidR="00340D55" w:rsidRDefault="00340D55" w:rsidP="00340D55">
            <w:pPr>
              <w:tabs>
                <w:tab w:val="center" w:pos="3007"/>
              </w:tabs>
              <w:ind w:left="0" w:firstLineChars="100" w:firstLine="240"/>
            </w:pPr>
            <w:r>
              <w:rPr>
                <w:sz w:val="24"/>
              </w:rPr>
              <w:t xml:space="preserve">□ </w:t>
            </w:r>
            <w:r>
              <w:rPr>
                <w:sz w:val="22"/>
              </w:rPr>
              <w:t>通 路 橋</w:t>
            </w:r>
            <w:r>
              <w:rPr>
                <w:sz w:val="22"/>
              </w:rPr>
              <w:tab/>
            </w:r>
            <w:r>
              <w:rPr>
                <w:sz w:val="24"/>
              </w:rPr>
              <w:t>□</w:t>
            </w:r>
            <w:r>
              <w:rPr>
                <w:sz w:val="22"/>
              </w:rPr>
              <w:t xml:space="preserve"> </w:t>
            </w:r>
          </w:p>
        </w:tc>
      </w:tr>
      <w:tr w:rsidR="00340D55" w14:paraId="740858C5" w14:textId="77777777" w:rsidTr="00340D55">
        <w:trPr>
          <w:trHeight w:val="542"/>
        </w:trPr>
        <w:tc>
          <w:tcPr>
            <w:tcW w:w="256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27AAA6" w14:textId="77777777" w:rsidR="00340D55" w:rsidRDefault="00340D55" w:rsidP="00340D55">
            <w:pPr>
              <w:ind w:left="0"/>
              <w:jc w:val="center"/>
            </w:pPr>
            <w:r w:rsidRPr="00340D55">
              <w:rPr>
                <w:spacing w:val="220"/>
                <w:kern w:val="0"/>
                <w:sz w:val="22"/>
                <w:fitText w:val="1980" w:id="-2037096702"/>
              </w:rPr>
              <w:t>占用の数</w:t>
            </w:r>
            <w:r w:rsidRPr="00340D55">
              <w:rPr>
                <w:kern w:val="0"/>
                <w:sz w:val="22"/>
                <w:fitText w:val="1980" w:id="-2037096702"/>
              </w:rPr>
              <w:t>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CAA3B4" w14:textId="77777777" w:rsidR="00340D55" w:rsidRDefault="00340D55" w:rsidP="00340D55">
            <w:pPr>
              <w:tabs>
                <w:tab w:val="right" w:pos="2816"/>
              </w:tabs>
              <w:ind w:left="0" w:firstLineChars="100" w:firstLine="220"/>
              <w:rPr>
                <w:sz w:val="22"/>
              </w:rPr>
            </w:pPr>
            <w:r>
              <w:rPr>
                <w:sz w:val="22"/>
              </w:rPr>
              <w:t>面積</w:t>
            </w:r>
          </w:p>
          <w:p w14:paraId="7AF724E7" w14:textId="77777777" w:rsidR="0057211F" w:rsidRDefault="0057211F" w:rsidP="00340D55">
            <w:pPr>
              <w:tabs>
                <w:tab w:val="right" w:pos="2816"/>
              </w:tabs>
              <w:ind w:left="0" w:firstLineChars="100" w:firstLine="200"/>
            </w:pP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F9D23" w14:textId="77777777" w:rsidR="00340D55" w:rsidRDefault="00340D55" w:rsidP="00340D55">
            <w:pPr>
              <w:tabs>
                <w:tab w:val="right" w:pos="2013"/>
              </w:tabs>
              <w:ind w:left="0" w:firstLineChars="100" w:firstLine="220"/>
            </w:pPr>
            <w:r>
              <w:rPr>
                <w:rFonts w:hint="eastAsia"/>
                <w:sz w:val="22"/>
              </w:rPr>
              <w:t>幅</w:t>
            </w:r>
          </w:p>
        </w:tc>
        <w:tc>
          <w:tcPr>
            <w:tcW w:w="2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74C4538" w14:textId="77777777" w:rsidR="00340D55" w:rsidRDefault="00340D55" w:rsidP="00340D55">
            <w:pPr>
              <w:tabs>
                <w:tab w:val="right" w:pos="2304"/>
              </w:tabs>
              <w:ind w:left="0" w:firstLineChars="100" w:firstLine="220"/>
            </w:pPr>
            <w:r>
              <w:rPr>
                <w:rFonts w:hint="eastAsia"/>
                <w:sz w:val="22"/>
              </w:rPr>
              <w:t>延長</w:t>
            </w:r>
            <w:r>
              <w:rPr>
                <w:sz w:val="22"/>
              </w:rPr>
              <w:tab/>
            </w:r>
          </w:p>
        </w:tc>
      </w:tr>
      <w:tr w:rsidR="00340D55" w14:paraId="361E594A" w14:textId="77777777" w:rsidTr="00340D55">
        <w:trPr>
          <w:trHeight w:val="543"/>
        </w:trPr>
        <w:tc>
          <w:tcPr>
            <w:tcW w:w="256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427F30" w14:textId="77777777" w:rsidR="00340D55" w:rsidRDefault="00340D55" w:rsidP="00340D55">
            <w:pPr>
              <w:ind w:left="0"/>
              <w:jc w:val="center"/>
            </w:pPr>
            <w:r>
              <w:rPr>
                <w:sz w:val="22"/>
              </w:rPr>
              <w:t>現在の占</w:t>
            </w:r>
            <w:r>
              <w:rPr>
                <w:rFonts w:hint="eastAsia"/>
                <w:sz w:val="22"/>
              </w:rPr>
              <w:t>用</w:t>
            </w:r>
            <w:r>
              <w:rPr>
                <w:sz w:val="22"/>
              </w:rPr>
              <w:t>許可期間</w:t>
            </w:r>
          </w:p>
        </w:tc>
        <w:tc>
          <w:tcPr>
            <w:tcW w:w="73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35165DEF" w14:textId="77777777" w:rsidR="00340D55" w:rsidRDefault="00340D55" w:rsidP="0057211F">
            <w:pPr>
              <w:tabs>
                <w:tab w:val="center" w:pos="1399"/>
                <w:tab w:val="center" w:pos="2099"/>
                <w:tab w:val="center" w:pos="3429"/>
                <w:tab w:val="center" w:pos="4760"/>
                <w:tab w:val="center" w:pos="5460"/>
                <w:tab w:val="right" w:pos="7196"/>
              </w:tabs>
              <w:ind w:left="0" w:firstLineChars="100" w:firstLine="220"/>
            </w:pPr>
            <w:r>
              <w:rPr>
                <w:sz w:val="22"/>
              </w:rPr>
              <w:tab/>
              <w:t>年</w:t>
            </w:r>
            <w:r w:rsidR="00E56505">
              <w:rPr>
                <w:rFonts w:hint="eastAsia"/>
                <w:sz w:val="22"/>
              </w:rPr>
              <w:t xml:space="preserve"> </w:t>
            </w:r>
            <w:r w:rsidR="00E56505">
              <w:rPr>
                <w:sz w:val="22"/>
              </w:rPr>
              <w:t xml:space="preserve">   </w:t>
            </w:r>
            <w:r>
              <w:rPr>
                <w:sz w:val="22"/>
              </w:rPr>
              <w:tab/>
              <w:t>月</w:t>
            </w:r>
            <w:r w:rsidR="00E56505">
              <w:rPr>
                <w:rFonts w:hint="eastAsia"/>
                <w:sz w:val="22"/>
              </w:rPr>
              <w:t xml:space="preserve"> </w:t>
            </w:r>
            <w:r w:rsidR="00E56505">
              <w:rPr>
                <w:sz w:val="22"/>
              </w:rPr>
              <w:t xml:space="preserve">    </w:t>
            </w:r>
            <w:r>
              <w:rPr>
                <w:sz w:val="22"/>
              </w:rPr>
              <w:t xml:space="preserve">日 から </w:t>
            </w:r>
            <w:r w:rsidR="00E56505">
              <w:rPr>
                <w:rFonts w:hint="eastAsia"/>
                <w:sz w:val="22"/>
              </w:rPr>
              <w:t xml:space="preserve"> </w:t>
            </w:r>
            <w:r w:rsidR="00E56505"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>年</w:t>
            </w:r>
            <w:r>
              <w:rPr>
                <w:sz w:val="22"/>
              </w:rPr>
              <w:tab/>
              <w:t>月</w:t>
            </w:r>
            <w:r>
              <w:rPr>
                <w:sz w:val="22"/>
              </w:rPr>
              <w:tab/>
              <w:t>日 まで</w:t>
            </w:r>
          </w:p>
        </w:tc>
      </w:tr>
      <w:tr w:rsidR="00340D55" w14:paraId="0F6DE266" w14:textId="77777777" w:rsidTr="00340D55">
        <w:trPr>
          <w:trHeight w:val="542"/>
        </w:trPr>
        <w:tc>
          <w:tcPr>
            <w:tcW w:w="256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543FF4" w14:textId="77777777" w:rsidR="00DC3EDD" w:rsidRDefault="00E71185" w:rsidP="00340D55">
            <w:pPr>
              <w:ind w:left="0"/>
              <w:jc w:val="center"/>
            </w:pPr>
            <w:r w:rsidRPr="00340D55">
              <w:rPr>
                <w:spacing w:val="73"/>
                <w:kern w:val="0"/>
                <w:sz w:val="22"/>
                <w:fitText w:val="1980" w:id="-2037096448"/>
              </w:rPr>
              <w:t>占用許可年月</w:t>
            </w:r>
            <w:r w:rsidRPr="00340D55">
              <w:rPr>
                <w:spacing w:val="3"/>
                <w:kern w:val="0"/>
                <w:sz w:val="22"/>
                <w:fitText w:val="1980" w:id="-2037096448"/>
              </w:rPr>
              <w:t>日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2645D6" w14:textId="77777777" w:rsidR="00DC3EDD" w:rsidRDefault="00E71185" w:rsidP="00E56505">
            <w:pPr>
              <w:ind w:left="0" w:firstLineChars="300" w:firstLine="660"/>
            </w:pPr>
            <w:r>
              <w:rPr>
                <w:sz w:val="22"/>
              </w:rPr>
              <w:t xml:space="preserve">　 　年　　 月　　 日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52068B" w14:textId="77777777" w:rsidR="00DC3EDD" w:rsidRDefault="00E71185">
            <w:pPr>
              <w:ind w:left="78"/>
              <w:jc w:val="both"/>
            </w:pPr>
            <w:r>
              <w:rPr>
                <w:sz w:val="22"/>
              </w:rPr>
              <w:t>許可番号</w:t>
            </w:r>
          </w:p>
        </w:tc>
        <w:tc>
          <w:tcPr>
            <w:tcW w:w="22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2CD2009A" w14:textId="0056D670" w:rsidR="00DC3EDD" w:rsidRDefault="00E71185">
            <w:pPr>
              <w:tabs>
                <w:tab w:val="right" w:pos="2815"/>
              </w:tabs>
              <w:ind w:left="0"/>
            </w:pPr>
            <w:r w:rsidRPr="00E56505">
              <w:rPr>
                <w:color w:val="auto"/>
                <w:sz w:val="22"/>
              </w:rPr>
              <w:t>宝</w:t>
            </w:r>
            <w:r w:rsidR="007811E9">
              <w:rPr>
                <w:rFonts w:hint="eastAsia"/>
                <w:color w:val="auto"/>
                <w:sz w:val="22"/>
              </w:rPr>
              <w:t xml:space="preserve">　</w:t>
            </w:r>
            <w:bookmarkStart w:id="0" w:name="_GoBack"/>
            <w:bookmarkEnd w:id="0"/>
            <w:r w:rsidRPr="00E56505">
              <w:rPr>
                <w:color w:val="auto"/>
                <w:sz w:val="22"/>
              </w:rPr>
              <w:t>(占)第</w:t>
            </w:r>
            <w:r w:rsidRPr="00E56505">
              <w:rPr>
                <w:color w:val="auto"/>
                <w:sz w:val="22"/>
              </w:rPr>
              <w:tab/>
              <w:t>号</w:t>
            </w:r>
          </w:p>
        </w:tc>
      </w:tr>
      <w:tr w:rsidR="00DC3EDD" w14:paraId="79DF6EB4" w14:textId="77777777" w:rsidTr="00340D55">
        <w:trPr>
          <w:trHeight w:val="598"/>
        </w:trPr>
        <w:tc>
          <w:tcPr>
            <w:tcW w:w="2564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931D5A" w14:textId="77777777" w:rsidR="00DC3EDD" w:rsidRDefault="00E71185" w:rsidP="00340D55">
            <w:pPr>
              <w:ind w:left="0"/>
              <w:jc w:val="center"/>
            </w:pPr>
            <w:r w:rsidRPr="00340D55">
              <w:rPr>
                <w:spacing w:val="73"/>
                <w:kern w:val="0"/>
                <w:sz w:val="22"/>
                <w:fitText w:val="1980" w:id="-2037096447"/>
              </w:rPr>
              <w:t>譲渡前の占用</w:t>
            </w:r>
            <w:r w:rsidRPr="00340D55">
              <w:rPr>
                <w:spacing w:val="3"/>
                <w:kern w:val="0"/>
                <w:sz w:val="22"/>
                <w:fitText w:val="1980" w:id="-2037096447"/>
              </w:rPr>
              <w:t>者</w:t>
            </w:r>
          </w:p>
        </w:tc>
        <w:tc>
          <w:tcPr>
            <w:tcW w:w="73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7D9C54E" w14:textId="77777777" w:rsidR="00DC3EDD" w:rsidRDefault="00E71185">
            <w:pPr>
              <w:tabs>
                <w:tab w:val="center" w:pos="925"/>
                <w:tab w:val="center" w:pos="5155"/>
              </w:tabs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8"/>
              </w:rPr>
              <w:t>〒</w:t>
            </w:r>
            <w:r>
              <w:rPr>
                <w:sz w:val="18"/>
              </w:rPr>
              <w:tab/>
              <w:t>TEL.</w:t>
            </w:r>
          </w:p>
          <w:p w14:paraId="787349B4" w14:textId="77777777" w:rsidR="00DC3EDD" w:rsidRDefault="00E71185">
            <w:pPr>
              <w:ind w:left="319"/>
            </w:pPr>
            <w:r>
              <w:rPr>
                <w:sz w:val="14"/>
              </w:rPr>
              <w:t>(住所)</w:t>
            </w:r>
          </w:p>
        </w:tc>
      </w:tr>
      <w:tr w:rsidR="00DC3EDD" w14:paraId="7CD05357" w14:textId="77777777" w:rsidTr="00340D55">
        <w:trPr>
          <w:trHeight w:val="706"/>
        </w:trPr>
        <w:tc>
          <w:tcPr>
            <w:tcW w:w="2564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BA6FA63" w14:textId="77777777" w:rsidR="00DC3EDD" w:rsidRDefault="00DC3EDD">
            <w:pPr>
              <w:spacing w:after="160"/>
              <w:ind w:left="0"/>
            </w:pPr>
          </w:p>
        </w:tc>
        <w:tc>
          <w:tcPr>
            <w:tcW w:w="73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1FE05958" w14:textId="77777777" w:rsidR="00DC3EDD" w:rsidRDefault="00E71185" w:rsidP="0057211F">
            <w:pPr>
              <w:tabs>
                <w:tab w:val="center" w:pos="5788"/>
              </w:tabs>
              <w:ind w:left="0" w:firstLineChars="200" w:firstLine="280"/>
            </w:pPr>
            <w:r>
              <w:rPr>
                <w:sz w:val="14"/>
              </w:rPr>
              <w:t>(氏名)</w:t>
            </w:r>
            <w:r>
              <w:rPr>
                <w:sz w:val="14"/>
              </w:rPr>
              <w:tab/>
            </w:r>
          </w:p>
        </w:tc>
      </w:tr>
      <w:tr w:rsidR="00DC3EDD" w14:paraId="7E1CB120" w14:textId="77777777" w:rsidTr="00340D55">
        <w:trPr>
          <w:trHeight w:val="598"/>
        </w:trPr>
        <w:tc>
          <w:tcPr>
            <w:tcW w:w="2564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1A30A8" w14:textId="77777777" w:rsidR="00DC3EDD" w:rsidRDefault="00E71185" w:rsidP="00340D55">
            <w:pPr>
              <w:ind w:left="0"/>
              <w:jc w:val="center"/>
            </w:pPr>
            <w:r w:rsidRPr="00340D55">
              <w:rPr>
                <w:spacing w:val="73"/>
                <w:kern w:val="0"/>
                <w:sz w:val="22"/>
                <w:fitText w:val="1980" w:id="-2037096446"/>
              </w:rPr>
              <w:t>譲渡後の占用</w:t>
            </w:r>
            <w:r w:rsidRPr="00340D55">
              <w:rPr>
                <w:spacing w:val="3"/>
                <w:kern w:val="0"/>
                <w:sz w:val="22"/>
                <w:fitText w:val="1980" w:id="-2037096446"/>
              </w:rPr>
              <w:t>者</w:t>
            </w:r>
          </w:p>
        </w:tc>
        <w:tc>
          <w:tcPr>
            <w:tcW w:w="73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AC98735" w14:textId="77777777" w:rsidR="00DC3EDD" w:rsidRDefault="00E71185">
            <w:pPr>
              <w:tabs>
                <w:tab w:val="center" w:pos="925"/>
                <w:tab w:val="center" w:pos="5155"/>
              </w:tabs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8"/>
              </w:rPr>
              <w:t>〒</w:t>
            </w:r>
            <w:r>
              <w:rPr>
                <w:sz w:val="18"/>
              </w:rPr>
              <w:tab/>
              <w:t>TEL.</w:t>
            </w:r>
          </w:p>
          <w:p w14:paraId="7054BE7D" w14:textId="77777777" w:rsidR="00DC3EDD" w:rsidRDefault="00E71185">
            <w:pPr>
              <w:ind w:left="319"/>
            </w:pPr>
            <w:r>
              <w:rPr>
                <w:sz w:val="14"/>
              </w:rPr>
              <w:t>(住所)</w:t>
            </w:r>
          </w:p>
        </w:tc>
      </w:tr>
      <w:tr w:rsidR="00DC3EDD" w14:paraId="4D1B08D2" w14:textId="77777777" w:rsidTr="00340D55">
        <w:trPr>
          <w:trHeight w:val="706"/>
        </w:trPr>
        <w:tc>
          <w:tcPr>
            <w:tcW w:w="2564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DC4123C" w14:textId="77777777" w:rsidR="00DC3EDD" w:rsidRDefault="00DC3EDD">
            <w:pPr>
              <w:spacing w:after="160"/>
              <w:ind w:left="0"/>
            </w:pPr>
          </w:p>
        </w:tc>
        <w:tc>
          <w:tcPr>
            <w:tcW w:w="73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55FC5A24" w14:textId="77777777" w:rsidR="00DC3EDD" w:rsidRDefault="00E71185" w:rsidP="0057211F">
            <w:pPr>
              <w:tabs>
                <w:tab w:val="center" w:pos="5788"/>
              </w:tabs>
              <w:ind w:left="0" w:firstLineChars="200" w:firstLine="280"/>
            </w:pPr>
            <w:r>
              <w:rPr>
                <w:sz w:val="14"/>
              </w:rPr>
              <w:t>(氏名)</w:t>
            </w:r>
            <w:r>
              <w:rPr>
                <w:sz w:val="14"/>
              </w:rPr>
              <w:tab/>
            </w:r>
          </w:p>
        </w:tc>
      </w:tr>
      <w:tr w:rsidR="00DC3EDD" w14:paraId="15B478E0" w14:textId="77777777" w:rsidTr="00340D55">
        <w:trPr>
          <w:trHeight w:val="542"/>
        </w:trPr>
        <w:tc>
          <w:tcPr>
            <w:tcW w:w="256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2E2FCA" w14:textId="77777777" w:rsidR="00DC3EDD" w:rsidRDefault="00E71185" w:rsidP="00340D55">
            <w:pPr>
              <w:tabs>
                <w:tab w:val="center" w:pos="1037"/>
                <w:tab w:val="center" w:pos="1594"/>
                <w:tab w:val="right" w:pos="2596"/>
              </w:tabs>
              <w:ind w:left="0"/>
              <w:jc w:val="center"/>
            </w:pPr>
            <w:r w:rsidRPr="00340D55">
              <w:rPr>
                <w:spacing w:val="366"/>
                <w:kern w:val="0"/>
                <w:sz w:val="22"/>
                <w:fitText w:val="1980" w:id="-2037096192"/>
              </w:rPr>
              <w:t>譲渡理</w:t>
            </w:r>
            <w:r w:rsidRPr="00340D55">
              <w:rPr>
                <w:spacing w:val="2"/>
                <w:kern w:val="0"/>
                <w:sz w:val="22"/>
                <w:fitText w:val="1980" w:id="-2037096192"/>
              </w:rPr>
              <w:t>由</w:t>
            </w:r>
          </w:p>
        </w:tc>
        <w:tc>
          <w:tcPr>
            <w:tcW w:w="73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03EC2783" w14:textId="77777777" w:rsidR="00DC3EDD" w:rsidRDefault="00E71185" w:rsidP="0057211F">
            <w:pPr>
              <w:tabs>
                <w:tab w:val="center" w:pos="3127"/>
                <w:tab w:val="right" w:pos="7196"/>
              </w:tabs>
              <w:ind w:left="0" w:firstLineChars="100" w:firstLine="240"/>
            </w:pPr>
            <w:r>
              <w:rPr>
                <w:sz w:val="24"/>
              </w:rPr>
              <w:t xml:space="preserve">□ </w:t>
            </w:r>
            <w:r>
              <w:rPr>
                <w:sz w:val="22"/>
              </w:rPr>
              <w:t>売　買</w:t>
            </w:r>
            <w:r>
              <w:rPr>
                <w:sz w:val="22"/>
              </w:rPr>
              <w:tab/>
            </w:r>
            <w:r>
              <w:rPr>
                <w:sz w:val="24"/>
              </w:rPr>
              <w:t xml:space="preserve">□ </w:t>
            </w:r>
            <w:r>
              <w:rPr>
                <w:sz w:val="22"/>
              </w:rPr>
              <w:t>その他 （</w:t>
            </w:r>
            <w:r>
              <w:rPr>
                <w:sz w:val="22"/>
              </w:rPr>
              <w:tab/>
              <w:t>）</w:t>
            </w:r>
          </w:p>
        </w:tc>
      </w:tr>
      <w:tr w:rsidR="00DC3EDD" w14:paraId="1E86F028" w14:textId="77777777" w:rsidTr="00340D55">
        <w:trPr>
          <w:trHeight w:val="541"/>
        </w:trPr>
        <w:tc>
          <w:tcPr>
            <w:tcW w:w="256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8DEA43" w14:textId="77777777" w:rsidR="00DC3EDD" w:rsidRDefault="00E71185" w:rsidP="00340D55">
            <w:pPr>
              <w:tabs>
                <w:tab w:val="center" w:pos="1037"/>
                <w:tab w:val="center" w:pos="1594"/>
                <w:tab w:val="right" w:pos="2596"/>
              </w:tabs>
              <w:ind w:left="0"/>
              <w:jc w:val="center"/>
            </w:pPr>
            <w:r w:rsidRPr="00340D55">
              <w:rPr>
                <w:spacing w:val="366"/>
                <w:kern w:val="0"/>
                <w:sz w:val="22"/>
                <w:fitText w:val="1980" w:id="-2037096191"/>
              </w:rPr>
              <w:t>添付書</w:t>
            </w:r>
            <w:r w:rsidRPr="00340D55">
              <w:rPr>
                <w:spacing w:val="2"/>
                <w:kern w:val="0"/>
                <w:sz w:val="22"/>
                <w:fitText w:val="1980" w:id="-2037096191"/>
              </w:rPr>
              <w:t>類</w:t>
            </w:r>
          </w:p>
        </w:tc>
        <w:tc>
          <w:tcPr>
            <w:tcW w:w="7336" w:type="dxa"/>
            <w:gridSpan w:val="6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2A60F1B8" w14:textId="77777777" w:rsidR="00DC3EDD" w:rsidRDefault="00E71185" w:rsidP="0057211F">
            <w:pPr>
              <w:ind w:left="0" w:firstLineChars="300" w:firstLine="600"/>
            </w:pPr>
            <w:r>
              <w:t>譲渡申請する</w:t>
            </w:r>
          </w:p>
          <w:p w14:paraId="6425F077" w14:textId="77777777" w:rsidR="0057211F" w:rsidRPr="0057211F" w:rsidRDefault="00E71185" w:rsidP="0057211F">
            <w:pPr>
              <w:ind w:left="0" w:firstLineChars="100" w:firstLine="240"/>
              <w:rPr>
                <w:sz w:val="22"/>
              </w:rPr>
            </w:pPr>
            <w:r>
              <w:rPr>
                <w:sz w:val="24"/>
              </w:rPr>
              <w:t xml:space="preserve">□ </w:t>
            </w:r>
            <w:r>
              <w:rPr>
                <w:sz w:val="31"/>
                <w:vertAlign w:val="subscript"/>
              </w:rPr>
              <w:t xml:space="preserve">現在の許可書 </w:t>
            </w:r>
            <w:r w:rsidR="0057211F">
              <w:rPr>
                <w:rFonts w:hint="eastAsia"/>
                <w:sz w:val="31"/>
                <w:vertAlign w:val="subscript"/>
              </w:rPr>
              <w:t xml:space="preserve">　　</w:t>
            </w:r>
            <w:r>
              <w:rPr>
                <w:sz w:val="24"/>
              </w:rPr>
              <w:t>□</w:t>
            </w:r>
            <w:r>
              <w:rPr>
                <w:sz w:val="22"/>
              </w:rPr>
              <w:t xml:space="preserve">　現況写真</w:t>
            </w:r>
            <w:r w:rsidR="0057211F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z w:val="22"/>
              </w:rPr>
              <w:t xml:space="preserve">　その他</w:t>
            </w:r>
          </w:p>
        </w:tc>
      </w:tr>
      <w:tr w:rsidR="00651351" w14:paraId="2D13743E" w14:textId="77777777" w:rsidTr="0057211F">
        <w:trPr>
          <w:trHeight w:val="1207"/>
        </w:trPr>
        <w:tc>
          <w:tcPr>
            <w:tcW w:w="256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39B7E9BA" w14:textId="77777777" w:rsidR="00DC3EDD" w:rsidRDefault="00E71185" w:rsidP="00340D55">
            <w:pPr>
              <w:tabs>
                <w:tab w:val="right" w:pos="2596"/>
              </w:tabs>
              <w:ind w:left="0"/>
              <w:jc w:val="center"/>
            </w:pPr>
            <w:r w:rsidRPr="00340D55">
              <w:rPr>
                <w:spacing w:val="1540"/>
                <w:kern w:val="0"/>
                <w:sz w:val="22"/>
                <w:fitText w:val="1980" w:id="-2037096190"/>
              </w:rPr>
              <w:t>備</w:t>
            </w:r>
            <w:r w:rsidRPr="00340D55">
              <w:rPr>
                <w:kern w:val="0"/>
                <w:sz w:val="22"/>
                <w:fitText w:val="1980" w:id="-2037096190"/>
              </w:rPr>
              <w:t>考</w:t>
            </w:r>
          </w:p>
        </w:tc>
        <w:tc>
          <w:tcPr>
            <w:tcW w:w="5244" w:type="dxa"/>
            <w:gridSpan w:val="4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5F8E4B14" w14:textId="77777777" w:rsidR="00DC3EDD" w:rsidRDefault="00DC3EDD">
            <w:pPr>
              <w:spacing w:after="160"/>
              <w:ind w:left="0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70E3152E" w14:textId="77777777" w:rsidR="00DC3EDD" w:rsidRDefault="0057211F" w:rsidP="0057211F">
            <w:pPr>
              <w:ind w:left="0"/>
              <w:jc w:val="both"/>
            </w:pPr>
            <w:r>
              <w:rPr>
                <w:rFonts w:hint="eastAsia"/>
                <w:sz w:val="22"/>
              </w:rPr>
              <w:t xml:space="preserve">　</w:t>
            </w:r>
            <w:r w:rsidR="00E71185">
              <w:rPr>
                <w:sz w:val="22"/>
              </w:rPr>
              <w:t>受</w:t>
            </w:r>
          </w:p>
          <w:p w14:paraId="52B07A86" w14:textId="77777777" w:rsidR="00DC3EDD" w:rsidRDefault="0057211F" w:rsidP="0057211F">
            <w:pPr>
              <w:spacing w:line="216" w:lineRule="auto"/>
              <w:ind w:left="0"/>
            </w:pPr>
            <w:r>
              <w:rPr>
                <w:rFonts w:hint="eastAsia"/>
                <w:sz w:val="22"/>
              </w:rPr>
              <w:t xml:space="preserve">　</w:t>
            </w:r>
            <w:r w:rsidR="00E71185">
              <w:rPr>
                <w:sz w:val="22"/>
              </w:rPr>
              <w:t>付</w:t>
            </w:r>
          </w:p>
          <w:p w14:paraId="57594769" w14:textId="77777777" w:rsidR="00DC3EDD" w:rsidRDefault="0057211F" w:rsidP="0057211F">
            <w:pPr>
              <w:ind w:left="0"/>
            </w:pPr>
            <w:r>
              <w:rPr>
                <w:rFonts w:hint="eastAsia"/>
                <w:sz w:val="22"/>
              </w:rPr>
              <w:t xml:space="preserve">　</w:t>
            </w:r>
            <w:r w:rsidR="00E71185">
              <w:rPr>
                <w:sz w:val="22"/>
              </w:rPr>
              <w:t>印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17157418" w14:textId="77777777" w:rsidR="00DC3EDD" w:rsidRDefault="00DC3EDD">
            <w:pPr>
              <w:spacing w:after="160"/>
              <w:ind w:left="0"/>
            </w:pPr>
          </w:p>
        </w:tc>
      </w:tr>
    </w:tbl>
    <w:p w14:paraId="5E5F38DA" w14:textId="763C2577" w:rsidR="00DC3EDD" w:rsidRDefault="00E71185">
      <w:pPr>
        <w:tabs>
          <w:tab w:val="center" w:pos="5939"/>
          <w:tab w:val="center" w:pos="7473"/>
        </w:tabs>
      </w:pPr>
      <w:r>
        <w:rPr>
          <w:sz w:val="22"/>
        </w:rPr>
        <w:t xml:space="preserve">　</w:t>
      </w:r>
      <w:r>
        <w:t>(申請書類は、各２部提出してください</w:t>
      </w:r>
      <w:r w:rsidR="009A620A">
        <w:rPr>
          <w:rFonts w:hint="eastAsia"/>
        </w:rPr>
        <w:t>。</w:t>
      </w:r>
      <w:r>
        <w:t>)</w:t>
      </w:r>
      <w:r>
        <w:tab/>
      </w:r>
      <w:r>
        <w:rPr>
          <w:sz w:val="22"/>
        </w:rPr>
        <w:t xml:space="preserve">　 　</w:t>
      </w:r>
      <w:r>
        <w:rPr>
          <w:sz w:val="22"/>
        </w:rPr>
        <w:tab/>
        <w:t xml:space="preserve">　</w:t>
      </w:r>
    </w:p>
    <w:sectPr w:rsidR="00DC3EDD">
      <w:pgSz w:w="11906" w:h="16838"/>
      <w:pgMar w:top="1414" w:right="1440" w:bottom="125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EDD"/>
    <w:rsid w:val="00340D55"/>
    <w:rsid w:val="0057211F"/>
    <w:rsid w:val="00651351"/>
    <w:rsid w:val="007811E9"/>
    <w:rsid w:val="009A620A"/>
    <w:rsid w:val="00C77DC0"/>
    <w:rsid w:val="00D6085D"/>
    <w:rsid w:val="00DC3EDD"/>
    <w:rsid w:val="00E56505"/>
    <w:rsid w:val="00E7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846786"/>
  <w15:docId w15:val="{CC5877DA-1120-47EC-8475-4E55C139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259" w:lineRule="auto"/>
      <w:ind w:left="-46"/>
    </w:pPr>
    <w:rPr>
      <w:rFonts w:ascii="ＭＳ 明朝" w:eastAsia="ＭＳ 明朝" w:hAnsi="ＭＳ 明朝" w:cs="ＭＳ 明朝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A09053B5.dotm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85457</cp:lastModifiedBy>
  <cp:revision>2</cp:revision>
  <dcterms:created xsi:type="dcterms:W3CDTF">2023-05-18T04:43:00Z</dcterms:created>
  <dcterms:modified xsi:type="dcterms:W3CDTF">2023-05-18T04:43:00Z</dcterms:modified>
</cp:coreProperties>
</file>